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056E25">
              <w:rPr>
                <w:b/>
                <w:sz w:val="22"/>
                <w:szCs w:val="22"/>
              </w:rPr>
              <w:t>26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</w:t>
            </w:r>
            <w:r w:rsidR="004F10C0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357CE5">
              <w:rPr>
                <w:sz w:val="22"/>
                <w:szCs w:val="22"/>
              </w:rPr>
              <w:t>17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CF4ED5">
              <w:rPr>
                <w:sz w:val="22"/>
                <w:szCs w:val="22"/>
              </w:rPr>
              <w:t>0</w:t>
            </w:r>
            <w:r w:rsidR="0060234F">
              <w:rPr>
                <w:sz w:val="22"/>
                <w:szCs w:val="22"/>
              </w:rPr>
              <w:t>2</w:t>
            </w:r>
            <w:r w:rsidR="00CF4ED5">
              <w:rPr>
                <w:sz w:val="22"/>
                <w:szCs w:val="22"/>
              </w:rPr>
              <w:t>–</w:t>
            </w:r>
            <w:r w:rsidR="00FB6E52">
              <w:rPr>
                <w:sz w:val="22"/>
                <w:szCs w:val="22"/>
              </w:rPr>
              <w:t>11.38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28068D" w:rsidTr="00F86ACF">
        <w:tc>
          <w:tcPr>
            <w:tcW w:w="753" w:type="dxa"/>
          </w:tcPr>
          <w:p w:rsidR="00F84080" w:rsidRPr="0028068D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8068D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28068D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28068D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8068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28068D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9143B" w:rsidRPr="0028068D" w:rsidRDefault="003F3921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Utskottet justerade särskilt protokoll 2021/22:25.</w:t>
            </w:r>
          </w:p>
          <w:p w:rsidR="003F3921" w:rsidRPr="0028068D" w:rsidRDefault="003F3921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28068D" w:rsidTr="00F86ACF">
        <w:tc>
          <w:tcPr>
            <w:tcW w:w="753" w:type="dxa"/>
          </w:tcPr>
          <w:p w:rsidR="008273F4" w:rsidRPr="0028068D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8068D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28068D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28068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D129FF" w:rsidRPr="0028068D" w:rsidRDefault="00D129FF" w:rsidP="00D129F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8068D">
              <w:rPr>
                <w:b/>
                <w:snapToGrid w:val="0"/>
                <w:sz w:val="22"/>
                <w:szCs w:val="22"/>
              </w:rPr>
              <w:t>Information från Coronakommissionen</w:t>
            </w:r>
          </w:p>
          <w:p w:rsidR="00D129FF" w:rsidRPr="0028068D" w:rsidRDefault="00D129FF" w:rsidP="00D129F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129FF" w:rsidRPr="0028068D" w:rsidRDefault="00D129FF" w:rsidP="00D129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Utskottet beslutade att bjuda in Coronakommissionens ordförande Mats Melin till sammanträdet den 1</w:t>
            </w:r>
            <w:r w:rsidR="00FB6E52" w:rsidRPr="0028068D">
              <w:rPr>
                <w:snapToGrid w:val="0"/>
                <w:sz w:val="22"/>
                <w:szCs w:val="22"/>
              </w:rPr>
              <w:t xml:space="preserve"> mars </w:t>
            </w:r>
            <w:r w:rsidRPr="0028068D">
              <w:rPr>
                <w:snapToGrid w:val="0"/>
                <w:sz w:val="22"/>
                <w:szCs w:val="22"/>
              </w:rPr>
              <w:t>202</w:t>
            </w:r>
            <w:r w:rsidR="00FB6E52" w:rsidRPr="0028068D">
              <w:rPr>
                <w:snapToGrid w:val="0"/>
                <w:sz w:val="22"/>
                <w:szCs w:val="22"/>
              </w:rPr>
              <w:t>2</w:t>
            </w:r>
            <w:r w:rsidRPr="0028068D">
              <w:rPr>
                <w:snapToGrid w:val="0"/>
                <w:sz w:val="22"/>
                <w:szCs w:val="22"/>
              </w:rPr>
              <w:t xml:space="preserve"> för information om kommissionens </w:t>
            </w:r>
            <w:r w:rsidR="00FB6E52" w:rsidRPr="0028068D">
              <w:rPr>
                <w:snapToGrid w:val="0"/>
                <w:sz w:val="22"/>
                <w:szCs w:val="22"/>
              </w:rPr>
              <w:t>slut</w:t>
            </w:r>
            <w:r w:rsidRPr="0028068D">
              <w:rPr>
                <w:snapToGrid w:val="0"/>
                <w:sz w:val="22"/>
                <w:szCs w:val="22"/>
              </w:rPr>
              <w:t>betänkande.</w:t>
            </w:r>
          </w:p>
          <w:p w:rsidR="0069143B" w:rsidRPr="0028068D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28068D" w:rsidTr="00F86ACF">
        <w:tc>
          <w:tcPr>
            <w:tcW w:w="753" w:type="dxa"/>
          </w:tcPr>
          <w:p w:rsidR="00F84080" w:rsidRPr="0028068D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8068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D6BB7" w:rsidRPr="0028068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:rsidR="00F84080" w:rsidRPr="0028068D" w:rsidRDefault="00357CE5" w:rsidP="0069143B">
            <w:pPr>
              <w:rPr>
                <w:b/>
                <w:snapToGrid w:val="0"/>
                <w:sz w:val="22"/>
                <w:szCs w:val="22"/>
              </w:rPr>
            </w:pPr>
            <w:r w:rsidRPr="0028068D">
              <w:rPr>
                <w:b/>
                <w:bCs/>
                <w:color w:val="000000"/>
                <w:sz w:val="22"/>
                <w:szCs w:val="22"/>
              </w:rPr>
              <w:t>Regeringens krishantering och dokumentationen av densamma under coronapandemin - G33</w:t>
            </w:r>
          </w:p>
          <w:p w:rsidR="0069143B" w:rsidRPr="0028068D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28068D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57CE5" w:rsidRPr="0028068D" w:rsidTr="00F86ACF">
        <w:tc>
          <w:tcPr>
            <w:tcW w:w="753" w:type="dxa"/>
          </w:tcPr>
          <w:p w:rsidR="00357CE5" w:rsidRPr="0028068D" w:rsidRDefault="00357CE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8068D">
              <w:rPr>
                <w:b/>
                <w:snapToGrid w:val="0"/>
                <w:sz w:val="22"/>
                <w:szCs w:val="22"/>
              </w:rPr>
              <w:t>§</w:t>
            </w:r>
            <w:r w:rsidR="00AD6BB7" w:rsidRPr="0028068D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:rsidR="00357CE5" w:rsidRPr="0028068D" w:rsidRDefault="00357CE5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068D">
              <w:rPr>
                <w:b/>
                <w:bCs/>
                <w:color w:val="000000"/>
                <w:sz w:val="22"/>
                <w:szCs w:val="22"/>
              </w:rPr>
              <w:t>Regeringens och dåvarande miljö- och klimatministerns hantering av ansökningar om tillstånd till anläggningar för slutförvaring av använt kärnbränsle - G9-10</w:t>
            </w:r>
          </w:p>
          <w:p w:rsidR="00357CE5" w:rsidRPr="0028068D" w:rsidRDefault="00357CE5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Ärendet bordlades.</w:t>
            </w:r>
          </w:p>
          <w:p w:rsidR="00357CE5" w:rsidRPr="0028068D" w:rsidRDefault="00357CE5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7CE5" w:rsidRPr="0028068D" w:rsidTr="00F86ACF">
        <w:tc>
          <w:tcPr>
            <w:tcW w:w="753" w:type="dxa"/>
          </w:tcPr>
          <w:p w:rsidR="00357CE5" w:rsidRPr="0028068D" w:rsidRDefault="00357CE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8068D">
              <w:rPr>
                <w:b/>
                <w:snapToGrid w:val="0"/>
                <w:sz w:val="22"/>
                <w:szCs w:val="22"/>
              </w:rPr>
              <w:t>§</w:t>
            </w:r>
            <w:r w:rsidR="00AD6BB7" w:rsidRPr="0028068D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:rsidR="00357CE5" w:rsidRPr="0028068D" w:rsidRDefault="00357CE5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068D">
              <w:rPr>
                <w:b/>
                <w:bCs/>
                <w:color w:val="000000"/>
                <w:sz w:val="22"/>
                <w:szCs w:val="22"/>
              </w:rPr>
              <w:t>Migrations- och integrationsministerns uttalande gällande skuggsamhällets omfattning - G29</w:t>
            </w:r>
          </w:p>
          <w:p w:rsidR="00357CE5" w:rsidRPr="0028068D" w:rsidRDefault="00357CE5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Ärendet bordlades.</w:t>
            </w:r>
          </w:p>
          <w:p w:rsidR="00357CE5" w:rsidRPr="0028068D" w:rsidRDefault="00357CE5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7CE5" w:rsidRPr="0028068D" w:rsidTr="00F86ACF">
        <w:tc>
          <w:tcPr>
            <w:tcW w:w="753" w:type="dxa"/>
          </w:tcPr>
          <w:p w:rsidR="00357CE5" w:rsidRPr="0028068D" w:rsidRDefault="00357CE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8068D">
              <w:rPr>
                <w:b/>
                <w:snapToGrid w:val="0"/>
                <w:sz w:val="22"/>
                <w:szCs w:val="22"/>
              </w:rPr>
              <w:t>§</w:t>
            </w:r>
            <w:r w:rsidR="00AD6BB7" w:rsidRPr="0028068D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:rsidR="00357CE5" w:rsidRPr="0028068D" w:rsidRDefault="00357CE5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068D">
              <w:rPr>
                <w:b/>
                <w:bCs/>
                <w:color w:val="000000"/>
                <w:sz w:val="22"/>
                <w:szCs w:val="22"/>
              </w:rPr>
              <w:t>Dåvarande statsministerns agerande på Europeiska rådets möte den 21–22 oktober 2021 - G14-15</w:t>
            </w:r>
          </w:p>
          <w:p w:rsidR="00357CE5" w:rsidRPr="0028068D" w:rsidRDefault="00357CE5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Ärendet bordlades.</w:t>
            </w:r>
          </w:p>
          <w:p w:rsidR="00357CE5" w:rsidRPr="0028068D" w:rsidRDefault="00357CE5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7CE5" w:rsidRPr="0028068D" w:rsidTr="00F86ACF">
        <w:tc>
          <w:tcPr>
            <w:tcW w:w="753" w:type="dxa"/>
          </w:tcPr>
          <w:p w:rsidR="00357CE5" w:rsidRPr="0028068D" w:rsidRDefault="00357CE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8068D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AD6BB7" w:rsidRPr="0028068D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  <w:gridSpan w:val="2"/>
          </w:tcPr>
          <w:p w:rsidR="00357CE5" w:rsidRPr="0028068D" w:rsidRDefault="00357CE5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068D">
              <w:rPr>
                <w:b/>
                <w:bCs/>
                <w:color w:val="000000"/>
                <w:sz w:val="22"/>
                <w:szCs w:val="22"/>
              </w:rPr>
              <w:t>Dåvarande energi- och digitaliseringsministerns agerande vid TTE-rådets möte den 26 oktober 2021 - G16</w:t>
            </w:r>
          </w:p>
          <w:p w:rsidR="00357CE5" w:rsidRPr="0028068D" w:rsidRDefault="00357CE5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Ärendet bordlades.</w:t>
            </w:r>
          </w:p>
          <w:p w:rsidR="00357CE5" w:rsidRPr="0028068D" w:rsidRDefault="00357CE5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7CE5" w:rsidRPr="0028068D" w:rsidTr="00F86ACF">
        <w:tc>
          <w:tcPr>
            <w:tcW w:w="753" w:type="dxa"/>
          </w:tcPr>
          <w:p w:rsidR="00357CE5" w:rsidRPr="0028068D" w:rsidRDefault="00357CE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8068D">
              <w:rPr>
                <w:b/>
                <w:snapToGrid w:val="0"/>
                <w:sz w:val="22"/>
                <w:szCs w:val="22"/>
              </w:rPr>
              <w:t>§</w:t>
            </w:r>
            <w:r w:rsidR="00AD6BB7" w:rsidRPr="0028068D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596" w:type="dxa"/>
            <w:gridSpan w:val="2"/>
          </w:tcPr>
          <w:p w:rsidR="00357CE5" w:rsidRPr="0028068D" w:rsidRDefault="00357CE5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068D">
              <w:rPr>
                <w:b/>
                <w:bCs/>
                <w:color w:val="000000"/>
                <w:sz w:val="22"/>
                <w:szCs w:val="22"/>
              </w:rPr>
              <w:t>Statsministerns agerande vid Europeiska rådets möte den 16–17 december 2021 - G22</w:t>
            </w:r>
          </w:p>
          <w:p w:rsidR="00357CE5" w:rsidRPr="0028068D" w:rsidRDefault="00357CE5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Ärendet bordlades.</w:t>
            </w:r>
          </w:p>
          <w:p w:rsidR="00357CE5" w:rsidRPr="0028068D" w:rsidRDefault="00357CE5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7CE5" w:rsidRPr="0028068D" w:rsidTr="00F86ACF">
        <w:tc>
          <w:tcPr>
            <w:tcW w:w="753" w:type="dxa"/>
          </w:tcPr>
          <w:p w:rsidR="00357CE5" w:rsidRPr="0028068D" w:rsidRDefault="00357CE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8068D">
              <w:rPr>
                <w:b/>
                <w:snapToGrid w:val="0"/>
                <w:sz w:val="22"/>
                <w:szCs w:val="22"/>
              </w:rPr>
              <w:t>§</w:t>
            </w:r>
            <w:r w:rsidR="00AD6BB7" w:rsidRPr="0028068D">
              <w:rPr>
                <w:b/>
                <w:snapToGrid w:val="0"/>
                <w:sz w:val="22"/>
                <w:szCs w:val="22"/>
              </w:rPr>
              <w:t xml:space="preserve"> 9</w:t>
            </w:r>
          </w:p>
        </w:tc>
        <w:tc>
          <w:tcPr>
            <w:tcW w:w="6596" w:type="dxa"/>
            <w:gridSpan w:val="2"/>
          </w:tcPr>
          <w:p w:rsidR="00357CE5" w:rsidRPr="0028068D" w:rsidRDefault="00357CE5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068D">
              <w:rPr>
                <w:b/>
                <w:bCs/>
                <w:color w:val="000000"/>
                <w:sz w:val="22"/>
                <w:szCs w:val="22"/>
              </w:rPr>
              <w:t>Energi- och digitaliseringsministerns uttalanden om att regeringen agerat för att klassa kärnkraften som hållbar inom EU - G24</w:t>
            </w:r>
          </w:p>
          <w:p w:rsidR="00357CE5" w:rsidRPr="0028068D" w:rsidRDefault="00357CE5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357CE5" w:rsidRPr="0028068D" w:rsidRDefault="00357CE5" w:rsidP="00357C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068D">
              <w:rPr>
                <w:snapToGrid w:val="0"/>
                <w:sz w:val="22"/>
                <w:szCs w:val="22"/>
              </w:rPr>
              <w:t>Ärendet bordlades.</w:t>
            </w:r>
          </w:p>
          <w:p w:rsidR="00357CE5" w:rsidRPr="0028068D" w:rsidRDefault="00357CE5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28068D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28068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8068D">
              <w:rPr>
                <w:sz w:val="22"/>
                <w:szCs w:val="22"/>
              </w:rPr>
              <w:t>Vid protokollet</w:t>
            </w:r>
            <w:bookmarkStart w:id="0" w:name="_GoBack"/>
            <w:bookmarkEnd w:id="0"/>
          </w:p>
          <w:p w:rsidR="008273F4" w:rsidRPr="0028068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8068D">
              <w:rPr>
                <w:sz w:val="22"/>
                <w:szCs w:val="22"/>
              </w:rPr>
              <w:t>Justera</w:t>
            </w:r>
            <w:r w:rsidR="00EF080E">
              <w:rPr>
                <w:sz w:val="22"/>
                <w:szCs w:val="22"/>
              </w:rPr>
              <w:t>t 2022-02-22</w:t>
            </w:r>
          </w:p>
          <w:p w:rsidR="00AF32C5" w:rsidRPr="0028068D" w:rsidRDefault="00B53769" w:rsidP="00EF08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</w:t>
            </w:r>
            <w:r w:rsidR="004F10C0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4F10C0">
              <w:rPr>
                <w:sz w:val="20"/>
              </w:rPr>
              <w:t>0</w:t>
            </w:r>
            <w:r w:rsidR="00803002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53205A">
              <w:rPr>
                <w:sz w:val="20"/>
              </w:rPr>
              <w:t>26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6A393F">
              <w:rPr>
                <w:sz w:val="20"/>
              </w:rPr>
              <w:t xml:space="preserve"> </w:t>
            </w:r>
            <w:r w:rsidR="00AD6BB7">
              <w:rPr>
                <w:sz w:val="20"/>
              </w:rPr>
              <w:t>2–</w:t>
            </w:r>
            <w:r w:rsidR="003C34AA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3C34AA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123A26">
              <w:rPr>
                <w:sz w:val="20"/>
              </w:rPr>
              <w:t>5</w:t>
            </w:r>
            <w:r w:rsidR="00947EB7">
              <w:rPr>
                <w:sz w:val="20"/>
              </w:rPr>
              <w:t>–6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947EB7">
              <w:rPr>
                <w:sz w:val="20"/>
              </w:rPr>
              <w:t xml:space="preserve"> 7–9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C6E0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6B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9624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E72E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7E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C6E0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6B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9624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E72E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7E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B841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659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6B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6B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6B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6B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C6E0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6B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9624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E72E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7E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C6E0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6B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9624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E72E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7E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C6E0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6B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9624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E72E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7E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28068D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068D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28068D" w:rsidRDefault="00D11C6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8068D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28068D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28068D" w:rsidRDefault="00AD6B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8068D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28068D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28068D" w:rsidRDefault="00BE429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8068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28068D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28068D" w:rsidRDefault="00DE72E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8068D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28068D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7E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8068D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C6E0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6B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9624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E72E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7E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C6E0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6B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9624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E72E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7E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C6E0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6B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9624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E72E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7E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C6E0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6B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9624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E72E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7E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C6E0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6B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9624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E72E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7E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C6E0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6B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9624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E72E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7E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C6E0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6B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9624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E72E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7E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C6E0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6B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9624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E72E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7E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E0193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5805B8" w:rsidRPr="00D9432F">
              <w:rPr>
                <w:sz w:val="22"/>
                <w:szCs w:val="22"/>
              </w:rPr>
              <w:t xml:space="preserve"> </w:t>
            </w:r>
            <w:r w:rsidR="005805B8">
              <w:rPr>
                <w:sz w:val="22"/>
                <w:szCs w:val="22"/>
              </w:rPr>
              <w:t>(MP)</w:t>
            </w:r>
            <w:r w:rsidR="005805B8">
              <w:rPr>
                <w:sz w:val="22"/>
                <w:szCs w:val="22"/>
              </w:rPr>
              <w:fldChar w:fldCharType="begin"/>
            </w:r>
            <w:r w:rsidR="005805B8">
              <w:rPr>
                <w:sz w:val="22"/>
                <w:szCs w:val="22"/>
              </w:rPr>
              <w:instrText xml:space="preserve">  </w:instrText>
            </w:r>
            <w:r w:rsidR="005805B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C6E0D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6B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9624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E72E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7E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6B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D6B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9624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E72E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7EB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4F10C0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Sofie Eriksson</w:t>
            </w:r>
            <w:r w:rsidR="005805B8"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 w:rsidRPr="00F87C88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465971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AD6BB7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69624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DE72EC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947EB7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28068D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002" w:rsidRPr="0028068D" w:rsidRDefault="00803002" w:rsidP="00803002">
            <w:pPr>
              <w:rPr>
                <w:sz w:val="22"/>
                <w:szCs w:val="22"/>
              </w:rPr>
            </w:pPr>
            <w:r w:rsidRPr="0028068D"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2" w:rsidRPr="0028068D" w:rsidRDefault="00D11C68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806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2" w:rsidRPr="0028068D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2" w:rsidRPr="0028068D" w:rsidRDefault="00AD6BB7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806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2" w:rsidRPr="0028068D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2" w:rsidRPr="0028068D" w:rsidRDefault="00BE4298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8068D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2" w:rsidRPr="0028068D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2" w:rsidRPr="0028068D" w:rsidRDefault="00DE72EC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8068D"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2" w:rsidRPr="0028068D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2" w:rsidRDefault="00DE72EC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8068D">
              <w:rPr>
                <w:sz w:val="20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465971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AD6BB7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69624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DE72EC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947EB7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465971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AD6BB7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69624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DE72EC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947EB7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465971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AD6BB7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69624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DE72EC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947EB7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41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6E25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1EE3"/>
    <w:rsid w:val="000F448B"/>
    <w:rsid w:val="00100B80"/>
    <w:rsid w:val="0011197E"/>
    <w:rsid w:val="00112504"/>
    <w:rsid w:val="001134C1"/>
    <w:rsid w:val="00113806"/>
    <w:rsid w:val="00120821"/>
    <w:rsid w:val="0012108D"/>
    <w:rsid w:val="00123A26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068D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57CE5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34AA"/>
    <w:rsid w:val="003C73F9"/>
    <w:rsid w:val="003D31E8"/>
    <w:rsid w:val="003E0092"/>
    <w:rsid w:val="003E1AE3"/>
    <w:rsid w:val="003E3027"/>
    <w:rsid w:val="003F2270"/>
    <w:rsid w:val="003F3921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65971"/>
    <w:rsid w:val="00477C9F"/>
    <w:rsid w:val="00490212"/>
    <w:rsid w:val="0049372F"/>
    <w:rsid w:val="00494678"/>
    <w:rsid w:val="00494D58"/>
    <w:rsid w:val="004962CC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205A"/>
    <w:rsid w:val="0053280B"/>
    <w:rsid w:val="005358B4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5300"/>
    <w:rsid w:val="005A5939"/>
    <w:rsid w:val="005B5E8D"/>
    <w:rsid w:val="005C1541"/>
    <w:rsid w:val="005C2F5F"/>
    <w:rsid w:val="005C6E0D"/>
    <w:rsid w:val="005C75F9"/>
    <w:rsid w:val="005E2252"/>
    <w:rsid w:val="005E28B9"/>
    <w:rsid w:val="005E439C"/>
    <w:rsid w:val="005E614D"/>
    <w:rsid w:val="0060234F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96242"/>
    <w:rsid w:val="006A151D"/>
    <w:rsid w:val="006A393F"/>
    <w:rsid w:val="006A511D"/>
    <w:rsid w:val="006B0412"/>
    <w:rsid w:val="006B151B"/>
    <w:rsid w:val="006B693F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47EB7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219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954"/>
    <w:rsid w:val="00A84DE6"/>
    <w:rsid w:val="00A8695B"/>
    <w:rsid w:val="00A9262A"/>
    <w:rsid w:val="00A92A85"/>
    <w:rsid w:val="00A9464E"/>
    <w:rsid w:val="00AA1A69"/>
    <w:rsid w:val="00AA5BE7"/>
    <w:rsid w:val="00AB46CE"/>
    <w:rsid w:val="00AC1FEE"/>
    <w:rsid w:val="00AC2BE8"/>
    <w:rsid w:val="00AC3349"/>
    <w:rsid w:val="00AD6BB7"/>
    <w:rsid w:val="00AD797B"/>
    <w:rsid w:val="00AF32C5"/>
    <w:rsid w:val="00AF4EF8"/>
    <w:rsid w:val="00AF6DAF"/>
    <w:rsid w:val="00AF7C8D"/>
    <w:rsid w:val="00B11C9C"/>
    <w:rsid w:val="00B15788"/>
    <w:rsid w:val="00B17845"/>
    <w:rsid w:val="00B53769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E4298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86141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4ED5"/>
    <w:rsid w:val="00CF6E9E"/>
    <w:rsid w:val="00D11C68"/>
    <w:rsid w:val="00D129FF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E72EC"/>
    <w:rsid w:val="00DF23EB"/>
    <w:rsid w:val="00E01933"/>
    <w:rsid w:val="00E03327"/>
    <w:rsid w:val="00E1233E"/>
    <w:rsid w:val="00E14E39"/>
    <w:rsid w:val="00E33857"/>
    <w:rsid w:val="00E33E67"/>
    <w:rsid w:val="00E45D77"/>
    <w:rsid w:val="00E572B1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EE7911"/>
    <w:rsid w:val="00EF080E"/>
    <w:rsid w:val="00F03690"/>
    <w:rsid w:val="00F064EF"/>
    <w:rsid w:val="00F07228"/>
    <w:rsid w:val="00F101D7"/>
    <w:rsid w:val="00F227F9"/>
    <w:rsid w:val="00F33C48"/>
    <w:rsid w:val="00F454FD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6E52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BC05E"/>
  <w15:chartTrackingRefBased/>
  <w15:docId w15:val="{473E068E-692F-483D-B6E2-056EEE56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2275BC2B-0CD8-44F9-857A-D5A6CF42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249</TotalTime>
  <Pages>3</Pages>
  <Words>596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25</cp:revision>
  <cp:lastPrinted>2021-05-04T07:05:00Z</cp:lastPrinted>
  <dcterms:created xsi:type="dcterms:W3CDTF">2022-02-17T08:30:00Z</dcterms:created>
  <dcterms:modified xsi:type="dcterms:W3CDTF">2022-03-14T15:10:00Z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