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BB2F0B">
              <w:rPr>
                <w:b/>
              </w:rPr>
              <w:t>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BB2F0B">
              <w:t>12-04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BB2F0B" w:rsidP="0096348C">
            <w:r>
              <w:t>11.00-</w:t>
            </w:r>
            <w:r w:rsidR="008655CB">
              <w:t>11.30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1D07C4" w:rsidRDefault="00EC48F5" w:rsidP="00EC48F5">
            <w:pPr>
              <w:rPr>
                <w:snapToGrid w:val="0"/>
              </w:rPr>
            </w:pPr>
            <w:r>
              <w:rPr>
                <w:snapToGrid w:val="0"/>
              </w:rPr>
              <w:t>Ordförande noterade att finansutskottets ledamöter och kansli närvarade vid sammanträdet för att ta del av den information som lämnades av Skatteverket.</w:t>
            </w:r>
          </w:p>
          <w:p w:rsidR="00EC48F5" w:rsidRDefault="00EC48F5" w:rsidP="00EC48F5">
            <w:pPr>
              <w:rPr>
                <w:snapToGrid w:val="0"/>
              </w:rPr>
            </w:pPr>
          </w:p>
        </w:tc>
      </w:tr>
      <w:tr w:rsidR="00EC48F5" w:rsidTr="00D12EAD">
        <w:tc>
          <w:tcPr>
            <w:tcW w:w="567" w:type="dxa"/>
          </w:tcPr>
          <w:p w:rsidR="00EC48F5" w:rsidRDefault="00EC48F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EC48F5" w:rsidRDefault="00EC48F5" w:rsidP="00EC48F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om skattefrågor i de motioner som väckts med anledning av budgetpropositionen för 2019 </w:t>
            </w:r>
          </w:p>
          <w:p w:rsidR="00EC48F5" w:rsidRDefault="00EC48F5" w:rsidP="00EC48F5"/>
          <w:p w:rsidR="00EC48F5" w:rsidRDefault="00EC48F5" w:rsidP="00EC48F5">
            <w:pPr>
              <w:rPr>
                <w:sz w:val="22"/>
              </w:rPr>
            </w:pPr>
            <w:r>
              <w:t xml:space="preserve">Utskottet hörde Skatteverket om administrationen av ändrade regler i samband med yttrande till finansutskottet om budgetpropositionen för 2019 och de motioner som väckts med anledning av propositionen i de delar de berör inkomstsidan på skatteutskottets ämnesområde. </w:t>
            </w:r>
          </w:p>
          <w:p w:rsidR="00EC48F5" w:rsidRDefault="00EC48F5" w:rsidP="00EC48F5"/>
          <w:p w:rsidR="00EC48F5" w:rsidRDefault="00EC48F5" w:rsidP="00EC48F5">
            <w:r>
              <w:t>Skatteverket beskrev utmaningarna med att bl.a. införa ändringar i skattetabeller sent i december, och att detta får följdverkningar för t.ex. Försäkringskassan, Pensionsmyndigheten men även för företag som är arbetsgivare. Myndigheten lämnade beskedet att de förslag som lämnats i budgetpropositionen samt i de olika partiernas budgetförslag och som föreslås att riksdagen beslutar ska träda i kraft den 1 januari 2019 är möjliga att administrera för Skatteverket, med undantag för förslaget att slopa löneskatten för äldre. I det fallet ansåg Skatteverket att ett ikraftträdande var möjligt först från och med den 1 juli 2019. Myndigheten betonade samtidigt att man inte kunde uttala sig med säkerhet förrän man hade tagit del av den av riksdagen antagna lagtexten.</w:t>
            </w:r>
          </w:p>
          <w:p w:rsidR="00EC48F5" w:rsidRDefault="00EC48F5" w:rsidP="001443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144379" w:rsidTr="00D12EAD">
        <w:tc>
          <w:tcPr>
            <w:tcW w:w="567" w:type="dxa"/>
          </w:tcPr>
          <w:p w:rsidR="00144379" w:rsidRDefault="0014437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48F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144379" w:rsidRPr="001E1FAC" w:rsidRDefault="00144379" w:rsidP="001443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44379" w:rsidRDefault="00144379" w:rsidP="00144379">
            <w:pPr>
              <w:tabs>
                <w:tab w:val="left" w:pos="1701"/>
              </w:tabs>
              <w:rPr>
                <w:snapToGrid w:val="0"/>
              </w:rPr>
            </w:pPr>
          </w:p>
          <w:p w:rsidR="00144379" w:rsidRDefault="00144379" w:rsidP="0014437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2018/19:8.</w:t>
            </w:r>
          </w:p>
          <w:p w:rsidR="00144379" w:rsidRDefault="00144379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14437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48F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14437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48F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A729A" w:rsidRPr="004B1171" w:rsidRDefault="004B1171" w:rsidP="004B117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B1171">
              <w:rPr>
                <w:b/>
                <w:snapToGrid w:val="0"/>
              </w:rPr>
              <w:t>Skattefrågor i budgetpropositionen för 2019 (SkU1y)</w:t>
            </w:r>
          </w:p>
          <w:p w:rsidR="004B1171" w:rsidRDefault="004B1171" w:rsidP="004B1171">
            <w:pPr>
              <w:tabs>
                <w:tab w:val="left" w:pos="1701"/>
              </w:tabs>
              <w:rPr>
                <w:snapToGrid w:val="0"/>
              </w:rPr>
            </w:pPr>
          </w:p>
          <w:p w:rsidR="00144379" w:rsidRDefault="00144379" w:rsidP="0014437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finansutskottet över proposition 2018/19:1 och motioner.</w:t>
            </w:r>
          </w:p>
          <w:p w:rsidR="00144379" w:rsidRDefault="00144379" w:rsidP="00144379">
            <w:pPr>
              <w:tabs>
                <w:tab w:val="left" w:pos="1701"/>
              </w:tabs>
              <w:rPr>
                <w:snapToGrid w:val="0"/>
              </w:rPr>
            </w:pPr>
          </w:p>
          <w:p w:rsidR="00144379" w:rsidRDefault="00144379" w:rsidP="0014437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B1171" w:rsidRDefault="004B1171" w:rsidP="004B117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C48F5" w:rsidTr="00D12EAD">
        <w:tc>
          <w:tcPr>
            <w:tcW w:w="567" w:type="dxa"/>
          </w:tcPr>
          <w:p w:rsidR="00EC48F5" w:rsidRDefault="00EC48F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8F5" w:rsidRDefault="00EC48F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C48F5" w:rsidRPr="004B1171" w:rsidRDefault="00EC48F5" w:rsidP="004B117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105CF" w:rsidTr="00D12EAD">
        <w:tc>
          <w:tcPr>
            <w:tcW w:w="567" w:type="dxa"/>
          </w:tcPr>
          <w:p w:rsidR="000105CF" w:rsidRDefault="00511F9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C48F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105CF" w:rsidRDefault="000105CF" w:rsidP="004B117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Beslut</w:t>
            </w:r>
          </w:p>
          <w:p w:rsidR="000105CF" w:rsidRDefault="000105CF" w:rsidP="004B117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105CF" w:rsidRDefault="000105CF" w:rsidP="004B1171">
            <w:pPr>
              <w:tabs>
                <w:tab w:val="left" w:pos="1701"/>
              </w:tabs>
              <w:rPr>
                <w:snapToGrid w:val="0"/>
              </w:rPr>
            </w:pPr>
            <w:r w:rsidRPr="000105CF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beslutade</w:t>
            </w:r>
            <w:r w:rsidRPr="000105CF">
              <w:rPr>
                <w:snapToGrid w:val="0"/>
              </w:rPr>
              <w:t xml:space="preserve"> att sammanträde kan äga rum onsdagen den 5 december kl. 11.00 samtidigt som kammaren sammanträder</w:t>
            </w:r>
            <w:r>
              <w:rPr>
                <w:snapToGrid w:val="0"/>
              </w:rPr>
              <w:t>.</w:t>
            </w:r>
          </w:p>
          <w:p w:rsidR="000105CF" w:rsidRPr="000105CF" w:rsidRDefault="000105CF" w:rsidP="004B117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144379">
        <w:trPr>
          <w:trHeight w:val="1170"/>
        </w:trPr>
        <w:tc>
          <w:tcPr>
            <w:tcW w:w="567" w:type="dxa"/>
          </w:tcPr>
          <w:p w:rsidR="00F93B25" w:rsidRDefault="0014437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48F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511F93" w:rsidRDefault="00511F93" w:rsidP="00511F9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511F93" w:rsidRDefault="00511F93" w:rsidP="00511F93">
            <w:pPr>
              <w:tabs>
                <w:tab w:val="left" w:pos="1701"/>
              </w:tabs>
              <w:rPr>
                <w:snapToGrid w:val="0"/>
              </w:rPr>
            </w:pPr>
          </w:p>
          <w:p w:rsidR="00511F93" w:rsidRPr="00F93B25" w:rsidRDefault="00511F93" w:rsidP="00511F9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onsdagen den 5 december 2018 kl. 11.00.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Pr="00F93B25" w:rsidRDefault="00F93B25" w:rsidP="0014437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223F61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223F61">
              <w:t>6</w:t>
            </w:r>
            <w:r w:rsidR="00E14B2B">
              <w:t xml:space="preserve"> december</w:t>
            </w:r>
            <w:r w:rsidR="00723D66">
              <w:t xml:space="preserve"> </w:t>
            </w:r>
            <w:r w:rsidR="003F642F">
              <w:t>201</w:t>
            </w:r>
            <w:r w:rsidR="00780720">
              <w:t>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BB2F0B">
              <w:t>9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1F213B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947E4C">
              <w:rPr>
                <w:sz w:val="22"/>
                <w:lang w:val="de-DE"/>
              </w:rPr>
              <w:t xml:space="preserve">vice </w:t>
            </w:r>
            <w:proofErr w:type="spellStart"/>
            <w:r w:rsidR="00947E4C">
              <w:rPr>
                <w:sz w:val="22"/>
                <w:lang w:val="de-DE"/>
              </w:rPr>
              <w:t>ordförande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Cecilia Widegren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CA21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441F2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511E86">
              <w:rPr>
                <w:sz w:val="18"/>
                <w:szCs w:val="18"/>
              </w:rPr>
              <w:t>2018-10-1</w:t>
            </w:r>
            <w:r w:rsidR="001631CE">
              <w:rPr>
                <w:sz w:val="18"/>
                <w:szCs w:val="18"/>
              </w:rPr>
              <w:t>7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  <w:bookmarkStart w:id="0" w:name="_GoBack"/>
      <w:bookmarkEnd w:id="0"/>
    </w:p>
    <w:p w:rsidR="00953D59" w:rsidRDefault="00953D59" w:rsidP="00EA3E3E">
      <w:pPr>
        <w:widowControl/>
      </w:pPr>
    </w:p>
    <w:sectPr w:rsidR="00953D59" w:rsidSect="00887753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05CF"/>
    <w:rsid w:val="00012D39"/>
    <w:rsid w:val="0003470E"/>
    <w:rsid w:val="00037EDF"/>
    <w:rsid w:val="0004283E"/>
    <w:rsid w:val="00043563"/>
    <w:rsid w:val="000A10F5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40387"/>
    <w:rsid w:val="00144379"/>
    <w:rsid w:val="001507C0"/>
    <w:rsid w:val="00161AA6"/>
    <w:rsid w:val="001631CE"/>
    <w:rsid w:val="0018589A"/>
    <w:rsid w:val="00186BCD"/>
    <w:rsid w:val="0019469E"/>
    <w:rsid w:val="001A1578"/>
    <w:rsid w:val="001C74B4"/>
    <w:rsid w:val="001D07C4"/>
    <w:rsid w:val="001E1FAC"/>
    <w:rsid w:val="001F213B"/>
    <w:rsid w:val="002174A8"/>
    <w:rsid w:val="00223F6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A7C2E"/>
    <w:rsid w:val="002B1854"/>
    <w:rsid w:val="002B51DB"/>
    <w:rsid w:val="002D2AB5"/>
    <w:rsid w:val="002E1614"/>
    <w:rsid w:val="002F284C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1F27"/>
    <w:rsid w:val="00445589"/>
    <w:rsid w:val="00446353"/>
    <w:rsid w:val="00494D6F"/>
    <w:rsid w:val="004A0DC8"/>
    <w:rsid w:val="004B1171"/>
    <w:rsid w:val="004B6D8F"/>
    <w:rsid w:val="004C27C6"/>
    <w:rsid w:val="004C5D4F"/>
    <w:rsid w:val="004C6112"/>
    <w:rsid w:val="004E0699"/>
    <w:rsid w:val="004E3696"/>
    <w:rsid w:val="004F1B55"/>
    <w:rsid w:val="004F680C"/>
    <w:rsid w:val="0050040F"/>
    <w:rsid w:val="00502075"/>
    <w:rsid w:val="005108E6"/>
    <w:rsid w:val="00511E86"/>
    <w:rsid w:val="00511F93"/>
    <w:rsid w:val="00517E7E"/>
    <w:rsid w:val="00533D68"/>
    <w:rsid w:val="00540AE9"/>
    <w:rsid w:val="00574036"/>
    <w:rsid w:val="00581568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90045"/>
    <w:rsid w:val="006A511D"/>
    <w:rsid w:val="006A738B"/>
    <w:rsid w:val="006B7B0C"/>
    <w:rsid w:val="006C21FA"/>
    <w:rsid w:val="006D3126"/>
    <w:rsid w:val="00706216"/>
    <w:rsid w:val="00723D66"/>
    <w:rsid w:val="00726EE5"/>
    <w:rsid w:val="00731EE4"/>
    <w:rsid w:val="00750FF0"/>
    <w:rsid w:val="007515BB"/>
    <w:rsid w:val="00767BDA"/>
    <w:rsid w:val="00771B76"/>
    <w:rsid w:val="00780720"/>
    <w:rsid w:val="007F6B0D"/>
    <w:rsid w:val="00815B5B"/>
    <w:rsid w:val="00834B38"/>
    <w:rsid w:val="008378F7"/>
    <w:rsid w:val="008557FA"/>
    <w:rsid w:val="008655CB"/>
    <w:rsid w:val="008808A5"/>
    <w:rsid w:val="00887753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A7D1D"/>
    <w:rsid w:val="009B0A01"/>
    <w:rsid w:val="009C3BE7"/>
    <w:rsid w:val="009D1BB5"/>
    <w:rsid w:val="009D6560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955EA"/>
    <w:rsid w:val="00AF7C8D"/>
    <w:rsid w:val="00B15788"/>
    <w:rsid w:val="00B3204F"/>
    <w:rsid w:val="00B54D41"/>
    <w:rsid w:val="00B64A91"/>
    <w:rsid w:val="00B85160"/>
    <w:rsid w:val="00B9203B"/>
    <w:rsid w:val="00BB2F0B"/>
    <w:rsid w:val="00C00C2D"/>
    <w:rsid w:val="00C16B87"/>
    <w:rsid w:val="00C4713F"/>
    <w:rsid w:val="00C60220"/>
    <w:rsid w:val="00C702CD"/>
    <w:rsid w:val="00C901AA"/>
    <w:rsid w:val="00C919F3"/>
    <w:rsid w:val="00C92589"/>
    <w:rsid w:val="00C93236"/>
    <w:rsid w:val="00CA21E5"/>
    <w:rsid w:val="00CA39FE"/>
    <w:rsid w:val="00CA4F10"/>
    <w:rsid w:val="00CB4BD3"/>
    <w:rsid w:val="00CF4289"/>
    <w:rsid w:val="00D12EAD"/>
    <w:rsid w:val="00D360F7"/>
    <w:rsid w:val="00D44270"/>
    <w:rsid w:val="00D52626"/>
    <w:rsid w:val="00D5385D"/>
    <w:rsid w:val="00D55F95"/>
    <w:rsid w:val="00D67826"/>
    <w:rsid w:val="00D86979"/>
    <w:rsid w:val="00D90620"/>
    <w:rsid w:val="00D93637"/>
    <w:rsid w:val="00D96F98"/>
    <w:rsid w:val="00DA3029"/>
    <w:rsid w:val="00DC58D9"/>
    <w:rsid w:val="00DD0388"/>
    <w:rsid w:val="00DD2E3A"/>
    <w:rsid w:val="00DD7DC3"/>
    <w:rsid w:val="00E14B2B"/>
    <w:rsid w:val="00E33857"/>
    <w:rsid w:val="00E45D77"/>
    <w:rsid w:val="00E67EBA"/>
    <w:rsid w:val="00E70A95"/>
    <w:rsid w:val="00E916EA"/>
    <w:rsid w:val="00E92A77"/>
    <w:rsid w:val="00E9326E"/>
    <w:rsid w:val="00E948E9"/>
    <w:rsid w:val="00E96868"/>
    <w:rsid w:val="00EA3E3E"/>
    <w:rsid w:val="00EA7B53"/>
    <w:rsid w:val="00EC48F5"/>
    <w:rsid w:val="00ED4EF3"/>
    <w:rsid w:val="00EE7FFE"/>
    <w:rsid w:val="00F064EF"/>
    <w:rsid w:val="00F46F5A"/>
    <w:rsid w:val="00F70370"/>
    <w:rsid w:val="00F91E93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8E77A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486</Words>
  <Characters>3463</Characters>
  <Application>Microsoft Office Word</Application>
  <DocSecurity>0</DocSecurity>
  <Lines>1154</Lines>
  <Paragraphs>164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4</cp:revision>
  <cp:lastPrinted>2018-12-04T07:50:00Z</cp:lastPrinted>
  <dcterms:created xsi:type="dcterms:W3CDTF">2018-12-07T07:29:00Z</dcterms:created>
  <dcterms:modified xsi:type="dcterms:W3CDTF">2018-12-07T07:32:00Z</dcterms:modified>
</cp:coreProperties>
</file>