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4D16" w14:textId="77777777" w:rsidR="006E04A4" w:rsidRPr="00CD7560" w:rsidRDefault="004045B9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51</w:t>
      </w:r>
      <w:bookmarkEnd w:id="1"/>
    </w:p>
    <w:p w14:paraId="59364D17" w14:textId="77777777" w:rsidR="006E04A4" w:rsidRDefault="004045B9">
      <w:pPr>
        <w:pStyle w:val="Datum"/>
        <w:outlineLvl w:val="0"/>
      </w:pPr>
      <w:bookmarkStart w:id="2" w:name="DocumentDate"/>
      <w:r>
        <w:t>Onsdagen den 25 januari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65692" w14:paraId="59364D1C" w14:textId="77777777" w:rsidTr="00E47117">
        <w:trPr>
          <w:cantSplit/>
        </w:trPr>
        <w:tc>
          <w:tcPr>
            <w:tcW w:w="454" w:type="dxa"/>
          </w:tcPr>
          <w:p w14:paraId="59364D18" w14:textId="77777777" w:rsidR="006E04A4" w:rsidRDefault="004045B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9364D19" w14:textId="77777777" w:rsidR="006E04A4" w:rsidRDefault="004045B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9364D1A" w14:textId="77777777" w:rsidR="006E04A4" w:rsidRDefault="004045B9"/>
        </w:tc>
        <w:tc>
          <w:tcPr>
            <w:tcW w:w="7512" w:type="dxa"/>
          </w:tcPr>
          <w:p w14:paraId="59364D1B" w14:textId="77777777" w:rsidR="006E04A4" w:rsidRDefault="004045B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65692" w14:paraId="59364D21" w14:textId="77777777" w:rsidTr="00E47117">
        <w:trPr>
          <w:cantSplit/>
        </w:trPr>
        <w:tc>
          <w:tcPr>
            <w:tcW w:w="454" w:type="dxa"/>
          </w:tcPr>
          <w:p w14:paraId="59364D1D" w14:textId="77777777" w:rsidR="006E04A4" w:rsidRDefault="004045B9"/>
        </w:tc>
        <w:tc>
          <w:tcPr>
            <w:tcW w:w="1134" w:type="dxa"/>
          </w:tcPr>
          <w:p w14:paraId="59364D1E" w14:textId="77777777" w:rsidR="006E04A4" w:rsidRDefault="004045B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9364D1F" w14:textId="77777777" w:rsidR="006E04A4" w:rsidRDefault="004045B9"/>
        </w:tc>
        <w:tc>
          <w:tcPr>
            <w:tcW w:w="7512" w:type="dxa"/>
          </w:tcPr>
          <w:p w14:paraId="59364D20" w14:textId="77777777" w:rsidR="006E04A4" w:rsidRDefault="004045B9">
            <w:pPr>
              <w:pStyle w:val="Plenum"/>
              <w:tabs>
                <w:tab w:val="clear" w:pos="1418"/>
              </w:tabs>
              <w:ind w:right="1"/>
            </w:pPr>
            <w:r>
              <w:t>Parentation</w:t>
            </w:r>
          </w:p>
        </w:tc>
      </w:tr>
      <w:tr w:rsidR="00D65692" w14:paraId="59364D26" w14:textId="77777777" w:rsidTr="00E47117">
        <w:trPr>
          <w:cantSplit/>
        </w:trPr>
        <w:tc>
          <w:tcPr>
            <w:tcW w:w="454" w:type="dxa"/>
          </w:tcPr>
          <w:p w14:paraId="59364D22" w14:textId="77777777" w:rsidR="006E04A4" w:rsidRDefault="004045B9"/>
        </w:tc>
        <w:tc>
          <w:tcPr>
            <w:tcW w:w="1134" w:type="dxa"/>
          </w:tcPr>
          <w:p w14:paraId="59364D23" w14:textId="77777777" w:rsidR="006E04A4" w:rsidRDefault="004045B9">
            <w:pPr>
              <w:jc w:val="right"/>
            </w:pPr>
          </w:p>
        </w:tc>
        <w:tc>
          <w:tcPr>
            <w:tcW w:w="397" w:type="dxa"/>
          </w:tcPr>
          <w:p w14:paraId="59364D24" w14:textId="77777777" w:rsidR="006E04A4" w:rsidRDefault="004045B9"/>
        </w:tc>
        <w:tc>
          <w:tcPr>
            <w:tcW w:w="7512" w:type="dxa"/>
          </w:tcPr>
          <w:p w14:paraId="59364D25" w14:textId="77777777" w:rsidR="006E04A4" w:rsidRDefault="004045B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9364D27" w14:textId="77777777" w:rsidR="006E04A4" w:rsidRDefault="004045B9">
      <w:pPr>
        <w:pStyle w:val="StreckLngt"/>
      </w:pPr>
      <w:r>
        <w:tab/>
      </w:r>
    </w:p>
    <w:p w14:paraId="59364D28" w14:textId="77777777" w:rsidR="00121B42" w:rsidRDefault="004045B9" w:rsidP="00121B42">
      <w:pPr>
        <w:pStyle w:val="Blankrad"/>
      </w:pPr>
      <w:r>
        <w:t xml:space="preserve">      </w:t>
      </w:r>
    </w:p>
    <w:p w14:paraId="59364D29" w14:textId="77777777" w:rsidR="00CF242C" w:rsidRDefault="004045B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65692" w14:paraId="59364D2D" w14:textId="77777777" w:rsidTr="00055526">
        <w:trPr>
          <w:cantSplit/>
        </w:trPr>
        <w:tc>
          <w:tcPr>
            <w:tcW w:w="567" w:type="dxa"/>
          </w:tcPr>
          <w:p w14:paraId="59364D2A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2B" w14:textId="77777777" w:rsidR="006E04A4" w:rsidRDefault="004045B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9364D2C" w14:textId="77777777" w:rsidR="006E04A4" w:rsidRDefault="004045B9" w:rsidP="00C84F80">
            <w:pPr>
              <w:keepNext/>
            </w:pPr>
          </w:p>
        </w:tc>
      </w:tr>
      <w:tr w:rsidR="00D65692" w14:paraId="59364D31" w14:textId="77777777" w:rsidTr="00055526">
        <w:trPr>
          <w:cantSplit/>
        </w:trPr>
        <w:tc>
          <w:tcPr>
            <w:tcW w:w="567" w:type="dxa"/>
          </w:tcPr>
          <w:p w14:paraId="59364D2E" w14:textId="77777777" w:rsidR="001D7AF0" w:rsidRDefault="004045B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9364D2F" w14:textId="77777777" w:rsidR="006E04A4" w:rsidRDefault="004045B9" w:rsidP="000326E3">
            <w:r>
              <w:t xml:space="preserve">2022/23:98 av Joakim Sandell (S) </w:t>
            </w:r>
            <w:r>
              <w:br/>
              <w:t>Kommunerna och kompetensutmaningen</w:t>
            </w:r>
          </w:p>
        </w:tc>
        <w:tc>
          <w:tcPr>
            <w:tcW w:w="2055" w:type="dxa"/>
          </w:tcPr>
          <w:p w14:paraId="59364D30" w14:textId="77777777" w:rsidR="006E04A4" w:rsidRDefault="004045B9" w:rsidP="00C84F80"/>
        </w:tc>
      </w:tr>
      <w:tr w:rsidR="00D65692" w14:paraId="59364D35" w14:textId="77777777" w:rsidTr="00055526">
        <w:trPr>
          <w:cantSplit/>
        </w:trPr>
        <w:tc>
          <w:tcPr>
            <w:tcW w:w="567" w:type="dxa"/>
          </w:tcPr>
          <w:p w14:paraId="59364D32" w14:textId="77777777" w:rsidR="001D7AF0" w:rsidRDefault="004045B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9364D33" w14:textId="77777777" w:rsidR="006E04A4" w:rsidRDefault="004045B9" w:rsidP="000326E3">
            <w:r>
              <w:t xml:space="preserve">2022/23:108 av Eva Lindh (S) </w:t>
            </w:r>
            <w:r>
              <w:br/>
              <w:t>Förutsättningarna för välfärden</w:t>
            </w:r>
          </w:p>
        </w:tc>
        <w:tc>
          <w:tcPr>
            <w:tcW w:w="2055" w:type="dxa"/>
          </w:tcPr>
          <w:p w14:paraId="59364D34" w14:textId="77777777" w:rsidR="006E04A4" w:rsidRDefault="004045B9" w:rsidP="00C84F80"/>
        </w:tc>
      </w:tr>
      <w:tr w:rsidR="00D65692" w14:paraId="59364D39" w14:textId="77777777" w:rsidTr="00055526">
        <w:trPr>
          <w:cantSplit/>
        </w:trPr>
        <w:tc>
          <w:tcPr>
            <w:tcW w:w="567" w:type="dxa"/>
          </w:tcPr>
          <w:p w14:paraId="59364D36" w14:textId="77777777" w:rsidR="001D7AF0" w:rsidRDefault="004045B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9364D37" w14:textId="77777777" w:rsidR="006E04A4" w:rsidRDefault="004045B9" w:rsidP="000326E3">
            <w:r>
              <w:t xml:space="preserve">2022/23:131 av Eva Lindh (S) </w:t>
            </w:r>
            <w:r>
              <w:br/>
              <w:t>Välfärden i kommuner och regioner i norra Sverige</w:t>
            </w:r>
          </w:p>
        </w:tc>
        <w:tc>
          <w:tcPr>
            <w:tcW w:w="2055" w:type="dxa"/>
          </w:tcPr>
          <w:p w14:paraId="59364D38" w14:textId="77777777" w:rsidR="006E04A4" w:rsidRDefault="004045B9" w:rsidP="00C84F80"/>
        </w:tc>
      </w:tr>
      <w:tr w:rsidR="00D65692" w14:paraId="59364D3D" w14:textId="77777777" w:rsidTr="00055526">
        <w:trPr>
          <w:cantSplit/>
        </w:trPr>
        <w:tc>
          <w:tcPr>
            <w:tcW w:w="567" w:type="dxa"/>
          </w:tcPr>
          <w:p w14:paraId="59364D3A" w14:textId="77777777" w:rsidR="001D7AF0" w:rsidRDefault="004045B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9364D3B" w14:textId="77777777" w:rsidR="006E04A4" w:rsidRDefault="004045B9" w:rsidP="000326E3">
            <w:r>
              <w:t xml:space="preserve">2022/23:135 av Joakim Sandell (S) </w:t>
            </w:r>
            <w:r>
              <w:br/>
              <w:t>Prishöjningar på fjärrvärme</w:t>
            </w:r>
          </w:p>
        </w:tc>
        <w:tc>
          <w:tcPr>
            <w:tcW w:w="2055" w:type="dxa"/>
          </w:tcPr>
          <w:p w14:paraId="59364D3C" w14:textId="77777777" w:rsidR="006E04A4" w:rsidRDefault="004045B9" w:rsidP="00C84F80"/>
        </w:tc>
      </w:tr>
      <w:tr w:rsidR="00D65692" w14:paraId="59364D41" w14:textId="77777777" w:rsidTr="00055526">
        <w:trPr>
          <w:cantSplit/>
        </w:trPr>
        <w:tc>
          <w:tcPr>
            <w:tcW w:w="567" w:type="dxa"/>
          </w:tcPr>
          <w:p w14:paraId="59364D3E" w14:textId="77777777" w:rsidR="001D7AF0" w:rsidRDefault="004045B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9364D3F" w14:textId="77777777" w:rsidR="006E04A4" w:rsidRDefault="004045B9" w:rsidP="000326E3">
            <w:r>
              <w:t xml:space="preserve">2022/23:147 av Eva Lindh (S) </w:t>
            </w:r>
            <w:r>
              <w:br/>
              <w:t>Social dumpning</w:t>
            </w:r>
          </w:p>
        </w:tc>
        <w:tc>
          <w:tcPr>
            <w:tcW w:w="2055" w:type="dxa"/>
          </w:tcPr>
          <w:p w14:paraId="59364D40" w14:textId="77777777" w:rsidR="006E04A4" w:rsidRDefault="004045B9" w:rsidP="00C84F80"/>
        </w:tc>
      </w:tr>
      <w:tr w:rsidR="00D65692" w14:paraId="59364D45" w14:textId="77777777" w:rsidTr="00055526">
        <w:trPr>
          <w:cantSplit/>
        </w:trPr>
        <w:tc>
          <w:tcPr>
            <w:tcW w:w="567" w:type="dxa"/>
          </w:tcPr>
          <w:p w14:paraId="59364D42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43" w14:textId="77777777" w:rsidR="006E04A4" w:rsidRDefault="004045B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9364D44" w14:textId="77777777" w:rsidR="006E04A4" w:rsidRDefault="004045B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65692" w14:paraId="59364D49" w14:textId="77777777" w:rsidTr="00055526">
        <w:trPr>
          <w:cantSplit/>
        </w:trPr>
        <w:tc>
          <w:tcPr>
            <w:tcW w:w="567" w:type="dxa"/>
          </w:tcPr>
          <w:p w14:paraId="59364D46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47" w14:textId="77777777" w:rsidR="006E04A4" w:rsidRDefault="004045B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9364D48" w14:textId="77777777" w:rsidR="006E04A4" w:rsidRDefault="004045B9" w:rsidP="00C84F80">
            <w:pPr>
              <w:keepNext/>
            </w:pPr>
          </w:p>
        </w:tc>
      </w:tr>
      <w:tr w:rsidR="00D65692" w14:paraId="59364D4D" w14:textId="77777777" w:rsidTr="00055526">
        <w:trPr>
          <w:cantSplit/>
        </w:trPr>
        <w:tc>
          <w:tcPr>
            <w:tcW w:w="567" w:type="dxa"/>
          </w:tcPr>
          <w:p w14:paraId="59364D4A" w14:textId="77777777" w:rsidR="001D7AF0" w:rsidRDefault="004045B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9364D4B" w14:textId="77777777" w:rsidR="006E04A4" w:rsidRDefault="004045B9" w:rsidP="000326E3">
            <w:r>
              <w:t>2022/23:45 Vissa frågor om hälso- och sjukvårdens försörjningsberedskap</w:t>
            </w:r>
          </w:p>
        </w:tc>
        <w:tc>
          <w:tcPr>
            <w:tcW w:w="2055" w:type="dxa"/>
          </w:tcPr>
          <w:p w14:paraId="59364D4C" w14:textId="77777777" w:rsidR="006E04A4" w:rsidRDefault="004045B9" w:rsidP="00C84F80">
            <w:r>
              <w:t>SoU</w:t>
            </w:r>
          </w:p>
        </w:tc>
      </w:tr>
      <w:tr w:rsidR="00D65692" w14:paraId="59364D51" w14:textId="77777777" w:rsidTr="00055526">
        <w:trPr>
          <w:cantSplit/>
        </w:trPr>
        <w:tc>
          <w:tcPr>
            <w:tcW w:w="567" w:type="dxa"/>
          </w:tcPr>
          <w:p w14:paraId="59364D4E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4F" w14:textId="77777777" w:rsidR="006E04A4" w:rsidRDefault="004045B9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9364D50" w14:textId="77777777" w:rsidR="006E04A4" w:rsidRDefault="004045B9" w:rsidP="00C84F80">
            <w:pPr>
              <w:keepNext/>
            </w:pPr>
          </w:p>
        </w:tc>
      </w:tr>
      <w:tr w:rsidR="00D65692" w14:paraId="59364D55" w14:textId="77777777" w:rsidTr="00055526">
        <w:trPr>
          <w:cantSplit/>
        </w:trPr>
        <w:tc>
          <w:tcPr>
            <w:tcW w:w="567" w:type="dxa"/>
          </w:tcPr>
          <w:p w14:paraId="59364D52" w14:textId="77777777" w:rsidR="001D7AF0" w:rsidRDefault="004045B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9364D53" w14:textId="77777777" w:rsidR="006E04A4" w:rsidRDefault="004045B9" w:rsidP="000326E3">
            <w:r>
              <w:t xml:space="preserve">2022/23:49 Avskiljningar vid Statens </w:t>
            </w:r>
            <w:r>
              <w:t>institutionsstyrelses särskilda ungdomshem</w:t>
            </w:r>
          </w:p>
        </w:tc>
        <w:tc>
          <w:tcPr>
            <w:tcW w:w="2055" w:type="dxa"/>
          </w:tcPr>
          <w:p w14:paraId="59364D54" w14:textId="77777777" w:rsidR="006E04A4" w:rsidRDefault="004045B9" w:rsidP="00C84F80">
            <w:r>
              <w:t>SoU</w:t>
            </w:r>
          </w:p>
        </w:tc>
      </w:tr>
      <w:tr w:rsidR="00D65692" w14:paraId="59364D59" w14:textId="77777777" w:rsidTr="00055526">
        <w:trPr>
          <w:cantSplit/>
        </w:trPr>
        <w:tc>
          <w:tcPr>
            <w:tcW w:w="567" w:type="dxa"/>
          </w:tcPr>
          <w:p w14:paraId="59364D56" w14:textId="77777777" w:rsidR="001D7AF0" w:rsidRDefault="004045B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9364D57" w14:textId="77777777" w:rsidR="006E04A4" w:rsidRDefault="004045B9" w:rsidP="000326E3">
            <w:r>
              <w:t>2022/23:50 Riksrevisionens rapport om statsbidraget till studieförbunden</w:t>
            </w:r>
          </w:p>
        </w:tc>
        <w:tc>
          <w:tcPr>
            <w:tcW w:w="2055" w:type="dxa"/>
          </w:tcPr>
          <w:p w14:paraId="59364D58" w14:textId="77777777" w:rsidR="006E04A4" w:rsidRDefault="004045B9" w:rsidP="00C84F80">
            <w:r>
              <w:t>KrU</w:t>
            </w:r>
          </w:p>
        </w:tc>
      </w:tr>
      <w:tr w:rsidR="00D65692" w14:paraId="59364D5D" w14:textId="77777777" w:rsidTr="00055526">
        <w:trPr>
          <w:cantSplit/>
        </w:trPr>
        <w:tc>
          <w:tcPr>
            <w:tcW w:w="567" w:type="dxa"/>
          </w:tcPr>
          <w:p w14:paraId="59364D5A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5B" w14:textId="77777777" w:rsidR="006E04A4" w:rsidRDefault="004045B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9364D5C" w14:textId="77777777" w:rsidR="006E04A4" w:rsidRDefault="004045B9" w:rsidP="00C84F80">
            <w:pPr>
              <w:keepNext/>
            </w:pPr>
          </w:p>
        </w:tc>
      </w:tr>
      <w:tr w:rsidR="00D65692" w14:paraId="59364D61" w14:textId="77777777" w:rsidTr="00055526">
        <w:trPr>
          <w:cantSplit/>
        </w:trPr>
        <w:tc>
          <w:tcPr>
            <w:tcW w:w="567" w:type="dxa"/>
          </w:tcPr>
          <w:p w14:paraId="59364D5E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5F" w14:textId="77777777" w:rsidR="006E04A4" w:rsidRDefault="004045B9" w:rsidP="000326E3">
            <w:pPr>
              <w:pStyle w:val="Motionsrubrik"/>
            </w:pPr>
            <w:r>
              <w:t>med anledning av prop. 2022/23:33 Åtgärder för att säkerställa en sund och säker spelmarknad</w:t>
            </w:r>
          </w:p>
        </w:tc>
        <w:tc>
          <w:tcPr>
            <w:tcW w:w="2055" w:type="dxa"/>
          </w:tcPr>
          <w:p w14:paraId="59364D60" w14:textId="77777777" w:rsidR="006E04A4" w:rsidRDefault="004045B9" w:rsidP="00C84F80">
            <w:pPr>
              <w:keepNext/>
            </w:pPr>
          </w:p>
        </w:tc>
      </w:tr>
      <w:tr w:rsidR="00D65692" w14:paraId="59364D65" w14:textId="77777777" w:rsidTr="00055526">
        <w:trPr>
          <w:cantSplit/>
        </w:trPr>
        <w:tc>
          <w:tcPr>
            <w:tcW w:w="567" w:type="dxa"/>
          </w:tcPr>
          <w:p w14:paraId="59364D62" w14:textId="77777777" w:rsidR="001D7AF0" w:rsidRDefault="004045B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9364D63" w14:textId="77777777" w:rsidR="006E04A4" w:rsidRDefault="004045B9" w:rsidP="000326E3">
            <w:r>
              <w:t>2022/23:2309 av Vasiliki Tsouplaki m.fl. (V)</w:t>
            </w:r>
          </w:p>
        </w:tc>
        <w:tc>
          <w:tcPr>
            <w:tcW w:w="2055" w:type="dxa"/>
          </w:tcPr>
          <w:p w14:paraId="59364D64" w14:textId="77777777" w:rsidR="006E04A4" w:rsidRDefault="004045B9" w:rsidP="00C84F80">
            <w:r>
              <w:t>KrU</w:t>
            </w:r>
          </w:p>
        </w:tc>
      </w:tr>
      <w:tr w:rsidR="00D65692" w14:paraId="59364D69" w14:textId="77777777" w:rsidTr="00055526">
        <w:trPr>
          <w:cantSplit/>
        </w:trPr>
        <w:tc>
          <w:tcPr>
            <w:tcW w:w="567" w:type="dxa"/>
          </w:tcPr>
          <w:p w14:paraId="59364D66" w14:textId="77777777" w:rsidR="001D7AF0" w:rsidRDefault="004045B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9364D67" w14:textId="77777777" w:rsidR="006E04A4" w:rsidRDefault="004045B9" w:rsidP="000326E3">
            <w:r>
              <w:t>2022/23:2310 av Anne-Li Sjölund m.fl. (C)</w:t>
            </w:r>
          </w:p>
        </w:tc>
        <w:tc>
          <w:tcPr>
            <w:tcW w:w="2055" w:type="dxa"/>
          </w:tcPr>
          <w:p w14:paraId="59364D68" w14:textId="77777777" w:rsidR="006E04A4" w:rsidRDefault="004045B9" w:rsidP="00C84F80">
            <w:r>
              <w:t>KrU</w:t>
            </w:r>
          </w:p>
        </w:tc>
      </w:tr>
      <w:tr w:rsidR="00D65692" w14:paraId="59364D6D" w14:textId="77777777" w:rsidTr="00055526">
        <w:trPr>
          <w:cantSplit/>
        </w:trPr>
        <w:tc>
          <w:tcPr>
            <w:tcW w:w="567" w:type="dxa"/>
          </w:tcPr>
          <w:p w14:paraId="59364D6A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6B" w14:textId="77777777" w:rsidR="006E04A4" w:rsidRDefault="004045B9" w:rsidP="000326E3">
            <w:pPr>
              <w:pStyle w:val="Motionsrubrik"/>
            </w:pPr>
            <w:r>
              <w:t>med anledning av prop. 2022/23:35 Höjd mervärdesskatt på vissa reparationer</w:t>
            </w:r>
          </w:p>
        </w:tc>
        <w:tc>
          <w:tcPr>
            <w:tcW w:w="2055" w:type="dxa"/>
          </w:tcPr>
          <w:p w14:paraId="59364D6C" w14:textId="77777777" w:rsidR="006E04A4" w:rsidRDefault="004045B9" w:rsidP="00C84F80">
            <w:pPr>
              <w:keepNext/>
            </w:pPr>
          </w:p>
        </w:tc>
      </w:tr>
      <w:tr w:rsidR="00D65692" w14:paraId="59364D71" w14:textId="77777777" w:rsidTr="00055526">
        <w:trPr>
          <w:cantSplit/>
        </w:trPr>
        <w:tc>
          <w:tcPr>
            <w:tcW w:w="567" w:type="dxa"/>
          </w:tcPr>
          <w:p w14:paraId="59364D6E" w14:textId="77777777" w:rsidR="001D7AF0" w:rsidRDefault="004045B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9364D6F" w14:textId="77777777" w:rsidR="006E04A4" w:rsidRDefault="004045B9" w:rsidP="000326E3">
            <w:r>
              <w:t>2022/23:2308 av Ilona Szatmári Waldau m.fl. (V)</w:t>
            </w:r>
          </w:p>
        </w:tc>
        <w:tc>
          <w:tcPr>
            <w:tcW w:w="2055" w:type="dxa"/>
          </w:tcPr>
          <w:p w14:paraId="59364D70" w14:textId="77777777" w:rsidR="006E04A4" w:rsidRDefault="004045B9" w:rsidP="00C84F80">
            <w:r>
              <w:t>SkU</w:t>
            </w:r>
          </w:p>
        </w:tc>
      </w:tr>
      <w:tr w:rsidR="00D65692" w14:paraId="59364D75" w14:textId="77777777" w:rsidTr="00055526">
        <w:trPr>
          <w:cantSplit/>
        </w:trPr>
        <w:tc>
          <w:tcPr>
            <w:tcW w:w="567" w:type="dxa"/>
          </w:tcPr>
          <w:p w14:paraId="59364D72" w14:textId="77777777" w:rsidR="001D7AF0" w:rsidRDefault="004045B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9364D73" w14:textId="77777777" w:rsidR="006E04A4" w:rsidRDefault="004045B9" w:rsidP="000326E3">
            <w:r>
              <w:t>2022/23:2312 av Marielle Lahti m.fl. (MP)</w:t>
            </w:r>
          </w:p>
        </w:tc>
        <w:tc>
          <w:tcPr>
            <w:tcW w:w="2055" w:type="dxa"/>
          </w:tcPr>
          <w:p w14:paraId="59364D74" w14:textId="77777777" w:rsidR="006E04A4" w:rsidRDefault="004045B9" w:rsidP="00C84F80">
            <w:r>
              <w:t>SkU</w:t>
            </w:r>
          </w:p>
        </w:tc>
      </w:tr>
      <w:tr w:rsidR="00D65692" w14:paraId="59364D79" w14:textId="77777777" w:rsidTr="00055526">
        <w:trPr>
          <w:cantSplit/>
        </w:trPr>
        <w:tc>
          <w:tcPr>
            <w:tcW w:w="567" w:type="dxa"/>
          </w:tcPr>
          <w:p w14:paraId="59364D76" w14:textId="77777777" w:rsidR="001D7AF0" w:rsidRDefault="004045B9" w:rsidP="00C84F80">
            <w:pPr>
              <w:keepNext/>
            </w:pPr>
          </w:p>
        </w:tc>
        <w:tc>
          <w:tcPr>
            <w:tcW w:w="6663" w:type="dxa"/>
          </w:tcPr>
          <w:p w14:paraId="59364D77" w14:textId="77777777" w:rsidR="006E04A4" w:rsidRDefault="004045B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9364D78" w14:textId="77777777" w:rsidR="006E04A4" w:rsidRDefault="004045B9" w:rsidP="00C84F80">
            <w:pPr>
              <w:keepNext/>
            </w:pPr>
          </w:p>
        </w:tc>
      </w:tr>
      <w:tr w:rsidR="00D65692" w14:paraId="59364D7D" w14:textId="77777777" w:rsidTr="00055526">
        <w:trPr>
          <w:cantSplit/>
        </w:trPr>
        <w:tc>
          <w:tcPr>
            <w:tcW w:w="567" w:type="dxa"/>
          </w:tcPr>
          <w:p w14:paraId="59364D7A" w14:textId="77777777" w:rsidR="001D7AF0" w:rsidRDefault="004045B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9364D7B" w14:textId="77777777" w:rsidR="006E04A4" w:rsidRDefault="004045B9" w:rsidP="000326E3">
            <w:r>
              <w:t xml:space="preserve">COM(2022) 702 Förslag till Europaparlamentets och rådets direktiv om harmonisering av vissa delar av insolvensrätten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2023</w:t>
            </w:r>
          </w:p>
        </w:tc>
        <w:tc>
          <w:tcPr>
            <w:tcW w:w="2055" w:type="dxa"/>
          </w:tcPr>
          <w:p w14:paraId="59364D7C" w14:textId="77777777" w:rsidR="006E04A4" w:rsidRDefault="004045B9" w:rsidP="00C84F80">
            <w:r>
              <w:t>CU</w:t>
            </w:r>
          </w:p>
        </w:tc>
      </w:tr>
      <w:tr w:rsidR="00D65692" w14:paraId="59364D81" w14:textId="77777777" w:rsidTr="00055526">
        <w:trPr>
          <w:cantSplit/>
        </w:trPr>
        <w:tc>
          <w:tcPr>
            <w:tcW w:w="567" w:type="dxa"/>
          </w:tcPr>
          <w:p w14:paraId="59364D7E" w14:textId="77777777" w:rsidR="001D7AF0" w:rsidRDefault="004045B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9364D7F" w14:textId="77777777" w:rsidR="006E04A4" w:rsidRDefault="004045B9" w:rsidP="000326E3">
            <w:r>
              <w:t>COM(2022) 721 Förslag till Europaparlamentets och rå</w:t>
            </w:r>
            <w:r>
              <w:t>dets förordning om de avgifter som ska betalas till Europeiska läkemedelsmyndigheten, om ändring av Europaparlamentets och rådets förordning (EU) 2017/745 och om upphävande av rådets förordning (EG) nr 297/95 och Europaparlamentets och rådets förordning (E</w:t>
            </w:r>
            <w:r>
              <w:t xml:space="preserve">U) nr 658/2014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21 mars 2023</w:t>
            </w:r>
          </w:p>
        </w:tc>
        <w:tc>
          <w:tcPr>
            <w:tcW w:w="2055" w:type="dxa"/>
          </w:tcPr>
          <w:p w14:paraId="59364D80" w14:textId="77777777" w:rsidR="006E04A4" w:rsidRDefault="004045B9" w:rsidP="00C84F80">
            <w:r>
              <w:t>SoU</w:t>
            </w:r>
          </w:p>
        </w:tc>
      </w:tr>
      <w:tr w:rsidR="00D65692" w14:paraId="59364D85" w14:textId="77777777" w:rsidTr="00055526">
        <w:trPr>
          <w:cantSplit/>
        </w:trPr>
        <w:tc>
          <w:tcPr>
            <w:tcW w:w="567" w:type="dxa"/>
          </w:tcPr>
          <w:p w14:paraId="59364D82" w14:textId="77777777" w:rsidR="001D7AF0" w:rsidRDefault="004045B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9364D83" w14:textId="77777777" w:rsidR="006E04A4" w:rsidRDefault="004045B9" w:rsidP="000326E3">
            <w:r>
              <w:t>COM(2023) 31 Förslag till Europaparlamentets och rådets förordning om europeisk statistik om befolkning och bostäder, om ändring av förordning (EG) nr 86</w:t>
            </w:r>
            <w:r>
              <w:t xml:space="preserve">2/2007 och om upphävande av förordningarna (EG) nr 763/2008 och (EU) nr 1260/2013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mars 2023</w:t>
            </w:r>
          </w:p>
        </w:tc>
        <w:tc>
          <w:tcPr>
            <w:tcW w:w="2055" w:type="dxa"/>
          </w:tcPr>
          <w:p w14:paraId="59364D84" w14:textId="77777777" w:rsidR="006E04A4" w:rsidRDefault="004045B9" w:rsidP="00C84F80">
            <w:r>
              <w:t>FiU</w:t>
            </w:r>
          </w:p>
        </w:tc>
      </w:tr>
      <w:tr w:rsidR="004045B9" w14:paraId="59364D89" w14:textId="77777777" w:rsidTr="00055526">
        <w:trPr>
          <w:cantSplit/>
        </w:trPr>
        <w:tc>
          <w:tcPr>
            <w:tcW w:w="567" w:type="dxa"/>
          </w:tcPr>
          <w:p w14:paraId="59364D86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87" w14:textId="77777777" w:rsidR="004045B9" w:rsidRDefault="004045B9" w:rsidP="004045B9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3F90753E" w14:textId="77777777" w:rsidR="004045B9" w:rsidRDefault="004045B9" w:rsidP="004045B9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14285F86" w14:textId="77777777" w:rsidR="004045B9" w:rsidRDefault="004045B9" w:rsidP="004045B9">
            <w:pPr>
              <w:keepNext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14:paraId="59364D88" w14:textId="23EE9DCC" w:rsidR="004045B9" w:rsidRPr="004045B9" w:rsidRDefault="004045B9" w:rsidP="004045B9">
            <w:pPr>
              <w:keepNext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045B9">
              <w:rPr>
                <w:rFonts w:ascii="Arial" w:hAnsi="Arial" w:cs="Arial"/>
                <w:sz w:val="26"/>
                <w:szCs w:val="26"/>
              </w:rPr>
              <w:t>Reservationer</w:t>
            </w:r>
          </w:p>
        </w:tc>
      </w:tr>
      <w:tr w:rsidR="004045B9" w14:paraId="59364D8D" w14:textId="77777777" w:rsidTr="00055526">
        <w:trPr>
          <w:cantSplit/>
        </w:trPr>
        <w:tc>
          <w:tcPr>
            <w:tcW w:w="567" w:type="dxa"/>
          </w:tcPr>
          <w:p w14:paraId="59364D8A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8B" w14:textId="77777777" w:rsidR="004045B9" w:rsidRDefault="004045B9" w:rsidP="004045B9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9364D8C" w14:textId="77777777" w:rsidR="004045B9" w:rsidRDefault="004045B9" w:rsidP="004045B9">
            <w:pPr>
              <w:keepNext/>
            </w:pPr>
          </w:p>
        </w:tc>
      </w:tr>
      <w:tr w:rsidR="004045B9" w14:paraId="59364D91" w14:textId="77777777" w:rsidTr="00055526">
        <w:trPr>
          <w:cantSplit/>
        </w:trPr>
        <w:tc>
          <w:tcPr>
            <w:tcW w:w="567" w:type="dxa"/>
          </w:tcPr>
          <w:p w14:paraId="59364D8E" w14:textId="77777777" w:rsidR="004045B9" w:rsidRDefault="004045B9" w:rsidP="004045B9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9364D8F" w14:textId="77777777" w:rsidR="004045B9" w:rsidRDefault="004045B9" w:rsidP="004045B9">
            <w:r>
              <w:t>Bet. 2022/23:KU16 Sekretess vid Försäkringskassans handläggning av ärenden om elstöd samt slopad kontrolluppgiftsskyldighet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59364D90" w14:textId="109995F9" w:rsidR="004045B9" w:rsidRDefault="004045B9" w:rsidP="004045B9">
            <w:r>
              <w:t>2</w:t>
            </w:r>
            <w:r>
              <w:t xml:space="preserve"> res. (</w:t>
            </w:r>
            <w:r>
              <w:t xml:space="preserve">S, </w:t>
            </w:r>
            <w:r>
              <w:t>V, C, MP)</w:t>
            </w:r>
          </w:p>
        </w:tc>
      </w:tr>
      <w:tr w:rsidR="004045B9" w14:paraId="59364D95" w14:textId="77777777" w:rsidTr="00055526">
        <w:trPr>
          <w:cantSplit/>
        </w:trPr>
        <w:tc>
          <w:tcPr>
            <w:tcW w:w="567" w:type="dxa"/>
          </w:tcPr>
          <w:p w14:paraId="59364D92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93" w14:textId="77777777" w:rsidR="004045B9" w:rsidRDefault="004045B9" w:rsidP="004045B9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59364D94" w14:textId="77777777" w:rsidR="004045B9" w:rsidRDefault="004045B9" w:rsidP="004045B9">
            <w:pPr>
              <w:pStyle w:val="HuvudrubrikKolumn3"/>
              <w:keepNext/>
            </w:pPr>
            <w:r>
              <w:t>Reservationer</w:t>
            </w:r>
          </w:p>
        </w:tc>
      </w:tr>
      <w:tr w:rsidR="004045B9" w14:paraId="59364D99" w14:textId="77777777" w:rsidTr="00055526">
        <w:trPr>
          <w:cantSplit/>
        </w:trPr>
        <w:tc>
          <w:tcPr>
            <w:tcW w:w="567" w:type="dxa"/>
          </w:tcPr>
          <w:p w14:paraId="59364D96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97" w14:textId="77777777" w:rsidR="004045B9" w:rsidRDefault="004045B9" w:rsidP="004045B9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9364D98" w14:textId="77777777" w:rsidR="004045B9" w:rsidRDefault="004045B9" w:rsidP="004045B9">
            <w:pPr>
              <w:keepNext/>
            </w:pPr>
          </w:p>
        </w:tc>
      </w:tr>
      <w:tr w:rsidR="004045B9" w14:paraId="59364D9D" w14:textId="77777777" w:rsidTr="00055526">
        <w:trPr>
          <w:cantSplit/>
        </w:trPr>
        <w:tc>
          <w:tcPr>
            <w:tcW w:w="567" w:type="dxa"/>
          </w:tcPr>
          <w:p w14:paraId="59364D9A" w14:textId="77777777" w:rsidR="004045B9" w:rsidRDefault="004045B9" w:rsidP="004045B9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9364D9B" w14:textId="77777777" w:rsidR="004045B9" w:rsidRDefault="004045B9" w:rsidP="004045B9">
            <w:r>
              <w:t>Bet. 2022/23:KU10 Granskning av statsrådens tjänsteutövning och regeringsärendenas handläggning</w:t>
            </w:r>
          </w:p>
        </w:tc>
        <w:tc>
          <w:tcPr>
            <w:tcW w:w="2055" w:type="dxa"/>
          </w:tcPr>
          <w:p w14:paraId="59364D9C" w14:textId="77777777" w:rsidR="004045B9" w:rsidRDefault="004045B9" w:rsidP="004045B9"/>
        </w:tc>
      </w:tr>
      <w:tr w:rsidR="004045B9" w14:paraId="59364DA1" w14:textId="77777777" w:rsidTr="00055526">
        <w:trPr>
          <w:cantSplit/>
        </w:trPr>
        <w:tc>
          <w:tcPr>
            <w:tcW w:w="567" w:type="dxa"/>
          </w:tcPr>
          <w:p w14:paraId="59364D9E" w14:textId="77777777" w:rsidR="004045B9" w:rsidRDefault="004045B9" w:rsidP="004045B9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9364D9F" w14:textId="77777777" w:rsidR="004045B9" w:rsidRDefault="004045B9" w:rsidP="004045B9">
            <w:r>
              <w:t>Bet. 2022/23:KU5 Uppföljning av riksdagens tillämpning av subsidiaritetsprincipen</w:t>
            </w:r>
          </w:p>
        </w:tc>
        <w:tc>
          <w:tcPr>
            <w:tcW w:w="2055" w:type="dxa"/>
          </w:tcPr>
          <w:p w14:paraId="59364DA0" w14:textId="77777777" w:rsidR="004045B9" w:rsidRDefault="004045B9" w:rsidP="004045B9"/>
        </w:tc>
      </w:tr>
    </w:tbl>
    <w:p w14:paraId="0091E6D4" w14:textId="77777777" w:rsidR="004045B9" w:rsidRDefault="004045B9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045B9" w14:paraId="59364DA5" w14:textId="77777777" w:rsidTr="00055526">
        <w:trPr>
          <w:cantSplit/>
        </w:trPr>
        <w:tc>
          <w:tcPr>
            <w:tcW w:w="567" w:type="dxa"/>
          </w:tcPr>
          <w:p w14:paraId="59364DA2" w14:textId="72068E6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A3" w14:textId="77777777" w:rsidR="004045B9" w:rsidRDefault="004045B9" w:rsidP="004045B9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C3A5D4C" w14:textId="77777777" w:rsidR="004045B9" w:rsidRDefault="004045B9" w:rsidP="004045B9">
            <w:pPr>
              <w:keepNext/>
              <w:rPr>
                <w:rFonts w:ascii="Arial" w:hAnsi="Arial" w:cs="Arial"/>
                <w:sz w:val="26"/>
                <w:szCs w:val="26"/>
              </w:rPr>
            </w:pPr>
          </w:p>
          <w:p w14:paraId="5E7946D4" w14:textId="77777777" w:rsidR="004045B9" w:rsidRDefault="004045B9" w:rsidP="004045B9">
            <w:pPr>
              <w:keepNext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14:paraId="59364DA4" w14:textId="7619FFDA" w:rsidR="004045B9" w:rsidRPr="004045B9" w:rsidRDefault="004045B9" w:rsidP="004045B9">
            <w:pPr>
              <w:keepNext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045B9">
              <w:rPr>
                <w:rFonts w:ascii="Arial" w:hAnsi="Arial" w:cs="Arial"/>
                <w:sz w:val="26"/>
                <w:szCs w:val="26"/>
              </w:rPr>
              <w:t>Reservationer</w:t>
            </w:r>
          </w:p>
        </w:tc>
      </w:tr>
      <w:tr w:rsidR="004045B9" w14:paraId="59364DA9" w14:textId="77777777" w:rsidTr="00055526">
        <w:trPr>
          <w:cantSplit/>
        </w:trPr>
        <w:tc>
          <w:tcPr>
            <w:tcW w:w="567" w:type="dxa"/>
          </w:tcPr>
          <w:p w14:paraId="59364DA6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A7" w14:textId="77777777" w:rsidR="004045B9" w:rsidRDefault="004045B9" w:rsidP="004045B9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9364DA8" w14:textId="77777777" w:rsidR="004045B9" w:rsidRDefault="004045B9" w:rsidP="004045B9">
            <w:pPr>
              <w:keepNext/>
            </w:pPr>
          </w:p>
        </w:tc>
      </w:tr>
      <w:tr w:rsidR="004045B9" w14:paraId="59364DAD" w14:textId="77777777" w:rsidTr="00055526">
        <w:trPr>
          <w:cantSplit/>
        </w:trPr>
        <w:tc>
          <w:tcPr>
            <w:tcW w:w="567" w:type="dxa"/>
          </w:tcPr>
          <w:p w14:paraId="59364DAA" w14:textId="77777777" w:rsidR="004045B9" w:rsidRDefault="004045B9" w:rsidP="004045B9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9364DAB" w14:textId="77777777" w:rsidR="004045B9" w:rsidRDefault="004045B9" w:rsidP="004045B9">
            <w:r>
              <w:t>Bet. 2022/23:KU11 Justitieombudsmännens ämbetsberättelse</w:t>
            </w:r>
          </w:p>
        </w:tc>
        <w:tc>
          <w:tcPr>
            <w:tcW w:w="2055" w:type="dxa"/>
          </w:tcPr>
          <w:p w14:paraId="59364DAC" w14:textId="77777777" w:rsidR="004045B9" w:rsidRDefault="004045B9" w:rsidP="004045B9"/>
        </w:tc>
      </w:tr>
      <w:tr w:rsidR="004045B9" w14:paraId="59364DB1" w14:textId="77777777" w:rsidTr="00055526">
        <w:trPr>
          <w:cantSplit/>
        </w:trPr>
        <w:tc>
          <w:tcPr>
            <w:tcW w:w="567" w:type="dxa"/>
          </w:tcPr>
          <w:p w14:paraId="59364DAE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AF" w14:textId="77777777" w:rsidR="004045B9" w:rsidRDefault="004045B9" w:rsidP="004045B9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9364DB0" w14:textId="77777777" w:rsidR="004045B9" w:rsidRDefault="004045B9" w:rsidP="004045B9">
            <w:pPr>
              <w:keepNext/>
            </w:pPr>
          </w:p>
        </w:tc>
      </w:tr>
      <w:tr w:rsidR="004045B9" w14:paraId="59364DB5" w14:textId="77777777" w:rsidTr="00055526">
        <w:trPr>
          <w:cantSplit/>
        </w:trPr>
        <w:tc>
          <w:tcPr>
            <w:tcW w:w="567" w:type="dxa"/>
          </w:tcPr>
          <w:p w14:paraId="59364DB2" w14:textId="77777777" w:rsidR="004045B9" w:rsidRDefault="004045B9" w:rsidP="004045B9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9364DB3" w14:textId="77777777" w:rsidR="004045B9" w:rsidRDefault="004045B9" w:rsidP="004045B9">
            <w:r>
              <w:t>Bet. 2022/23:FiU6 Redovisning av AP-fondernas verksamhet t.o.m. 2021</w:t>
            </w:r>
          </w:p>
        </w:tc>
        <w:tc>
          <w:tcPr>
            <w:tcW w:w="2055" w:type="dxa"/>
          </w:tcPr>
          <w:p w14:paraId="59364DB4" w14:textId="77777777" w:rsidR="004045B9" w:rsidRDefault="004045B9" w:rsidP="004045B9">
            <w:r>
              <w:t>1 res. (V, C, MP)</w:t>
            </w:r>
          </w:p>
        </w:tc>
      </w:tr>
      <w:tr w:rsidR="004045B9" w14:paraId="59364DB9" w14:textId="77777777" w:rsidTr="00055526">
        <w:trPr>
          <w:cantSplit/>
        </w:trPr>
        <w:tc>
          <w:tcPr>
            <w:tcW w:w="567" w:type="dxa"/>
          </w:tcPr>
          <w:p w14:paraId="59364DB6" w14:textId="77777777" w:rsidR="004045B9" w:rsidRDefault="004045B9" w:rsidP="004045B9">
            <w:pPr>
              <w:keepNext/>
            </w:pPr>
          </w:p>
        </w:tc>
        <w:tc>
          <w:tcPr>
            <w:tcW w:w="6663" w:type="dxa"/>
          </w:tcPr>
          <w:p w14:paraId="59364DB7" w14:textId="77777777" w:rsidR="004045B9" w:rsidRDefault="004045B9" w:rsidP="004045B9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9364DB8" w14:textId="77777777" w:rsidR="004045B9" w:rsidRDefault="004045B9" w:rsidP="004045B9">
            <w:pPr>
              <w:keepNext/>
            </w:pPr>
          </w:p>
        </w:tc>
      </w:tr>
      <w:tr w:rsidR="004045B9" w14:paraId="59364DBD" w14:textId="77777777" w:rsidTr="00055526">
        <w:trPr>
          <w:cantSplit/>
        </w:trPr>
        <w:tc>
          <w:tcPr>
            <w:tcW w:w="567" w:type="dxa"/>
          </w:tcPr>
          <w:p w14:paraId="59364DBA" w14:textId="77777777" w:rsidR="004045B9" w:rsidRDefault="004045B9" w:rsidP="004045B9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9364DBB" w14:textId="77777777" w:rsidR="004045B9" w:rsidRDefault="004045B9" w:rsidP="004045B9">
            <w:r>
              <w:t>Bet. 2022/23:SoU9 Barnets bästa vid fortsatt vård enligt LVU</w:t>
            </w:r>
          </w:p>
        </w:tc>
        <w:tc>
          <w:tcPr>
            <w:tcW w:w="2055" w:type="dxa"/>
          </w:tcPr>
          <w:p w14:paraId="59364DBC" w14:textId="77777777" w:rsidR="004045B9" w:rsidRDefault="004045B9" w:rsidP="004045B9"/>
        </w:tc>
      </w:tr>
      <w:tr w:rsidR="004045B9" w14:paraId="59364DC1" w14:textId="77777777" w:rsidTr="00055526">
        <w:trPr>
          <w:cantSplit/>
        </w:trPr>
        <w:tc>
          <w:tcPr>
            <w:tcW w:w="567" w:type="dxa"/>
          </w:tcPr>
          <w:p w14:paraId="59364DBE" w14:textId="77777777" w:rsidR="004045B9" w:rsidRDefault="004045B9" w:rsidP="004045B9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9364DBF" w14:textId="77777777" w:rsidR="004045B9" w:rsidRDefault="004045B9" w:rsidP="004045B9">
            <w:r>
              <w:t>Bet. 2022/23:SoU4 En ny biobankslag</w:t>
            </w:r>
          </w:p>
        </w:tc>
        <w:tc>
          <w:tcPr>
            <w:tcW w:w="2055" w:type="dxa"/>
          </w:tcPr>
          <w:p w14:paraId="59364DC0" w14:textId="77777777" w:rsidR="004045B9" w:rsidRDefault="004045B9" w:rsidP="004045B9"/>
        </w:tc>
      </w:tr>
      <w:tr w:rsidR="004045B9" w14:paraId="59364DC5" w14:textId="77777777" w:rsidTr="00055526">
        <w:trPr>
          <w:cantSplit/>
        </w:trPr>
        <w:tc>
          <w:tcPr>
            <w:tcW w:w="567" w:type="dxa"/>
          </w:tcPr>
          <w:p w14:paraId="59364DC2" w14:textId="77777777" w:rsidR="004045B9" w:rsidRDefault="004045B9" w:rsidP="004045B9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9364DC3" w14:textId="77777777" w:rsidR="004045B9" w:rsidRDefault="004045B9" w:rsidP="004045B9">
            <w:r>
              <w:t>Bet. 2022/23:SoU5 Ökad kontroll i hälso- och sjukvården</w:t>
            </w:r>
          </w:p>
        </w:tc>
        <w:tc>
          <w:tcPr>
            <w:tcW w:w="2055" w:type="dxa"/>
          </w:tcPr>
          <w:p w14:paraId="59364DC4" w14:textId="77777777" w:rsidR="004045B9" w:rsidRDefault="004045B9" w:rsidP="004045B9">
            <w:r>
              <w:t>4 res. (S, V, MP)</w:t>
            </w:r>
          </w:p>
        </w:tc>
      </w:tr>
      <w:tr w:rsidR="004045B9" w14:paraId="59364DC9" w14:textId="77777777" w:rsidTr="00055526">
        <w:trPr>
          <w:cantSplit/>
        </w:trPr>
        <w:tc>
          <w:tcPr>
            <w:tcW w:w="567" w:type="dxa"/>
          </w:tcPr>
          <w:p w14:paraId="59364DC6" w14:textId="77777777" w:rsidR="004045B9" w:rsidRDefault="004045B9" w:rsidP="004045B9">
            <w:pPr>
              <w:pStyle w:val="FlistaNrRubriknr"/>
            </w:pPr>
            <w:r>
              <w:t>24</w:t>
            </w:r>
          </w:p>
        </w:tc>
        <w:tc>
          <w:tcPr>
            <w:tcW w:w="6663" w:type="dxa"/>
          </w:tcPr>
          <w:p w14:paraId="59364DC7" w14:textId="09653FCF" w:rsidR="004045B9" w:rsidRDefault="004045B9" w:rsidP="004045B9">
            <w:pPr>
              <w:pStyle w:val="HuvudrubrikEnsam"/>
            </w:pPr>
            <w:r>
              <w:t>Parentation kl. 16.00</w:t>
            </w:r>
          </w:p>
        </w:tc>
        <w:tc>
          <w:tcPr>
            <w:tcW w:w="2055" w:type="dxa"/>
          </w:tcPr>
          <w:p w14:paraId="59364DC8" w14:textId="77777777" w:rsidR="004045B9" w:rsidRDefault="004045B9" w:rsidP="004045B9"/>
        </w:tc>
      </w:tr>
    </w:tbl>
    <w:p w14:paraId="59364DCA" w14:textId="77777777" w:rsidR="00517888" w:rsidRPr="00F221DA" w:rsidRDefault="004045B9" w:rsidP="00137840">
      <w:pPr>
        <w:pStyle w:val="Blankrad"/>
      </w:pPr>
      <w:r>
        <w:t xml:space="preserve">     </w:t>
      </w:r>
    </w:p>
    <w:p w14:paraId="59364DCB" w14:textId="77777777" w:rsidR="00121B42" w:rsidRDefault="004045B9" w:rsidP="00121B42">
      <w:pPr>
        <w:pStyle w:val="Blankrad"/>
      </w:pPr>
      <w:r>
        <w:t xml:space="preserve">     </w:t>
      </w:r>
    </w:p>
    <w:p w14:paraId="59364DCC" w14:textId="77777777" w:rsidR="006E04A4" w:rsidRPr="00F221DA" w:rsidRDefault="004045B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65692" w14:paraId="59364DCF" w14:textId="77777777" w:rsidTr="00D774A8">
        <w:tc>
          <w:tcPr>
            <w:tcW w:w="567" w:type="dxa"/>
          </w:tcPr>
          <w:p w14:paraId="59364DCD" w14:textId="77777777" w:rsidR="00D774A8" w:rsidRDefault="004045B9">
            <w:pPr>
              <w:pStyle w:val="IngenText"/>
            </w:pPr>
          </w:p>
        </w:tc>
        <w:tc>
          <w:tcPr>
            <w:tcW w:w="8718" w:type="dxa"/>
          </w:tcPr>
          <w:p w14:paraId="59364DCE" w14:textId="77777777" w:rsidR="00D774A8" w:rsidRDefault="004045B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9364DD0" w14:textId="77777777" w:rsidR="006E04A4" w:rsidRPr="00852BA1" w:rsidRDefault="004045B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4DE2" w14:textId="77777777" w:rsidR="00000000" w:rsidRDefault="004045B9">
      <w:pPr>
        <w:spacing w:line="240" w:lineRule="auto"/>
      </w:pPr>
      <w:r>
        <w:separator/>
      </w:r>
    </w:p>
  </w:endnote>
  <w:endnote w:type="continuationSeparator" w:id="0">
    <w:p w14:paraId="59364DE4" w14:textId="77777777" w:rsidR="00000000" w:rsidRDefault="00404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6" w14:textId="77777777" w:rsidR="00BE217A" w:rsidRDefault="004045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7" w14:textId="77777777" w:rsidR="00D73249" w:rsidRDefault="004045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9364DD8" w14:textId="77777777" w:rsidR="00D73249" w:rsidRDefault="004045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C" w14:textId="77777777" w:rsidR="00D73249" w:rsidRDefault="004045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9364DDD" w14:textId="77777777" w:rsidR="00D73249" w:rsidRDefault="004045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4DDE" w14:textId="77777777" w:rsidR="00000000" w:rsidRDefault="004045B9">
      <w:pPr>
        <w:spacing w:line="240" w:lineRule="auto"/>
      </w:pPr>
      <w:r>
        <w:separator/>
      </w:r>
    </w:p>
  </w:footnote>
  <w:footnote w:type="continuationSeparator" w:id="0">
    <w:p w14:paraId="59364DE0" w14:textId="77777777" w:rsidR="00000000" w:rsidRDefault="00404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1" w14:textId="77777777" w:rsidR="00BE217A" w:rsidRDefault="004045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2" w14:textId="77777777" w:rsidR="00D73249" w:rsidRDefault="004045B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januari 2023</w:t>
    </w:r>
    <w:r>
      <w:fldChar w:fldCharType="end"/>
    </w:r>
  </w:p>
  <w:p w14:paraId="59364DD3" w14:textId="77777777" w:rsidR="00D73249" w:rsidRDefault="004045B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364DD4" w14:textId="77777777" w:rsidR="00D73249" w:rsidRDefault="004045B9"/>
  <w:p w14:paraId="59364DD5" w14:textId="77777777" w:rsidR="00D73249" w:rsidRDefault="004045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DD9" w14:textId="77777777" w:rsidR="00D73249" w:rsidRDefault="004045B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9364DDE" wp14:editId="59364DD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64DDA" w14:textId="77777777" w:rsidR="00D73249" w:rsidRDefault="004045B9" w:rsidP="00BE217A">
    <w:pPr>
      <w:pStyle w:val="Dokumentrubrik"/>
      <w:spacing w:after="360"/>
    </w:pPr>
    <w:r>
      <w:t>Föredragningslista</w:t>
    </w:r>
  </w:p>
  <w:p w14:paraId="59364DDB" w14:textId="77777777" w:rsidR="00D73249" w:rsidRDefault="004045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EFC24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F5A4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C9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E6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D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27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0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8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C4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65692"/>
    <w:rsid w:val="004045B9"/>
    <w:rsid w:val="00777566"/>
    <w:rsid w:val="00BC61A1"/>
    <w:rsid w:val="00D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D16"/>
  <w15:docId w15:val="{CC7662D9-EAFA-410F-B29C-D42874B8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2023-01-25</SAFIR_Sammantradesdatum_Doc>
    <SAFIR_SammantradeID xmlns="C07A1A6C-0B19-41D9-BDF8-F523BA3921EB">68f12b40-731b-4c54-a189-99336c38b5f1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018737C0-3835-4029-9203-B23DA7319882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456</Words>
  <Characters>2893</Characters>
  <Application>Microsoft Office Word</Application>
  <DocSecurity>0</DocSecurity>
  <Lines>192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2023-01-24T14:39:00Z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