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0D2B62B4806C4D538A7D569BCD361127"/>
        </w:placeholder>
        <w:text/>
      </w:sdtPr>
      <w:sdtEndPr/>
      <w:sdtContent>
        <w:p w:rsidRPr="009B062B" w:rsidR="00AF30DD" w:rsidP="00DA28CE" w:rsidRDefault="00AF30DD" w14:paraId="313C5A70" w14:textId="77777777">
          <w:pPr>
            <w:pStyle w:val="Rubrik1"/>
            <w:spacing w:after="300"/>
          </w:pPr>
          <w:r w:rsidRPr="009B062B">
            <w:t>Förslag till riksdagsbeslut</w:t>
          </w:r>
        </w:p>
      </w:sdtContent>
    </w:sdt>
    <w:sdt>
      <w:sdtPr>
        <w:alias w:val="Yrkande 1"/>
        <w:tag w:val="63c1413f-0dad-482d-948d-7c8fa1ce62d5"/>
        <w:id w:val="-1360655098"/>
        <w:lock w:val="sdtLocked"/>
      </w:sdtPr>
      <w:sdtEndPr/>
      <w:sdtContent>
        <w:p w:rsidR="00853A68" w:rsidRDefault="00315C93" w14:paraId="587CD3AB" w14:textId="77777777">
          <w:pPr>
            <w:pStyle w:val="Frslagstext"/>
            <w:numPr>
              <w:ilvl w:val="0"/>
              <w:numId w:val="0"/>
            </w:numPr>
          </w:pPr>
          <w:r>
            <w:t>Riksdagen ställer sig bakom det som anförs i motionen om att se över möjligheterna till en utökning av Bohusbanan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D69FE9790774B65887A16FBF65DD69A"/>
        </w:placeholder>
        <w:text/>
      </w:sdtPr>
      <w:sdtEndPr/>
      <w:sdtContent>
        <w:p w:rsidRPr="009B062B" w:rsidR="006D79C9" w:rsidP="00333E95" w:rsidRDefault="006D79C9" w14:paraId="3691FE8E" w14:textId="77777777">
          <w:pPr>
            <w:pStyle w:val="Rubrik1"/>
          </w:pPr>
          <w:r>
            <w:t>Motivering</w:t>
          </w:r>
        </w:p>
      </w:sdtContent>
    </w:sdt>
    <w:p w:rsidR="00BB6339" w:rsidP="008E0FE2" w:rsidRDefault="00B45377" w14:paraId="19DF53A6" w14:textId="77777777">
      <w:pPr>
        <w:pStyle w:val="Normalutanindragellerluft"/>
      </w:pPr>
      <w:r w:rsidRPr="00B45377">
        <w:t>Det är tydligt att västkusten behöver ha infrastrukturinvesteringar. Infrastrukturen är högt belastad och underhåll eftersatt. Det är en het arbetsmarknadsregion med stor tillväxt och man måste se till de stora flödena och även över landsgränser. För att regionen ska kunna nå sin fulla potential är det viktigt att nödvändig infrastruktur finns på plats. Regeringen bör därför se över möjligheterna till en utökning av Bohusbanan med dubbelspår till Norge i tre steg, först till Stenungssund, steg två till Munkedal och sedan binda ihop järnvägen med Norge.</w:t>
      </w:r>
    </w:p>
    <w:sdt>
      <w:sdtPr>
        <w:alias w:val="CC_Underskrifter"/>
        <w:tag w:val="CC_Underskrifter"/>
        <w:id w:val="583496634"/>
        <w:lock w:val="sdtContentLocked"/>
        <w:placeholder>
          <w:docPart w:val="83886C9802AE45359527DF528917BB8D"/>
        </w:placeholder>
      </w:sdtPr>
      <w:sdtEndPr/>
      <w:sdtContent>
        <w:p w:rsidR="005A0DD9" w:rsidP="0068737E" w:rsidRDefault="005A0DD9" w14:paraId="6F081498" w14:textId="77777777"/>
        <w:p w:rsidRPr="008E0FE2" w:rsidR="004801AC" w:rsidP="0068737E" w:rsidRDefault="00E74983" w14:paraId="3AE6CD59" w14:textId="22DE6DB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 </w:t>
            </w:r>
          </w:p>
        </w:tc>
      </w:tr>
      <w:tr>
        <w:trPr>
          <w:cantSplit/>
        </w:trPr>
        <w:tc>
          <w:tcPr>
            <w:tcW w:w="50" w:type="pct"/>
            <w:vAlign w:val="bottom"/>
          </w:tcPr>
          <w:p>
            <w:pPr>
              <w:pStyle w:val="Underskrifter"/>
              <w:spacing w:after="0"/>
            </w:pPr>
            <w:r>
              <w:t>Camilla Waltersson Grönvall (M)</w:t>
            </w:r>
          </w:p>
        </w:tc>
        <w:tc>
          <w:tcPr>
            <w:tcW w:w="50" w:type="pct"/>
            <w:vAlign w:val="bottom"/>
          </w:tcPr>
          <w:p>
            <w:pPr>
              <w:pStyle w:val="Underskrifter"/>
              <w:spacing w:after="0"/>
            </w:pPr>
            <w:r>
              <w:t>Ellen Juntti (M)</w:t>
            </w:r>
          </w:p>
        </w:tc>
      </w:tr>
    </w:tbl>
    <w:p w:rsidR="002D560F" w:rsidRDefault="002D560F" w14:paraId="0C8D8113" w14:textId="77777777"/>
    <w:sectPr w:rsidR="002D560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DBB7D" w14:textId="77777777" w:rsidR="00841C88" w:rsidRDefault="00841C88" w:rsidP="000C1CAD">
      <w:pPr>
        <w:spacing w:line="240" w:lineRule="auto"/>
      </w:pPr>
      <w:r>
        <w:separator/>
      </w:r>
    </w:p>
  </w:endnote>
  <w:endnote w:type="continuationSeparator" w:id="0">
    <w:p w14:paraId="3396B603" w14:textId="77777777" w:rsidR="00841C88" w:rsidRDefault="00841C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CB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A24FD" w14:textId="62F8797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737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32DBD" w14:textId="77777777" w:rsidR="00841C88" w:rsidRDefault="00841C88" w:rsidP="000C1CAD">
      <w:pPr>
        <w:spacing w:line="240" w:lineRule="auto"/>
      </w:pPr>
      <w:r>
        <w:separator/>
      </w:r>
    </w:p>
  </w:footnote>
  <w:footnote w:type="continuationSeparator" w:id="0">
    <w:p w14:paraId="55073731" w14:textId="77777777" w:rsidR="00841C88" w:rsidRDefault="00841C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70309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D38422" wp14:anchorId="23A96D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4983" w14:paraId="1C9C79DC" w14:textId="77777777">
                          <w:pPr>
                            <w:jc w:val="right"/>
                          </w:pPr>
                          <w:sdt>
                            <w:sdtPr>
                              <w:alias w:val="CC_Noformat_Partikod"/>
                              <w:tag w:val="CC_Noformat_Partikod"/>
                              <w:id w:val="-53464382"/>
                              <w:placeholder>
                                <w:docPart w:val="071B16B4A04B4C0EA018EE138F437B48"/>
                              </w:placeholder>
                              <w:text/>
                            </w:sdtPr>
                            <w:sdtEndPr/>
                            <w:sdtContent>
                              <w:r w:rsidR="00B45377">
                                <w:t>M</w:t>
                              </w:r>
                            </w:sdtContent>
                          </w:sdt>
                          <w:sdt>
                            <w:sdtPr>
                              <w:alias w:val="CC_Noformat_Partinummer"/>
                              <w:tag w:val="CC_Noformat_Partinummer"/>
                              <w:id w:val="-1709555926"/>
                              <w:placeholder>
                                <w:docPart w:val="42D364ED44D2458B9EA87DA7CCB08FF5"/>
                              </w:placeholder>
                              <w:text/>
                            </w:sdtPr>
                            <w:sdtEndPr/>
                            <w:sdtContent>
                              <w:r w:rsidR="00CB26E6">
                                <w:t>2035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A96D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4983" w14:paraId="1C9C79DC" w14:textId="77777777">
                    <w:pPr>
                      <w:jc w:val="right"/>
                    </w:pPr>
                    <w:sdt>
                      <w:sdtPr>
                        <w:alias w:val="CC_Noformat_Partikod"/>
                        <w:tag w:val="CC_Noformat_Partikod"/>
                        <w:id w:val="-53464382"/>
                        <w:placeholder>
                          <w:docPart w:val="071B16B4A04B4C0EA018EE138F437B48"/>
                        </w:placeholder>
                        <w:text/>
                      </w:sdtPr>
                      <w:sdtEndPr/>
                      <w:sdtContent>
                        <w:r w:rsidR="00B45377">
                          <w:t>M</w:t>
                        </w:r>
                      </w:sdtContent>
                    </w:sdt>
                    <w:sdt>
                      <w:sdtPr>
                        <w:alias w:val="CC_Noformat_Partinummer"/>
                        <w:tag w:val="CC_Noformat_Partinummer"/>
                        <w:id w:val="-1709555926"/>
                        <w:placeholder>
                          <w:docPart w:val="42D364ED44D2458B9EA87DA7CCB08FF5"/>
                        </w:placeholder>
                        <w:text/>
                      </w:sdtPr>
                      <w:sdtEndPr/>
                      <w:sdtContent>
                        <w:r w:rsidR="00CB26E6">
                          <w:t>2035</w:t>
                        </w:r>
                      </w:sdtContent>
                    </w:sdt>
                  </w:p>
                </w:txbxContent>
              </v:textbox>
              <w10:wrap anchorx="page"/>
            </v:shape>
          </w:pict>
        </mc:Fallback>
      </mc:AlternateContent>
    </w:r>
  </w:p>
  <w:p w:rsidRPr="00293C4F" w:rsidR="00262EA3" w:rsidP="00776B74" w:rsidRDefault="00262EA3" w14:paraId="4A90D1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1CB3467" w14:textId="77777777">
    <w:pPr>
      <w:jc w:val="right"/>
    </w:pPr>
  </w:p>
  <w:p w:rsidR="00262EA3" w:rsidP="00776B74" w:rsidRDefault="00262EA3" w14:paraId="7BA625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74983" w14:paraId="6BF0B2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11A2BA" wp14:anchorId="0E80DF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4983" w14:paraId="0BF787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45377">
          <w:t>M</w:t>
        </w:r>
      </w:sdtContent>
    </w:sdt>
    <w:sdt>
      <w:sdtPr>
        <w:alias w:val="CC_Noformat_Partinummer"/>
        <w:tag w:val="CC_Noformat_Partinummer"/>
        <w:id w:val="-2014525982"/>
        <w:text/>
      </w:sdtPr>
      <w:sdtEndPr/>
      <w:sdtContent>
        <w:r w:rsidR="00CB26E6">
          <w:t>2035</w:t>
        </w:r>
      </w:sdtContent>
    </w:sdt>
  </w:p>
  <w:p w:rsidRPr="008227B3" w:rsidR="00262EA3" w:rsidP="008227B3" w:rsidRDefault="00E74983" w14:paraId="321B1B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4983" w14:paraId="550692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:1715</w:t>
        </w:r>
      </w:sdtContent>
    </w:sdt>
  </w:p>
  <w:p w:rsidR="00262EA3" w:rsidP="00E03A3D" w:rsidRDefault="00E74983" w14:paraId="782AD706" w14:textId="77777777">
    <w:pPr>
      <w:pStyle w:val="Motionr"/>
    </w:pPr>
    <w:sdt>
      <w:sdtPr>
        <w:alias w:val="CC_Noformat_Avtext"/>
        <w:tag w:val="CC_Noformat_Avtext"/>
        <w:id w:val="-2020768203"/>
        <w:lock w:val="sdtContentLocked"/>
        <w15:appearance w15:val="hidden"/>
        <w:text/>
      </w:sdtPr>
      <w:sdtEndPr/>
      <w:sdtContent>
        <w:r>
          <w:t>av Sofia Westergren m.fl. (M)</w:t>
        </w:r>
      </w:sdtContent>
    </w:sdt>
  </w:p>
  <w:sdt>
    <w:sdtPr>
      <w:alias w:val="CC_Noformat_Rubtext"/>
      <w:tag w:val="CC_Noformat_Rubtext"/>
      <w:id w:val="-218060500"/>
      <w:lock w:val="sdtLocked"/>
      <w:text/>
    </w:sdtPr>
    <w:sdtEndPr/>
    <w:sdtContent>
      <w:p w:rsidR="00262EA3" w:rsidP="00283E0F" w:rsidRDefault="00B45377" w14:paraId="1E87F313" w14:textId="77777777">
        <w:pPr>
          <w:pStyle w:val="FSHRub2"/>
        </w:pPr>
        <w:r>
          <w:t>Bohusbanan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6084D6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453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9CB"/>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60F"/>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684"/>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C93"/>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5A9"/>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DD9"/>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265"/>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7E"/>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E47"/>
    <w:rsid w:val="00836F8F"/>
    <w:rsid w:val="008373AF"/>
    <w:rsid w:val="00837566"/>
    <w:rsid w:val="0083767B"/>
    <w:rsid w:val="008376B6"/>
    <w:rsid w:val="0084099C"/>
    <w:rsid w:val="00840B26"/>
    <w:rsid w:val="00840FAF"/>
    <w:rsid w:val="00841012"/>
    <w:rsid w:val="0084155B"/>
    <w:rsid w:val="00841C88"/>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A68"/>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AF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377"/>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808"/>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6E6"/>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983"/>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EF3"/>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1013E0"/>
  <w15:chartTrackingRefBased/>
  <w15:docId w15:val="{73442E06-B1F7-4061-AFC5-08B2B213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2B62B4806C4D538A7D569BCD361127"/>
        <w:category>
          <w:name w:val="Allmänt"/>
          <w:gallery w:val="placeholder"/>
        </w:category>
        <w:types>
          <w:type w:val="bbPlcHdr"/>
        </w:types>
        <w:behaviors>
          <w:behavior w:val="content"/>
        </w:behaviors>
        <w:guid w:val="{D223E6FC-CF33-437D-9B66-D208A354EA81}"/>
      </w:docPartPr>
      <w:docPartBody>
        <w:p w:rsidR="009D0867" w:rsidRDefault="00A536D7">
          <w:pPr>
            <w:pStyle w:val="0D2B62B4806C4D538A7D569BCD361127"/>
          </w:pPr>
          <w:r w:rsidRPr="005A0A93">
            <w:rPr>
              <w:rStyle w:val="Platshllartext"/>
            </w:rPr>
            <w:t>Förslag till riksdagsbeslut</w:t>
          </w:r>
        </w:p>
      </w:docPartBody>
    </w:docPart>
    <w:docPart>
      <w:docPartPr>
        <w:name w:val="5D69FE9790774B65887A16FBF65DD69A"/>
        <w:category>
          <w:name w:val="Allmänt"/>
          <w:gallery w:val="placeholder"/>
        </w:category>
        <w:types>
          <w:type w:val="bbPlcHdr"/>
        </w:types>
        <w:behaviors>
          <w:behavior w:val="content"/>
        </w:behaviors>
        <w:guid w:val="{C4A1135C-D70F-4476-872C-559288DFC305}"/>
      </w:docPartPr>
      <w:docPartBody>
        <w:p w:rsidR="009D0867" w:rsidRDefault="00A536D7">
          <w:pPr>
            <w:pStyle w:val="5D69FE9790774B65887A16FBF65DD69A"/>
          </w:pPr>
          <w:r w:rsidRPr="005A0A93">
            <w:rPr>
              <w:rStyle w:val="Platshllartext"/>
            </w:rPr>
            <w:t>Motivering</w:t>
          </w:r>
        </w:p>
      </w:docPartBody>
    </w:docPart>
    <w:docPart>
      <w:docPartPr>
        <w:name w:val="071B16B4A04B4C0EA018EE138F437B48"/>
        <w:category>
          <w:name w:val="Allmänt"/>
          <w:gallery w:val="placeholder"/>
        </w:category>
        <w:types>
          <w:type w:val="bbPlcHdr"/>
        </w:types>
        <w:behaviors>
          <w:behavior w:val="content"/>
        </w:behaviors>
        <w:guid w:val="{7F24D855-7A9D-4780-9D85-937B9C9EC45A}"/>
      </w:docPartPr>
      <w:docPartBody>
        <w:p w:rsidR="009D0867" w:rsidRDefault="00A536D7">
          <w:pPr>
            <w:pStyle w:val="071B16B4A04B4C0EA018EE138F437B48"/>
          </w:pPr>
          <w:r>
            <w:rPr>
              <w:rStyle w:val="Platshllartext"/>
            </w:rPr>
            <w:t xml:space="preserve"> </w:t>
          </w:r>
        </w:p>
      </w:docPartBody>
    </w:docPart>
    <w:docPart>
      <w:docPartPr>
        <w:name w:val="42D364ED44D2458B9EA87DA7CCB08FF5"/>
        <w:category>
          <w:name w:val="Allmänt"/>
          <w:gallery w:val="placeholder"/>
        </w:category>
        <w:types>
          <w:type w:val="bbPlcHdr"/>
        </w:types>
        <w:behaviors>
          <w:behavior w:val="content"/>
        </w:behaviors>
        <w:guid w:val="{B0D8FC87-5473-4098-8F1A-BBCE240D68DB}"/>
      </w:docPartPr>
      <w:docPartBody>
        <w:p w:rsidR="009D0867" w:rsidRDefault="00A536D7">
          <w:pPr>
            <w:pStyle w:val="42D364ED44D2458B9EA87DA7CCB08FF5"/>
          </w:pPr>
          <w:r>
            <w:t xml:space="preserve"> </w:t>
          </w:r>
        </w:p>
      </w:docPartBody>
    </w:docPart>
    <w:docPart>
      <w:docPartPr>
        <w:name w:val="83886C9802AE45359527DF528917BB8D"/>
        <w:category>
          <w:name w:val="Allmänt"/>
          <w:gallery w:val="placeholder"/>
        </w:category>
        <w:types>
          <w:type w:val="bbPlcHdr"/>
        </w:types>
        <w:behaviors>
          <w:behavior w:val="content"/>
        </w:behaviors>
        <w:guid w:val="{8F9782CE-9DCA-49D8-B0E2-8752AF17C2B6}"/>
      </w:docPartPr>
      <w:docPartBody>
        <w:p w:rsidR="00B51F57" w:rsidRDefault="00B51F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67"/>
    <w:rsid w:val="009D0867"/>
    <w:rsid w:val="00A536D7"/>
    <w:rsid w:val="00B51F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2B62B4806C4D538A7D569BCD361127">
    <w:name w:val="0D2B62B4806C4D538A7D569BCD361127"/>
  </w:style>
  <w:style w:type="paragraph" w:customStyle="1" w:styleId="32BA4ABD840A4D2A84FB42D7021FBDFF">
    <w:name w:val="32BA4ABD840A4D2A84FB42D7021FBD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4E63097275417898DC15C499AEBE8B">
    <w:name w:val="084E63097275417898DC15C499AEBE8B"/>
  </w:style>
  <w:style w:type="paragraph" w:customStyle="1" w:styleId="5D69FE9790774B65887A16FBF65DD69A">
    <w:name w:val="5D69FE9790774B65887A16FBF65DD69A"/>
  </w:style>
  <w:style w:type="paragraph" w:customStyle="1" w:styleId="9117FF02EB704D3E817945B376AA6C6E">
    <w:name w:val="9117FF02EB704D3E817945B376AA6C6E"/>
  </w:style>
  <w:style w:type="paragraph" w:customStyle="1" w:styleId="9D588D38AC1F419AB8ED9BB6AD022CF9">
    <w:name w:val="9D588D38AC1F419AB8ED9BB6AD022CF9"/>
  </w:style>
  <w:style w:type="paragraph" w:customStyle="1" w:styleId="071B16B4A04B4C0EA018EE138F437B48">
    <w:name w:val="071B16B4A04B4C0EA018EE138F437B48"/>
  </w:style>
  <w:style w:type="paragraph" w:customStyle="1" w:styleId="42D364ED44D2458B9EA87DA7CCB08FF5">
    <w:name w:val="42D364ED44D2458B9EA87DA7CCB08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2BBEC-B69C-4FEB-87BA-5F1B7250CAB5}"/>
</file>

<file path=customXml/itemProps2.xml><?xml version="1.0" encoding="utf-8"?>
<ds:datastoreItem xmlns:ds="http://schemas.openxmlformats.org/officeDocument/2006/customXml" ds:itemID="{195009AC-1771-4564-A013-CC3B26408A4B}"/>
</file>

<file path=customXml/itemProps3.xml><?xml version="1.0" encoding="utf-8"?>
<ds:datastoreItem xmlns:ds="http://schemas.openxmlformats.org/officeDocument/2006/customXml" ds:itemID="{54975BB8-9A6A-4096-B9A0-06861A6C22B4}"/>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710</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M2035 Bohusbanan</vt:lpstr>
      <vt:lpstr>
      </vt:lpstr>
    </vt:vector>
  </TitlesOfParts>
  <Company>Sveriges riksdag</Company>
  <LinksUpToDate>false</LinksUpToDate>
  <CharactersWithSpaces>827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