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F2BD07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8B2458EC4A44FE59973C1D190294011"/>
        </w:placeholder>
        <w15:appearance w15:val="hidden"/>
        <w:text/>
      </w:sdtPr>
      <w:sdtEndPr/>
      <w:sdtContent>
        <w:p w:rsidR="00AF30DD" w:rsidP="00CC4C93" w:rsidRDefault="00AF30DD" w14:paraId="0F2BD07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f83e3d6-ace8-49ff-9ea3-5801a32a01d0"/>
        <w:id w:val="-1609575995"/>
        <w:lock w:val="sdtLocked"/>
      </w:sdtPr>
      <w:sdtEndPr/>
      <w:sdtContent>
        <w:p w:rsidR="00E350B4" w:rsidRDefault="004B6BB3" w14:paraId="0F2BD075" w14:textId="77777777">
          <w:pPr>
            <w:pStyle w:val="Frslagstext"/>
          </w:pPr>
          <w:r>
            <w:t>Riksdagen ställer sig bakom det som anförs i motionen om att se över möjligheten att skärpa regelverket för avgiftsfinansiering av myndighetsutövning och tillkännager detta för regeringen.</w:t>
          </w:r>
        </w:p>
      </w:sdtContent>
    </w:sdt>
    <w:p w:rsidR="00AF30DD" w:rsidP="00AF30DD" w:rsidRDefault="000156D9" w14:paraId="0F2BD076" w14:textId="77777777">
      <w:pPr>
        <w:pStyle w:val="Rubrik1"/>
      </w:pPr>
      <w:bookmarkStart w:name="MotionsStart" w:id="1"/>
      <w:bookmarkEnd w:id="1"/>
      <w:r>
        <w:t>Motivering</w:t>
      </w:r>
    </w:p>
    <w:p w:rsidR="009828A9" w:rsidP="009828A9" w:rsidRDefault="009828A9" w14:paraId="0F2BD077" w14:textId="77777777">
      <w:pPr>
        <w:pStyle w:val="Normalutanindragellerluft"/>
      </w:pPr>
      <w:r>
        <w:t>I takt med att kommunerna försöker få resurserna att räcka till allt fler – mer eller mindre viktiga – ändamål ökar intresset av att avgiftsbelägga allt fler tjänster eller att höja avgifterna för de tjänster som redan är avgiftsbelagda. Skillnaden i avgift mellan olika kommuner kan många gånger vara mycket stora.</w:t>
      </w:r>
    </w:p>
    <w:p w:rsidR="009828A9" w:rsidP="009828A9" w:rsidRDefault="009828A9" w14:paraId="0F2BD078" w14:textId="77777777">
      <w:r>
        <w:t>En form av avgifter som är vanligt förekommande är avgifter för olika former av myndighetsutövning i form av tillsyn, exempelvis livsmedelstillsyn, miljökontroller och liknande. När dessa verksamheter i sin helhet avgiftsfinansieras saknas helt incitament för att utveckla effektiviteten och riskerna blir också uppenbara att onödigt många tillsynsbesök görs. För små näringsidkare kan detta bli mycket kostsamt.</w:t>
      </w:r>
    </w:p>
    <w:p w:rsidR="00AF30DD" w:rsidP="009828A9" w:rsidRDefault="009828A9" w14:paraId="0F2BD079" w14:textId="77777777">
      <w:r>
        <w:t xml:space="preserve">Ett sätt att angripa detta vore att </w:t>
      </w:r>
      <w:r w:rsidR="006D1827">
        <w:t>se över</w:t>
      </w:r>
      <w:r>
        <w:t xml:space="preserve"> </w:t>
      </w:r>
      <w:r w:rsidR="00A2449C">
        <w:t xml:space="preserve">regelverket för </w:t>
      </w:r>
      <w:r>
        <w:t>avgiftsfinansiering a</w:t>
      </w:r>
      <w:r w:rsidR="00A2449C">
        <w:t>v myndighetsutövning, så att</w:t>
      </w:r>
      <w:r>
        <w:t xml:space="preserve"> tillsynsverksamhet </w:t>
      </w:r>
      <w:r w:rsidR="00A2449C">
        <w:t>i huvudsak</w:t>
      </w:r>
      <w:r>
        <w:t xml:space="preserve"> bekostas skattevägen. I samma ögonblick blir det mycket mer intressant för kommunerna att effektivisera verksamheten och att inte göra onödiga tillsynsbesök.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E6D24DF970441F7874EE60C85D2BA3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B380A" w:rsidRDefault="00D10B62" w14:paraId="0F2BD07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C1DFE" w:rsidRDefault="008C1DFE" w14:paraId="0F2BD07E" w14:textId="77777777"/>
    <w:sectPr w:rsidR="008C1DFE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BD080" w14:textId="77777777" w:rsidR="009151ED" w:rsidRDefault="009151ED" w:rsidP="000C1CAD">
      <w:pPr>
        <w:spacing w:line="240" w:lineRule="auto"/>
      </w:pPr>
      <w:r>
        <w:separator/>
      </w:r>
    </w:p>
  </w:endnote>
  <w:endnote w:type="continuationSeparator" w:id="0">
    <w:p w14:paraId="0F2BD081" w14:textId="77777777" w:rsidR="009151ED" w:rsidRDefault="009151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C611" w14:textId="77777777" w:rsidR="00D10B62" w:rsidRDefault="00D10B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D08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0D9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D08C" w14:textId="77777777" w:rsidR="0019327A" w:rsidRDefault="0019327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201510060948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D07E" w14:textId="77777777" w:rsidR="009151ED" w:rsidRDefault="009151ED" w:rsidP="000C1CAD">
      <w:pPr>
        <w:spacing w:line="240" w:lineRule="auto"/>
      </w:pPr>
      <w:r>
        <w:separator/>
      </w:r>
    </w:p>
  </w:footnote>
  <w:footnote w:type="continuationSeparator" w:id="0">
    <w:p w14:paraId="0F2BD07F" w14:textId="77777777" w:rsidR="009151ED" w:rsidRDefault="009151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62" w:rsidRDefault="00D10B62" w14:paraId="5ACF73F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62" w:rsidRDefault="00D10B62" w14:paraId="0FC5B95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F2BD08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10B62" w14:paraId="0F2BD08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:1892</w:t>
        </w:r>
      </w:sdtContent>
    </w:sdt>
  </w:p>
  <w:p w:rsidR="00A42228" w:rsidP="00283E0F" w:rsidRDefault="00D10B62" w14:paraId="0F2BD08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828A9" w14:paraId="0F2BD08A" w14:textId="77777777">
        <w:pPr>
          <w:pStyle w:val="FSHRub2"/>
        </w:pPr>
        <w:r>
          <w:t>Avgiftsbeläggning av myndighetsbesök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F2BD08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828A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27A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4CA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B6BB3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827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5705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DFE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51ED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0D91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28A9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49C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380A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0B62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0B4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BD073"/>
  <w15:chartTrackingRefBased/>
  <w15:docId w15:val="{98961653-8464-4B61-A41F-D705087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B2458EC4A44FE59973C1D190294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17DDE-9912-4B17-ADD8-2C03EA1B6698}"/>
      </w:docPartPr>
      <w:docPartBody>
        <w:p w:rsidR="00C7297E" w:rsidRDefault="00FE6533">
          <w:pPr>
            <w:pStyle w:val="48B2458EC4A44FE59973C1D19029401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6D24DF970441F7874EE60C85D2B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5D355-586F-4ABB-9BD0-B34FCA36FD67}"/>
      </w:docPartPr>
      <w:docPartBody>
        <w:p w:rsidR="00C7297E" w:rsidRDefault="00FE6533">
          <w:pPr>
            <w:pStyle w:val="CE6D24DF970441F7874EE60C85D2BA3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33"/>
    <w:rsid w:val="007E7685"/>
    <w:rsid w:val="00C7297E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B2458EC4A44FE59973C1D190294011">
    <w:name w:val="48B2458EC4A44FE59973C1D190294011"/>
  </w:style>
  <w:style w:type="paragraph" w:customStyle="1" w:styleId="57334D82C7C34FA8A2EBC89660C7291B">
    <w:name w:val="57334D82C7C34FA8A2EBC89660C7291B"/>
  </w:style>
  <w:style w:type="paragraph" w:customStyle="1" w:styleId="CE6D24DF970441F7874EE60C85D2BA3C">
    <w:name w:val="CE6D24DF970441F7874EE60C85D2B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4989</RubrikLookup>
    <MotionGuid xmlns="00d11361-0b92-4bae-a181-288d6a55b763">c5b95f34-3913-4bf3-a9f6-d5407f355066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C723-404F-4ABE-B660-081C5391AB64}"/>
</file>

<file path=customXml/itemProps2.xml><?xml version="1.0" encoding="utf-8"?>
<ds:datastoreItem xmlns:ds="http://schemas.openxmlformats.org/officeDocument/2006/customXml" ds:itemID="{E62C1A5E-86AF-424C-B2A9-11698F0FED3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65BF8F1-29BF-4EA0-9605-28EBA93CEE89}"/>
</file>

<file path=customXml/itemProps5.xml><?xml version="1.0" encoding="utf-8"?>
<ds:datastoreItem xmlns:ds="http://schemas.openxmlformats.org/officeDocument/2006/customXml" ds:itemID="{D531EAE7-EF2A-4A15-876C-F751725975F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180</Words>
  <Characters>1103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201516M1074 Avgiftsbeläggning av myndighetsbesök</vt:lpstr>
      <vt:lpstr/>
    </vt:vector>
  </TitlesOfParts>
  <Company>Sveriges riksdag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201516M1074 Avgiftsbeläggning av myndighetsbesök</dc:title>
  <dc:subject/>
  <dc:creator>Christine Hanefalk</dc:creator>
  <cp:keywords/>
  <dc:description/>
  <cp:lastModifiedBy>Ann Larsson</cp:lastModifiedBy>
  <cp:revision>7</cp:revision>
  <cp:lastPrinted>2015-10-06T07:49:00Z</cp:lastPrinted>
  <dcterms:created xsi:type="dcterms:W3CDTF">2015-10-06T07:48:00Z</dcterms:created>
  <dcterms:modified xsi:type="dcterms:W3CDTF">2015-10-06T09:29:00Z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*KE128CA101150*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https://filur.riksdagen.se/drop/DropOffLibrary/KE128CA101150.docx</vt:lpwstr>
  </property>
  <property fmtid="{D5CDD505-2E9C-101B-9397-08002B2CF9AE}" pid="11" name="RevisionsOn">
    <vt:lpwstr>1</vt:lpwstr>
  </property>
</Properties>
</file>