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85A5" w14:textId="77777777" w:rsidR="006E04A4" w:rsidRPr="00CD7560" w:rsidRDefault="004C53F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66</w:t>
      </w:r>
      <w:bookmarkEnd w:id="1"/>
    </w:p>
    <w:p w14:paraId="3B3A85A6" w14:textId="77777777" w:rsidR="006E04A4" w:rsidRDefault="004C53F0">
      <w:pPr>
        <w:pStyle w:val="Datum"/>
        <w:outlineLvl w:val="0"/>
      </w:pPr>
      <w:bookmarkStart w:id="2" w:name="DocumentDate"/>
      <w:r>
        <w:t>Torsdagen den 30 januari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D0046" w14:paraId="3B3A85AB" w14:textId="77777777" w:rsidTr="00E47117">
        <w:trPr>
          <w:cantSplit/>
        </w:trPr>
        <w:tc>
          <w:tcPr>
            <w:tcW w:w="454" w:type="dxa"/>
          </w:tcPr>
          <w:p w14:paraId="3B3A85A7" w14:textId="77777777" w:rsidR="006E04A4" w:rsidRDefault="004C53F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B3A85A8" w14:textId="77777777" w:rsidR="006E04A4" w:rsidRDefault="004C53F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B3A85A9" w14:textId="77777777" w:rsidR="006E04A4" w:rsidRDefault="004C53F0"/>
        </w:tc>
        <w:tc>
          <w:tcPr>
            <w:tcW w:w="7512" w:type="dxa"/>
          </w:tcPr>
          <w:p w14:paraId="3B3A85AA" w14:textId="77777777" w:rsidR="006E04A4" w:rsidRDefault="004C53F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D0046" w14:paraId="3B3A85B0" w14:textId="77777777" w:rsidTr="00E47117">
        <w:trPr>
          <w:cantSplit/>
        </w:trPr>
        <w:tc>
          <w:tcPr>
            <w:tcW w:w="454" w:type="dxa"/>
          </w:tcPr>
          <w:p w14:paraId="3B3A85AC" w14:textId="77777777" w:rsidR="006E04A4" w:rsidRDefault="004C53F0"/>
        </w:tc>
        <w:tc>
          <w:tcPr>
            <w:tcW w:w="1134" w:type="dxa"/>
          </w:tcPr>
          <w:p w14:paraId="3B3A85AD" w14:textId="77777777" w:rsidR="006E04A4" w:rsidRDefault="004C53F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B3A85AE" w14:textId="77777777" w:rsidR="006E04A4" w:rsidRDefault="004C53F0"/>
        </w:tc>
        <w:tc>
          <w:tcPr>
            <w:tcW w:w="7512" w:type="dxa"/>
          </w:tcPr>
          <w:p w14:paraId="3B3A85AF" w14:textId="77777777" w:rsidR="006E04A4" w:rsidRDefault="004C53F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3B3A85B1" w14:textId="77777777" w:rsidR="006E04A4" w:rsidRDefault="004C53F0">
      <w:pPr>
        <w:pStyle w:val="StreckLngt"/>
      </w:pPr>
      <w:r>
        <w:tab/>
      </w:r>
    </w:p>
    <w:p w14:paraId="3B3A85B2" w14:textId="77777777" w:rsidR="00121B42" w:rsidRDefault="004C53F0" w:rsidP="00121B42">
      <w:pPr>
        <w:pStyle w:val="Blankrad"/>
      </w:pPr>
      <w:r>
        <w:t xml:space="preserve">      </w:t>
      </w:r>
    </w:p>
    <w:p w14:paraId="3B3A85B3" w14:textId="77777777" w:rsidR="00CF242C" w:rsidRDefault="004C53F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D0046" w14:paraId="3B3A85B7" w14:textId="77777777" w:rsidTr="00055526">
        <w:trPr>
          <w:cantSplit/>
        </w:trPr>
        <w:tc>
          <w:tcPr>
            <w:tcW w:w="567" w:type="dxa"/>
          </w:tcPr>
          <w:p w14:paraId="3B3A85B4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B5" w14:textId="77777777" w:rsidR="006E04A4" w:rsidRDefault="004C53F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3B3A85B6" w14:textId="77777777" w:rsidR="006E04A4" w:rsidRDefault="004C53F0" w:rsidP="00C84F80">
            <w:pPr>
              <w:keepNext/>
            </w:pPr>
          </w:p>
        </w:tc>
      </w:tr>
      <w:tr w:rsidR="00BD0046" w14:paraId="3B3A85BB" w14:textId="77777777" w:rsidTr="00055526">
        <w:trPr>
          <w:cantSplit/>
        </w:trPr>
        <w:tc>
          <w:tcPr>
            <w:tcW w:w="567" w:type="dxa"/>
          </w:tcPr>
          <w:p w14:paraId="3B3A85B8" w14:textId="77777777" w:rsidR="001D7AF0" w:rsidRDefault="004C53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B3A85B9" w14:textId="77777777" w:rsidR="006E04A4" w:rsidRDefault="004C53F0" w:rsidP="000326E3">
            <w:r>
              <w:t>Malin Danielsson (L) som ny ledamot i riksdagen fr.o.m. den 1 februari</w:t>
            </w:r>
          </w:p>
        </w:tc>
        <w:tc>
          <w:tcPr>
            <w:tcW w:w="2055" w:type="dxa"/>
          </w:tcPr>
          <w:p w14:paraId="3B3A85BA" w14:textId="77777777" w:rsidR="006E04A4" w:rsidRDefault="004C53F0" w:rsidP="00C84F80"/>
        </w:tc>
      </w:tr>
      <w:tr w:rsidR="00BD0046" w14:paraId="3B3A85BF" w14:textId="77777777" w:rsidTr="00055526">
        <w:trPr>
          <w:cantSplit/>
        </w:trPr>
        <w:tc>
          <w:tcPr>
            <w:tcW w:w="567" w:type="dxa"/>
          </w:tcPr>
          <w:p w14:paraId="3B3A85BC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BD" w14:textId="77777777" w:rsidR="006E04A4" w:rsidRDefault="004C53F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B3A85BE" w14:textId="77777777" w:rsidR="006E04A4" w:rsidRDefault="004C53F0" w:rsidP="00C84F80">
            <w:pPr>
              <w:keepNext/>
            </w:pPr>
          </w:p>
        </w:tc>
      </w:tr>
      <w:tr w:rsidR="00BD0046" w14:paraId="3B3A85C3" w14:textId="77777777" w:rsidTr="00055526">
        <w:trPr>
          <w:cantSplit/>
        </w:trPr>
        <w:tc>
          <w:tcPr>
            <w:tcW w:w="567" w:type="dxa"/>
          </w:tcPr>
          <w:p w14:paraId="3B3A85C0" w14:textId="77777777" w:rsidR="001D7AF0" w:rsidRDefault="004C53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B3A85C1" w14:textId="77777777" w:rsidR="006E04A4" w:rsidRDefault="004C53F0" w:rsidP="000326E3">
            <w:r>
              <w:t>Lars Thomsson (C) som</w:t>
            </w:r>
            <w:r>
              <w:t xml:space="preserve"> suppleant i justitieutskottet</w:t>
            </w:r>
          </w:p>
        </w:tc>
        <w:tc>
          <w:tcPr>
            <w:tcW w:w="2055" w:type="dxa"/>
          </w:tcPr>
          <w:p w14:paraId="3B3A85C2" w14:textId="77777777" w:rsidR="006E04A4" w:rsidRDefault="004C53F0" w:rsidP="00C84F80"/>
        </w:tc>
      </w:tr>
      <w:tr w:rsidR="00BD0046" w14:paraId="3B3A85C7" w14:textId="77777777" w:rsidTr="00055526">
        <w:trPr>
          <w:cantSplit/>
        </w:trPr>
        <w:tc>
          <w:tcPr>
            <w:tcW w:w="567" w:type="dxa"/>
          </w:tcPr>
          <w:p w14:paraId="3B3A85C4" w14:textId="77777777" w:rsidR="001D7AF0" w:rsidRDefault="004C53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B3A85C5" w14:textId="77777777" w:rsidR="006E04A4" w:rsidRDefault="004C53F0" w:rsidP="000326E3">
            <w:r>
              <w:t>Hans Rothenberg (M) som suppleant i styrelsen för Stiftelsen Riksbankens Jubileumsfond</w:t>
            </w:r>
          </w:p>
        </w:tc>
        <w:tc>
          <w:tcPr>
            <w:tcW w:w="2055" w:type="dxa"/>
          </w:tcPr>
          <w:p w14:paraId="3B3A85C6" w14:textId="77777777" w:rsidR="006E04A4" w:rsidRDefault="004C53F0" w:rsidP="00C84F80"/>
        </w:tc>
      </w:tr>
      <w:tr w:rsidR="00BD0046" w14:paraId="3B3A85CB" w14:textId="77777777" w:rsidTr="00055526">
        <w:trPr>
          <w:cantSplit/>
        </w:trPr>
        <w:tc>
          <w:tcPr>
            <w:tcW w:w="567" w:type="dxa"/>
          </w:tcPr>
          <w:p w14:paraId="3B3A85C8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C9" w14:textId="77777777" w:rsidR="006E04A4" w:rsidRDefault="004C53F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B3A85CA" w14:textId="77777777" w:rsidR="006E04A4" w:rsidRDefault="004C53F0" w:rsidP="00C84F80">
            <w:pPr>
              <w:keepNext/>
            </w:pPr>
          </w:p>
        </w:tc>
      </w:tr>
      <w:tr w:rsidR="00BD0046" w14:paraId="3B3A85CF" w14:textId="77777777" w:rsidTr="00055526">
        <w:trPr>
          <w:cantSplit/>
        </w:trPr>
        <w:tc>
          <w:tcPr>
            <w:tcW w:w="567" w:type="dxa"/>
          </w:tcPr>
          <w:p w14:paraId="3B3A85CC" w14:textId="77777777" w:rsidR="001D7AF0" w:rsidRDefault="004C53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B3A85CD" w14:textId="77777777" w:rsidR="006E04A4" w:rsidRDefault="004C53F0" w:rsidP="000326E3">
            <w:r>
              <w:t xml:space="preserve">2019/20:284 av Magnus Oscarsson (KD) </w:t>
            </w:r>
            <w:r>
              <w:br/>
              <w:t>Åtgärder mot vildsvin</w:t>
            </w:r>
          </w:p>
        </w:tc>
        <w:tc>
          <w:tcPr>
            <w:tcW w:w="2055" w:type="dxa"/>
          </w:tcPr>
          <w:p w14:paraId="3B3A85CE" w14:textId="77777777" w:rsidR="006E04A4" w:rsidRDefault="004C53F0" w:rsidP="00C84F80"/>
        </w:tc>
      </w:tr>
      <w:tr w:rsidR="00BD0046" w14:paraId="3B3A85D3" w14:textId="77777777" w:rsidTr="00055526">
        <w:trPr>
          <w:cantSplit/>
        </w:trPr>
        <w:tc>
          <w:tcPr>
            <w:tcW w:w="567" w:type="dxa"/>
          </w:tcPr>
          <w:p w14:paraId="3B3A85D0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D1" w14:textId="77777777" w:rsidR="006E04A4" w:rsidRDefault="004C53F0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3B3A85D2" w14:textId="77777777" w:rsidR="006E04A4" w:rsidRDefault="004C53F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D0046" w14:paraId="3B3A85D7" w14:textId="77777777" w:rsidTr="00055526">
        <w:trPr>
          <w:cantSplit/>
        </w:trPr>
        <w:tc>
          <w:tcPr>
            <w:tcW w:w="567" w:type="dxa"/>
          </w:tcPr>
          <w:p w14:paraId="3B3A85D4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D5" w14:textId="77777777" w:rsidR="006E04A4" w:rsidRDefault="004C53F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3B3A85D6" w14:textId="77777777" w:rsidR="006E04A4" w:rsidRDefault="004C53F0" w:rsidP="00C84F80">
            <w:pPr>
              <w:keepNext/>
            </w:pPr>
          </w:p>
        </w:tc>
      </w:tr>
      <w:tr w:rsidR="00BD0046" w14:paraId="3B3A85DB" w14:textId="77777777" w:rsidTr="00055526">
        <w:trPr>
          <w:cantSplit/>
        </w:trPr>
        <w:tc>
          <w:tcPr>
            <w:tcW w:w="567" w:type="dxa"/>
          </w:tcPr>
          <w:p w14:paraId="3B3A85D8" w14:textId="77777777" w:rsidR="001D7AF0" w:rsidRDefault="004C53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B3A85D9" w14:textId="77777777" w:rsidR="006E04A4" w:rsidRDefault="004C53F0" w:rsidP="000326E3">
            <w:r>
              <w:t>2019/20:66 Redovisning av verksamheten i Internationella utvecklingsfonden 2019</w:t>
            </w:r>
          </w:p>
        </w:tc>
        <w:tc>
          <w:tcPr>
            <w:tcW w:w="2055" w:type="dxa"/>
          </w:tcPr>
          <w:p w14:paraId="3B3A85DA" w14:textId="77777777" w:rsidR="006E04A4" w:rsidRDefault="004C53F0" w:rsidP="00C84F80">
            <w:r>
              <w:t>FiU</w:t>
            </w:r>
          </w:p>
        </w:tc>
      </w:tr>
      <w:tr w:rsidR="00BD0046" w14:paraId="3B3A85DF" w14:textId="77777777" w:rsidTr="00055526">
        <w:trPr>
          <w:cantSplit/>
        </w:trPr>
        <w:tc>
          <w:tcPr>
            <w:tcW w:w="567" w:type="dxa"/>
          </w:tcPr>
          <w:p w14:paraId="3B3A85DC" w14:textId="77777777" w:rsidR="001D7AF0" w:rsidRDefault="004C53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B3A85DD" w14:textId="77777777" w:rsidR="006E04A4" w:rsidRDefault="004C53F0" w:rsidP="000326E3">
            <w:r>
              <w:t>2019/20:71 Riksrevisionens rapport om stöd till renovering och energieffektivisering</w:t>
            </w:r>
          </w:p>
        </w:tc>
        <w:tc>
          <w:tcPr>
            <w:tcW w:w="2055" w:type="dxa"/>
          </w:tcPr>
          <w:p w14:paraId="3B3A85DE" w14:textId="77777777" w:rsidR="006E04A4" w:rsidRDefault="004C53F0" w:rsidP="00C84F80">
            <w:r>
              <w:t>CU</w:t>
            </w:r>
          </w:p>
        </w:tc>
      </w:tr>
    </w:tbl>
    <w:p w14:paraId="395AF008" w14:textId="77777777" w:rsidR="004C53F0" w:rsidRDefault="004C53F0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D0046" w14:paraId="3B3A85E3" w14:textId="77777777" w:rsidTr="00055526">
        <w:trPr>
          <w:cantSplit/>
        </w:trPr>
        <w:tc>
          <w:tcPr>
            <w:tcW w:w="567" w:type="dxa"/>
          </w:tcPr>
          <w:p w14:paraId="3B3A85E0" w14:textId="7DAEE382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E1" w14:textId="77777777" w:rsidR="006E04A4" w:rsidRDefault="004C53F0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3B3A85E2" w14:textId="77777777" w:rsidR="006E04A4" w:rsidRDefault="004C53F0" w:rsidP="00C84F80">
            <w:pPr>
              <w:keepNext/>
            </w:pPr>
          </w:p>
        </w:tc>
      </w:tr>
      <w:tr w:rsidR="00BD0046" w14:paraId="3B3A85E8" w14:textId="77777777" w:rsidTr="00055526">
        <w:trPr>
          <w:cantSplit/>
        </w:trPr>
        <w:tc>
          <w:tcPr>
            <w:tcW w:w="567" w:type="dxa"/>
          </w:tcPr>
          <w:p w14:paraId="3B3A85E4" w14:textId="77777777" w:rsidR="001D7AF0" w:rsidRDefault="004C53F0" w:rsidP="00C84F80"/>
        </w:tc>
        <w:tc>
          <w:tcPr>
            <w:tcW w:w="6663" w:type="dxa"/>
          </w:tcPr>
          <w:p w14:paraId="3B3A85E5" w14:textId="77777777" w:rsidR="006E04A4" w:rsidRDefault="004C53F0" w:rsidP="000326E3">
            <w:pPr>
              <w:pStyle w:val="Underrubrik"/>
            </w:pPr>
            <w:r>
              <w:t xml:space="preserve"> </w:t>
            </w:r>
          </w:p>
          <w:p w14:paraId="3B3A85E6" w14:textId="77777777" w:rsidR="006E04A4" w:rsidRDefault="004C53F0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3B3A85E7" w14:textId="77777777" w:rsidR="006E04A4" w:rsidRDefault="004C53F0" w:rsidP="00C84F80"/>
        </w:tc>
      </w:tr>
      <w:tr w:rsidR="00BD0046" w14:paraId="3B3A85EC" w14:textId="77777777" w:rsidTr="00055526">
        <w:trPr>
          <w:cantSplit/>
        </w:trPr>
        <w:tc>
          <w:tcPr>
            <w:tcW w:w="567" w:type="dxa"/>
          </w:tcPr>
          <w:p w14:paraId="3B3A85E9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EA" w14:textId="77777777" w:rsidR="006E04A4" w:rsidRDefault="004C53F0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3B3A85EB" w14:textId="77777777" w:rsidR="006E04A4" w:rsidRDefault="004C53F0" w:rsidP="00C84F80">
            <w:pPr>
              <w:keepNext/>
            </w:pPr>
          </w:p>
        </w:tc>
      </w:tr>
      <w:tr w:rsidR="00BD0046" w14:paraId="3B3A85F0" w14:textId="77777777" w:rsidTr="00055526">
        <w:trPr>
          <w:cantSplit/>
        </w:trPr>
        <w:tc>
          <w:tcPr>
            <w:tcW w:w="567" w:type="dxa"/>
          </w:tcPr>
          <w:p w14:paraId="3B3A85ED" w14:textId="77777777" w:rsidR="001D7AF0" w:rsidRDefault="004C53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B3A85EE" w14:textId="77777777" w:rsidR="006E04A4" w:rsidRDefault="004C53F0" w:rsidP="000326E3">
            <w:r>
              <w:t>2019/20:166 av Maria Malmer Stenergard (M)</w:t>
            </w:r>
            <w:r>
              <w:br/>
              <w:t>Åtgärder för en hållbar migrationspolitik</w:t>
            </w:r>
          </w:p>
        </w:tc>
        <w:tc>
          <w:tcPr>
            <w:tcW w:w="2055" w:type="dxa"/>
          </w:tcPr>
          <w:p w14:paraId="3B3A85EF" w14:textId="77777777" w:rsidR="006E04A4" w:rsidRDefault="004C53F0" w:rsidP="00C84F80"/>
        </w:tc>
      </w:tr>
      <w:tr w:rsidR="00BD0046" w14:paraId="3B3A85F4" w14:textId="77777777" w:rsidTr="00055526">
        <w:trPr>
          <w:cantSplit/>
        </w:trPr>
        <w:tc>
          <w:tcPr>
            <w:tcW w:w="567" w:type="dxa"/>
          </w:tcPr>
          <w:p w14:paraId="3B3A85F1" w14:textId="77777777" w:rsidR="001D7AF0" w:rsidRDefault="004C53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B3A85F2" w14:textId="77777777" w:rsidR="006E04A4" w:rsidRDefault="004C53F0" w:rsidP="000326E3">
            <w:r>
              <w:t>2019/20:209</w:t>
            </w:r>
            <w:r>
              <w:t xml:space="preserve"> av Larry Söder (KD)</w:t>
            </w:r>
            <w:r>
              <w:br/>
              <w:t>Inrättande av ett testamentsregister</w:t>
            </w:r>
          </w:p>
        </w:tc>
        <w:tc>
          <w:tcPr>
            <w:tcW w:w="2055" w:type="dxa"/>
          </w:tcPr>
          <w:p w14:paraId="3B3A85F3" w14:textId="77777777" w:rsidR="006E04A4" w:rsidRDefault="004C53F0" w:rsidP="00C84F80"/>
        </w:tc>
      </w:tr>
      <w:tr w:rsidR="00BD0046" w14:paraId="3B3A85F8" w14:textId="77777777" w:rsidTr="00055526">
        <w:trPr>
          <w:cantSplit/>
        </w:trPr>
        <w:tc>
          <w:tcPr>
            <w:tcW w:w="567" w:type="dxa"/>
          </w:tcPr>
          <w:p w14:paraId="3B3A85F5" w14:textId="77777777" w:rsidR="001D7AF0" w:rsidRDefault="004C53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B3A85F6" w14:textId="77777777" w:rsidR="006E04A4" w:rsidRDefault="004C53F0" w:rsidP="000326E3">
            <w:r>
              <w:t>2019/20:211 av Sara Gille (SD)</w:t>
            </w:r>
            <w:r>
              <w:br/>
              <w:t>Barn som förs utomlands och utsätts för hedersbrott</w:t>
            </w:r>
            <w:r>
              <w:br/>
              <w:t>2019/20:212 av Angelica Lundberg (SD)</w:t>
            </w:r>
            <w:r>
              <w:br/>
              <w:t>Bortförda barn som utsätts för hedersbrott</w:t>
            </w:r>
          </w:p>
        </w:tc>
        <w:tc>
          <w:tcPr>
            <w:tcW w:w="2055" w:type="dxa"/>
          </w:tcPr>
          <w:p w14:paraId="3B3A85F7" w14:textId="77777777" w:rsidR="006E04A4" w:rsidRDefault="004C53F0" w:rsidP="00C84F80"/>
        </w:tc>
      </w:tr>
      <w:tr w:rsidR="00BD0046" w14:paraId="3B3A85FC" w14:textId="77777777" w:rsidTr="00055526">
        <w:trPr>
          <w:cantSplit/>
        </w:trPr>
        <w:tc>
          <w:tcPr>
            <w:tcW w:w="567" w:type="dxa"/>
          </w:tcPr>
          <w:p w14:paraId="3B3A85F9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5FA" w14:textId="77777777" w:rsidR="006E04A4" w:rsidRDefault="004C53F0" w:rsidP="000326E3">
            <w:pPr>
              <w:pStyle w:val="renderubrik"/>
            </w:pPr>
            <w:r>
              <w:t xml:space="preserve">Socialminister Lena </w:t>
            </w:r>
            <w:r>
              <w:t>Hallengren (S)</w:t>
            </w:r>
          </w:p>
        </w:tc>
        <w:tc>
          <w:tcPr>
            <w:tcW w:w="2055" w:type="dxa"/>
          </w:tcPr>
          <w:p w14:paraId="3B3A85FB" w14:textId="77777777" w:rsidR="006E04A4" w:rsidRDefault="004C53F0" w:rsidP="00C84F80">
            <w:pPr>
              <w:keepNext/>
            </w:pPr>
          </w:p>
        </w:tc>
      </w:tr>
      <w:tr w:rsidR="00BD0046" w14:paraId="3B3A8600" w14:textId="77777777" w:rsidTr="00055526">
        <w:trPr>
          <w:cantSplit/>
        </w:trPr>
        <w:tc>
          <w:tcPr>
            <w:tcW w:w="567" w:type="dxa"/>
          </w:tcPr>
          <w:p w14:paraId="3B3A85FD" w14:textId="77777777" w:rsidR="001D7AF0" w:rsidRDefault="004C53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B3A85FE" w14:textId="77777777" w:rsidR="006E04A4" w:rsidRDefault="004C53F0" w:rsidP="000326E3">
            <w:r>
              <w:t>2019/20:263 av Mikael Eskilandersson (SD)</w:t>
            </w:r>
            <w:r>
              <w:br/>
              <w:t>Barnskydd vid brottsmisstanke</w:t>
            </w:r>
          </w:p>
        </w:tc>
        <w:tc>
          <w:tcPr>
            <w:tcW w:w="2055" w:type="dxa"/>
          </w:tcPr>
          <w:p w14:paraId="3B3A85FF" w14:textId="77777777" w:rsidR="006E04A4" w:rsidRDefault="004C53F0" w:rsidP="00C84F80"/>
        </w:tc>
      </w:tr>
      <w:tr w:rsidR="00BD0046" w14:paraId="3B3A8604" w14:textId="77777777" w:rsidTr="00055526">
        <w:trPr>
          <w:cantSplit/>
        </w:trPr>
        <w:tc>
          <w:tcPr>
            <w:tcW w:w="567" w:type="dxa"/>
          </w:tcPr>
          <w:p w14:paraId="3B3A8601" w14:textId="77777777" w:rsidR="001D7AF0" w:rsidRDefault="004C53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B3A8602" w14:textId="77777777" w:rsidR="006E04A4" w:rsidRDefault="004C53F0" w:rsidP="000326E3">
            <w:r>
              <w:t>2019/20:276 av Sofia Nilsson (C)</w:t>
            </w:r>
            <w:r>
              <w:br/>
              <w:t>Apotekens roll för en nära och hälsofrämjande vård</w:t>
            </w:r>
          </w:p>
        </w:tc>
        <w:tc>
          <w:tcPr>
            <w:tcW w:w="2055" w:type="dxa"/>
          </w:tcPr>
          <w:p w14:paraId="3B3A8603" w14:textId="77777777" w:rsidR="006E04A4" w:rsidRDefault="004C53F0" w:rsidP="00C84F80"/>
        </w:tc>
      </w:tr>
      <w:tr w:rsidR="00BD0046" w14:paraId="3B3A8608" w14:textId="77777777" w:rsidTr="00055526">
        <w:trPr>
          <w:cantSplit/>
        </w:trPr>
        <w:tc>
          <w:tcPr>
            <w:tcW w:w="567" w:type="dxa"/>
          </w:tcPr>
          <w:p w14:paraId="3B3A8605" w14:textId="77777777" w:rsidR="001D7AF0" w:rsidRDefault="004C53F0" w:rsidP="00C84F80">
            <w:pPr>
              <w:keepNext/>
            </w:pPr>
          </w:p>
        </w:tc>
        <w:tc>
          <w:tcPr>
            <w:tcW w:w="6663" w:type="dxa"/>
          </w:tcPr>
          <w:p w14:paraId="3B3A8606" w14:textId="77777777" w:rsidR="006E04A4" w:rsidRDefault="004C53F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B3A8607" w14:textId="77777777" w:rsidR="006E04A4" w:rsidRDefault="004C53F0" w:rsidP="00C84F80">
            <w:pPr>
              <w:keepNext/>
            </w:pPr>
          </w:p>
        </w:tc>
      </w:tr>
      <w:tr w:rsidR="00BD0046" w14:paraId="3B3A860C" w14:textId="77777777" w:rsidTr="00055526">
        <w:trPr>
          <w:cantSplit/>
        </w:trPr>
        <w:tc>
          <w:tcPr>
            <w:tcW w:w="567" w:type="dxa"/>
          </w:tcPr>
          <w:p w14:paraId="3B3A8609" w14:textId="77777777" w:rsidR="001D7AF0" w:rsidRDefault="004C53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B3A860A" w14:textId="77777777" w:rsidR="006E04A4" w:rsidRDefault="004C53F0" w:rsidP="000326E3">
            <w:r>
              <w:t>Frågor besvaras av:</w:t>
            </w:r>
            <w:r>
              <w:br/>
              <w:t xml:space="preserve">Statsrådet Mikael Damberg </w:t>
            </w:r>
            <w:r>
              <w:t>(S)</w:t>
            </w:r>
            <w:r>
              <w:br/>
              <w:t>Justitie- och migrationsminister Morgan Johansson (S)</w:t>
            </w:r>
            <w:r>
              <w:br/>
              <w:t>Statsrådet Peter Eriksson (MP)</w:t>
            </w:r>
            <w:r>
              <w:br/>
              <w:t>Statsrådet Lena Micko (S)</w:t>
            </w:r>
          </w:p>
        </w:tc>
        <w:tc>
          <w:tcPr>
            <w:tcW w:w="2055" w:type="dxa"/>
          </w:tcPr>
          <w:p w14:paraId="3B3A860B" w14:textId="77777777" w:rsidR="006E04A4" w:rsidRDefault="004C53F0" w:rsidP="00C84F80"/>
        </w:tc>
      </w:tr>
    </w:tbl>
    <w:p w14:paraId="3B3A860D" w14:textId="77777777" w:rsidR="00517888" w:rsidRPr="00F221DA" w:rsidRDefault="004C53F0" w:rsidP="00137840">
      <w:pPr>
        <w:pStyle w:val="Blankrad"/>
      </w:pPr>
      <w:r>
        <w:t xml:space="preserve">     </w:t>
      </w:r>
    </w:p>
    <w:p w14:paraId="3B3A860E" w14:textId="77777777" w:rsidR="00121B42" w:rsidRDefault="004C53F0" w:rsidP="00121B42">
      <w:pPr>
        <w:pStyle w:val="Blankrad"/>
      </w:pPr>
      <w:r>
        <w:t xml:space="preserve">     </w:t>
      </w:r>
    </w:p>
    <w:p w14:paraId="3B3A860F" w14:textId="77777777" w:rsidR="006E04A4" w:rsidRPr="00F221DA" w:rsidRDefault="004C53F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D0046" w14:paraId="3B3A8612" w14:textId="77777777" w:rsidTr="00D774A8">
        <w:tc>
          <w:tcPr>
            <w:tcW w:w="567" w:type="dxa"/>
          </w:tcPr>
          <w:p w14:paraId="3B3A8610" w14:textId="77777777" w:rsidR="00D774A8" w:rsidRDefault="004C53F0">
            <w:pPr>
              <w:pStyle w:val="IngenText"/>
            </w:pPr>
          </w:p>
        </w:tc>
        <w:tc>
          <w:tcPr>
            <w:tcW w:w="8718" w:type="dxa"/>
          </w:tcPr>
          <w:p w14:paraId="3B3A8611" w14:textId="77777777" w:rsidR="00D774A8" w:rsidRDefault="004C53F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B3A8613" w14:textId="77777777" w:rsidR="006E04A4" w:rsidRPr="00852BA1" w:rsidRDefault="004C53F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8625" w14:textId="77777777" w:rsidR="00000000" w:rsidRDefault="004C53F0">
      <w:pPr>
        <w:spacing w:line="240" w:lineRule="auto"/>
      </w:pPr>
      <w:r>
        <w:separator/>
      </w:r>
    </w:p>
  </w:endnote>
  <w:endnote w:type="continuationSeparator" w:id="0">
    <w:p w14:paraId="3B3A8627" w14:textId="77777777" w:rsidR="00000000" w:rsidRDefault="004C5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9" w14:textId="77777777" w:rsidR="00BE217A" w:rsidRDefault="004C53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A" w14:textId="77777777" w:rsidR="00D73249" w:rsidRDefault="004C53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B3A861B" w14:textId="77777777" w:rsidR="00D73249" w:rsidRDefault="004C53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F" w14:textId="77777777" w:rsidR="00D73249" w:rsidRDefault="004C53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B3A8620" w14:textId="77777777" w:rsidR="00D73249" w:rsidRDefault="004C5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8621" w14:textId="77777777" w:rsidR="00000000" w:rsidRDefault="004C53F0">
      <w:pPr>
        <w:spacing w:line="240" w:lineRule="auto"/>
      </w:pPr>
      <w:r>
        <w:separator/>
      </w:r>
    </w:p>
  </w:footnote>
  <w:footnote w:type="continuationSeparator" w:id="0">
    <w:p w14:paraId="3B3A8623" w14:textId="77777777" w:rsidR="00000000" w:rsidRDefault="004C5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4" w14:textId="77777777" w:rsidR="00BE217A" w:rsidRDefault="004C53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5" w14:textId="77777777" w:rsidR="00D73249" w:rsidRDefault="004C53F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30 januari 2020</w:t>
    </w:r>
    <w:r>
      <w:fldChar w:fldCharType="end"/>
    </w:r>
  </w:p>
  <w:p w14:paraId="3B3A8616" w14:textId="77777777" w:rsidR="00D73249" w:rsidRDefault="004C53F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3A8617" w14:textId="77777777" w:rsidR="00D73249" w:rsidRDefault="004C53F0"/>
  <w:p w14:paraId="3B3A8618" w14:textId="77777777" w:rsidR="00D73249" w:rsidRDefault="004C5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61C" w14:textId="77777777" w:rsidR="00D73249" w:rsidRDefault="004C53F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B3A8621" wp14:editId="3B3A862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A861D" w14:textId="77777777" w:rsidR="00D73249" w:rsidRDefault="004C53F0" w:rsidP="00BE217A">
    <w:pPr>
      <w:pStyle w:val="Dokumentrubrik"/>
      <w:spacing w:after="360"/>
    </w:pPr>
    <w:r>
      <w:t>Föredragningslista</w:t>
    </w:r>
  </w:p>
  <w:p w14:paraId="3B3A861E" w14:textId="77777777" w:rsidR="00D73249" w:rsidRDefault="004C53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A345B7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E42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87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61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0B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A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C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E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A2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D0046"/>
    <w:rsid w:val="004C53F0"/>
    <w:rsid w:val="00B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85A5"/>
  <w15:docId w15:val="{F363E86B-6736-4B79-A58D-AD159376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2020-01-30</SAFIR_Sammantradesdatum_Doc>
    <SAFIR_SammantradeID xmlns="C07A1A6C-0B19-41D9-BDF8-F523BA3921EB">67f7cf57-5658-4fc7-b44e-819bf98c7149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8E69CFF-5892-47CE-A0E7-8D15343078C8}"/>
</file>

<file path=customXml/itemProps4.xml><?xml version="1.0" encoding="utf-8"?>
<ds:datastoreItem xmlns:ds="http://schemas.openxmlformats.org/officeDocument/2006/customXml" ds:itemID="{79B07C64-318D-4023-A15D-40E9F906C91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224</Words>
  <Characters>1427</Characters>
  <Application>Microsoft Office Word</Application>
  <DocSecurity>0</DocSecurity>
  <Lines>109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