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552E82617A4365A85DCCFEA99917F5"/>
        </w:placeholder>
        <w15:appearance w15:val="hidden"/>
        <w:text/>
      </w:sdtPr>
      <w:sdtEndPr/>
      <w:sdtContent>
        <w:p w:rsidRPr="009B062B" w:rsidR="00AF30DD" w:rsidP="009B062B" w:rsidRDefault="00AF30DD" w14:paraId="5106DFF1" w14:textId="77777777">
          <w:pPr>
            <w:pStyle w:val="RubrikFrslagTIllRiksdagsbeslut"/>
          </w:pPr>
          <w:r w:rsidRPr="009B062B">
            <w:t>Förslag till riksdagsbeslut</w:t>
          </w:r>
        </w:p>
      </w:sdtContent>
    </w:sdt>
    <w:sdt>
      <w:sdtPr>
        <w:alias w:val="Yrkande 1"/>
        <w:tag w:val="816162e3-99cc-4dca-9b4c-214a48339fc2"/>
        <w:id w:val="1984509896"/>
        <w:lock w:val="sdtLocked"/>
      </w:sdtPr>
      <w:sdtEndPr/>
      <w:sdtContent>
        <w:p w:rsidR="00E732D4" w:rsidRDefault="005F5129" w14:paraId="5106DFF2" w14:textId="09DDAE37">
          <w:pPr>
            <w:pStyle w:val="Frslagstext"/>
            <w:numPr>
              <w:ilvl w:val="0"/>
              <w:numId w:val="0"/>
            </w:numPr>
          </w:pPr>
          <w:r>
            <w:t xml:space="preserve">Riksdagen ställer sig bakom det som anförs i motionen om </w:t>
          </w:r>
          <w:r w:rsidR="00AF1914">
            <w:t xml:space="preserve">att </w:t>
          </w:r>
          <w:r>
            <w:t>se över lagstiftningar och regelverk för att underlätta samverkan mellan huvudmän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1036B2E8904BC18184290E816EA03F"/>
        </w:placeholder>
        <w15:appearance w15:val="hidden"/>
        <w:text/>
      </w:sdtPr>
      <w:sdtEndPr/>
      <w:sdtContent>
        <w:p w:rsidRPr="009B062B" w:rsidR="006D79C9" w:rsidP="00333E95" w:rsidRDefault="006D79C9" w14:paraId="5106DFF3" w14:textId="77777777">
          <w:pPr>
            <w:pStyle w:val="Rubrik1"/>
          </w:pPr>
          <w:r>
            <w:t>Motivering</w:t>
          </w:r>
        </w:p>
      </w:sdtContent>
    </w:sdt>
    <w:p w:rsidRPr="00FA1DD9" w:rsidR="00DB7EFF" w:rsidP="00FA1DD9" w:rsidRDefault="00FA1DD9" w14:paraId="5106DFF7" w14:textId="53BF9AB9">
      <w:pPr>
        <w:pStyle w:val="Normalutanindragellerluft"/>
      </w:pPr>
      <w:r w:rsidRPr="00FA1DD9">
        <w:t>F</w:t>
      </w:r>
      <w:r w:rsidRPr="00FA1DD9" w:rsidR="00DB7EFF">
        <w:t>ramtidens utmaningar möts bäst med utökade möjligheter till samordning. Det kommer bli avgörande att kunna arbeta över gränserna så att det bästa stödet och den</w:t>
      </w:r>
      <w:r w:rsidRPr="00FA1DD9">
        <w:t xml:space="preserve"> b</w:t>
      </w:r>
      <w:r w:rsidRPr="00FA1DD9" w:rsidR="00DB7EFF">
        <w:t>ästa vården kan ges till den enskilde oavsett hur vi valt att organisera vården och</w:t>
      </w:r>
      <w:r w:rsidRPr="00FA1DD9">
        <w:t xml:space="preserve"> o</w:t>
      </w:r>
      <w:r w:rsidRPr="00FA1DD9" w:rsidR="00DB7EFF">
        <w:t>msorgen.</w:t>
      </w:r>
    </w:p>
    <w:p w:rsidRPr="00FA1DD9" w:rsidR="00DB7EFF" w:rsidP="00FA1DD9" w:rsidRDefault="00DB7EFF" w14:paraId="5106DFF8" w14:textId="6B4A5A5E">
      <w:r w:rsidRPr="00FA1DD9">
        <w:t xml:space="preserve">Det finns dock upplevda hinder för att denna samordning ska kunna utvecklas. Låt oss ge ett exempel: Samordningsförbunden har som uppdrag </w:t>
      </w:r>
      <w:r w:rsidRPr="00FA1DD9">
        <w:lastRenderedPageBreak/>
        <w:t>att gemensamt mellan</w:t>
      </w:r>
      <w:r w:rsidR="00FA1DD9">
        <w:t xml:space="preserve"> </w:t>
      </w:r>
      <w:r w:rsidRPr="00FA1DD9">
        <w:t>olika huvudmän samordna och stödja rehabiliteringsinsatser för personer mellan 16 och 64 år. Det är en viktig verksamhet som kan göra stor skillnad</w:t>
      </w:r>
      <w:r w:rsidR="00FA1DD9">
        <w:t>,</w:t>
      </w:r>
      <w:r w:rsidRPr="00FA1DD9">
        <w:t xml:space="preserve"> och det skulle vara önskvärt att utveckla arbetssättet vidare för att kunna arbeta på fler sätt och gälla fler</w:t>
      </w:r>
      <w:r w:rsidR="00FA1DD9">
        <w:t xml:space="preserve"> </w:t>
      </w:r>
      <w:r w:rsidRPr="00FA1DD9">
        <w:t>insatser. I mars 2016 beslutade datainspek</w:t>
      </w:r>
      <w:r w:rsidR="00FA1DD9">
        <w:t>tionen att förelägga S</w:t>
      </w:r>
      <w:bookmarkStart w:name="_GoBack" w:id="1"/>
      <w:bookmarkEnd w:id="1"/>
      <w:r w:rsidRPr="00FA1DD9">
        <w:t>amordningsförbundet östra Östergötland att sluta behandla personuppgifter för andra ändamål än enbart administrativa. Detta trots att så kallade samtyckesblanketter fanns där de enskilda gett</w:t>
      </w:r>
      <w:r w:rsidRPr="00FA1DD9" w:rsidR="000C69B6">
        <w:t xml:space="preserve"> </w:t>
      </w:r>
      <w:r w:rsidRPr="00FA1DD9">
        <w:t>sitt samtycke till att uppgifter om personliga förhållanden ska behandlas mellan olika huvudmän i syfte att ge en bättre anpassad och samordnad vård. Detta beslut försvårar för samordningsförbunden att vidareutveckla sitt arbete för den enskilde. För att underlätta för samverkan mellan huvudmän är det angeläget att se över</w:t>
      </w:r>
      <w:r w:rsidRPr="00FA1DD9" w:rsidR="000C69B6">
        <w:t xml:space="preserve"> </w:t>
      </w:r>
      <w:r w:rsidRPr="00FA1DD9">
        <w:t>lagstiftningar och regelverk i enlighet med det som anförs i motionen.</w:t>
      </w:r>
    </w:p>
    <w:p w:rsidR="00DB7EFF" w:rsidP="00DB7EFF" w:rsidRDefault="00DB7EFF" w14:paraId="5106DFF9" w14:textId="77777777">
      <w:pPr>
        <w:pStyle w:val="Underskrifter"/>
        <w:spacing w:line="360" w:lineRule="auto"/>
      </w:pPr>
    </w:p>
    <w:sdt>
      <w:sdtPr>
        <w:alias w:val="CC_Underskrifter"/>
        <w:tag w:val="CC_Underskrifter"/>
        <w:id w:val="583496634"/>
        <w:lock w:val="sdtContentLocked"/>
        <w:placeholder>
          <w:docPart w:val="2C6B71710836445488E44C78ED313A00"/>
        </w:placeholder>
        <w15:appearance w15:val="hidden"/>
      </w:sdtPr>
      <w:sdtEndPr/>
      <w:sdtContent>
        <w:p w:rsidR="004801AC" w:rsidP="006D2089" w:rsidRDefault="00FA1DD9" w14:paraId="5106DF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Anna-Lena Sörenson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pPr>
            <w:r>
              <w:t> </w:t>
            </w:r>
          </w:p>
        </w:tc>
      </w:tr>
    </w:tbl>
    <w:p w:rsidR="000103BD" w:rsidRDefault="000103BD" w14:paraId="5106E004" w14:textId="77777777"/>
    <w:sectPr w:rsidR="000103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6E006" w14:textId="77777777" w:rsidR="00DB7EFF" w:rsidRDefault="00DB7EFF" w:rsidP="000C1CAD">
      <w:pPr>
        <w:spacing w:line="240" w:lineRule="auto"/>
      </w:pPr>
      <w:r>
        <w:separator/>
      </w:r>
    </w:p>
  </w:endnote>
  <w:endnote w:type="continuationSeparator" w:id="0">
    <w:p w14:paraId="5106E007" w14:textId="77777777" w:rsidR="00DB7EFF" w:rsidRDefault="00DB7E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6E0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6E00D" w14:textId="4B7935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1D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6E004" w14:textId="77777777" w:rsidR="00DB7EFF" w:rsidRDefault="00DB7EFF" w:rsidP="000C1CAD">
      <w:pPr>
        <w:spacing w:line="240" w:lineRule="auto"/>
      </w:pPr>
      <w:r>
        <w:separator/>
      </w:r>
    </w:p>
  </w:footnote>
  <w:footnote w:type="continuationSeparator" w:id="0">
    <w:p w14:paraId="5106E005" w14:textId="77777777" w:rsidR="00DB7EFF" w:rsidRDefault="00DB7E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06E0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06E017" wp14:anchorId="5106E0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1DD9" w14:paraId="5106E018" w14:textId="77777777">
                          <w:pPr>
                            <w:jc w:val="right"/>
                          </w:pPr>
                          <w:sdt>
                            <w:sdtPr>
                              <w:alias w:val="CC_Noformat_Partikod"/>
                              <w:tag w:val="CC_Noformat_Partikod"/>
                              <w:id w:val="-53464382"/>
                              <w:placeholder>
                                <w:docPart w:val="BC3A00BACDCF4F0BB06285851D6601F2"/>
                              </w:placeholder>
                              <w:text/>
                            </w:sdtPr>
                            <w:sdtEndPr/>
                            <w:sdtContent>
                              <w:r w:rsidR="00DB7EFF">
                                <w:t>S</w:t>
                              </w:r>
                            </w:sdtContent>
                          </w:sdt>
                          <w:sdt>
                            <w:sdtPr>
                              <w:alias w:val="CC_Noformat_Partinummer"/>
                              <w:tag w:val="CC_Noformat_Partinummer"/>
                              <w:id w:val="-1709555926"/>
                              <w:placeholder>
                                <w:docPart w:val="6425EA78388943DCB0B95F27F99613E6"/>
                              </w:placeholder>
                              <w:text/>
                            </w:sdtPr>
                            <w:sdtEndPr/>
                            <w:sdtContent>
                              <w:r w:rsidR="00DB7EFF">
                                <w:t>1008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06E0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1DD9" w14:paraId="5106E018" w14:textId="77777777">
                    <w:pPr>
                      <w:jc w:val="right"/>
                    </w:pPr>
                    <w:sdt>
                      <w:sdtPr>
                        <w:alias w:val="CC_Noformat_Partikod"/>
                        <w:tag w:val="CC_Noformat_Partikod"/>
                        <w:id w:val="-53464382"/>
                        <w:placeholder>
                          <w:docPart w:val="BC3A00BACDCF4F0BB06285851D6601F2"/>
                        </w:placeholder>
                        <w:text/>
                      </w:sdtPr>
                      <w:sdtEndPr/>
                      <w:sdtContent>
                        <w:r w:rsidR="00DB7EFF">
                          <w:t>S</w:t>
                        </w:r>
                      </w:sdtContent>
                    </w:sdt>
                    <w:sdt>
                      <w:sdtPr>
                        <w:alias w:val="CC_Noformat_Partinummer"/>
                        <w:tag w:val="CC_Noformat_Partinummer"/>
                        <w:id w:val="-1709555926"/>
                        <w:placeholder>
                          <w:docPart w:val="6425EA78388943DCB0B95F27F99613E6"/>
                        </w:placeholder>
                        <w:text/>
                      </w:sdtPr>
                      <w:sdtEndPr/>
                      <w:sdtContent>
                        <w:r w:rsidR="00DB7EFF">
                          <w:t>1008</w:t>
                        </w:r>
                      </w:sdtContent>
                    </w:sdt>
                  </w:p>
                </w:txbxContent>
              </v:textbox>
              <w10:wrap anchorx="page"/>
            </v:shape>
          </w:pict>
        </mc:Fallback>
      </mc:AlternateContent>
    </w:r>
  </w:p>
  <w:p w:rsidRPr="00293C4F" w:rsidR="004F35FE" w:rsidP="00776B74" w:rsidRDefault="004F35FE" w14:paraId="5106E0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1DD9" w14:paraId="5106E00A" w14:textId="77777777">
    <w:pPr>
      <w:jc w:val="right"/>
    </w:pPr>
    <w:sdt>
      <w:sdtPr>
        <w:alias w:val="CC_Noformat_Partikod"/>
        <w:tag w:val="CC_Noformat_Partikod"/>
        <w:id w:val="559911109"/>
        <w:placeholder>
          <w:docPart w:val="6425EA78388943DCB0B95F27F99613E6"/>
        </w:placeholder>
        <w:text/>
      </w:sdtPr>
      <w:sdtEndPr/>
      <w:sdtContent>
        <w:r w:rsidR="00DB7EFF">
          <w:t>S</w:t>
        </w:r>
      </w:sdtContent>
    </w:sdt>
    <w:sdt>
      <w:sdtPr>
        <w:alias w:val="CC_Noformat_Partinummer"/>
        <w:tag w:val="CC_Noformat_Partinummer"/>
        <w:id w:val="1197820850"/>
        <w:text/>
      </w:sdtPr>
      <w:sdtEndPr/>
      <w:sdtContent>
        <w:r w:rsidR="00DB7EFF">
          <w:t>1008</w:t>
        </w:r>
      </w:sdtContent>
    </w:sdt>
  </w:p>
  <w:p w:rsidR="004F35FE" w:rsidP="00776B74" w:rsidRDefault="004F35FE" w14:paraId="5106E0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1DD9" w14:paraId="5106E00E" w14:textId="77777777">
    <w:pPr>
      <w:jc w:val="right"/>
    </w:pPr>
    <w:sdt>
      <w:sdtPr>
        <w:alias w:val="CC_Noformat_Partikod"/>
        <w:tag w:val="CC_Noformat_Partikod"/>
        <w:id w:val="1471015553"/>
        <w:text/>
      </w:sdtPr>
      <w:sdtEndPr/>
      <w:sdtContent>
        <w:r w:rsidR="00DB7EFF">
          <w:t>S</w:t>
        </w:r>
      </w:sdtContent>
    </w:sdt>
    <w:sdt>
      <w:sdtPr>
        <w:alias w:val="CC_Noformat_Partinummer"/>
        <w:tag w:val="CC_Noformat_Partinummer"/>
        <w:id w:val="-2014525982"/>
        <w:text/>
      </w:sdtPr>
      <w:sdtEndPr/>
      <w:sdtContent>
        <w:r w:rsidR="00DB7EFF">
          <w:t>1008</w:t>
        </w:r>
      </w:sdtContent>
    </w:sdt>
  </w:p>
  <w:p w:rsidR="004F35FE" w:rsidP="00A314CF" w:rsidRDefault="00FA1DD9" w14:paraId="5106E0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A1DD9" w14:paraId="5106E0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AF1914" w:rsidR="004F35FE" w:rsidP="00B37A37" w:rsidRDefault="00FA1DD9" w14:paraId="5106E0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:1415</w:t>
        </w:r>
      </w:sdtContent>
    </w:sdt>
  </w:p>
  <w:p w:rsidRPr="00AF1914" w:rsidR="004F35FE" w:rsidP="00E03A3D" w:rsidRDefault="00FA1DD9" w14:paraId="5106E012"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15:appearance w15:val="hidden"/>
      <w:text/>
    </w:sdtPr>
    <w:sdtEndPr/>
    <w:sdtContent>
      <w:p w:rsidRPr="00AF1914" w:rsidR="004F35FE" w:rsidP="00283E0F" w:rsidRDefault="00492711" w14:paraId="5106E013" w14:textId="4CDA6EF2">
        <w:pPr>
          <w:pStyle w:val="FSHRub2"/>
        </w:pPr>
        <w:r w:rsidRPr="00AF1914">
          <w:t xml:space="preserve">Underlätta samverkan </w:t>
        </w:r>
      </w:p>
    </w:sdtContent>
  </w:sdt>
  <w:sdt>
    <w:sdtPr>
      <w:alias w:val="CC_Boilerplate_3"/>
      <w:tag w:val="CC_Boilerplate_3"/>
      <w:id w:val="1606463544"/>
      <w:lock w:val="sdtContentLocked"/>
      <w15:appearance w15:val="hidden"/>
      <w:text w:multiLine="1"/>
    </w:sdtPr>
    <w:sdtEndPr/>
    <w:sdtContent>
      <w:p w:rsidR="004F35FE" w:rsidP="00283E0F" w:rsidRDefault="004F35FE" w14:paraId="5106E0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FF"/>
    <w:rsid w:val="000000E0"/>
    <w:rsid w:val="00000761"/>
    <w:rsid w:val="000014AF"/>
    <w:rsid w:val="000030B6"/>
    <w:rsid w:val="00003CCB"/>
    <w:rsid w:val="00004250"/>
    <w:rsid w:val="00006BF0"/>
    <w:rsid w:val="0000743A"/>
    <w:rsid w:val="00007D10"/>
    <w:rsid w:val="00010168"/>
    <w:rsid w:val="0001036B"/>
    <w:rsid w:val="000103BD"/>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9B6"/>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711"/>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129"/>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789"/>
    <w:rsid w:val="006C1088"/>
    <w:rsid w:val="006C12F9"/>
    <w:rsid w:val="006C2631"/>
    <w:rsid w:val="006C2E6D"/>
    <w:rsid w:val="006C3B16"/>
    <w:rsid w:val="006C4B9F"/>
    <w:rsid w:val="006C5E6C"/>
    <w:rsid w:val="006D01C3"/>
    <w:rsid w:val="006D0B01"/>
    <w:rsid w:val="006D1A26"/>
    <w:rsid w:val="006D2089"/>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91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2F8"/>
    <w:rsid w:val="00C07775"/>
    <w:rsid w:val="00C12C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CAA"/>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B7EF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2D4"/>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DD9"/>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6DFF0"/>
  <w15:chartTrackingRefBased/>
  <w15:docId w15:val="{B02B2832-41BB-479B-AF38-F0FC725D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552E82617A4365A85DCCFEA99917F5"/>
        <w:category>
          <w:name w:val="Allmänt"/>
          <w:gallery w:val="placeholder"/>
        </w:category>
        <w:types>
          <w:type w:val="bbPlcHdr"/>
        </w:types>
        <w:behaviors>
          <w:behavior w:val="content"/>
        </w:behaviors>
        <w:guid w:val="{C30AC17C-31A2-4FF0-A42F-A675C2EB5433}"/>
      </w:docPartPr>
      <w:docPartBody>
        <w:p w:rsidR="00D04EE1" w:rsidRDefault="00D04EE1">
          <w:pPr>
            <w:pStyle w:val="0A552E82617A4365A85DCCFEA99917F5"/>
          </w:pPr>
          <w:r w:rsidRPr="005A0A93">
            <w:rPr>
              <w:rStyle w:val="Platshllartext"/>
            </w:rPr>
            <w:t>Förslag till riksdagsbeslut</w:t>
          </w:r>
        </w:p>
      </w:docPartBody>
    </w:docPart>
    <w:docPart>
      <w:docPartPr>
        <w:name w:val="B91036B2E8904BC18184290E816EA03F"/>
        <w:category>
          <w:name w:val="Allmänt"/>
          <w:gallery w:val="placeholder"/>
        </w:category>
        <w:types>
          <w:type w:val="bbPlcHdr"/>
        </w:types>
        <w:behaviors>
          <w:behavior w:val="content"/>
        </w:behaviors>
        <w:guid w:val="{D387285D-E997-454A-B1F7-A29BDB9A674F}"/>
      </w:docPartPr>
      <w:docPartBody>
        <w:p w:rsidR="00D04EE1" w:rsidRDefault="00D04EE1">
          <w:pPr>
            <w:pStyle w:val="B91036B2E8904BC18184290E816EA03F"/>
          </w:pPr>
          <w:r w:rsidRPr="005A0A93">
            <w:rPr>
              <w:rStyle w:val="Platshllartext"/>
            </w:rPr>
            <w:t>Motivering</w:t>
          </w:r>
        </w:p>
      </w:docPartBody>
    </w:docPart>
    <w:docPart>
      <w:docPartPr>
        <w:name w:val="BC3A00BACDCF4F0BB06285851D6601F2"/>
        <w:category>
          <w:name w:val="Allmänt"/>
          <w:gallery w:val="placeholder"/>
        </w:category>
        <w:types>
          <w:type w:val="bbPlcHdr"/>
        </w:types>
        <w:behaviors>
          <w:behavior w:val="content"/>
        </w:behaviors>
        <w:guid w:val="{D4698011-F552-4CC2-9EDF-18945C10B882}"/>
      </w:docPartPr>
      <w:docPartBody>
        <w:p w:rsidR="00D04EE1" w:rsidRDefault="00D04EE1">
          <w:pPr>
            <w:pStyle w:val="BC3A00BACDCF4F0BB06285851D6601F2"/>
          </w:pPr>
          <w:r>
            <w:rPr>
              <w:rStyle w:val="Platshllartext"/>
            </w:rPr>
            <w:t xml:space="preserve"> </w:t>
          </w:r>
        </w:p>
      </w:docPartBody>
    </w:docPart>
    <w:docPart>
      <w:docPartPr>
        <w:name w:val="6425EA78388943DCB0B95F27F99613E6"/>
        <w:category>
          <w:name w:val="Allmänt"/>
          <w:gallery w:val="placeholder"/>
        </w:category>
        <w:types>
          <w:type w:val="bbPlcHdr"/>
        </w:types>
        <w:behaviors>
          <w:behavior w:val="content"/>
        </w:behaviors>
        <w:guid w:val="{72CF96DE-0A6F-4484-902A-86B49BC6E975}"/>
      </w:docPartPr>
      <w:docPartBody>
        <w:p w:rsidR="00D04EE1" w:rsidRDefault="00D04EE1">
          <w:pPr>
            <w:pStyle w:val="6425EA78388943DCB0B95F27F99613E6"/>
          </w:pPr>
          <w:r>
            <w:t xml:space="preserve"> </w:t>
          </w:r>
        </w:p>
      </w:docPartBody>
    </w:docPart>
    <w:docPart>
      <w:docPartPr>
        <w:name w:val="2C6B71710836445488E44C78ED313A00"/>
        <w:category>
          <w:name w:val="Allmänt"/>
          <w:gallery w:val="placeholder"/>
        </w:category>
        <w:types>
          <w:type w:val="bbPlcHdr"/>
        </w:types>
        <w:behaviors>
          <w:behavior w:val="content"/>
        </w:behaviors>
        <w:guid w:val="{EFC8DA35-4821-4693-A6F4-E70CC4B9A37D}"/>
      </w:docPartPr>
      <w:docPartBody>
        <w:p w:rsidR="000B1F5C" w:rsidRDefault="000B1F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E1"/>
    <w:rsid w:val="000B1F5C"/>
    <w:rsid w:val="00D04E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552E82617A4365A85DCCFEA99917F5">
    <w:name w:val="0A552E82617A4365A85DCCFEA99917F5"/>
  </w:style>
  <w:style w:type="paragraph" w:customStyle="1" w:styleId="DB1E515EB7A04D9280BA14735D7E362C">
    <w:name w:val="DB1E515EB7A04D9280BA14735D7E362C"/>
  </w:style>
  <w:style w:type="paragraph" w:customStyle="1" w:styleId="EED4378964CD42509E945AF47D2CAD3C">
    <w:name w:val="EED4378964CD42509E945AF47D2CAD3C"/>
  </w:style>
  <w:style w:type="paragraph" w:customStyle="1" w:styleId="B91036B2E8904BC18184290E816EA03F">
    <w:name w:val="B91036B2E8904BC18184290E816EA03F"/>
  </w:style>
  <w:style w:type="paragraph" w:customStyle="1" w:styleId="30B49E417B4D4D2FAD70C0B82CC43FC2">
    <w:name w:val="30B49E417B4D4D2FAD70C0B82CC43FC2"/>
  </w:style>
  <w:style w:type="paragraph" w:customStyle="1" w:styleId="BC3A00BACDCF4F0BB06285851D6601F2">
    <w:name w:val="BC3A00BACDCF4F0BB06285851D6601F2"/>
  </w:style>
  <w:style w:type="paragraph" w:customStyle="1" w:styleId="6425EA78388943DCB0B95F27F99613E6">
    <w:name w:val="6425EA78388943DCB0B95F27F9961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005ED-053C-4DE4-BEBE-3A16C11A4A7D}"/>
</file>

<file path=customXml/itemProps2.xml><?xml version="1.0" encoding="utf-8"?>
<ds:datastoreItem xmlns:ds="http://schemas.openxmlformats.org/officeDocument/2006/customXml" ds:itemID="{F1E54B2D-99C0-4392-B0B5-7BB798FEC8F0}"/>
</file>

<file path=customXml/itemProps3.xml><?xml version="1.0" encoding="utf-8"?>
<ds:datastoreItem xmlns:ds="http://schemas.openxmlformats.org/officeDocument/2006/customXml" ds:itemID="{86C29479-F577-4CBD-8E4F-84A6E8DE6315}"/>
</file>

<file path=docProps/app.xml><?xml version="1.0" encoding="utf-8"?>
<Properties xmlns="http://schemas.openxmlformats.org/officeDocument/2006/extended-properties" xmlns:vt="http://schemas.openxmlformats.org/officeDocument/2006/docPropsVTypes">
  <Template>Normal</Template>
  <TotalTime>22</TotalTime>
  <Pages>2</Pages>
  <Words>242</Words>
  <Characters>1411</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