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406C15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2680DF7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A13F7">
              <w:rPr>
                <w:b/>
                <w:sz w:val="22"/>
                <w:szCs w:val="22"/>
              </w:rPr>
              <w:t>42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3DD8003" w:rsidR="0096348C" w:rsidRPr="00477C9F" w:rsidRDefault="009D1BB5" w:rsidP="00AF5FF8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</w:t>
            </w:r>
            <w:r w:rsidR="00AF5FF8">
              <w:rPr>
                <w:sz w:val="22"/>
                <w:szCs w:val="22"/>
              </w:rPr>
              <w:t>6</w:t>
            </w:r>
            <w:r w:rsidR="00A37318">
              <w:rPr>
                <w:sz w:val="22"/>
                <w:szCs w:val="22"/>
              </w:rPr>
              <w:t>-</w:t>
            </w:r>
            <w:r w:rsidR="00AF5FF8">
              <w:rPr>
                <w:sz w:val="22"/>
                <w:szCs w:val="22"/>
              </w:rPr>
              <w:t>0</w:t>
            </w:r>
            <w:r w:rsidR="00EA13F7">
              <w:rPr>
                <w:sz w:val="22"/>
                <w:szCs w:val="22"/>
              </w:rPr>
              <w:t>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71CE72F" w:rsidR="002478F7" w:rsidRPr="00477C9F" w:rsidRDefault="00EA13F7" w:rsidP="00EA1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F5F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F5FF8">
              <w:rPr>
                <w:sz w:val="22"/>
                <w:szCs w:val="22"/>
              </w:rPr>
              <w:t>0</w:t>
            </w:r>
            <w:r w:rsidR="003E1DDD">
              <w:rPr>
                <w:sz w:val="22"/>
                <w:szCs w:val="22"/>
              </w:rPr>
              <w:t>–</w:t>
            </w:r>
            <w:r w:rsidR="00F059C8">
              <w:rPr>
                <w:sz w:val="22"/>
                <w:szCs w:val="22"/>
              </w:rPr>
              <w:t>09.49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75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55226E" w14:paraId="40538025" w14:textId="77777777" w:rsidTr="0051083F">
        <w:tc>
          <w:tcPr>
            <w:tcW w:w="567" w:type="dxa"/>
          </w:tcPr>
          <w:p w14:paraId="40538021" w14:textId="77777777" w:rsidR="0096348C" w:rsidRPr="00EE1494" w:rsidRDefault="0096348C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027BDF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E574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CE574D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4DC70E" w14:textId="283DA07B" w:rsidR="009C51B0" w:rsidRPr="00CE574D" w:rsidRDefault="003C56B3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E574D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CE574D">
              <w:rPr>
                <w:snapToGrid w:val="0"/>
                <w:sz w:val="22"/>
                <w:szCs w:val="22"/>
              </w:rPr>
              <w:t xml:space="preserve">särskilt </w:t>
            </w:r>
            <w:r w:rsidRPr="00CE574D">
              <w:rPr>
                <w:snapToGrid w:val="0"/>
                <w:sz w:val="22"/>
                <w:szCs w:val="22"/>
              </w:rPr>
              <w:t>protokoll 201</w:t>
            </w:r>
            <w:r w:rsidR="000C4720" w:rsidRPr="00CE574D">
              <w:rPr>
                <w:snapToGrid w:val="0"/>
                <w:sz w:val="22"/>
                <w:szCs w:val="22"/>
              </w:rPr>
              <w:t>8/19</w:t>
            </w:r>
            <w:r w:rsidRPr="00CE574D">
              <w:rPr>
                <w:snapToGrid w:val="0"/>
                <w:sz w:val="22"/>
                <w:szCs w:val="22"/>
              </w:rPr>
              <w:t>:</w:t>
            </w:r>
            <w:r w:rsidR="00AF5FF8">
              <w:rPr>
                <w:snapToGrid w:val="0"/>
                <w:sz w:val="22"/>
                <w:szCs w:val="22"/>
              </w:rPr>
              <w:t>4</w:t>
            </w:r>
            <w:r w:rsidR="00137824">
              <w:rPr>
                <w:snapToGrid w:val="0"/>
                <w:sz w:val="22"/>
                <w:szCs w:val="22"/>
              </w:rPr>
              <w:t>0</w:t>
            </w:r>
            <w:r w:rsidR="00406C15" w:rsidRPr="00CE574D">
              <w:rPr>
                <w:snapToGrid w:val="0"/>
                <w:sz w:val="22"/>
                <w:szCs w:val="22"/>
              </w:rPr>
              <w:t>.</w:t>
            </w:r>
          </w:p>
          <w:p w14:paraId="40538024" w14:textId="7FDE757A" w:rsidR="00406C15" w:rsidRPr="00CE574D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A13F7" w:rsidRPr="0055226E" w14:paraId="1768EAE8" w14:textId="77777777" w:rsidTr="0051083F">
        <w:tc>
          <w:tcPr>
            <w:tcW w:w="567" w:type="dxa"/>
          </w:tcPr>
          <w:p w14:paraId="003DDEEB" w14:textId="0616CEC1" w:rsidR="00EA13F7" w:rsidRPr="00EA13F7" w:rsidRDefault="00EA13F7" w:rsidP="00B746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A13F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46E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41E99FBE" w14:textId="77777777" w:rsidR="00EA13F7" w:rsidRPr="00EA13F7" w:rsidRDefault="00EA13F7" w:rsidP="00F8029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A13F7">
              <w:rPr>
                <w:b/>
                <w:color w:val="000000"/>
                <w:sz w:val="22"/>
                <w:szCs w:val="22"/>
              </w:rPr>
              <w:t>Granskningsbetänkande (KU20)</w:t>
            </w:r>
            <w:r w:rsidRPr="00EA13F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DDD1936" w14:textId="77777777" w:rsidR="00F80290" w:rsidRDefault="00F80290" w:rsidP="00F802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20C281" w14:textId="682350BC" w:rsidR="00F80290" w:rsidRPr="00F80290" w:rsidRDefault="00EA13F7" w:rsidP="00F802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13F7">
              <w:rPr>
                <w:snapToGrid w:val="0"/>
                <w:sz w:val="22"/>
                <w:szCs w:val="22"/>
              </w:rPr>
              <w:t xml:space="preserve">Utskottet </w:t>
            </w:r>
            <w:r w:rsidRPr="00F80290">
              <w:rPr>
                <w:bCs/>
                <w:color w:val="000000"/>
                <w:sz w:val="22"/>
                <w:szCs w:val="22"/>
              </w:rPr>
              <w:t>behandlade</w:t>
            </w:r>
            <w:r w:rsidRPr="00EA13F7">
              <w:rPr>
                <w:snapToGrid w:val="0"/>
                <w:sz w:val="22"/>
                <w:szCs w:val="22"/>
              </w:rPr>
              <w:t xml:space="preserve"> Grans</w:t>
            </w:r>
            <w:r w:rsidR="00AA4C49">
              <w:rPr>
                <w:snapToGrid w:val="0"/>
                <w:sz w:val="22"/>
                <w:szCs w:val="22"/>
              </w:rPr>
              <w:t>kningsbetänkande KU20, avsnittet 2.4</w:t>
            </w:r>
            <w:r w:rsidRPr="00EA13F7">
              <w:rPr>
                <w:color w:val="000000"/>
                <w:sz w:val="22"/>
                <w:szCs w:val="22"/>
              </w:rPr>
              <w:t>.</w:t>
            </w:r>
          </w:p>
          <w:p w14:paraId="005F1B03" w14:textId="77777777" w:rsidR="00F80290" w:rsidRPr="00F80290" w:rsidRDefault="00F80290" w:rsidP="00F8029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043D7B6" w14:textId="1217C8EE" w:rsidR="00EA13F7" w:rsidRDefault="00AA4C49" w:rsidP="00EA13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fattade beslut i dett</w:t>
            </w:r>
            <w:r w:rsidR="00EA13F7" w:rsidRPr="00EA13F7">
              <w:rPr>
                <w:snapToGrid w:val="0"/>
                <w:sz w:val="22"/>
                <w:szCs w:val="22"/>
              </w:rPr>
              <w:t>a avsnitt. Förslaget till denna del av betänkandet justerades.</w:t>
            </w:r>
          </w:p>
          <w:p w14:paraId="609D8E4C" w14:textId="2A072C86" w:rsidR="00A1567C" w:rsidRPr="00EA13F7" w:rsidRDefault="00A1567C" w:rsidP="00EA13F7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EA13F7" w:rsidRPr="0055226E" w14:paraId="2E89850B" w14:textId="77777777" w:rsidTr="00FF3A85">
        <w:trPr>
          <w:trHeight w:val="1754"/>
        </w:trPr>
        <w:tc>
          <w:tcPr>
            <w:tcW w:w="567" w:type="dxa"/>
          </w:tcPr>
          <w:p w14:paraId="21E75A39" w14:textId="77BA2970" w:rsidR="00EA13F7" w:rsidRPr="00EA13F7" w:rsidRDefault="00EA13F7" w:rsidP="00B746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A13F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46E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03DBA7BB" w14:textId="16D1B390" w:rsidR="00F80290" w:rsidRDefault="00EA13F7" w:rsidP="00F8029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A13F7">
              <w:rPr>
                <w:b/>
                <w:color w:val="000000"/>
                <w:sz w:val="22"/>
                <w:szCs w:val="22"/>
              </w:rPr>
              <w:t>Granskningsbetänkande (KU20)</w:t>
            </w:r>
            <w:r w:rsidRPr="00EA13F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5E25EC0" w14:textId="77777777" w:rsidR="00F80290" w:rsidRPr="00EA13F7" w:rsidRDefault="00F80290" w:rsidP="00F8029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59CCDFC" w14:textId="180A5FB7" w:rsidR="00EA13F7" w:rsidRDefault="00EA13F7" w:rsidP="00F8029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A13F7">
              <w:rPr>
                <w:snapToGrid w:val="0"/>
                <w:sz w:val="22"/>
                <w:szCs w:val="22"/>
              </w:rPr>
              <w:t>Utskottet behandlade Granskningsbetänkande KU20, övriga delar</w:t>
            </w:r>
            <w:r w:rsidRPr="00EA13F7">
              <w:rPr>
                <w:color w:val="000000"/>
                <w:sz w:val="22"/>
                <w:szCs w:val="22"/>
              </w:rPr>
              <w:t>.</w:t>
            </w:r>
          </w:p>
          <w:p w14:paraId="6106A068" w14:textId="77777777" w:rsidR="00F80290" w:rsidRPr="00EA13F7" w:rsidRDefault="00F80290" w:rsidP="00F8029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71BCF78" w14:textId="77777777" w:rsidR="00137824" w:rsidRDefault="00EA13F7" w:rsidP="002378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13F7">
              <w:rPr>
                <w:snapToGrid w:val="0"/>
                <w:sz w:val="22"/>
                <w:szCs w:val="22"/>
              </w:rPr>
              <w:t>Utskottet fattade beslut i dessa avsnitt. Förslaget till denna del av betänkandet justerades.</w:t>
            </w:r>
          </w:p>
          <w:p w14:paraId="437D0730" w14:textId="7118FFD7" w:rsidR="00FF3A85" w:rsidRPr="00137824" w:rsidRDefault="00FF3A85" w:rsidP="00FF3A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A13F7" w:rsidRPr="0055226E" w14:paraId="4950B463" w14:textId="77777777" w:rsidTr="00316045">
        <w:trPr>
          <w:trHeight w:val="1121"/>
        </w:trPr>
        <w:tc>
          <w:tcPr>
            <w:tcW w:w="567" w:type="dxa"/>
          </w:tcPr>
          <w:p w14:paraId="14856170" w14:textId="66E0EF70" w:rsidR="00EA13F7" w:rsidRPr="00EA13F7" w:rsidRDefault="00EA13F7" w:rsidP="00B746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A13F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46E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0A686396" w14:textId="77777777" w:rsidR="00F80290" w:rsidRDefault="00EA13F7" w:rsidP="00F802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13F7">
              <w:rPr>
                <w:b/>
                <w:color w:val="000000"/>
                <w:sz w:val="22"/>
                <w:szCs w:val="22"/>
              </w:rPr>
              <w:t>Granskningsbetänkande (KU20)</w:t>
            </w:r>
            <w:r w:rsidRPr="00EA13F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AB55431" w14:textId="77777777" w:rsidR="00F80290" w:rsidRDefault="00F80290" w:rsidP="00F802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6263FB" w14:textId="61C12BAC" w:rsidR="00EA13F7" w:rsidRDefault="00EA13F7" w:rsidP="00F8029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A13F7">
              <w:rPr>
                <w:snapToGrid w:val="0"/>
                <w:sz w:val="22"/>
                <w:szCs w:val="22"/>
              </w:rPr>
              <w:t>Utskottet fortsatte behandlingen av Granskningsbetänkande KU20</w:t>
            </w:r>
            <w:r w:rsidRPr="00EA13F7">
              <w:rPr>
                <w:color w:val="000000"/>
                <w:sz w:val="22"/>
                <w:szCs w:val="22"/>
              </w:rPr>
              <w:t>.</w:t>
            </w:r>
          </w:p>
          <w:p w14:paraId="16677CEC" w14:textId="77777777" w:rsidR="00F80290" w:rsidRPr="00EA13F7" w:rsidRDefault="00F80290" w:rsidP="00F8029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0AEC00B" w14:textId="148568DB" w:rsidR="00EA13F7" w:rsidRDefault="00EA13F7" w:rsidP="0023786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A13F7">
              <w:rPr>
                <w:snapToGrid w:val="0"/>
                <w:sz w:val="22"/>
                <w:szCs w:val="22"/>
              </w:rPr>
              <w:t>Utskottet beslutade att betänkande 201</w:t>
            </w:r>
            <w:r w:rsidR="00D06929">
              <w:rPr>
                <w:snapToGrid w:val="0"/>
                <w:sz w:val="22"/>
                <w:szCs w:val="22"/>
              </w:rPr>
              <w:t>8</w:t>
            </w:r>
            <w:r w:rsidRPr="00EA13F7">
              <w:rPr>
                <w:snapToGrid w:val="0"/>
                <w:sz w:val="22"/>
                <w:szCs w:val="22"/>
              </w:rPr>
              <w:t>/1</w:t>
            </w:r>
            <w:r w:rsidR="00D06929">
              <w:rPr>
                <w:snapToGrid w:val="0"/>
                <w:sz w:val="22"/>
                <w:szCs w:val="22"/>
              </w:rPr>
              <w:t>9</w:t>
            </w:r>
            <w:r w:rsidRPr="00EA13F7">
              <w:rPr>
                <w:snapToGrid w:val="0"/>
                <w:sz w:val="22"/>
                <w:szCs w:val="22"/>
              </w:rPr>
              <w:t>:KU20 var justerat</w:t>
            </w:r>
            <w:r w:rsidRPr="00EA13F7">
              <w:rPr>
                <w:color w:val="000000"/>
                <w:sz w:val="22"/>
                <w:szCs w:val="22"/>
              </w:rPr>
              <w:t>.</w:t>
            </w:r>
          </w:p>
          <w:p w14:paraId="5BF7B7BD" w14:textId="4D2ADEB6" w:rsidR="00A1567C" w:rsidRPr="00EA13F7" w:rsidRDefault="00A1567C" w:rsidP="00A1567C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EA13F7" w:rsidRPr="0055226E" w14:paraId="66FC41EC" w14:textId="77777777" w:rsidTr="00F80290">
        <w:trPr>
          <w:trHeight w:val="1193"/>
        </w:trPr>
        <w:tc>
          <w:tcPr>
            <w:tcW w:w="567" w:type="dxa"/>
          </w:tcPr>
          <w:p w14:paraId="0EFF1803" w14:textId="06C28265" w:rsidR="00EA13F7" w:rsidRPr="00EA13F7" w:rsidRDefault="00EA13F7" w:rsidP="00B746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A13F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46E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3CDC860E" w14:textId="108D4D6E" w:rsidR="00EA13F7" w:rsidRDefault="00EA13F7" w:rsidP="00F8029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A13F7">
              <w:rPr>
                <w:b/>
                <w:snapToGrid w:val="0"/>
                <w:sz w:val="22"/>
                <w:szCs w:val="22"/>
              </w:rPr>
              <w:t>Granskningsdebatten</w:t>
            </w:r>
          </w:p>
          <w:p w14:paraId="4C4401EE" w14:textId="427E265B" w:rsidR="005D6805" w:rsidRDefault="005D6805" w:rsidP="004E58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198BF381" w14:textId="12A4830B" w:rsidR="00EA13F7" w:rsidRDefault="00EA13F7" w:rsidP="002378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13F7">
              <w:rPr>
                <w:snapToGrid w:val="0"/>
                <w:sz w:val="22"/>
                <w:szCs w:val="22"/>
              </w:rPr>
              <w:t>Utskottet fastställde stomme för debatt om Granskningsbetänkande KU20 den 1</w:t>
            </w:r>
            <w:r w:rsidR="00D06929">
              <w:rPr>
                <w:snapToGrid w:val="0"/>
                <w:sz w:val="22"/>
                <w:szCs w:val="22"/>
              </w:rPr>
              <w:t>7</w:t>
            </w:r>
            <w:r w:rsidRPr="00EA13F7">
              <w:rPr>
                <w:snapToGrid w:val="0"/>
                <w:sz w:val="22"/>
                <w:szCs w:val="22"/>
              </w:rPr>
              <w:t xml:space="preserve"> juni 201</w:t>
            </w:r>
            <w:r w:rsidR="00D06929">
              <w:rPr>
                <w:snapToGrid w:val="0"/>
                <w:sz w:val="22"/>
                <w:szCs w:val="22"/>
              </w:rPr>
              <w:t>9</w:t>
            </w:r>
            <w:r w:rsidRPr="00EA13F7">
              <w:rPr>
                <w:snapToGrid w:val="0"/>
                <w:sz w:val="22"/>
                <w:szCs w:val="22"/>
              </w:rPr>
              <w:t>.</w:t>
            </w:r>
          </w:p>
          <w:p w14:paraId="6B48E814" w14:textId="0D9EA0D0" w:rsidR="00F80290" w:rsidRPr="00EA13F7" w:rsidRDefault="00F80290" w:rsidP="00F80290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5360CF0" w14:textId="56558206" w:rsidR="003F5A13" w:rsidRDefault="003F5A13"/>
    <w:tbl>
      <w:tblPr>
        <w:tblpPr w:leftFromText="141" w:rightFromText="141" w:vertAnchor="text" w:tblpXSpec="right" w:tblpY="1"/>
        <w:tblOverlap w:val="never"/>
        <w:tblW w:w="73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</w:tblGrid>
      <w:tr w:rsidR="007967E9" w:rsidRPr="0055226E" w14:paraId="5B995EC3" w14:textId="77777777" w:rsidTr="005C5BE3">
        <w:tc>
          <w:tcPr>
            <w:tcW w:w="7380" w:type="dxa"/>
          </w:tcPr>
          <w:p w14:paraId="51F0EA46" w14:textId="341F0600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br w:type="page"/>
              <w:t>Vid protokollet</w:t>
            </w:r>
          </w:p>
          <w:p w14:paraId="6F3604E6" w14:textId="56636B3E" w:rsidR="007967E9" w:rsidRPr="0055226E" w:rsidRDefault="0023786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2019-06-11</w:t>
            </w:r>
          </w:p>
          <w:p w14:paraId="32B4C293" w14:textId="58AAB397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t>Karin Enström</w:t>
            </w:r>
          </w:p>
        </w:tc>
      </w:tr>
    </w:tbl>
    <w:p w14:paraId="73D4027A" w14:textId="6CC2AA77" w:rsidR="00677E48" w:rsidRDefault="00AD5CAA" w:rsidP="001701A7">
      <w:pPr>
        <w:widowControl/>
        <w:autoSpaceDE w:val="0"/>
        <w:autoSpaceDN w:val="0"/>
        <w:adjustRightInd w:val="0"/>
        <w:spacing w:after="120"/>
      </w:pPr>
      <w:r>
        <w:br w:type="page"/>
      </w:r>
    </w:p>
    <w:tbl>
      <w:tblPr>
        <w:tblW w:w="896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10"/>
        <w:gridCol w:w="3392"/>
        <w:gridCol w:w="77"/>
        <w:gridCol w:w="392"/>
        <w:gridCol w:w="348"/>
        <w:gridCol w:w="398"/>
        <w:gridCol w:w="382"/>
        <w:gridCol w:w="372"/>
        <w:gridCol w:w="372"/>
        <w:gridCol w:w="372"/>
        <w:gridCol w:w="372"/>
        <w:gridCol w:w="372"/>
        <w:gridCol w:w="235"/>
        <w:gridCol w:w="137"/>
        <w:gridCol w:w="372"/>
        <w:gridCol w:w="375"/>
        <w:gridCol w:w="365"/>
        <w:gridCol w:w="139"/>
        <w:gridCol w:w="236"/>
      </w:tblGrid>
      <w:tr w:rsidR="00BF6D6B" w14:paraId="0EFFEA1B" w14:textId="77777777" w:rsidTr="00AE4E34">
        <w:trPr>
          <w:trHeight w:val="569"/>
        </w:trPr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FA121F" w14:textId="77777777" w:rsidR="00196B77" w:rsidRDefault="00196B77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  <w:p w14:paraId="5900F13D" w14:textId="78C28876" w:rsidR="00BF6D6B" w:rsidRPr="004C2FEE" w:rsidRDefault="00196B77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2019-05-08)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5A3D5DAF" w:rsidR="00BF6D6B" w:rsidRDefault="00BF6D6B" w:rsidP="008430E3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B424DB">
              <w:rPr>
                <w:sz w:val="16"/>
                <w:szCs w:val="16"/>
              </w:rPr>
              <w:t>4</w:t>
            </w:r>
            <w:r w:rsidR="008430E3">
              <w:rPr>
                <w:sz w:val="16"/>
                <w:szCs w:val="16"/>
              </w:rPr>
              <w:t>2</w:t>
            </w:r>
          </w:p>
        </w:tc>
      </w:tr>
      <w:tr w:rsidR="00BF6D6B" w:rsidRPr="00E931D7" w14:paraId="6D495085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  <w:cantSplit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4F5D4C7A" w:rsidR="00BF6D6B" w:rsidRPr="00E931D7" w:rsidRDefault="00BF6D6B" w:rsidP="00D31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171F769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FFAC8D5" w:rsidR="00BF6D6B" w:rsidRPr="00E931D7" w:rsidRDefault="00BF6D6B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8430E3">
              <w:rPr>
                <w:sz w:val="20"/>
              </w:rPr>
              <w:t xml:space="preserve"> 2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247AC54F" w:rsidR="00BF6D6B" w:rsidRPr="00E931D7" w:rsidRDefault="00BF6D6B" w:rsidP="002478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8430E3">
              <w:rPr>
                <w:sz w:val="20"/>
              </w:rPr>
              <w:t>3</w:t>
            </w:r>
            <w:r w:rsidR="003728C1">
              <w:rPr>
                <w:sz w:val="20"/>
              </w:rPr>
              <w:t>-</w:t>
            </w:r>
            <w:r w:rsidR="0098161E">
              <w:rPr>
                <w:sz w:val="20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319CA8C0" w:rsidR="00BF6D6B" w:rsidRPr="00E931D7" w:rsidRDefault="00BF6D6B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39ADC808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3728C1" w:rsidRPr="008E2326" w14:paraId="429C2BE4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3728C1" w:rsidRPr="00F24B88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C8DE4BB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AEC890C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46414A32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85230AB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65287168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48B6CB8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A8CD4E5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F523780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655E2612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421E132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146488FA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7D00B8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027EE70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5FE8D206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62C9032B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728C1" w:rsidRPr="008E2326" w14:paraId="470692CC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3728C1" w:rsidRPr="00D52B78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46497389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35694E0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16F2F65D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44F1B0B0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48B77D0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728C1" w:rsidRPr="008E2326" w14:paraId="241C82DC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B9A51FB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1E1FFB1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4E5EB4DD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58055AF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728C1" w:rsidRPr="008E2326" w14:paraId="2290C8AD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3728C1" w:rsidRPr="000700C4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4A47E6B8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561AEA18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6C7123B5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763DC5D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728C1" w:rsidRPr="008E2326" w14:paraId="1ED6E609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3728C1" w:rsidRPr="000700C4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0D8882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36B0732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19380F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4FE98F8F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3D09A1B2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728C1" w:rsidRPr="008E2326" w14:paraId="5A6000D0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FD8D7E9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BFFE7A5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2C7ED3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623F4BCB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358CEF33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728C1" w:rsidRPr="008E2326" w14:paraId="5D2582BD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366A705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AE3E3C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1492F0F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AC1409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2CEBCD7E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6B44E6E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4222AE2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13A6BEFC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5716C3B8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2D771C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728C1" w:rsidRPr="008E2326" w14:paraId="01A223D8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28EECB5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AB66480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EF99419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3AB97231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E352E51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728C1" w:rsidRPr="008E2326" w14:paraId="37B2A407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426326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47B37905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6EE4ED31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93ED4C2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728C1" w:rsidRPr="008E2326" w14:paraId="7E6EA57C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8680D22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B368B0F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013B4CEF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A74EFB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583E5421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924B5AD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ACC8CEC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06819AE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2E63AD2D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31D2622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40199B09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446FCB8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3520BC0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61A3111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04CBA59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449C28E6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A1DF613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425A0785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43DA3B26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50DDBFA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A95B390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207166C8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2DF49A5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261BFC25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2E2B255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C165CE1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E931D7" w14:paraId="347CAE67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3728C1" w:rsidRPr="00E931D7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728C1" w:rsidRPr="008E2326" w14:paraId="721B3295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3728C1" w:rsidRPr="008E2326" w:rsidRDefault="003728C1" w:rsidP="003728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D4FF7AB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1B7F568C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1AA4DB08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2130B2A5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20F5D4BE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6F25EA98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3728C1" w:rsidRPr="008E2326" w:rsidRDefault="003728C1" w:rsidP="003728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A662A0C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257AD72B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41736F3D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057E68F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11EF4EEC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435AD32F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3728C1" w:rsidRPr="008E2326" w:rsidRDefault="003728C1" w:rsidP="003728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04984E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49D51A1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047F4CE2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23365BA0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24B37BAB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2DC96C80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  <w:trHeight w:val="226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3728C1" w:rsidRPr="00B91BEE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01872C82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3728C1" w:rsidRPr="008E2326" w:rsidRDefault="003728C1" w:rsidP="003728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F128F49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5251727E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22B525C9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0CEF28C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49C10FC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6ED13B79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3728C1" w:rsidRPr="008E2326" w:rsidRDefault="003728C1" w:rsidP="003728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1F430DD7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3728C1" w:rsidRPr="008E2326" w:rsidRDefault="003728C1" w:rsidP="003728C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0ED8AF52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  <w:trHeight w:val="221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3C82C843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9A21FEC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1A7765E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001D68B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244606C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7512A20D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361D696F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689C6BF2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2AB60FC0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40C763B7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7E3E4D38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3728C1" w:rsidRPr="008E2326" w:rsidRDefault="003728C1" w:rsidP="003728C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18079042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0912DF50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3728C1" w:rsidRPr="008E2326" w:rsidRDefault="003728C1" w:rsidP="003728C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1B86A74C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2338944F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1EC428C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51CC4C02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1CC45953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35426D56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3BBDD6FB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7EF2B0CB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04B4B2B6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665D2CCA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106D14C3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3728C1" w:rsidRPr="008E2326" w:rsidRDefault="003728C1" w:rsidP="003728C1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03FB8535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16CFA091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4B0C627C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3728C1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8E2326" w14:paraId="58ACBCBF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3728C1" w:rsidRPr="008E2326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3728C1" w:rsidRPr="008E232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28C1" w:rsidRPr="004A2966" w14:paraId="21AC5066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3728C1" w:rsidRPr="004A2966" w:rsidRDefault="003728C1" w:rsidP="003728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728C1" w:rsidRPr="004A2966" w14:paraId="18EFD24D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3728C1" w:rsidRPr="0027450B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553618A2" w:rsidR="003728C1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3D82591" w:rsidR="003728C1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5DE9F7E6" w:rsidR="003728C1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48A786C4" w:rsidR="003728C1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60556F9B" w:rsidR="003728C1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728C1" w:rsidRPr="004A2966" w14:paraId="3DB7B63F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58" w:type="dxa"/>
        </w:trPr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3728C1" w:rsidRDefault="003728C1" w:rsidP="0037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4C9E6A46" w:rsidR="003728C1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7BAF5388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718C9572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6CD05EC9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46D396B1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3728C1" w:rsidRPr="004A2966" w:rsidRDefault="003728C1" w:rsidP="003728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728C1" w:rsidRPr="00AE4E34" w14:paraId="4F56E09B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8" w:type="dxa"/>
          <w:wAfter w:w="236" w:type="dxa"/>
          <w:trHeight w:val="263"/>
        </w:trPr>
        <w:tc>
          <w:tcPr>
            <w:tcW w:w="3402" w:type="dxa"/>
            <w:gridSpan w:val="2"/>
          </w:tcPr>
          <w:p w14:paraId="73F312CA" w14:textId="77777777" w:rsidR="003728C1" w:rsidRPr="00AE4E34" w:rsidRDefault="003728C1" w:rsidP="003728C1">
            <w:pPr>
              <w:rPr>
                <w:sz w:val="22"/>
                <w:szCs w:val="22"/>
              </w:rPr>
            </w:pPr>
            <w:r w:rsidRPr="00AE4E34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6"/>
          </w:tcPr>
          <w:p w14:paraId="4F24BC41" w14:textId="77777777" w:rsidR="003728C1" w:rsidRPr="00AE4E34" w:rsidRDefault="003728C1" w:rsidP="003728C1">
            <w:pPr>
              <w:rPr>
                <w:sz w:val="22"/>
                <w:szCs w:val="22"/>
              </w:rPr>
            </w:pPr>
            <w:r w:rsidRPr="00AE4E3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3728C1" w:rsidRPr="00AE4E34" w14:paraId="2FDA6529" w14:textId="77777777" w:rsidTr="00AE4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8" w:type="dxa"/>
          <w:wAfter w:w="236" w:type="dxa"/>
          <w:trHeight w:val="262"/>
        </w:trPr>
        <w:tc>
          <w:tcPr>
            <w:tcW w:w="3402" w:type="dxa"/>
            <w:gridSpan w:val="2"/>
          </w:tcPr>
          <w:p w14:paraId="52F36FBA" w14:textId="77777777" w:rsidR="003728C1" w:rsidRPr="00AE4E34" w:rsidRDefault="003728C1" w:rsidP="003728C1">
            <w:pPr>
              <w:rPr>
                <w:sz w:val="22"/>
                <w:szCs w:val="22"/>
              </w:rPr>
            </w:pPr>
            <w:r w:rsidRPr="00AE4E34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6"/>
          </w:tcPr>
          <w:p w14:paraId="60120F1B" w14:textId="77777777" w:rsidR="003728C1" w:rsidRPr="00AE4E34" w:rsidRDefault="003728C1" w:rsidP="003728C1">
            <w:pPr>
              <w:rPr>
                <w:sz w:val="22"/>
                <w:szCs w:val="22"/>
              </w:rPr>
            </w:pPr>
            <w:r w:rsidRPr="00AE4E3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026A5C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07715"/>
    <w:rsid w:val="00012D39"/>
    <w:rsid w:val="00014EFC"/>
    <w:rsid w:val="00026A5C"/>
    <w:rsid w:val="00027BDF"/>
    <w:rsid w:val="0003266C"/>
    <w:rsid w:val="0003470E"/>
    <w:rsid w:val="00035183"/>
    <w:rsid w:val="00037EDF"/>
    <w:rsid w:val="00055462"/>
    <w:rsid w:val="00060980"/>
    <w:rsid w:val="000700C4"/>
    <w:rsid w:val="00074012"/>
    <w:rsid w:val="0007720E"/>
    <w:rsid w:val="000807AA"/>
    <w:rsid w:val="00083947"/>
    <w:rsid w:val="000975CB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0E7C98"/>
    <w:rsid w:val="000F23FB"/>
    <w:rsid w:val="0010308E"/>
    <w:rsid w:val="0012371A"/>
    <w:rsid w:val="00131993"/>
    <w:rsid w:val="00133B7E"/>
    <w:rsid w:val="0013477E"/>
    <w:rsid w:val="00137824"/>
    <w:rsid w:val="00137A22"/>
    <w:rsid w:val="00143B80"/>
    <w:rsid w:val="00147DEC"/>
    <w:rsid w:val="00160038"/>
    <w:rsid w:val="00160851"/>
    <w:rsid w:val="00161AA6"/>
    <w:rsid w:val="00162BF1"/>
    <w:rsid w:val="0016422D"/>
    <w:rsid w:val="001701A7"/>
    <w:rsid w:val="00176063"/>
    <w:rsid w:val="00181E22"/>
    <w:rsid w:val="00186677"/>
    <w:rsid w:val="00196B77"/>
    <w:rsid w:val="001A1578"/>
    <w:rsid w:val="001C092F"/>
    <w:rsid w:val="001C711B"/>
    <w:rsid w:val="001C7FDC"/>
    <w:rsid w:val="001D1130"/>
    <w:rsid w:val="001E1FAC"/>
    <w:rsid w:val="001E4B6D"/>
    <w:rsid w:val="001E6A51"/>
    <w:rsid w:val="001E77E1"/>
    <w:rsid w:val="001F23E4"/>
    <w:rsid w:val="001F5E26"/>
    <w:rsid w:val="00205753"/>
    <w:rsid w:val="0020760D"/>
    <w:rsid w:val="00215BB5"/>
    <w:rsid w:val="002174A8"/>
    <w:rsid w:val="00221913"/>
    <w:rsid w:val="0023333D"/>
    <w:rsid w:val="002373C0"/>
    <w:rsid w:val="00237869"/>
    <w:rsid w:val="00245F21"/>
    <w:rsid w:val="002478F7"/>
    <w:rsid w:val="002519D3"/>
    <w:rsid w:val="00251D49"/>
    <w:rsid w:val="002544E0"/>
    <w:rsid w:val="00254602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5FDA"/>
    <w:rsid w:val="00296D10"/>
    <w:rsid w:val="002A3710"/>
    <w:rsid w:val="002B173B"/>
    <w:rsid w:val="002B51DB"/>
    <w:rsid w:val="002B6B15"/>
    <w:rsid w:val="002C0F62"/>
    <w:rsid w:val="002D1A32"/>
    <w:rsid w:val="002D2AB5"/>
    <w:rsid w:val="002D5DC4"/>
    <w:rsid w:val="002E1047"/>
    <w:rsid w:val="002E106C"/>
    <w:rsid w:val="002E16CF"/>
    <w:rsid w:val="002E2960"/>
    <w:rsid w:val="002F0931"/>
    <w:rsid w:val="002F153B"/>
    <w:rsid w:val="002F284C"/>
    <w:rsid w:val="003148A3"/>
    <w:rsid w:val="00316045"/>
    <w:rsid w:val="003230D6"/>
    <w:rsid w:val="003318C6"/>
    <w:rsid w:val="003522DD"/>
    <w:rsid w:val="00354C78"/>
    <w:rsid w:val="00356809"/>
    <w:rsid w:val="00360479"/>
    <w:rsid w:val="00366AC4"/>
    <w:rsid w:val="00366CC2"/>
    <w:rsid w:val="003728C1"/>
    <w:rsid w:val="00375087"/>
    <w:rsid w:val="00375670"/>
    <w:rsid w:val="00375A11"/>
    <w:rsid w:val="00376E98"/>
    <w:rsid w:val="00391710"/>
    <w:rsid w:val="00391C45"/>
    <w:rsid w:val="00392D13"/>
    <w:rsid w:val="00394192"/>
    <w:rsid w:val="003952A4"/>
    <w:rsid w:val="0039591D"/>
    <w:rsid w:val="003A48EB"/>
    <w:rsid w:val="003A4BFE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1DDD"/>
    <w:rsid w:val="003E3027"/>
    <w:rsid w:val="003E3473"/>
    <w:rsid w:val="003E699D"/>
    <w:rsid w:val="003F01F7"/>
    <w:rsid w:val="003F121E"/>
    <w:rsid w:val="003F4750"/>
    <w:rsid w:val="003F5A13"/>
    <w:rsid w:val="003F7D90"/>
    <w:rsid w:val="00404479"/>
    <w:rsid w:val="00406B28"/>
    <w:rsid w:val="00406C15"/>
    <w:rsid w:val="00412359"/>
    <w:rsid w:val="0041580F"/>
    <w:rsid w:val="00417DC0"/>
    <w:rsid w:val="004206DB"/>
    <w:rsid w:val="004221E7"/>
    <w:rsid w:val="0043197C"/>
    <w:rsid w:val="00431C0D"/>
    <w:rsid w:val="004335FD"/>
    <w:rsid w:val="00436805"/>
    <w:rsid w:val="004378E8"/>
    <w:rsid w:val="0044004C"/>
    <w:rsid w:val="00441533"/>
    <w:rsid w:val="00441D31"/>
    <w:rsid w:val="00442844"/>
    <w:rsid w:val="00446353"/>
    <w:rsid w:val="0045192D"/>
    <w:rsid w:val="004622DF"/>
    <w:rsid w:val="00476280"/>
    <w:rsid w:val="00477C9F"/>
    <w:rsid w:val="0048670C"/>
    <w:rsid w:val="0049633B"/>
    <w:rsid w:val="004A2966"/>
    <w:rsid w:val="004A7A3C"/>
    <w:rsid w:val="004B0F23"/>
    <w:rsid w:val="004B3B55"/>
    <w:rsid w:val="004B6D8F"/>
    <w:rsid w:val="004B6FAB"/>
    <w:rsid w:val="004B7458"/>
    <w:rsid w:val="004C56D6"/>
    <w:rsid w:val="004C5D4F"/>
    <w:rsid w:val="004E58E0"/>
    <w:rsid w:val="004F1B55"/>
    <w:rsid w:val="004F680C"/>
    <w:rsid w:val="004F7DC9"/>
    <w:rsid w:val="0050040F"/>
    <w:rsid w:val="0050088D"/>
    <w:rsid w:val="00502075"/>
    <w:rsid w:val="005079D3"/>
    <w:rsid w:val="0051083F"/>
    <w:rsid w:val="005108E6"/>
    <w:rsid w:val="00510C3D"/>
    <w:rsid w:val="005131E1"/>
    <w:rsid w:val="00513896"/>
    <w:rsid w:val="005156FF"/>
    <w:rsid w:val="00522F2B"/>
    <w:rsid w:val="00530073"/>
    <w:rsid w:val="00530791"/>
    <w:rsid w:val="00531C7C"/>
    <w:rsid w:val="005349C7"/>
    <w:rsid w:val="00543B51"/>
    <w:rsid w:val="005452D8"/>
    <w:rsid w:val="0055226E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93052"/>
    <w:rsid w:val="005C1541"/>
    <w:rsid w:val="005C2F5F"/>
    <w:rsid w:val="005C5BE3"/>
    <w:rsid w:val="005D6805"/>
    <w:rsid w:val="005E28B9"/>
    <w:rsid w:val="005E439C"/>
    <w:rsid w:val="005E4651"/>
    <w:rsid w:val="005E5139"/>
    <w:rsid w:val="005F25FB"/>
    <w:rsid w:val="005F280D"/>
    <w:rsid w:val="006009F3"/>
    <w:rsid w:val="00601FD0"/>
    <w:rsid w:val="006044C0"/>
    <w:rsid w:val="0060737D"/>
    <w:rsid w:val="00616DE5"/>
    <w:rsid w:val="00636DD0"/>
    <w:rsid w:val="00640844"/>
    <w:rsid w:val="006426DE"/>
    <w:rsid w:val="00643E39"/>
    <w:rsid w:val="00647EED"/>
    <w:rsid w:val="00651BFE"/>
    <w:rsid w:val="00663DE8"/>
    <w:rsid w:val="00670893"/>
    <w:rsid w:val="006759DB"/>
    <w:rsid w:val="00677E48"/>
    <w:rsid w:val="0068030F"/>
    <w:rsid w:val="00687913"/>
    <w:rsid w:val="00694CE5"/>
    <w:rsid w:val="00696DC5"/>
    <w:rsid w:val="006A511D"/>
    <w:rsid w:val="006A6A87"/>
    <w:rsid w:val="006B7B0C"/>
    <w:rsid w:val="006C09B0"/>
    <w:rsid w:val="006C21FA"/>
    <w:rsid w:val="006C3B5E"/>
    <w:rsid w:val="006C4168"/>
    <w:rsid w:val="006C4A47"/>
    <w:rsid w:val="006C637A"/>
    <w:rsid w:val="006D2DD8"/>
    <w:rsid w:val="006D305B"/>
    <w:rsid w:val="006D3126"/>
    <w:rsid w:val="006D7FE6"/>
    <w:rsid w:val="006E3CAD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717C2"/>
    <w:rsid w:val="007859E6"/>
    <w:rsid w:val="0078643F"/>
    <w:rsid w:val="007911D1"/>
    <w:rsid w:val="007942EC"/>
    <w:rsid w:val="007964E4"/>
    <w:rsid w:val="007967E9"/>
    <w:rsid w:val="007A139E"/>
    <w:rsid w:val="007A7C5B"/>
    <w:rsid w:val="007B1EF4"/>
    <w:rsid w:val="007B3959"/>
    <w:rsid w:val="007C05FB"/>
    <w:rsid w:val="007E06BD"/>
    <w:rsid w:val="007E1F68"/>
    <w:rsid w:val="007E2F8B"/>
    <w:rsid w:val="007E67E1"/>
    <w:rsid w:val="007F0D9B"/>
    <w:rsid w:val="007F1EC1"/>
    <w:rsid w:val="007F6B0D"/>
    <w:rsid w:val="007F7079"/>
    <w:rsid w:val="008151EF"/>
    <w:rsid w:val="00822FE0"/>
    <w:rsid w:val="00823A8C"/>
    <w:rsid w:val="00830808"/>
    <w:rsid w:val="00834B38"/>
    <w:rsid w:val="00835CA1"/>
    <w:rsid w:val="0083735D"/>
    <w:rsid w:val="008415FB"/>
    <w:rsid w:val="008430E3"/>
    <w:rsid w:val="00843108"/>
    <w:rsid w:val="00850301"/>
    <w:rsid w:val="00851611"/>
    <w:rsid w:val="00853FEA"/>
    <w:rsid w:val="008557FA"/>
    <w:rsid w:val="008653DF"/>
    <w:rsid w:val="0087726B"/>
    <w:rsid w:val="008808A5"/>
    <w:rsid w:val="00881ED6"/>
    <w:rsid w:val="00887331"/>
    <w:rsid w:val="008A003F"/>
    <w:rsid w:val="008A617D"/>
    <w:rsid w:val="008B235A"/>
    <w:rsid w:val="008B284C"/>
    <w:rsid w:val="008B3118"/>
    <w:rsid w:val="008B54CC"/>
    <w:rsid w:val="008C2DEB"/>
    <w:rsid w:val="008C6EC7"/>
    <w:rsid w:val="008C75B7"/>
    <w:rsid w:val="008D0C8B"/>
    <w:rsid w:val="008D52BD"/>
    <w:rsid w:val="008E2E73"/>
    <w:rsid w:val="008E3DC1"/>
    <w:rsid w:val="008E78B7"/>
    <w:rsid w:val="008F1143"/>
    <w:rsid w:val="008F4D68"/>
    <w:rsid w:val="00905AEC"/>
    <w:rsid w:val="00905FA2"/>
    <w:rsid w:val="00906C2D"/>
    <w:rsid w:val="00914AA0"/>
    <w:rsid w:val="00937BF3"/>
    <w:rsid w:val="0094124E"/>
    <w:rsid w:val="00941A52"/>
    <w:rsid w:val="0094314B"/>
    <w:rsid w:val="00943D26"/>
    <w:rsid w:val="0094621C"/>
    <w:rsid w:val="00946978"/>
    <w:rsid w:val="00952D5A"/>
    <w:rsid w:val="00954693"/>
    <w:rsid w:val="00961365"/>
    <w:rsid w:val="0096348C"/>
    <w:rsid w:val="00973D8B"/>
    <w:rsid w:val="009815DB"/>
    <w:rsid w:val="0098161E"/>
    <w:rsid w:val="00982E69"/>
    <w:rsid w:val="00983A35"/>
    <w:rsid w:val="009977FE"/>
    <w:rsid w:val="009A405D"/>
    <w:rsid w:val="009A68FE"/>
    <w:rsid w:val="009B0A01"/>
    <w:rsid w:val="009B52E0"/>
    <w:rsid w:val="009B6F01"/>
    <w:rsid w:val="009B769D"/>
    <w:rsid w:val="009C2A54"/>
    <w:rsid w:val="009C3BE7"/>
    <w:rsid w:val="009C51B0"/>
    <w:rsid w:val="009D1BB5"/>
    <w:rsid w:val="009D3F16"/>
    <w:rsid w:val="009D4A4D"/>
    <w:rsid w:val="009E0F28"/>
    <w:rsid w:val="009E1F02"/>
    <w:rsid w:val="009F61A0"/>
    <w:rsid w:val="009F6E99"/>
    <w:rsid w:val="00A00C46"/>
    <w:rsid w:val="00A0699D"/>
    <w:rsid w:val="00A1233E"/>
    <w:rsid w:val="00A12D98"/>
    <w:rsid w:val="00A1567C"/>
    <w:rsid w:val="00A16835"/>
    <w:rsid w:val="00A232DC"/>
    <w:rsid w:val="00A258F2"/>
    <w:rsid w:val="00A26D05"/>
    <w:rsid w:val="00A35989"/>
    <w:rsid w:val="00A35C8F"/>
    <w:rsid w:val="00A37318"/>
    <w:rsid w:val="00A401A5"/>
    <w:rsid w:val="00A40684"/>
    <w:rsid w:val="00A744C3"/>
    <w:rsid w:val="00A84DE6"/>
    <w:rsid w:val="00A903C3"/>
    <w:rsid w:val="00A9262A"/>
    <w:rsid w:val="00A93E52"/>
    <w:rsid w:val="00A97AAF"/>
    <w:rsid w:val="00AA4C49"/>
    <w:rsid w:val="00AA5BE7"/>
    <w:rsid w:val="00AB57BC"/>
    <w:rsid w:val="00AB5906"/>
    <w:rsid w:val="00AB5D34"/>
    <w:rsid w:val="00AC6065"/>
    <w:rsid w:val="00AD5CAA"/>
    <w:rsid w:val="00AD6B3D"/>
    <w:rsid w:val="00AE4E34"/>
    <w:rsid w:val="00AF436B"/>
    <w:rsid w:val="00AF5FF8"/>
    <w:rsid w:val="00AF7C8D"/>
    <w:rsid w:val="00B00717"/>
    <w:rsid w:val="00B04221"/>
    <w:rsid w:val="00B15788"/>
    <w:rsid w:val="00B163AD"/>
    <w:rsid w:val="00B27A7C"/>
    <w:rsid w:val="00B31F15"/>
    <w:rsid w:val="00B35C79"/>
    <w:rsid w:val="00B424DB"/>
    <w:rsid w:val="00B439C2"/>
    <w:rsid w:val="00B53275"/>
    <w:rsid w:val="00B54D41"/>
    <w:rsid w:val="00B56467"/>
    <w:rsid w:val="00B64A91"/>
    <w:rsid w:val="00B71E2A"/>
    <w:rsid w:val="00B739C2"/>
    <w:rsid w:val="00B73DBF"/>
    <w:rsid w:val="00B746EB"/>
    <w:rsid w:val="00B845DC"/>
    <w:rsid w:val="00B9203B"/>
    <w:rsid w:val="00B952BB"/>
    <w:rsid w:val="00B96D7F"/>
    <w:rsid w:val="00BA0659"/>
    <w:rsid w:val="00BA6C4E"/>
    <w:rsid w:val="00BA6F35"/>
    <w:rsid w:val="00BB2693"/>
    <w:rsid w:val="00BB46DC"/>
    <w:rsid w:val="00BB7F4D"/>
    <w:rsid w:val="00BD0F8B"/>
    <w:rsid w:val="00BE127C"/>
    <w:rsid w:val="00BE1AB4"/>
    <w:rsid w:val="00BE44D1"/>
    <w:rsid w:val="00BF6A28"/>
    <w:rsid w:val="00BF6D6B"/>
    <w:rsid w:val="00C10299"/>
    <w:rsid w:val="00C11A1A"/>
    <w:rsid w:val="00C15377"/>
    <w:rsid w:val="00C17733"/>
    <w:rsid w:val="00C262FB"/>
    <w:rsid w:val="00C27497"/>
    <w:rsid w:val="00C35889"/>
    <w:rsid w:val="00C36D3B"/>
    <w:rsid w:val="00C47A36"/>
    <w:rsid w:val="00C510FE"/>
    <w:rsid w:val="00C7088E"/>
    <w:rsid w:val="00C731A3"/>
    <w:rsid w:val="00C8418E"/>
    <w:rsid w:val="00C86732"/>
    <w:rsid w:val="00C919F3"/>
    <w:rsid w:val="00C92589"/>
    <w:rsid w:val="00C92D08"/>
    <w:rsid w:val="00C93236"/>
    <w:rsid w:val="00CA02BD"/>
    <w:rsid w:val="00CA2735"/>
    <w:rsid w:val="00CA35D4"/>
    <w:rsid w:val="00CA39FE"/>
    <w:rsid w:val="00CA7945"/>
    <w:rsid w:val="00CB53DF"/>
    <w:rsid w:val="00CB6A34"/>
    <w:rsid w:val="00CC3A6C"/>
    <w:rsid w:val="00CC45BE"/>
    <w:rsid w:val="00CC4A4F"/>
    <w:rsid w:val="00CC5C0A"/>
    <w:rsid w:val="00CD5412"/>
    <w:rsid w:val="00CD7FB6"/>
    <w:rsid w:val="00CE5074"/>
    <w:rsid w:val="00CE5667"/>
    <w:rsid w:val="00CE574D"/>
    <w:rsid w:val="00CF6709"/>
    <w:rsid w:val="00D06929"/>
    <w:rsid w:val="00D204DA"/>
    <w:rsid w:val="00D223BB"/>
    <w:rsid w:val="00D22C9E"/>
    <w:rsid w:val="00D23495"/>
    <w:rsid w:val="00D31E0F"/>
    <w:rsid w:val="00D32B16"/>
    <w:rsid w:val="00D4205A"/>
    <w:rsid w:val="00D44270"/>
    <w:rsid w:val="00D52567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1E72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0C3C"/>
    <w:rsid w:val="00DE3C20"/>
    <w:rsid w:val="00DF711A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0043"/>
    <w:rsid w:val="00E916EA"/>
    <w:rsid w:val="00E92A77"/>
    <w:rsid w:val="00E93665"/>
    <w:rsid w:val="00EA13F7"/>
    <w:rsid w:val="00EA7B53"/>
    <w:rsid w:val="00EB1A1D"/>
    <w:rsid w:val="00EB5ADA"/>
    <w:rsid w:val="00EC2E4F"/>
    <w:rsid w:val="00EC2FE4"/>
    <w:rsid w:val="00EC55E4"/>
    <w:rsid w:val="00EC735D"/>
    <w:rsid w:val="00ED1386"/>
    <w:rsid w:val="00ED1A36"/>
    <w:rsid w:val="00EE1494"/>
    <w:rsid w:val="00EE179E"/>
    <w:rsid w:val="00EF3AE2"/>
    <w:rsid w:val="00F059C8"/>
    <w:rsid w:val="00F05FD1"/>
    <w:rsid w:val="00F064EF"/>
    <w:rsid w:val="00F069EF"/>
    <w:rsid w:val="00F13AAF"/>
    <w:rsid w:val="00F144BD"/>
    <w:rsid w:val="00F14C3E"/>
    <w:rsid w:val="00F15F1C"/>
    <w:rsid w:val="00F27C04"/>
    <w:rsid w:val="00F314E6"/>
    <w:rsid w:val="00F440EE"/>
    <w:rsid w:val="00F529A2"/>
    <w:rsid w:val="00F55D5D"/>
    <w:rsid w:val="00F566ED"/>
    <w:rsid w:val="00F5737C"/>
    <w:rsid w:val="00F631F0"/>
    <w:rsid w:val="00F70370"/>
    <w:rsid w:val="00F74B21"/>
    <w:rsid w:val="00F752E2"/>
    <w:rsid w:val="00F755BA"/>
    <w:rsid w:val="00F80290"/>
    <w:rsid w:val="00F9242F"/>
    <w:rsid w:val="00F94F68"/>
    <w:rsid w:val="00F97E87"/>
    <w:rsid w:val="00FA08D3"/>
    <w:rsid w:val="00FA33D3"/>
    <w:rsid w:val="00FA384F"/>
    <w:rsid w:val="00FB749B"/>
    <w:rsid w:val="00FC02C9"/>
    <w:rsid w:val="00FC57AA"/>
    <w:rsid w:val="00FC593C"/>
    <w:rsid w:val="00FC5CCB"/>
    <w:rsid w:val="00FD13A3"/>
    <w:rsid w:val="00FD1B37"/>
    <w:rsid w:val="00FD370A"/>
    <w:rsid w:val="00FD3F62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0e4b847-d454-401e-b238-4117b4f120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94675-8139-41E6-BFEB-82BF10C5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8</TotalTime>
  <Pages>2</Pages>
  <Words>378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7</cp:revision>
  <cp:lastPrinted>2019-06-05T10:43:00Z</cp:lastPrinted>
  <dcterms:created xsi:type="dcterms:W3CDTF">2019-06-05T10:29:00Z</dcterms:created>
  <dcterms:modified xsi:type="dcterms:W3CDTF">2019-06-24T13:13:00Z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