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6CD47250C7F94B85974D8D620BE0E740"/>
        </w:placeholder>
        <w15:appearance w15:val="hidden"/>
        <w:text/>
      </w:sdtPr>
      <w:sdtEndPr/>
      <w:sdtContent>
        <w:p w:rsidRPr="009B062B" w:rsidR="00AF30DD" w:rsidP="009B062B" w:rsidRDefault="00AF30DD" w14:paraId="1271D91F" w14:textId="77777777">
          <w:pPr>
            <w:pStyle w:val="RubrikFrslagTIllRiksdagsbeslut"/>
          </w:pPr>
          <w:r w:rsidRPr="009B062B">
            <w:t>Förslag till riksdagsbeslut</w:t>
          </w:r>
        </w:p>
      </w:sdtContent>
    </w:sdt>
    <w:sdt>
      <w:sdtPr>
        <w:alias w:val="Yrkande 1"/>
        <w:tag w:val="3e2bd3bf-dff6-44f1-9000-d03dbb790d2d"/>
        <w:id w:val="1902711884"/>
        <w:lock w:val="sdtLocked"/>
      </w:sdtPr>
      <w:sdtEndPr/>
      <w:sdtContent>
        <w:p w:rsidR="00AC4AAB" w:rsidRDefault="00586E28" w14:paraId="4917FF95" w14:textId="0EF0ACBD">
          <w:pPr>
            <w:pStyle w:val="Frslagstext"/>
            <w:numPr>
              <w:ilvl w:val="0"/>
              <w:numId w:val="0"/>
            </w:numPr>
          </w:pPr>
          <w:r>
            <w:t>Riksdagen ställer sig bakom det som anförs i motionen om att det bör göras en översyn av regelverket för nyregistrering av fordon och tillkännager detta för regeringen.</w:t>
          </w:r>
        </w:p>
      </w:sdtContent>
    </w:sdt>
    <w:p w:rsidRPr="009B062B" w:rsidR="00AF30DD" w:rsidP="009B062B" w:rsidRDefault="000156D9" w14:paraId="76BC13B0" w14:textId="77777777">
      <w:pPr>
        <w:pStyle w:val="Rubrik1"/>
      </w:pPr>
      <w:bookmarkStart w:name="MotionsStart" w:id="0"/>
      <w:bookmarkEnd w:id="0"/>
      <w:r w:rsidRPr="009B062B">
        <w:t>Motivering</w:t>
      </w:r>
    </w:p>
    <w:p w:rsidR="00C92695" w:rsidP="00C92695" w:rsidRDefault="00C92695" w14:paraId="284C3010" w14:textId="715BA85E">
      <w:pPr>
        <w:pStyle w:val="Normalutanindragellerluft"/>
      </w:pPr>
      <w:r>
        <w:t>En person kan idag vara registrerad som ägare till ett obegränsat antal bilar. Det utnyttjas av personer som av olika skäl inte vill st</w:t>
      </w:r>
      <w:r w:rsidR="00FD025F">
        <w:t>å som ägare till den bil som de</w:t>
      </w:r>
      <w:r>
        <w:t xml:space="preserve"> använder. En av d</w:t>
      </w:r>
      <w:r w:rsidR="00FD025F">
        <w:t>e vanligare orsakerna är att de</w:t>
      </w:r>
      <w:r>
        <w:t xml:space="preserve"> vill kunna parkera bilen utan att betala parkeringsavgifter, böter, fordonsskatter och trängselavgifter. Ett sätt är att låta någon annan stå som ägare av bilen. För besväret får den som registrerar sig som ägare en summa pengar av den riktiga ägaren.</w:t>
      </w:r>
    </w:p>
    <w:p w:rsidRPr="00C92695" w:rsidR="00C92695" w:rsidP="00C92695" w:rsidRDefault="00C92695" w14:paraId="0DDCA9A9" w14:textId="77777777">
      <w:r w:rsidRPr="00C92695">
        <w:t xml:space="preserve">Det är i de flesta fall en målvakt som får betalt för att den riktiga ägaren till bilen ska kunna strunta i parkeringsböter. Denna målvakt är en person </w:t>
      </w:r>
      <w:r w:rsidRPr="00C92695">
        <w:lastRenderedPageBreak/>
        <w:t>utan ekonomiska tillgångar, och ofta är denne även hårt skuldsatt. Pengarna som målvakten får för att stå som ägare till andras bilar, och därigenom ta ansvaret för eventuella böter, blir en del av den svarta ekonomin. Pengar som en vit inkomst inbringar skulle till stora delar hamna hos kronofogden, och det finns därför ingen drivkraft att tjäna vita pengar. Det handlar i grund och botten om ett utnyttjande av redan utsatta människor som gör det omöjligt för dem att ta sig ur sin situation.</w:t>
      </w:r>
    </w:p>
    <w:p w:rsidRPr="00C92695" w:rsidR="00C92695" w:rsidP="00C92695" w:rsidRDefault="00C92695" w14:paraId="656575AF" w14:textId="77777777">
      <w:r w:rsidRPr="00C92695">
        <w:t>Missbruket av systemet visar tydligt att det finns sätt att komma runt de bestämmelser som finns utan att bli straffad för det, och det undergräver respekten för lagen. Både Kronofogdemyndigheten och Skatteverket är angelägna om att detta kryphål ska täppas till.</w:t>
      </w:r>
    </w:p>
    <w:p w:rsidRPr="00C92695" w:rsidR="00C92695" w:rsidP="00C92695" w:rsidRDefault="00C92695" w14:paraId="0060AABF" w14:textId="77777777">
      <w:r w:rsidRPr="00C92695">
        <w:t>Ny lagstiftning har gett Kronofogdemyndigheten möjlighet att tillsammans med parkeringsbolag beslagta misstänkta fordon, men förfarandet fungerar relativt dåligt då Kronofogdemyndigheten har svårt att hinna med alla ärenden. Ny teknik gör att bilarna lättare kan identifieras, men detta förhindrar inte att en målvakt endast skaffar sig ett nytt fordon om det förra beslagtas.</w:t>
      </w:r>
    </w:p>
    <w:p w:rsidRPr="00C92695" w:rsidR="00C92695" w:rsidP="00C92695" w:rsidRDefault="00C92695" w14:paraId="178311A5" w14:textId="38BC35AE">
      <w:r w:rsidRPr="00C92695">
        <w:lastRenderedPageBreak/>
        <w:t>En målvakt i Göteborg står som ägare till ca 3</w:t>
      </w:r>
      <w:r w:rsidR="00FD025F">
        <w:t xml:space="preserve"> </w:t>
      </w:r>
      <w:r w:rsidRPr="00C92695">
        <w:t>000 bilar</w:t>
      </w:r>
      <w:r w:rsidR="00FD025F">
        <w:t>,</w:t>
      </w:r>
      <w:r w:rsidRPr="00C92695">
        <w:t xml:space="preserve"> och tyvärr finns </w:t>
      </w:r>
      <w:r w:rsidR="00FD025F">
        <w:t xml:space="preserve">det </w:t>
      </w:r>
      <w:r w:rsidRPr="00C92695">
        <w:t>flera personer</w:t>
      </w:r>
      <w:r w:rsidR="00FD025F">
        <w:t xml:space="preserve"> med obefintliga tillgångar</w:t>
      </w:r>
      <w:r w:rsidRPr="00C92695">
        <w:t xml:space="preserve"> som står som ägare till väldigt många bilar.</w:t>
      </w:r>
    </w:p>
    <w:p w:rsidRPr="00FD025F" w:rsidR="00093F48" w:rsidP="00FD025F" w:rsidRDefault="00C92695" w14:paraId="1A489986" w14:textId="77777777">
      <w:bookmarkStart w:name="_GoBack" w:id="1"/>
      <w:bookmarkEnd w:id="1"/>
      <w:r w:rsidRPr="00FD025F">
        <w:t>För att komma tillrätta med problemet bör det inte vara möjligt att registrera sig som ägare till en ny bil om man har obetalda böter. Vi bör därför se över möjligheten att förhindra att personer skriver över sin bil på någon annan i syfte att komma undan böter, skatter och andra avgifter.</w:t>
      </w:r>
    </w:p>
    <w:p w:rsidRPr="00FD025F" w:rsidR="00FD025F" w:rsidP="00FD025F" w:rsidRDefault="00FD025F" w14:paraId="27641507" w14:textId="77777777"/>
    <w:sdt>
      <w:sdtPr>
        <w:rPr>
          <w:i/>
          <w:noProof/>
        </w:rPr>
        <w:alias w:val="CC_Underskrifter"/>
        <w:tag w:val="CC_Underskrifter"/>
        <w:id w:val="583496634"/>
        <w:lock w:val="sdtContentLocked"/>
        <w:placeholder>
          <w:docPart w:val="BE2421FE7D6B48668C962A84BBFC0212"/>
        </w:placeholder>
        <w15:appearance w15:val="hidden"/>
      </w:sdtPr>
      <w:sdtEndPr>
        <w:rPr>
          <w:i w:val="0"/>
          <w:noProof w:val="0"/>
        </w:rPr>
      </w:sdtEndPr>
      <w:sdtContent>
        <w:p w:rsidR="004801AC" w:rsidP="005A0618" w:rsidRDefault="00FD025F" w14:paraId="5F7DFF58" w14:textId="7FC62949"/>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BD350B" w:rsidRDefault="00BD350B" w14:paraId="45C736B9" w14:textId="77777777"/>
    <w:sectPr w:rsidR="00BD350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4DC25" w14:textId="77777777" w:rsidR="004A13C9" w:rsidRDefault="004A13C9" w:rsidP="000C1CAD">
      <w:pPr>
        <w:spacing w:line="240" w:lineRule="auto"/>
      </w:pPr>
      <w:r>
        <w:separator/>
      </w:r>
    </w:p>
  </w:endnote>
  <w:endnote w:type="continuationSeparator" w:id="0">
    <w:p w14:paraId="3EA7E6B0" w14:textId="77777777" w:rsidR="004A13C9" w:rsidRDefault="004A13C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7663A"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38A9F"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025F">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758D85" w14:textId="77777777" w:rsidR="004A13C9" w:rsidRDefault="004A13C9" w:rsidP="000C1CAD">
      <w:pPr>
        <w:spacing w:line="240" w:lineRule="auto"/>
      </w:pPr>
      <w:r>
        <w:separator/>
      </w:r>
    </w:p>
  </w:footnote>
  <w:footnote w:type="continuationSeparator" w:id="0">
    <w:p w14:paraId="678B9C21" w14:textId="77777777" w:rsidR="004A13C9" w:rsidRDefault="004A13C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096587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88129B" wp14:anchorId="578D1C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FD025F" w14:paraId="0E3EA711" w14:textId="77777777">
                          <w:pPr>
                            <w:jc w:val="right"/>
                          </w:pPr>
                          <w:sdt>
                            <w:sdtPr>
                              <w:alias w:val="CC_Noformat_Partikod"/>
                              <w:tag w:val="CC_Noformat_Partikod"/>
                              <w:id w:val="-53464382"/>
                              <w:placeholder>
                                <w:docPart w:val="6F803141B45649EDB845537B985209C7"/>
                              </w:placeholder>
                              <w:text/>
                            </w:sdtPr>
                            <w:sdtEndPr/>
                            <w:sdtContent>
                              <w:r w:rsidR="00C92695">
                                <w:t>M</w:t>
                              </w:r>
                            </w:sdtContent>
                          </w:sdt>
                          <w:sdt>
                            <w:sdtPr>
                              <w:alias w:val="CC_Noformat_Partinummer"/>
                              <w:tag w:val="CC_Noformat_Partinummer"/>
                              <w:id w:val="-1709555926"/>
                              <w:placeholder>
                                <w:docPart w:val="31E0C0AEE4D94333BE5230F6F256E000"/>
                              </w:placeholder>
                              <w:text/>
                            </w:sdtPr>
                            <w:sdtEndPr/>
                            <w:sdtContent>
                              <w:r w:rsidR="00C92695">
                                <w:t>1609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8D1C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FD025F" w14:paraId="0E3EA711" w14:textId="77777777">
                    <w:pPr>
                      <w:jc w:val="right"/>
                    </w:pPr>
                    <w:sdt>
                      <w:sdtPr>
                        <w:alias w:val="CC_Noformat_Partikod"/>
                        <w:tag w:val="CC_Noformat_Partikod"/>
                        <w:id w:val="-53464382"/>
                        <w:placeholder>
                          <w:docPart w:val="6F803141B45649EDB845537B985209C7"/>
                        </w:placeholder>
                        <w:text/>
                      </w:sdtPr>
                      <w:sdtEndPr/>
                      <w:sdtContent>
                        <w:r w:rsidR="00C92695">
                          <w:t>M</w:t>
                        </w:r>
                      </w:sdtContent>
                    </w:sdt>
                    <w:sdt>
                      <w:sdtPr>
                        <w:alias w:val="CC_Noformat_Partinummer"/>
                        <w:tag w:val="CC_Noformat_Partinummer"/>
                        <w:id w:val="-1709555926"/>
                        <w:placeholder>
                          <w:docPart w:val="31E0C0AEE4D94333BE5230F6F256E000"/>
                        </w:placeholder>
                        <w:text/>
                      </w:sdtPr>
                      <w:sdtEndPr/>
                      <w:sdtContent>
                        <w:r w:rsidR="00C92695">
                          <w:t>1609</w:t>
                        </w:r>
                      </w:sdtContent>
                    </w:sdt>
                  </w:p>
                </w:txbxContent>
              </v:textbox>
              <w10:wrap anchorx="page"/>
            </v:shape>
          </w:pict>
        </mc:Fallback>
      </mc:AlternateContent>
    </w:r>
  </w:p>
  <w:p w:rsidRPr="00293C4F" w:rsidR="007A5507" w:rsidP="00776B74" w:rsidRDefault="007A5507" w14:paraId="17038FA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025F" w14:paraId="1C334FCB" w14:textId="77777777">
    <w:pPr>
      <w:jc w:val="right"/>
    </w:pPr>
    <w:sdt>
      <w:sdtPr>
        <w:alias w:val="CC_Noformat_Partikod"/>
        <w:tag w:val="CC_Noformat_Partikod"/>
        <w:id w:val="559911109"/>
        <w:text/>
      </w:sdtPr>
      <w:sdtEndPr/>
      <w:sdtContent>
        <w:r w:rsidR="00C92695">
          <w:t>M</w:t>
        </w:r>
      </w:sdtContent>
    </w:sdt>
    <w:sdt>
      <w:sdtPr>
        <w:alias w:val="CC_Noformat_Partinummer"/>
        <w:tag w:val="CC_Noformat_Partinummer"/>
        <w:id w:val="1197820850"/>
        <w:text/>
      </w:sdtPr>
      <w:sdtEndPr/>
      <w:sdtContent>
        <w:r w:rsidR="00C92695">
          <w:t>1609</w:t>
        </w:r>
      </w:sdtContent>
    </w:sdt>
  </w:p>
  <w:p w:rsidR="007A5507" w:rsidP="00776B74" w:rsidRDefault="007A5507" w14:paraId="7788E9E5"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FD025F" w14:paraId="2179BF5C" w14:textId="77777777">
    <w:pPr>
      <w:jc w:val="right"/>
    </w:pPr>
    <w:sdt>
      <w:sdtPr>
        <w:alias w:val="CC_Noformat_Partikod"/>
        <w:tag w:val="CC_Noformat_Partikod"/>
        <w:id w:val="1471015553"/>
        <w:text/>
      </w:sdtPr>
      <w:sdtEndPr/>
      <w:sdtContent>
        <w:r w:rsidR="00C92695">
          <w:t>M</w:t>
        </w:r>
      </w:sdtContent>
    </w:sdt>
    <w:sdt>
      <w:sdtPr>
        <w:alias w:val="CC_Noformat_Partinummer"/>
        <w:tag w:val="CC_Noformat_Partinummer"/>
        <w:id w:val="-2014525982"/>
        <w:text/>
      </w:sdtPr>
      <w:sdtEndPr/>
      <w:sdtContent>
        <w:r w:rsidR="00C92695">
          <w:t>1609</w:t>
        </w:r>
      </w:sdtContent>
    </w:sdt>
  </w:p>
  <w:p w:rsidR="007A5507" w:rsidP="00A314CF" w:rsidRDefault="00FD025F" w14:paraId="1024D428"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FD025F" w14:paraId="121D3AB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FD025F" w14:paraId="0661929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:3202</w:t>
        </w:r>
      </w:sdtContent>
    </w:sdt>
  </w:p>
  <w:p w:rsidR="007A5507" w:rsidP="00E03A3D" w:rsidRDefault="00FD025F" w14:paraId="684148C0"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7A5507" w:rsidP="00283E0F" w:rsidRDefault="00C92695" w14:paraId="2B90D9CC" w14:textId="77777777">
        <w:pPr>
          <w:pStyle w:val="FSHRub2"/>
        </w:pPr>
        <w:r>
          <w:t>Nyregistrering av fordon</w:t>
        </w:r>
      </w:p>
    </w:sdtContent>
  </w:sdt>
  <w:sdt>
    <w:sdtPr>
      <w:alias w:val="CC_Boilerplate_3"/>
      <w:tag w:val="CC_Boilerplate_3"/>
      <w:id w:val="1606463544"/>
      <w:lock w:val="sdtContentLocked"/>
      <w15:appearance w15:val="hidden"/>
      <w:text w:multiLine="1"/>
    </w:sdtPr>
    <w:sdtEndPr/>
    <w:sdtContent>
      <w:p w:rsidR="007A5507" w:rsidP="00283E0F" w:rsidRDefault="007A5507" w14:paraId="6F003E1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2695"/>
    <w:rsid w:val="000014AF"/>
    <w:rsid w:val="00001B7B"/>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5F6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27CD"/>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2B84"/>
    <w:rsid w:val="004836FD"/>
    <w:rsid w:val="00483FB9"/>
    <w:rsid w:val="004840CE"/>
    <w:rsid w:val="004843B4"/>
    <w:rsid w:val="004854D7"/>
    <w:rsid w:val="00487D43"/>
    <w:rsid w:val="00487D91"/>
    <w:rsid w:val="00487FB5"/>
    <w:rsid w:val="00490C47"/>
    <w:rsid w:val="00492987"/>
    <w:rsid w:val="0049397A"/>
    <w:rsid w:val="004A1326"/>
    <w:rsid w:val="004A13C9"/>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6E28"/>
    <w:rsid w:val="00587296"/>
    <w:rsid w:val="00590118"/>
    <w:rsid w:val="00590E2A"/>
    <w:rsid w:val="005913C9"/>
    <w:rsid w:val="00592695"/>
    <w:rsid w:val="00592802"/>
    <w:rsid w:val="0059502C"/>
    <w:rsid w:val="0059581A"/>
    <w:rsid w:val="005A0393"/>
    <w:rsid w:val="005A0618"/>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978"/>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4AAB"/>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098D"/>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350B"/>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2695"/>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25F"/>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8D2A1"/>
  <w15:chartTrackingRefBased/>
  <w15:docId w15:val="{D8541501-87FD-4BA3-8B4F-8C4449880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CD47250C7F94B85974D8D620BE0E740"/>
        <w:category>
          <w:name w:val="Allmänt"/>
          <w:gallery w:val="placeholder"/>
        </w:category>
        <w:types>
          <w:type w:val="bbPlcHdr"/>
        </w:types>
        <w:behaviors>
          <w:behavior w:val="content"/>
        </w:behaviors>
        <w:guid w:val="{5A58EFFE-D07E-41CC-B8F4-58D51E580C08}"/>
      </w:docPartPr>
      <w:docPartBody>
        <w:p w:rsidR="00422D76" w:rsidRDefault="00F66C68">
          <w:pPr>
            <w:pStyle w:val="6CD47250C7F94B85974D8D620BE0E740"/>
          </w:pPr>
          <w:r w:rsidRPr="009A726D">
            <w:rPr>
              <w:rStyle w:val="Platshllartext"/>
            </w:rPr>
            <w:t>Klicka här för att ange text.</w:t>
          </w:r>
        </w:p>
      </w:docPartBody>
    </w:docPart>
    <w:docPart>
      <w:docPartPr>
        <w:name w:val="BE2421FE7D6B48668C962A84BBFC0212"/>
        <w:category>
          <w:name w:val="Allmänt"/>
          <w:gallery w:val="placeholder"/>
        </w:category>
        <w:types>
          <w:type w:val="bbPlcHdr"/>
        </w:types>
        <w:behaviors>
          <w:behavior w:val="content"/>
        </w:behaviors>
        <w:guid w:val="{E3909832-74B6-4798-BA04-3DCB33D980F7}"/>
      </w:docPartPr>
      <w:docPartBody>
        <w:p w:rsidR="00422D76" w:rsidRDefault="00F66C68">
          <w:pPr>
            <w:pStyle w:val="BE2421FE7D6B48668C962A84BBFC0212"/>
          </w:pPr>
          <w:r w:rsidRPr="002551EA">
            <w:rPr>
              <w:rStyle w:val="Platshllartext"/>
              <w:color w:val="808080" w:themeColor="background1" w:themeShade="80"/>
            </w:rPr>
            <w:t>[Motionärernas namn]</w:t>
          </w:r>
        </w:p>
      </w:docPartBody>
    </w:docPart>
    <w:docPart>
      <w:docPartPr>
        <w:name w:val="6F803141B45649EDB845537B985209C7"/>
        <w:category>
          <w:name w:val="Allmänt"/>
          <w:gallery w:val="placeholder"/>
        </w:category>
        <w:types>
          <w:type w:val="bbPlcHdr"/>
        </w:types>
        <w:behaviors>
          <w:behavior w:val="content"/>
        </w:behaviors>
        <w:guid w:val="{7D533F43-26CA-4EAD-87EE-70E6AC42CC04}"/>
      </w:docPartPr>
      <w:docPartBody>
        <w:p w:rsidR="00422D76" w:rsidRDefault="00F66C68">
          <w:pPr>
            <w:pStyle w:val="6F803141B45649EDB845537B985209C7"/>
          </w:pPr>
          <w:r>
            <w:rPr>
              <w:rStyle w:val="Platshllartext"/>
            </w:rPr>
            <w:t xml:space="preserve"> </w:t>
          </w:r>
        </w:p>
      </w:docPartBody>
    </w:docPart>
    <w:docPart>
      <w:docPartPr>
        <w:name w:val="31E0C0AEE4D94333BE5230F6F256E000"/>
        <w:category>
          <w:name w:val="Allmänt"/>
          <w:gallery w:val="placeholder"/>
        </w:category>
        <w:types>
          <w:type w:val="bbPlcHdr"/>
        </w:types>
        <w:behaviors>
          <w:behavior w:val="content"/>
        </w:behaviors>
        <w:guid w:val="{E6FC31B1-361A-4C02-9F9A-E06D0C754FA6}"/>
      </w:docPartPr>
      <w:docPartBody>
        <w:p w:rsidR="00422D76" w:rsidRDefault="00F66C68">
          <w:pPr>
            <w:pStyle w:val="31E0C0AEE4D94333BE5230F6F256E00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C68"/>
    <w:rsid w:val="00422D76"/>
    <w:rsid w:val="00F66C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D47250C7F94B85974D8D620BE0E740">
    <w:name w:val="6CD47250C7F94B85974D8D620BE0E740"/>
  </w:style>
  <w:style w:type="paragraph" w:customStyle="1" w:styleId="78C11E21BC264054BB060B0C093B1092">
    <w:name w:val="78C11E21BC264054BB060B0C093B1092"/>
  </w:style>
  <w:style w:type="paragraph" w:customStyle="1" w:styleId="134CC0DC42C34A52A18741CF394FB7F5">
    <w:name w:val="134CC0DC42C34A52A18741CF394FB7F5"/>
  </w:style>
  <w:style w:type="paragraph" w:customStyle="1" w:styleId="BE2421FE7D6B48668C962A84BBFC0212">
    <w:name w:val="BE2421FE7D6B48668C962A84BBFC0212"/>
  </w:style>
  <w:style w:type="paragraph" w:customStyle="1" w:styleId="6F803141B45649EDB845537B985209C7">
    <w:name w:val="6F803141B45649EDB845537B985209C7"/>
  </w:style>
  <w:style w:type="paragraph" w:customStyle="1" w:styleId="31E0C0AEE4D94333BE5230F6F256E000">
    <w:name w:val="31E0C0AEE4D94333BE5230F6F256E0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9790</RubrikLookup>
    <MotionGuid xmlns="00d11361-0b92-4bae-a181-288d6a55b763">1912831f-f958-4a51-b2f3-a0d251b534f0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46569-7AB5-4016-A19C-F9D5B49A7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288EC7-C78F-4598-9545-15E5DBD31E31}">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metadata/properties"/>
    <ds:schemaRef ds:uri="http://schemas.microsoft.com/office/infopath/2007/PartnerControls"/>
    <ds:schemaRef ds:uri="http://purl.org/dc/terms/"/>
    <ds:schemaRef ds:uri="http://schemas.microsoft.com/office/2006/documentManagement/types"/>
    <ds:schemaRef ds:uri="00d11361-0b92-4bae-a181-288d6a55b763"/>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132C19C8-49A0-4DE2-8FC5-A5CD66A9132F}">
  <ds:schemaRefs>
    <ds:schemaRef ds:uri="http://schemas.riksdagen.se/motion"/>
  </ds:schemaRefs>
</ds:datastoreItem>
</file>

<file path=customXml/itemProps5.xml><?xml version="1.0" encoding="utf-8"?>
<ds:datastoreItem xmlns:ds="http://schemas.openxmlformats.org/officeDocument/2006/customXml" ds:itemID="{1AAD9A7C-53B2-42FE-830A-5B762F973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4</TotalTime>
  <Pages>2</Pages>
  <Words>400</Words>
  <Characters>2053</Characters>
  <Application>Microsoft Office Word</Application>
  <DocSecurity>0</DocSecurity>
  <Lines>37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201617M1609 Nyregistrering av fordon</vt:lpstr>
      <vt:lpstr/>
    </vt:vector>
  </TitlesOfParts>
  <Company>Sveriges riksdag</Company>
  <LinksUpToDate>false</LinksUpToDate>
  <CharactersWithSpaces>2442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201617M1609 Nyregistrering av fordon</dc:title>
  <dc:subject/>
  <dc:creator>Riksdagsförvaltningen</dc:creator>
  <cp:keywords/>
  <dc:description/>
  <cp:lastModifiedBy>Kerstin Carlqvist</cp:lastModifiedBy>
  <cp:revision>6</cp:revision>
  <cp:lastPrinted>2017-05-02T07:26:00Z</cp:lastPrinted>
  <dcterms:created xsi:type="dcterms:W3CDTF">2016-10-05T13:06:00Z</dcterms:created>
  <dcterms:modified xsi:type="dcterms:W3CDTF">2017-05-02T07:26:00Z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*J5DF0E7A5BDA7*</vt:lpwstr>
  </property>
  <property fmtid="{D5CDD505-2E9C-101B-9397-08002B2CF9AE}" pid="6" name="avbr">
    <vt:lpwstr>0</vt:lpwstr>
  </property>
  <property fmtid="{D5CDD505-2E9C-101B-9397-08002B2CF9AE}" pid="7" name="genomf">
    <vt:lpwstr>0</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https://filur.riksdagen.se/drop/DropOffLibrary/J5DF0E7A5BDA7.docx</vt:lpwstr>
  </property>
  <property fmtid="{D5CDD505-2E9C-101B-9397-08002B2CF9AE}" pid="13" name="RevisionsOn">
    <vt:lpwstr>1</vt:lpwstr>
  </property>
</Properties>
</file>