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D24D" w14:textId="77777777" w:rsidR="006E04A4" w:rsidRPr="00CD7560" w:rsidRDefault="00CB3782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</w:t>
      </w:r>
      <w:bookmarkEnd w:id="1"/>
    </w:p>
    <w:p w14:paraId="190ED24E" w14:textId="77777777" w:rsidR="006E04A4" w:rsidRDefault="00CB3782">
      <w:pPr>
        <w:pStyle w:val="Datum"/>
        <w:outlineLvl w:val="0"/>
      </w:pPr>
      <w:bookmarkStart w:id="2" w:name="DocumentDate"/>
      <w:r>
        <w:t>Tisdagen den 8 september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A4803" w14:paraId="190ED253" w14:textId="77777777" w:rsidTr="00CB3782">
        <w:trPr>
          <w:cantSplit/>
        </w:trPr>
        <w:tc>
          <w:tcPr>
            <w:tcW w:w="440" w:type="dxa"/>
          </w:tcPr>
          <w:p w14:paraId="190ED24F" w14:textId="77777777" w:rsidR="006E04A4" w:rsidRDefault="00CB378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90ED250" w14:textId="77777777" w:rsidR="006E04A4" w:rsidRDefault="00CB378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86" w:type="dxa"/>
          </w:tcPr>
          <w:p w14:paraId="190ED251" w14:textId="77777777" w:rsidR="006E04A4" w:rsidRDefault="00CB3782"/>
        </w:tc>
        <w:tc>
          <w:tcPr>
            <w:tcW w:w="7287" w:type="dxa"/>
          </w:tcPr>
          <w:p w14:paraId="190ED252" w14:textId="77777777" w:rsidR="006E04A4" w:rsidRDefault="00CB3782">
            <w:pPr>
              <w:pStyle w:val="Plenum"/>
              <w:tabs>
                <w:tab w:val="clear" w:pos="1418"/>
              </w:tabs>
              <w:ind w:right="1"/>
            </w:pPr>
            <w:r>
              <w:t>Inledning</w:t>
            </w:r>
          </w:p>
        </w:tc>
      </w:tr>
    </w:tbl>
    <w:p w14:paraId="190ED259" w14:textId="77777777" w:rsidR="006E04A4" w:rsidRDefault="00CB3782">
      <w:pPr>
        <w:pStyle w:val="StreckLngt"/>
      </w:pPr>
      <w:bookmarkStart w:id="4" w:name="_GoBack"/>
      <w:bookmarkEnd w:id="4"/>
      <w:r>
        <w:tab/>
      </w:r>
    </w:p>
    <w:p w14:paraId="190ED25A" w14:textId="77777777" w:rsidR="00121B42" w:rsidRDefault="00CB3782" w:rsidP="00121B42">
      <w:pPr>
        <w:pStyle w:val="Blankrad"/>
      </w:pPr>
      <w:r>
        <w:t xml:space="preserve">      </w:t>
      </w:r>
    </w:p>
    <w:p w14:paraId="190ED25B" w14:textId="77777777" w:rsidR="00CF242C" w:rsidRDefault="00CB378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A4803" w14:paraId="190ED25F" w14:textId="77777777" w:rsidTr="00055526">
        <w:trPr>
          <w:cantSplit/>
        </w:trPr>
        <w:tc>
          <w:tcPr>
            <w:tcW w:w="567" w:type="dxa"/>
          </w:tcPr>
          <w:p w14:paraId="190ED25C" w14:textId="77777777" w:rsidR="001D7AF0" w:rsidRDefault="00CB3782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90ED25D" w14:textId="77777777" w:rsidR="006E04A4" w:rsidRDefault="00CB3782" w:rsidP="000326E3">
            <w:pPr>
              <w:pStyle w:val="HuvudrubrikEnsam"/>
            </w:pPr>
            <w:r>
              <w:t>Inledning</w:t>
            </w:r>
          </w:p>
        </w:tc>
        <w:tc>
          <w:tcPr>
            <w:tcW w:w="2055" w:type="dxa"/>
          </w:tcPr>
          <w:p w14:paraId="190ED25E" w14:textId="77777777" w:rsidR="006E04A4" w:rsidRDefault="00CB3782" w:rsidP="00C84F80"/>
        </w:tc>
      </w:tr>
      <w:tr w:rsidR="007A4803" w14:paraId="190ED263" w14:textId="77777777" w:rsidTr="00055526">
        <w:trPr>
          <w:cantSplit/>
        </w:trPr>
        <w:tc>
          <w:tcPr>
            <w:tcW w:w="567" w:type="dxa"/>
          </w:tcPr>
          <w:p w14:paraId="190ED260" w14:textId="77777777" w:rsidR="001D7AF0" w:rsidRDefault="00CB3782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190ED261" w14:textId="77777777" w:rsidR="006E04A4" w:rsidRDefault="00CB3782" w:rsidP="000326E3">
            <w:pPr>
              <w:pStyle w:val="HuvudrubrikEnsam"/>
            </w:pPr>
            <w:r>
              <w:t>Anmälan om riksdagsledamöter vid riksmötets inledande</w:t>
            </w:r>
          </w:p>
        </w:tc>
        <w:tc>
          <w:tcPr>
            <w:tcW w:w="2055" w:type="dxa"/>
          </w:tcPr>
          <w:p w14:paraId="190ED262" w14:textId="77777777" w:rsidR="006E04A4" w:rsidRDefault="00CB3782" w:rsidP="00C84F80"/>
        </w:tc>
      </w:tr>
      <w:tr w:rsidR="007A4803" w14:paraId="190ED267" w14:textId="77777777" w:rsidTr="00055526">
        <w:trPr>
          <w:cantSplit/>
        </w:trPr>
        <w:tc>
          <w:tcPr>
            <w:tcW w:w="567" w:type="dxa"/>
          </w:tcPr>
          <w:p w14:paraId="190ED264" w14:textId="77777777" w:rsidR="001D7AF0" w:rsidRDefault="00CB3782" w:rsidP="00C84F80">
            <w:pPr>
              <w:keepNext/>
            </w:pPr>
          </w:p>
        </w:tc>
        <w:tc>
          <w:tcPr>
            <w:tcW w:w="6663" w:type="dxa"/>
          </w:tcPr>
          <w:p w14:paraId="190ED265" w14:textId="77777777" w:rsidR="006E04A4" w:rsidRDefault="00CB3782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90ED266" w14:textId="77777777" w:rsidR="006E04A4" w:rsidRDefault="00CB3782" w:rsidP="00C84F80">
            <w:pPr>
              <w:keepNext/>
            </w:pPr>
          </w:p>
        </w:tc>
      </w:tr>
      <w:tr w:rsidR="007A4803" w14:paraId="190ED26B" w14:textId="77777777" w:rsidTr="00055526">
        <w:trPr>
          <w:cantSplit/>
        </w:trPr>
        <w:tc>
          <w:tcPr>
            <w:tcW w:w="567" w:type="dxa"/>
          </w:tcPr>
          <w:p w14:paraId="190ED268" w14:textId="77777777" w:rsidR="001D7AF0" w:rsidRDefault="00CB378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0ED269" w14:textId="77777777" w:rsidR="006E04A4" w:rsidRDefault="00CB3782" w:rsidP="000326E3">
            <w:r>
              <w:t xml:space="preserve">Hanif Bali (M) som suppleant i </w:t>
            </w:r>
            <w:r>
              <w:t>konstitutionsutskottet, utrikesutskottet och försvarsutskottet</w:t>
            </w:r>
          </w:p>
        </w:tc>
        <w:tc>
          <w:tcPr>
            <w:tcW w:w="2055" w:type="dxa"/>
          </w:tcPr>
          <w:p w14:paraId="190ED26A" w14:textId="77777777" w:rsidR="006E04A4" w:rsidRDefault="00CB3782" w:rsidP="00C84F80"/>
        </w:tc>
      </w:tr>
      <w:tr w:rsidR="007A4803" w14:paraId="190ED26F" w14:textId="77777777" w:rsidTr="00055526">
        <w:trPr>
          <w:cantSplit/>
        </w:trPr>
        <w:tc>
          <w:tcPr>
            <w:tcW w:w="567" w:type="dxa"/>
          </w:tcPr>
          <w:p w14:paraId="190ED26C" w14:textId="77777777" w:rsidR="001D7AF0" w:rsidRDefault="00CB3782" w:rsidP="00C84F80">
            <w:pPr>
              <w:keepNext/>
            </w:pPr>
          </w:p>
        </w:tc>
        <w:tc>
          <w:tcPr>
            <w:tcW w:w="6663" w:type="dxa"/>
          </w:tcPr>
          <w:p w14:paraId="190ED26D" w14:textId="77777777" w:rsidR="006E04A4" w:rsidRDefault="00CB3782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90ED26E" w14:textId="77777777" w:rsidR="006E04A4" w:rsidRDefault="00CB3782" w:rsidP="00C84F80">
            <w:pPr>
              <w:keepNext/>
            </w:pPr>
          </w:p>
        </w:tc>
      </w:tr>
      <w:tr w:rsidR="007A4803" w14:paraId="190ED273" w14:textId="77777777" w:rsidTr="00055526">
        <w:trPr>
          <w:cantSplit/>
        </w:trPr>
        <w:tc>
          <w:tcPr>
            <w:tcW w:w="567" w:type="dxa"/>
          </w:tcPr>
          <w:p w14:paraId="190ED270" w14:textId="77777777" w:rsidR="001D7AF0" w:rsidRDefault="00CB378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0ED271" w14:textId="77777777" w:rsidR="006E04A4" w:rsidRDefault="00CB3782" w:rsidP="000326E3">
            <w:r>
              <w:t>Torsdagen den 10 september kl. 14.00</w:t>
            </w:r>
          </w:p>
        </w:tc>
        <w:tc>
          <w:tcPr>
            <w:tcW w:w="2055" w:type="dxa"/>
          </w:tcPr>
          <w:p w14:paraId="190ED272" w14:textId="77777777" w:rsidR="006E04A4" w:rsidRDefault="00CB3782" w:rsidP="00C84F80"/>
        </w:tc>
      </w:tr>
      <w:tr w:rsidR="007A4803" w14:paraId="190ED277" w14:textId="77777777" w:rsidTr="00055526">
        <w:trPr>
          <w:cantSplit/>
        </w:trPr>
        <w:tc>
          <w:tcPr>
            <w:tcW w:w="567" w:type="dxa"/>
          </w:tcPr>
          <w:p w14:paraId="190ED274" w14:textId="77777777" w:rsidR="001D7AF0" w:rsidRDefault="00CB3782" w:rsidP="00C84F80">
            <w:pPr>
              <w:keepNext/>
            </w:pPr>
          </w:p>
        </w:tc>
        <w:tc>
          <w:tcPr>
            <w:tcW w:w="6663" w:type="dxa"/>
          </w:tcPr>
          <w:p w14:paraId="190ED275" w14:textId="77777777" w:rsidR="006E04A4" w:rsidRDefault="00CB3782" w:rsidP="000326E3">
            <w:pPr>
              <w:pStyle w:val="HuvudrubrikEnsam"/>
              <w:keepNext/>
            </w:pPr>
            <w:r>
              <w:t>Meddelande om särskild debatt om den organiserade gängkriminaliteten</w:t>
            </w:r>
          </w:p>
        </w:tc>
        <w:tc>
          <w:tcPr>
            <w:tcW w:w="2055" w:type="dxa"/>
          </w:tcPr>
          <w:p w14:paraId="190ED276" w14:textId="77777777" w:rsidR="006E04A4" w:rsidRDefault="00CB3782" w:rsidP="00C84F80">
            <w:pPr>
              <w:keepNext/>
            </w:pPr>
          </w:p>
        </w:tc>
      </w:tr>
      <w:tr w:rsidR="007A4803" w14:paraId="190ED27B" w14:textId="77777777" w:rsidTr="00055526">
        <w:trPr>
          <w:cantSplit/>
        </w:trPr>
        <w:tc>
          <w:tcPr>
            <w:tcW w:w="567" w:type="dxa"/>
          </w:tcPr>
          <w:p w14:paraId="190ED278" w14:textId="77777777" w:rsidR="001D7AF0" w:rsidRDefault="00CB378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0ED279" w14:textId="77777777" w:rsidR="006E04A4" w:rsidRDefault="00CB3782" w:rsidP="000326E3">
            <w:r>
              <w:t>Onsdagen den 16 september kl. 10.30</w:t>
            </w:r>
          </w:p>
        </w:tc>
        <w:tc>
          <w:tcPr>
            <w:tcW w:w="2055" w:type="dxa"/>
          </w:tcPr>
          <w:p w14:paraId="190ED27A" w14:textId="77777777" w:rsidR="006E04A4" w:rsidRDefault="00CB3782" w:rsidP="00C84F80"/>
        </w:tc>
      </w:tr>
      <w:tr w:rsidR="007A4803" w14:paraId="190ED27F" w14:textId="77777777" w:rsidTr="00055526">
        <w:trPr>
          <w:cantSplit/>
        </w:trPr>
        <w:tc>
          <w:tcPr>
            <w:tcW w:w="567" w:type="dxa"/>
          </w:tcPr>
          <w:p w14:paraId="190ED27C" w14:textId="77777777" w:rsidR="001D7AF0" w:rsidRDefault="00CB3782" w:rsidP="00C84F80">
            <w:pPr>
              <w:keepNext/>
            </w:pPr>
          </w:p>
        </w:tc>
        <w:tc>
          <w:tcPr>
            <w:tcW w:w="6663" w:type="dxa"/>
          </w:tcPr>
          <w:p w14:paraId="190ED27D" w14:textId="77777777" w:rsidR="006E04A4" w:rsidRDefault="00CB3782" w:rsidP="000326E3">
            <w:pPr>
              <w:pStyle w:val="HuvudrubrikEnsam"/>
              <w:keepNext/>
            </w:pPr>
            <w:r>
              <w:t>Meddelande om debatt med anledning av budgetpropositionens avlämnande</w:t>
            </w:r>
          </w:p>
        </w:tc>
        <w:tc>
          <w:tcPr>
            <w:tcW w:w="2055" w:type="dxa"/>
          </w:tcPr>
          <w:p w14:paraId="190ED27E" w14:textId="77777777" w:rsidR="006E04A4" w:rsidRDefault="00CB3782" w:rsidP="00C84F80">
            <w:pPr>
              <w:keepNext/>
            </w:pPr>
          </w:p>
        </w:tc>
      </w:tr>
      <w:tr w:rsidR="007A4803" w14:paraId="190ED283" w14:textId="77777777" w:rsidTr="00055526">
        <w:trPr>
          <w:cantSplit/>
        </w:trPr>
        <w:tc>
          <w:tcPr>
            <w:tcW w:w="567" w:type="dxa"/>
          </w:tcPr>
          <w:p w14:paraId="190ED280" w14:textId="77777777" w:rsidR="001D7AF0" w:rsidRDefault="00CB378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0ED281" w14:textId="77777777" w:rsidR="006E04A4" w:rsidRDefault="00CB3782" w:rsidP="000326E3">
            <w:r>
              <w:t>Måndagen den 21 september kl. 13.00</w:t>
            </w:r>
          </w:p>
        </w:tc>
        <w:tc>
          <w:tcPr>
            <w:tcW w:w="2055" w:type="dxa"/>
          </w:tcPr>
          <w:p w14:paraId="190ED282" w14:textId="77777777" w:rsidR="006E04A4" w:rsidRDefault="00CB3782" w:rsidP="00C84F80"/>
        </w:tc>
      </w:tr>
      <w:tr w:rsidR="007A4803" w14:paraId="190ED287" w14:textId="77777777" w:rsidTr="00055526">
        <w:trPr>
          <w:cantSplit/>
        </w:trPr>
        <w:tc>
          <w:tcPr>
            <w:tcW w:w="567" w:type="dxa"/>
          </w:tcPr>
          <w:p w14:paraId="190ED284" w14:textId="77777777" w:rsidR="001D7AF0" w:rsidRDefault="00CB3782" w:rsidP="00C84F80">
            <w:pPr>
              <w:keepNext/>
            </w:pPr>
          </w:p>
        </w:tc>
        <w:tc>
          <w:tcPr>
            <w:tcW w:w="6663" w:type="dxa"/>
          </w:tcPr>
          <w:p w14:paraId="190ED285" w14:textId="77777777" w:rsidR="006E04A4" w:rsidRDefault="00CB3782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90ED286" w14:textId="77777777" w:rsidR="006E04A4" w:rsidRDefault="00CB378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A4803" w14:paraId="190ED28B" w14:textId="77777777" w:rsidTr="00055526">
        <w:trPr>
          <w:cantSplit/>
        </w:trPr>
        <w:tc>
          <w:tcPr>
            <w:tcW w:w="567" w:type="dxa"/>
          </w:tcPr>
          <w:p w14:paraId="190ED288" w14:textId="77777777" w:rsidR="001D7AF0" w:rsidRDefault="00CB378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0ED289" w14:textId="77777777" w:rsidR="006E04A4" w:rsidRDefault="00CB3782" w:rsidP="000326E3">
            <w:r>
              <w:t xml:space="preserve">2019/20:FPM67 Översyn av Kol- och stålforskningsfondens forskningsprogram </w:t>
            </w:r>
            <w:r>
              <w:rPr>
                <w:i/>
                <w:iCs/>
              </w:rPr>
              <w:t>COM(2020) 320</w:t>
            </w:r>
          </w:p>
        </w:tc>
        <w:tc>
          <w:tcPr>
            <w:tcW w:w="2055" w:type="dxa"/>
          </w:tcPr>
          <w:p w14:paraId="190ED28A" w14:textId="77777777" w:rsidR="006E04A4" w:rsidRDefault="00CB3782" w:rsidP="00C84F80">
            <w:r>
              <w:t>UbU</w:t>
            </w:r>
          </w:p>
        </w:tc>
      </w:tr>
      <w:tr w:rsidR="007A4803" w14:paraId="190ED28F" w14:textId="77777777" w:rsidTr="00055526">
        <w:trPr>
          <w:cantSplit/>
        </w:trPr>
        <w:tc>
          <w:tcPr>
            <w:tcW w:w="567" w:type="dxa"/>
          </w:tcPr>
          <w:p w14:paraId="190ED28C" w14:textId="77777777" w:rsidR="001D7AF0" w:rsidRDefault="00CB3782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190ED28D" w14:textId="77777777" w:rsidR="006E04A4" w:rsidRDefault="00CB3782" w:rsidP="000326E3">
            <w:r>
              <w:t xml:space="preserve">2019/20:FPM68 Åtgärder på värdepappersmarknaden med anledning av covid-19-pandemin </w:t>
            </w:r>
            <w:r>
              <w:rPr>
                <w:i/>
                <w:iCs/>
              </w:rPr>
              <w:t>COM(2020) 281, COM(2020) 282, COM(2020) 283, SWD(2020) 120, COM(2020) 280</w:t>
            </w:r>
          </w:p>
        </w:tc>
        <w:tc>
          <w:tcPr>
            <w:tcW w:w="2055" w:type="dxa"/>
          </w:tcPr>
          <w:p w14:paraId="190ED28E" w14:textId="77777777" w:rsidR="006E04A4" w:rsidRDefault="00CB3782" w:rsidP="00C84F80">
            <w:r>
              <w:t>FiU</w:t>
            </w:r>
          </w:p>
        </w:tc>
      </w:tr>
      <w:tr w:rsidR="007A4803" w14:paraId="190ED293" w14:textId="77777777" w:rsidTr="00055526">
        <w:trPr>
          <w:cantSplit/>
        </w:trPr>
        <w:tc>
          <w:tcPr>
            <w:tcW w:w="567" w:type="dxa"/>
          </w:tcPr>
          <w:p w14:paraId="190ED290" w14:textId="77777777" w:rsidR="001D7AF0" w:rsidRDefault="00CB3782" w:rsidP="00C84F80">
            <w:pPr>
              <w:keepNext/>
            </w:pPr>
          </w:p>
        </w:tc>
        <w:tc>
          <w:tcPr>
            <w:tcW w:w="6663" w:type="dxa"/>
          </w:tcPr>
          <w:p w14:paraId="190ED291" w14:textId="77777777" w:rsidR="006E04A4" w:rsidRDefault="00CB378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90ED292" w14:textId="77777777" w:rsidR="006E04A4" w:rsidRDefault="00CB378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A4803" w14:paraId="190ED297" w14:textId="77777777" w:rsidTr="00055526">
        <w:trPr>
          <w:cantSplit/>
        </w:trPr>
        <w:tc>
          <w:tcPr>
            <w:tcW w:w="567" w:type="dxa"/>
          </w:tcPr>
          <w:p w14:paraId="190ED294" w14:textId="77777777" w:rsidR="001D7AF0" w:rsidRDefault="00CB3782" w:rsidP="00C84F80">
            <w:pPr>
              <w:keepNext/>
            </w:pPr>
          </w:p>
        </w:tc>
        <w:tc>
          <w:tcPr>
            <w:tcW w:w="6663" w:type="dxa"/>
          </w:tcPr>
          <w:p w14:paraId="190ED295" w14:textId="77777777" w:rsidR="006E04A4" w:rsidRDefault="00CB378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90ED296" w14:textId="77777777" w:rsidR="006E04A4" w:rsidRDefault="00CB3782" w:rsidP="00C84F80">
            <w:pPr>
              <w:keepNext/>
            </w:pPr>
          </w:p>
        </w:tc>
      </w:tr>
      <w:tr w:rsidR="007A4803" w14:paraId="190ED29B" w14:textId="77777777" w:rsidTr="00055526">
        <w:trPr>
          <w:cantSplit/>
        </w:trPr>
        <w:tc>
          <w:tcPr>
            <w:tcW w:w="567" w:type="dxa"/>
          </w:tcPr>
          <w:p w14:paraId="190ED298" w14:textId="77777777" w:rsidR="001D7AF0" w:rsidRDefault="00CB378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0ED299" w14:textId="77777777" w:rsidR="006E04A4" w:rsidRDefault="00CB3782" w:rsidP="000326E3">
            <w:r>
              <w:t xml:space="preserve">2019/20:196 Ändrade regler </w:t>
            </w:r>
            <w:r>
              <w:t>för taxering av lantbruksenheter och för automatiserat beslutsfattande vid fastighetstaxeringen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23 september</w:t>
            </w:r>
          </w:p>
        </w:tc>
        <w:tc>
          <w:tcPr>
            <w:tcW w:w="2055" w:type="dxa"/>
          </w:tcPr>
          <w:p w14:paraId="190ED29A" w14:textId="77777777" w:rsidR="006E04A4" w:rsidRDefault="00CB3782" w:rsidP="00C84F80">
            <w:r>
              <w:t>SkU</w:t>
            </w:r>
          </w:p>
        </w:tc>
      </w:tr>
      <w:tr w:rsidR="007A4803" w14:paraId="190ED29F" w14:textId="77777777" w:rsidTr="00055526">
        <w:trPr>
          <w:cantSplit/>
        </w:trPr>
        <w:tc>
          <w:tcPr>
            <w:tcW w:w="567" w:type="dxa"/>
          </w:tcPr>
          <w:p w14:paraId="190ED29C" w14:textId="77777777" w:rsidR="001D7AF0" w:rsidRDefault="00CB378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0ED29D" w14:textId="77777777" w:rsidR="006E04A4" w:rsidRDefault="00CB3782" w:rsidP="000326E3">
            <w:r>
              <w:t>2019/20:197 Delegationsbestämmelser för Skatterät</w:t>
            </w:r>
            <w:r>
              <w:t>tsnämnden och Forskarskattenämnden och några ändringar i fråga om informationsutbyte på skatteområdet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23 september</w:t>
            </w:r>
          </w:p>
        </w:tc>
        <w:tc>
          <w:tcPr>
            <w:tcW w:w="2055" w:type="dxa"/>
          </w:tcPr>
          <w:p w14:paraId="190ED29E" w14:textId="77777777" w:rsidR="006E04A4" w:rsidRDefault="00CB3782" w:rsidP="00C84F80">
            <w:r>
              <w:t>SkU</w:t>
            </w:r>
          </w:p>
        </w:tc>
      </w:tr>
      <w:tr w:rsidR="007A4803" w14:paraId="190ED2A3" w14:textId="77777777" w:rsidTr="00055526">
        <w:trPr>
          <w:cantSplit/>
        </w:trPr>
        <w:tc>
          <w:tcPr>
            <w:tcW w:w="567" w:type="dxa"/>
          </w:tcPr>
          <w:p w14:paraId="190ED2A0" w14:textId="77777777" w:rsidR="001D7AF0" w:rsidRDefault="00CB378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0ED2A1" w14:textId="77777777" w:rsidR="006E04A4" w:rsidRDefault="00CB3782" w:rsidP="000326E3">
            <w:r>
              <w:t>2019/20:198 Kompletterande bestämmelser til</w:t>
            </w:r>
            <w:r>
              <w:t>l EU:s förordning om ömsesidigt erkännande av beslut om frysning och beslut om förverkande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23 september</w:t>
            </w:r>
          </w:p>
        </w:tc>
        <w:tc>
          <w:tcPr>
            <w:tcW w:w="2055" w:type="dxa"/>
          </w:tcPr>
          <w:p w14:paraId="190ED2A2" w14:textId="77777777" w:rsidR="006E04A4" w:rsidRDefault="00CB3782" w:rsidP="00C84F80">
            <w:r>
              <w:t>JuU</w:t>
            </w:r>
          </w:p>
        </w:tc>
      </w:tr>
      <w:tr w:rsidR="007A4803" w14:paraId="190ED2A7" w14:textId="77777777" w:rsidTr="00055526">
        <w:trPr>
          <w:cantSplit/>
        </w:trPr>
        <w:tc>
          <w:tcPr>
            <w:tcW w:w="567" w:type="dxa"/>
          </w:tcPr>
          <w:p w14:paraId="190ED2A4" w14:textId="77777777" w:rsidR="001D7AF0" w:rsidRDefault="00CB378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90ED2A5" w14:textId="77777777" w:rsidR="006E04A4" w:rsidRDefault="00CB3782" w:rsidP="000326E3">
            <w:r>
              <w:t>2019/20:200 En strängare syn på hantering av vapen och</w:t>
            </w:r>
            <w:r>
              <w:t xml:space="preserve"> explosiva varor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23 september</w:t>
            </w:r>
          </w:p>
        </w:tc>
        <w:tc>
          <w:tcPr>
            <w:tcW w:w="2055" w:type="dxa"/>
          </w:tcPr>
          <w:p w14:paraId="190ED2A6" w14:textId="77777777" w:rsidR="006E04A4" w:rsidRDefault="00CB3782" w:rsidP="00C84F80">
            <w:r>
              <w:t>JuU</w:t>
            </w:r>
          </w:p>
        </w:tc>
      </w:tr>
      <w:tr w:rsidR="007A4803" w14:paraId="190ED2AB" w14:textId="77777777" w:rsidTr="00055526">
        <w:trPr>
          <w:cantSplit/>
        </w:trPr>
        <w:tc>
          <w:tcPr>
            <w:tcW w:w="567" w:type="dxa"/>
          </w:tcPr>
          <w:p w14:paraId="190ED2A8" w14:textId="77777777" w:rsidR="001D7AF0" w:rsidRDefault="00CB3782" w:rsidP="00C84F80">
            <w:pPr>
              <w:keepNext/>
            </w:pPr>
          </w:p>
        </w:tc>
        <w:tc>
          <w:tcPr>
            <w:tcW w:w="6663" w:type="dxa"/>
          </w:tcPr>
          <w:p w14:paraId="190ED2A9" w14:textId="77777777" w:rsidR="006E04A4" w:rsidRDefault="00CB3782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190ED2AA" w14:textId="77777777" w:rsidR="006E04A4" w:rsidRDefault="00CB3782" w:rsidP="00C84F80">
            <w:pPr>
              <w:keepNext/>
            </w:pPr>
          </w:p>
        </w:tc>
      </w:tr>
      <w:tr w:rsidR="007A4803" w14:paraId="190ED2AF" w14:textId="77777777" w:rsidTr="00055526">
        <w:trPr>
          <w:cantSplit/>
        </w:trPr>
        <w:tc>
          <w:tcPr>
            <w:tcW w:w="567" w:type="dxa"/>
          </w:tcPr>
          <w:p w14:paraId="190ED2AC" w14:textId="77777777" w:rsidR="001D7AF0" w:rsidRDefault="00CB378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90ED2AD" w14:textId="77777777" w:rsidR="006E04A4" w:rsidRDefault="00CB3782" w:rsidP="000326E3">
            <w:r>
              <w:t>2019/20:RB6 Medgivande för Riksbanken att ge kredit till IMF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</w:t>
            </w:r>
            <w:r>
              <w:rPr>
                <w:i/>
                <w:iCs/>
              </w:rPr>
              <w:t>denna framställning</w:t>
            </w:r>
            <w:r>
              <w:rPr>
                <w:i/>
                <w:iCs/>
              </w:rPr>
              <w:br/>
              <w:t>Motionstiden utgår den 23 september</w:t>
            </w:r>
          </w:p>
        </w:tc>
        <w:tc>
          <w:tcPr>
            <w:tcW w:w="2055" w:type="dxa"/>
          </w:tcPr>
          <w:p w14:paraId="190ED2AE" w14:textId="77777777" w:rsidR="006E04A4" w:rsidRDefault="00CB3782" w:rsidP="00C84F80">
            <w:r>
              <w:t>FiU</w:t>
            </w:r>
          </w:p>
        </w:tc>
      </w:tr>
    </w:tbl>
    <w:p w14:paraId="190ED2B0" w14:textId="77777777" w:rsidR="00517888" w:rsidRPr="00F221DA" w:rsidRDefault="00CB3782" w:rsidP="00137840">
      <w:pPr>
        <w:pStyle w:val="Blankrad"/>
      </w:pPr>
      <w:r>
        <w:t xml:space="preserve">     </w:t>
      </w:r>
    </w:p>
    <w:p w14:paraId="190ED2B1" w14:textId="77777777" w:rsidR="00121B42" w:rsidRDefault="00CB3782" w:rsidP="00121B42">
      <w:pPr>
        <w:pStyle w:val="Blankrad"/>
      </w:pPr>
      <w:r>
        <w:t xml:space="preserve">     </w:t>
      </w:r>
    </w:p>
    <w:p w14:paraId="190ED2B2" w14:textId="77777777" w:rsidR="006E04A4" w:rsidRPr="00F221DA" w:rsidRDefault="00CB378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A4803" w14:paraId="190ED2B5" w14:textId="77777777" w:rsidTr="00D774A8">
        <w:tc>
          <w:tcPr>
            <w:tcW w:w="567" w:type="dxa"/>
          </w:tcPr>
          <w:p w14:paraId="190ED2B3" w14:textId="77777777" w:rsidR="00D774A8" w:rsidRDefault="00CB3782">
            <w:pPr>
              <w:pStyle w:val="IngenText"/>
            </w:pPr>
          </w:p>
        </w:tc>
        <w:tc>
          <w:tcPr>
            <w:tcW w:w="8718" w:type="dxa"/>
          </w:tcPr>
          <w:p w14:paraId="190ED2B4" w14:textId="77777777" w:rsidR="00D774A8" w:rsidRDefault="00CB378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0ED2B6" w14:textId="77777777" w:rsidR="006E04A4" w:rsidRPr="00852BA1" w:rsidRDefault="00CB378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D2C8" w14:textId="77777777" w:rsidR="00000000" w:rsidRDefault="00CB3782">
      <w:pPr>
        <w:spacing w:line="240" w:lineRule="auto"/>
      </w:pPr>
      <w:r>
        <w:separator/>
      </w:r>
    </w:p>
  </w:endnote>
  <w:endnote w:type="continuationSeparator" w:id="0">
    <w:p w14:paraId="190ED2CA" w14:textId="77777777" w:rsidR="00000000" w:rsidRDefault="00CB3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D2BC" w14:textId="77777777" w:rsidR="00BE217A" w:rsidRDefault="00CB37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D2BD" w14:textId="77777777" w:rsidR="00D73249" w:rsidRDefault="00CB37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90ED2BE" w14:textId="77777777" w:rsidR="00D73249" w:rsidRDefault="00CB37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D2C2" w14:textId="77777777" w:rsidR="00D73249" w:rsidRDefault="00CB37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90ED2C3" w14:textId="77777777" w:rsidR="00D73249" w:rsidRDefault="00CB3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D2C4" w14:textId="77777777" w:rsidR="00000000" w:rsidRDefault="00CB3782">
      <w:pPr>
        <w:spacing w:line="240" w:lineRule="auto"/>
      </w:pPr>
      <w:r>
        <w:separator/>
      </w:r>
    </w:p>
  </w:footnote>
  <w:footnote w:type="continuationSeparator" w:id="0">
    <w:p w14:paraId="190ED2C6" w14:textId="77777777" w:rsidR="00000000" w:rsidRDefault="00CB3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D2B7" w14:textId="77777777" w:rsidR="00BE217A" w:rsidRDefault="00CB37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D2B8" w14:textId="77777777" w:rsidR="00D73249" w:rsidRDefault="00CB378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8 september 2020</w:t>
    </w:r>
    <w:r>
      <w:fldChar w:fldCharType="end"/>
    </w:r>
  </w:p>
  <w:p w14:paraId="190ED2B9" w14:textId="77777777" w:rsidR="00D73249" w:rsidRDefault="00CB378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0ED2BA" w14:textId="77777777" w:rsidR="00D73249" w:rsidRDefault="00CB3782"/>
  <w:p w14:paraId="190ED2BB" w14:textId="77777777" w:rsidR="00D73249" w:rsidRDefault="00CB37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D2BF" w14:textId="77777777" w:rsidR="00D73249" w:rsidRDefault="00CB378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0ED2C4" wp14:editId="190ED2C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ED2C0" w14:textId="77777777" w:rsidR="00D73249" w:rsidRDefault="00CB3782" w:rsidP="00BE217A">
    <w:pPr>
      <w:pStyle w:val="Dokumentrubrik"/>
      <w:spacing w:after="360"/>
    </w:pPr>
    <w:r>
      <w:t>Föredragningslista</w:t>
    </w:r>
  </w:p>
  <w:p w14:paraId="190ED2C1" w14:textId="77777777" w:rsidR="00D73249" w:rsidRDefault="00CB37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AE6207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E0C0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8F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8E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8A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4C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E3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2C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C0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A4803"/>
    <w:rsid w:val="007A4803"/>
    <w:rsid w:val="00C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D24D"/>
  <w15:docId w15:val="{4D8487EC-1F8B-40D4-AA3D-CCE37547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2020-09-08</SAFIR_Sammantradesdatum_Doc>
    <SAFIR_SammantradeID xmlns="C07A1A6C-0B19-41D9-BDF8-F523BA3921EB">b8e93b92-5fe1-4642-bb41-d92ee6780f66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6BCBBE1-54DF-486B-A00B-A7F4668A21E7}"/>
</file>

<file path=customXml/itemProps4.xml><?xml version="1.0" encoding="utf-8"?>
<ds:datastoreItem xmlns:ds="http://schemas.openxmlformats.org/officeDocument/2006/customXml" ds:itemID="{929AA1AF-258D-4F9C-8579-A6B76AFDD25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269</Words>
  <Characters>1789</Characters>
  <Application>Microsoft Office Word</Application>
  <DocSecurity>0</DocSecurity>
  <Lines>111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2020-09-07T12:18:00Z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8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