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4991EE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80858">
              <w:rPr>
                <w:b/>
                <w:sz w:val="22"/>
                <w:szCs w:val="22"/>
              </w:rPr>
              <w:t>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0DBA6E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D73C77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0-</w:t>
            </w:r>
            <w:r w:rsidR="00D73C77">
              <w:rPr>
                <w:sz w:val="22"/>
                <w:szCs w:val="22"/>
              </w:rPr>
              <w:t>10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D860587" w:rsidR="0096348C" w:rsidRPr="00477C9F" w:rsidRDefault="00D73C77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D53BAD">
              <w:rPr>
                <w:sz w:val="22"/>
                <w:szCs w:val="22"/>
              </w:rPr>
              <w:t>10.12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0B2D53F" w14:textId="5DC44076" w:rsidR="002D71C9" w:rsidRDefault="002D71C9" w:rsidP="002D71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Riksdagens ombudsmän (JO)</w:t>
            </w:r>
          </w:p>
          <w:p w14:paraId="3217FFFC" w14:textId="77777777" w:rsidR="002D71C9" w:rsidRDefault="002D71C9" w:rsidP="002D71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816C49" w14:textId="77EF07D5" w:rsidR="002D71C9" w:rsidRPr="00D73C77" w:rsidRDefault="002D71C9" w:rsidP="002D71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73C77">
              <w:rPr>
                <w:snapToGrid w:val="0"/>
                <w:sz w:val="22"/>
                <w:szCs w:val="22"/>
              </w:rPr>
              <w:t xml:space="preserve">Chefsjustitieombudsmannen Elisabeth Rynning informerade utskottet </w:t>
            </w:r>
            <w:r>
              <w:rPr>
                <w:snapToGrid w:val="0"/>
                <w:sz w:val="22"/>
                <w:szCs w:val="22"/>
              </w:rPr>
              <w:t xml:space="preserve">om </w:t>
            </w:r>
            <w:r w:rsidRPr="00D73C77">
              <w:rPr>
                <w:snapToGrid w:val="0"/>
                <w:sz w:val="22"/>
                <w:szCs w:val="22"/>
              </w:rPr>
              <w:t>JO:s verksamhet</w:t>
            </w:r>
            <w:r w:rsidR="005D0202">
              <w:rPr>
                <w:snapToGrid w:val="0"/>
                <w:sz w:val="22"/>
                <w:szCs w:val="22"/>
              </w:rPr>
              <w:t xml:space="preserve"> och behovet av en översyn av JO-ämbetet</w:t>
            </w:r>
            <w:r w:rsidRPr="00D73C77">
              <w:rPr>
                <w:snapToGrid w:val="0"/>
                <w:sz w:val="22"/>
                <w:szCs w:val="22"/>
              </w:rPr>
              <w:t>.</w:t>
            </w:r>
          </w:p>
          <w:p w14:paraId="77ABBB32" w14:textId="77777777" w:rsidR="002D71C9" w:rsidRDefault="002D71C9" w:rsidP="002D71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396581" w14:textId="79E00013" w:rsidR="002D71C9" w:rsidRDefault="002D71C9" w:rsidP="002D71C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frågan om utskottsinitiativ.</w:t>
            </w:r>
          </w:p>
          <w:p w14:paraId="3EF7AE8D" w14:textId="77777777" w:rsidR="002D71C9" w:rsidRDefault="002D71C9" w:rsidP="002D71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F022E7" w14:textId="216FC58D" w:rsidR="002D71C9" w:rsidRDefault="002D71C9" w:rsidP="002D71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 bordlades.</w:t>
            </w:r>
          </w:p>
          <w:p w14:paraId="40538024" w14:textId="77777777" w:rsidR="009C51B0" w:rsidRPr="00D73C77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7BD6845D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3B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373309A" w14:textId="543CE3AE" w:rsidR="008A4952" w:rsidRPr="008A4952" w:rsidRDefault="008A4952" w:rsidP="008A4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Utgifts</w:t>
            </w:r>
            <w:r>
              <w:rPr>
                <w:b/>
                <w:snapToGrid w:val="0"/>
                <w:sz w:val="22"/>
                <w:szCs w:val="22"/>
              </w:rPr>
              <w:t>ram för utgifts</w:t>
            </w:r>
            <w:r w:rsidRPr="008A4952">
              <w:rPr>
                <w:b/>
                <w:snapToGrid w:val="0"/>
                <w:sz w:val="22"/>
                <w:szCs w:val="22"/>
              </w:rPr>
              <w:t>område 1 Rikets styrelse</w:t>
            </w:r>
          </w:p>
          <w:p w14:paraId="551C7CA7" w14:textId="77777777" w:rsidR="008A4952" w:rsidRPr="008A4952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E70469" w14:textId="7D911703" w:rsidR="008A4952" w:rsidRPr="008A4952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>Utskottet behandlade fråga om yttrande till finansutskottet över proposition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8A4952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8A4952">
              <w:rPr>
                <w:snapToGrid w:val="0"/>
                <w:sz w:val="22"/>
                <w:szCs w:val="22"/>
              </w:rPr>
              <w:t>:1 och motioner.</w:t>
            </w:r>
          </w:p>
          <w:p w14:paraId="79A0FFA4" w14:textId="77777777" w:rsidR="008A4952" w:rsidRPr="008A4952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B0118A" w14:textId="77777777" w:rsidR="003A729A" w:rsidRPr="00D53BAD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53BAD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26B35AD3" w:rsidR="008A4952" w:rsidRPr="00477C9F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A4952" w:rsidRPr="00477C9F" w14:paraId="72780E0C" w14:textId="77777777" w:rsidTr="00A45577">
        <w:tc>
          <w:tcPr>
            <w:tcW w:w="567" w:type="dxa"/>
          </w:tcPr>
          <w:p w14:paraId="652801DA" w14:textId="6FA0E988" w:rsidR="008A4952" w:rsidRPr="00477C9F" w:rsidRDefault="008A495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3B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2F435C8" w14:textId="181DA6C1" w:rsidR="008A4952" w:rsidRPr="008A4952" w:rsidRDefault="008A4952" w:rsidP="008A4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Höständringsbudget för 201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  <w:p w14:paraId="5DC013CB" w14:textId="77777777" w:rsidR="008A4952" w:rsidRPr="008A4952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C4404B" w14:textId="0732D1EA" w:rsidR="008A4952" w:rsidRPr="008A4952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>Utskottet behandlade fråga om yttrande till finansutskottet över proposition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8A4952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8A4952">
              <w:rPr>
                <w:snapToGrid w:val="0"/>
                <w:sz w:val="22"/>
                <w:szCs w:val="22"/>
              </w:rPr>
              <w:t>:2</w:t>
            </w:r>
            <w:r w:rsidR="005D0202">
              <w:rPr>
                <w:snapToGrid w:val="0"/>
                <w:sz w:val="22"/>
                <w:szCs w:val="22"/>
              </w:rPr>
              <w:t xml:space="preserve"> och motion</w:t>
            </w:r>
            <w:r w:rsidRPr="008A4952">
              <w:rPr>
                <w:snapToGrid w:val="0"/>
                <w:sz w:val="22"/>
                <w:szCs w:val="22"/>
              </w:rPr>
              <w:t>.</w:t>
            </w:r>
          </w:p>
          <w:p w14:paraId="7FE34626" w14:textId="77777777" w:rsidR="008A4952" w:rsidRPr="008A4952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C863CD" w14:textId="77777777" w:rsidR="008A4952" w:rsidRPr="00D53BAD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53BAD">
              <w:rPr>
                <w:snapToGrid w:val="0"/>
                <w:sz w:val="22"/>
                <w:szCs w:val="22"/>
              </w:rPr>
              <w:t>Utskottet beslutade att inte yttra sig.</w:t>
            </w:r>
          </w:p>
          <w:p w14:paraId="4ADBEF4C" w14:textId="3139A6FF" w:rsidR="008A4952" w:rsidRPr="00477C9F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A4952" w:rsidRPr="00477C9F" w14:paraId="615EA40B" w14:textId="77777777" w:rsidTr="00A45577">
        <w:tc>
          <w:tcPr>
            <w:tcW w:w="567" w:type="dxa"/>
          </w:tcPr>
          <w:p w14:paraId="266045C2" w14:textId="7370BFC9" w:rsidR="008A4952" w:rsidRPr="00477C9F" w:rsidRDefault="0018576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3BA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DA4BF2D" w14:textId="77777777" w:rsidR="008A4952" w:rsidRPr="008A4952" w:rsidRDefault="008A4952" w:rsidP="008A4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34472EBD" w14:textId="77777777" w:rsidR="008A4952" w:rsidRPr="008A4952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D8D936" w14:textId="4F2BA442" w:rsidR="008A4952" w:rsidRPr="008A4952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 xml:space="preserve">Konstitutionsutskottet beslutade att ge utrikesutskottet tillfälle att senast </w:t>
            </w:r>
            <w:r w:rsidRPr="001B3812">
              <w:rPr>
                <w:snapToGrid w:val="0"/>
                <w:sz w:val="22"/>
                <w:szCs w:val="22"/>
              </w:rPr>
              <w:t>t</w:t>
            </w:r>
            <w:r w:rsidR="001B3812" w:rsidRPr="001B3812">
              <w:rPr>
                <w:snapToGrid w:val="0"/>
                <w:sz w:val="22"/>
                <w:szCs w:val="22"/>
              </w:rPr>
              <w:t>or</w:t>
            </w:r>
            <w:r w:rsidRPr="001B3812">
              <w:rPr>
                <w:snapToGrid w:val="0"/>
                <w:sz w:val="22"/>
                <w:szCs w:val="22"/>
              </w:rPr>
              <w:t xml:space="preserve">sdagen den </w:t>
            </w:r>
            <w:r w:rsidR="001B3812" w:rsidRPr="001B3812">
              <w:rPr>
                <w:snapToGrid w:val="0"/>
                <w:sz w:val="22"/>
                <w:szCs w:val="22"/>
              </w:rPr>
              <w:t>7</w:t>
            </w:r>
            <w:r w:rsidRPr="001B3812">
              <w:rPr>
                <w:snapToGrid w:val="0"/>
                <w:sz w:val="22"/>
                <w:szCs w:val="22"/>
              </w:rPr>
              <w:t xml:space="preserve"> november 2019</w:t>
            </w:r>
            <w:r w:rsidRPr="008A4952">
              <w:rPr>
                <w:snapToGrid w:val="0"/>
                <w:sz w:val="22"/>
                <w:szCs w:val="22"/>
              </w:rPr>
              <w:t xml:space="preserve"> yttra sig över proposition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8A4952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8A4952">
              <w:rPr>
                <w:snapToGrid w:val="0"/>
                <w:sz w:val="22"/>
                <w:szCs w:val="22"/>
              </w:rPr>
              <w:t xml:space="preserve">:1 </w:t>
            </w:r>
            <w:r w:rsidR="00501812">
              <w:rPr>
                <w:snapToGrid w:val="0"/>
                <w:sz w:val="22"/>
                <w:szCs w:val="22"/>
              </w:rPr>
              <w:t xml:space="preserve">utgiftsområde </w:t>
            </w:r>
            <w:r w:rsidRPr="008A4952">
              <w:rPr>
                <w:snapToGrid w:val="0"/>
                <w:sz w:val="22"/>
                <w:szCs w:val="22"/>
              </w:rPr>
              <w:t xml:space="preserve">1 och </w:t>
            </w:r>
            <w:r w:rsidR="001B3812">
              <w:rPr>
                <w:snapToGrid w:val="0"/>
                <w:sz w:val="22"/>
                <w:szCs w:val="22"/>
              </w:rPr>
              <w:t xml:space="preserve">de </w:t>
            </w:r>
            <w:r w:rsidRPr="008A4952">
              <w:rPr>
                <w:snapToGrid w:val="0"/>
                <w:sz w:val="22"/>
                <w:szCs w:val="22"/>
              </w:rPr>
              <w:t xml:space="preserve">motioner </w:t>
            </w:r>
            <w:r w:rsidR="001B3812">
              <w:rPr>
                <w:snapToGrid w:val="0"/>
                <w:sz w:val="22"/>
                <w:szCs w:val="22"/>
              </w:rPr>
              <w:t xml:space="preserve">som behandlas i betänkande </w:t>
            </w:r>
            <w:r w:rsidR="001B3812" w:rsidRPr="008A4952">
              <w:rPr>
                <w:snapToGrid w:val="0"/>
                <w:sz w:val="22"/>
                <w:szCs w:val="22"/>
              </w:rPr>
              <w:t>201</w:t>
            </w:r>
            <w:r w:rsidR="001B3812">
              <w:rPr>
                <w:snapToGrid w:val="0"/>
                <w:sz w:val="22"/>
                <w:szCs w:val="22"/>
              </w:rPr>
              <w:t>9</w:t>
            </w:r>
            <w:r w:rsidR="001B3812" w:rsidRPr="008A4952">
              <w:rPr>
                <w:snapToGrid w:val="0"/>
                <w:sz w:val="22"/>
                <w:szCs w:val="22"/>
              </w:rPr>
              <w:t>/</w:t>
            </w:r>
            <w:r w:rsidR="001B3812">
              <w:rPr>
                <w:snapToGrid w:val="0"/>
                <w:sz w:val="22"/>
                <w:szCs w:val="22"/>
              </w:rPr>
              <w:t>20</w:t>
            </w:r>
            <w:r w:rsidR="001B3812" w:rsidRPr="008A4952">
              <w:rPr>
                <w:snapToGrid w:val="0"/>
                <w:sz w:val="22"/>
                <w:szCs w:val="22"/>
              </w:rPr>
              <w:t>:</w:t>
            </w:r>
            <w:r w:rsidR="001B3812">
              <w:rPr>
                <w:snapToGrid w:val="0"/>
                <w:sz w:val="22"/>
                <w:szCs w:val="22"/>
              </w:rPr>
              <w:t xml:space="preserve">KU1 Utgiftsområde 1 Rikets styrelse </w:t>
            </w:r>
            <w:r w:rsidRPr="008A4952">
              <w:rPr>
                <w:snapToGrid w:val="0"/>
                <w:sz w:val="22"/>
                <w:szCs w:val="22"/>
              </w:rPr>
              <w:t>i de delar som berör utrikesförvaltningen.</w:t>
            </w:r>
          </w:p>
          <w:p w14:paraId="7F11AA34" w14:textId="77777777" w:rsidR="008A4952" w:rsidRPr="008A4952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A14750" w14:textId="77777777" w:rsidR="008A4952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660F9DE" w14:textId="2EE6CF09" w:rsidR="008A4952" w:rsidRPr="00477C9F" w:rsidRDefault="008A4952" w:rsidP="008A4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2E7962DA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3BA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3ACC213D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8E3FE7">
              <w:rPr>
                <w:snapToGrid w:val="0"/>
                <w:sz w:val="22"/>
                <w:szCs w:val="22"/>
              </w:rPr>
              <w:t>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D53BAD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1ED62CD4" w14:textId="1B2C7DD3" w:rsidR="0013426B" w:rsidRPr="00C069F2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069F2">
              <w:rPr>
                <w:sz w:val="22"/>
                <w:szCs w:val="22"/>
              </w:rPr>
              <w:t>Justera</w:t>
            </w:r>
            <w:r w:rsidR="00C069F2" w:rsidRPr="00C069F2">
              <w:rPr>
                <w:sz w:val="22"/>
                <w:szCs w:val="22"/>
              </w:rPr>
              <w:t xml:space="preserve">t </w:t>
            </w:r>
            <w:r w:rsidR="00C069F2">
              <w:rPr>
                <w:sz w:val="22"/>
                <w:szCs w:val="22"/>
              </w:rPr>
              <w:t>2019-10-22</w:t>
            </w:r>
          </w:p>
          <w:p w14:paraId="40538055" w14:textId="292858A9" w:rsidR="00FD13A3" w:rsidRPr="00C069F2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069F2">
              <w:rPr>
                <w:sz w:val="22"/>
                <w:szCs w:val="22"/>
              </w:rPr>
              <w:t>Karin En</w:t>
            </w:r>
            <w:r w:rsidR="0013426B" w:rsidRPr="00C069F2">
              <w:rPr>
                <w:sz w:val="22"/>
                <w:szCs w:val="22"/>
              </w:rPr>
              <w:t>ström</w:t>
            </w:r>
          </w:p>
          <w:p w14:paraId="40538056" w14:textId="77777777" w:rsidR="00FD13A3" w:rsidRPr="00C069F2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0BEE90DE" w:rsidR="00C069F2" w:rsidRDefault="00C069F2">
      <w:pPr>
        <w:widowControl/>
        <w:rPr>
          <w:sz w:val="22"/>
          <w:szCs w:val="22"/>
        </w:rPr>
      </w:pPr>
    </w:p>
    <w:p w14:paraId="5A384068" w14:textId="77777777" w:rsidR="00C069F2" w:rsidRDefault="00C069F2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E643D51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1828F2">
              <w:rPr>
                <w:sz w:val="20"/>
              </w:rPr>
              <w:t>9</w:t>
            </w:r>
            <w:r w:rsidRPr="00AC2BE8">
              <w:rPr>
                <w:sz w:val="20"/>
              </w:rPr>
              <w:t>-</w:t>
            </w:r>
            <w:bookmarkStart w:id="0" w:name="_GoBack"/>
            <w:bookmarkEnd w:id="0"/>
            <w:r w:rsidR="001828F2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43FDD242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5C37AE">
              <w:rPr>
                <w:sz w:val="16"/>
                <w:szCs w:val="16"/>
              </w:rPr>
              <w:t>4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9FDF2A2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A4EA17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53BAD">
              <w:rPr>
                <w:sz w:val="20"/>
              </w:rPr>
              <w:t xml:space="preserve"> </w:t>
            </w:r>
            <w:proofErr w:type="gramStart"/>
            <w:r w:rsidR="00D53BAD">
              <w:rPr>
                <w:sz w:val="20"/>
              </w:rPr>
              <w:t>2-5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525E66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525E66" w:rsidRPr="00F24B88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E2FD984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CB86B6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ADD817D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CA2125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25E66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525E66" w:rsidRPr="00FE2AC1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A9786BE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25E66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219175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25E66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525E66" w:rsidRPr="000700C4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7A14929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25E66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525E66" w:rsidRPr="000700C4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1807A9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25E66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8EBE4BF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25E66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7F5E168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CB350D3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6307589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25E66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C19DC2A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25E66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7201778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25E66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525E66" w:rsidRPr="004B210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53112C3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6A9973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31ABA53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236AD57A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9D03675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21523BC0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525E66" w:rsidRPr="00E931D7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25E66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525E66" w:rsidRPr="008E2326" w:rsidRDefault="00525E66" w:rsidP="00525E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A92D9B5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6643D6EE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525E66" w:rsidRPr="008E2326" w:rsidRDefault="00525E66" w:rsidP="00525E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525E66" w:rsidRPr="008E2326" w:rsidRDefault="00525E66" w:rsidP="00525E66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525E66" w:rsidRPr="00B91BEE" w:rsidRDefault="00525E66" w:rsidP="0052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525E66" w:rsidRPr="008E2326" w:rsidRDefault="00525E66" w:rsidP="00525E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E8CB5EC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525E66" w:rsidRPr="008E2326" w:rsidRDefault="00525E66" w:rsidP="00525E66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525E66" w:rsidRPr="008E2326" w:rsidRDefault="00525E66" w:rsidP="00525E66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525E66" w:rsidRPr="008E2326" w:rsidRDefault="00525E66" w:rsidP="0052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72BE9F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66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525E66" w:rsidRPr="008E2326" w:rsidRDefault="00525E66" w:rsidP="0052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BFFCB66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0ABB6A4C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525E66" w:rsidRPr="008E2326" w:rsidRDefault="00525E66" w:rsidP="00525E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7B667C2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1828F2">
              <w:rPr>
                <w:sz w:val="22"/>
                <w:szCs w:val="22"/>
              </w:rPr>
              <w:t>an Björklund</w:t>
            </w:r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452EE7FC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80858"/>
    <w:rsid w:val="000A10F5"/>
    <w:rsid w:val="000A4BCF"/>
    <w:rsid w:val="000B4B17"/>
    <w:rsid w:val="000B7C05"/>
    <w:rsid w:val="000D4D83"/>
    <w:rsid w:val="000F448B"/>
    <w:rsid w:val="00100B80"/>
    <w:rsid w:val="00120821"/>
    <w:rsid w:val="00133B7E"/>
    <w:rsid w:val="0013426B"/>
    <w:rsid w:val="00161AA6"/>
    <w:rsid w:val="001828F2"/>
    <w:rsid w:val="0018576A"/>
    <w:rsid w:val="001A1578"/>
    <w:rsid w:val="001B3812"/>
    <w:rsid w:val="001D766E"/>
    <w:rsid w:val="001E1FAC"/>
    <w:rsid w:val="002174A8"/>
    <w:rsid w:val="002373C0"/>
    <w:rsid w:val="00240D9B"/>
    <w:rsid w:val="002544E0"/>
    <w:rsid w:val="002624FF"/>
    <w:rsid w:val="00263A2E"/>
    <w:rsid w:val="0027450B"/>
    <w:rsid w:val="00275CD2"/>
    <w:rsid w:val="00277F25"/>
    <w:rsid w:val="00296D10"/>
    <w:rsid w:val="002A04AD"/>
    <w:rsid w:val="002B51DB"/>
    <w:rsid w:val="002C0B05"/>
    <w:rsid w:val="002D2AB5"/>
    <w:rsid w:val="002D71C9"/>
    <w:rsid w:val="002E3221"/>
    <w:rsid w:val="002F284C"/>
    <w:rsid w:val="003075B8"/>
    <w:rsid w:val="00342116"/>
    <w:rsid w:val="003474C7"/>
    <w:rsid w:val="00360479"/>
    <w:rsid w:val="00394192"/>
    <w:rsid w:val="003952A4"/>
    <w:rsid w:val="0039591D"/>
    <w:rsid w:val="003A48EB"/>
    <w:rsid w:val="003A729A"/>
    <w:rsid w:val="003C73F9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1812"/>
    <w:rsid w:val="00502075"/>
    <w:rsid w:val="005108E6"/>
    <w:rsid w:val="00525E66"/>
    <w:rsid w:val="00577B92"/>
    <w:rsid w:val="00581568"/>
    <w:rsid w:val="005C1541"/>
    <w:rsid w:val="005C2F5F"/>
    <w:rsid w:val="005C37AE"/>
    <w:rsid w:val="005D0202"/>
    <w:rsid w:val="005E28B9"/>
    <w:rsid w:val="005E439C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B0C0A"/>
    <w:rsid w:val="007F39BF"/>
    <w:rsid w:val="007F6B0D"/>
    <w:rsid w:val="00834B38"/>
    <w:rsid w:val="008557FA"/>
    <w:rsid w:val="008808A5"/>
    <w:rsid w:val="008A4952"/>
    <w:rsid w:val="008E3FE7"/>
    <w:rsid w:val="008F4D68"/>
    <w:rsid w:val="00906C2D"/>
    <w:rsid w:val="00937BF3"/>
    <w:rsid w:val="00946978"/>
    <w:rsid w:val="00953843"/>
    <w:rsid w:val="00955E76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129A0"/>
    <w:rsid w:val="00A258F2"/>
    <w:rsid w:val="00A37318"/>
    <w:rsid w:val="00A401A5"/>
    <w:rsid w:val="00A45577"/>
    <w:rsid w:val="00A54DE5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F7C8D"/>
    <w:rsid w:val="00B15788"/>
    <w:rsid w:val="00B54D41"/>
    <w:rsid w:val="00B6245C"/>
    <w:rsid w:val="00B64A91"/>
    <w:rsid w:val="00B74AFA"/>
    <w:rsid w:val="00B9203B"/>
    <w:rsid w:val="00BA5688"/>
    <w:rsid w:val="00BB4E0D"/>
    <w:rsid w:val="00BD41E4"/>
    <w:rsid w:val="00BF6D6B"/>
    <w:rsid w:val="00C069F2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53BAD"/>
    <w:rsid w:val="00D67826"/>
    <w:rsid w:val="00D73C77"/>
    <w:rsid w:val="00D77584"/>
    <w:rsid w:val="00D93637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70370"/>
    <w:rsid w:val="00F96A7A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60e4b847-d454-401e-b238-4117b4f1204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388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2</cp:revision>
  <cp:lastPrinted>2019-01-21T12:47:00Z</cp:lastPrinted>
  <dcterms:created xsi:type="dcterms:W3CDTF">2019-10-22T11:32:00Z</dcterms:created>
  <dcterms:modified xsi:type="dcterms:W3CDTF">2019-10-22T11:32:00Z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