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4A02" w14:textId="77777777" w:rsidR="006E04A4" w:rsidRPr="00CD7560" w:rsidRDefault="00D2210A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27</w:t>
      </w:r>
      <w:bookmarkEnd w:id="1"/>
    </w:p>
    <w:p w14:paraId="654C4A03" w14:textId="77777777" w:rsidR="006E04A4" w:rsidRDefault="00D2210A">
      <w:pPr>
        <w:pStyle w:val="Datum"/>
        <w:outlineLvl w:val="0"/>
      </w:pPr>
      <w:bookmarkStart w:id="2" w:name="DocumentDate"/>
      <w:r>
        <w:t>Onsdagen den 12 december 2018</w:t>
      </w:r>
      <w:bookmarkEnd w:id="2"/>
      <w:r>
        <w:t xml:space="preserve"> 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120"/>
        <w:gridCol w:w="392"/>
        <w:gridCol w:w="7417"/>
      </w:tblGrid>
      <w:tr w:rsidR="00AD5271" w14:paraId="654C4A08" w14:textId="77777777" w:rsidTr="00AA67F1">
        <w:trPr>
          <w:cantSplit/>
          <w:trHeight w:val="360"/>
        </w:trPr>
        <w:tc>
          <w:tcPr>
            <w:tcW w:w="447" w:type="dxa"/>
          </w:tcPr>
          <w:p w14:paraId="654C4A04" w14:textId="77777777" w:rsidR="006E04A4" w:rsidRDefault="00D2210A">
            <w:pPr>
              <w:pStyle w:val="Plenum"/>
              <w:tabs>
                <w:tab w:val="clear" w:pos="1418"/>
              </w:tabs>
            </w:pPr>
            <w:bookmarkStart w:id="3" w:name="_GoBack"/>
            <w:bookmarkEnd w:id="3"/>
            <w:r>
              <w:t>Kl.</w:t>
            </w:r>
          </w:p>
        </w:tc>
        <w:tc>
          <w:tcPr>
            <w:tcW w:w="1120" w:type="dxa"/>
          </w:tcPr>
          <w:p w14:paraId="654C4A05" w14:textId="77777777" w:rsidR="006E04A4" w:rsidRDefault="00D2210A">
            <w:pPr>
              <w:pStyle w:val="Plenum"/>
              <w:tabs>
                <w:tab w:val="clear" w:pos="1418"/>
              </w:tabs>
              <w:jc w:val="right"/>
            </w:pPr>
            <w:bookmarkStart w:id="4" w:name="StartTidSchema"/>
            <w:bookmarkEnd w:id="4"/>
            <w:r>
              <w:t>09.00</w:t>
            </w:r>
          </w:p>
        </w:tc>
        <w:tc>
          <w:tcPr>
            <w:tcW w:w="392" w:type="dxa"/>
          </w:tcPr>
          <w:p w14:paraId="654C4A06" w14:textId="77777777" w:rsidR="006E04A4" w:rsidRDefault="00AA67F1"/>
        </w:tc>
        <w:tc>
          <w:tcPr>
            <w:tcW w:w="7417" w:type="dxa"/>
          </w:tcPr>
          <w:p w14:paraId="654C4A07" w14:textId="77777777" w:rsidR="006E04A4" w:rsidRDefault="00D2210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D5271" w14:paraId="654C4A0D" w14:textId="77777777" w:rsidTr="00AA67F1">
        <w:trPr>
          <w:cantSplit/>
          <w:trHeight w:val="675"/>
        </w:trPr>
        <w:tc>
          <w:tcPr>
            <w:tcW w:w="447" w:type="dxa"/>
          </w:tcPr>
          <w:p w14:paraId="654C4A09" w14:textId="77777777" w:rsidR="006E04A4" w:rsidRDefault="00AA67F1"/>
        </w:tc>
        <w:tc>
          <w:tcPr>
            <w:tcW w:w="1120" w:type="dxa"/>
          </w:tcPr>
          <w:p w14:paraId="654C4A0A" w14:textId="77777777" w:rsidR="006E04A4" w:rsidRDefault="00AA67F1">
            <w:pPr>
              <w:jc w:val="right"/>
            </w:pPr>
          </w:p>
        </w:tc>
        <w:tc>
          <w:tcPr>
            <w:tcW w:w="392" w:type="dxa"/>
          </w:tcPr>
          <w:p w14:paraId="654C4A0B" w14:textId="77777777" w:rsidR="006E04A4" w:rsidRDefault="00AA67F1"/>
        </w:tc>
        <w:tc>
          <w:tcPr>
            <w:tcW w:w="7417" w:type="dxa"/>
          </w:tcPr>
          <w:p w14:paraId="654C4A0C" w14:textId="628EB4D4" w:rsidR="006E04A4" w:rsidRDefault="00D2210A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</w:t>
            </w:r>
            <w:r w:rsidR="00AA67F1">
              <w:t>t i FiU11, dock tidigast kl.</w:t>
            </w:r>
            <w:r>
              <w:t xml:space="preserve"> 16.00</w:t>
            </w:r>
          </w:p>
        </w:tc>
      </w:tr>
    </w:tbl>
    <w:p w14:paraId="654C4A0E" w14:textId="77777777" w:rsidR="006E04A4" w:rsidRDefault="00D2210A">
      <w:pPr>
        <w:pStyle w:val="StreckLngt"/>
      </w:pPr>
      <w:r>
        <w:tab/>
      </w:r>
    </w:p>
    <w:p w14:paraId="654C4A0F" w14:textId="77777777" w:rsidR="00121B42" w:rsidRDefault="00D2210A" w:rsidP="00121B42">
      <w:pPr>
        <w:pStyle w:val="Blankrad"/>
      </w:pPr>
      <w:r>
        <w:t xml:space="preserve">      </w:t>
      </w:r>
    </w:p>
    <w:p w14:paraId="654C4A10" w14:textId="77777777" w:rsidR="00CF242C" w:rsidRDefault="00D2210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D5271" w14:paraId="654C4A14" w14:textId="77777777" w:rsidTr="00055526">
        <w:trPr>
          <w:cantSplit/>
        </w:trPr>
        <w:tc>
          <w:tcPr>
            <w:tcW w:w="567" w:type="dxa"/>
          </w:tcPr>
          <w:p w14:paraId="654C4A11" w14:textId="77777777" w:rsidR="001D7AF0" w:rsidRDefault="00D2210A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54C4A12" w14:textId="77777777" w:rsidR="006E04A4" w:rsidRDefault="00D2210A" w:rsidP="000326E3">
            <w:pPr>
              <w:pStyle w:val="HuvudrubrikEnsam"/>
            </w:pPr>
            <w:r>
              <w:t>Bordläggning av förslag till statsminister</w:t>
            </w:r>
          </w:p>
        </w:tc>
        <w:tc>
          <w:tcPr>
            <w:tcW w:w="2055" w:type="dxa"/>
          </w:tcPr>
          <w:p w14:paraId="654C4A13" w14:textId="77777777" w:rsidR="006E04A4" w:rsidRDefault="00AA67F1" w:rsidP="00C84F80"/>
        </w:tc>
      </w:tr>
      <w:tr w:rsidR="00AD5271" w14:paraId="654C4A18" w14:textId="77777777" w:rsidTr="00055526">
        <w:trPr>
          <w:cantSplit/>
        </w:trPr>
        <w:tc>
          <w:tcPr>
            <w:tcW w:w="567" w:type="dxa"/>
          </w:tcPr>
          <w:p w14:paraId="654C4A15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16" w14:textId="77777777" w:rsidR="006E04A4" w:rsidRDefault="00D2210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54C4A17" w14:textId="77777777" w:rsidR="006E04A4" w:rsidRDefault="00AA67F1" w:rsidP="00C84F80">
            <w:pPr>
              <w:keepNext/>
            </w:pPr>
          </w:p>
        </w:tc>
      </w:tr>
      <w:tr w:rsidR="00AD5271" w14:paraId="654C4A1C" w14:textId="77777777" w:rsidTr="00055526">
        <w:trPr>
          <w:cantSplit/>
        </w:trPr>
        <w:tc>
          <w:tcPr>
            <w:tcW w:w="567" w:type="dxa"/>
          </w:tcPr>
          <w:p w14:paraId="654C4A19" w14:textId="77777777" w:rsidR="001D7AF0" w:rsidRDefault="00D2210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54C4A1A" w14:textId="77777777" w:rsidR="006E04A4" w:rsidRDefault="00D2210A" w:rsidP="000326E3">
            <w:r>
              <w:t>Justering av protokoll från sammanträdet onsdagen den 21 november</w:t>
            </w:r>
          </w:p>
        </w:tc>
        <w:tc>
          <w:tcPr>
            <w:tcW w:w="2055" w:type="dxa"/>
          </w:tcPr>
          <w:p w14:paraId="654C4A1B" w14:textId="77777777" w:rsidR="006E04A4" w:rsidRDefault="00AA67F1" w:rsidP="00C84F80"/>
        </w:tc>
      </w:tr>
      <w:tr w:rsidR="00AD5271" w14:paraId="654C4A20" w14:textId="77777777" w:rsidTr="00055526">
        <w:trPr>
          <w:cantSplit/>
        </w:trPr>
        <w:tc>
          <w:tcPr>
            <w:tcW w:w="567" w:type="dxa"/>
          </w:tcPr>
          <w:p w14:paraId="654C4A1D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1E" w14:textId="77777777" w:rsidR="006E04A4" w:rsidRDefault="00D2210A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54C4A1F" w14:textId="77777777" w:rsidR="006E04A4" w:rsidRDefault="00D2210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D5271" w14:paraId="654C4A24" w14:textId="77777777" w:rsidTr="00055526">
        <w:trPr>
          <w:cantSplit/>
        </w:trPr>
        <w:tc>
          <w:tcPr>
            <w:tcW w:w="567" w:type="dxa"/>
          </w:tcPr>
          <w:p w14:paraId="654C4A21" w14:textId="77777777" w:rsidR="001D7AF0" w:rsidRDefault="00D2210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54C4A22" w14:textId="77777777" w:rsidR="006E04A4" w:rsidRDefault="00D2210A" w:rsidP="000326E3">
            <w:r>
              <w:t xml:space="preserve">2018/19:FPM15 Förordning om fiskemöjligheter i Västerhavet </w:t>
            </w:r>
            <w:r>
              <w:rPr>
                <w:i/>
                <w:iCs/>
              </w:rPr>
              <w:t>COM(2018) 732</w:t>
            </w:r>
          </w:p>
        </w:tc>
        <w:tc>
          <w:tcPr>
            <w:tcW w:w="2055" w:type="dxa"/>
          </w:tcPr>
          <w:p w14:paraId="654C4A23" w14:textId="77777777" w:rsidR="006E04A4" w:rsidRDefault="00D2210A" w:rsidP="00C84F80">
            <w:r>
              <w:t>MJU</w:t>
            </w:r>
          </w:p>
        </w:tc>
      </w:tr>
      <w:tr w:rsidR="00AD5271" w14:paraId="654C4A28" w14:textId="77777777" w:rsidTr="00055526">
        <w:trPr>
          <w:cantSplit/>
        </w:trPr>
        <w:tc>
          <w:tcPr>
            <w:tcW w:w="567" w:type="dxa"/>
          </w:tcPr>
          <w:p w14:paraId="654C4A25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26" w14:textId="77777777" w:rsidR="006E04A4" w:rsidRDefault="00D2210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54C4A27" w14:textId="77777777" w:rsidR="006E04A4" w:rsidRDefault="00D2210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D5271" w14:paraId="654C4A2C" w14:textId="77777777" w:rsidTr="00055526">
        <w:trPr>
          <w:cantSplit/>
        </w:trPr>
        <w:tc>
          <w:tcPr>
            <w:tcW w:w="567" w:type="dxa"/>
          </w:tcPr>
          <w:p w14:paraId="654C4A29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2A" w14:textId="77777777" w:rsidR="006E04A4" w:rsidRDefault="00D2210A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54C4A2B" w14:textId="77777777" w:rsidR="006E04A4" w:rsidRDefault="00AA67F1" w:rsidP="00C84F80">
            <w:pPr>
              <w:keepNext/>
            </w:pPr>
          </w:p>
        </w:tc>
      </w:tr>
      <w:tr w:rsidR="00AD5271" w14:paraId="654C4A30" w14:textId="77777777" w:rsidTr="00055526">
        <w:trPr>
          <w:cantSplit/>
        </w:trPr>
        <w:tc>
          <w:tcPr>
            <w:tcW w:w="567" w:type="dxa"/>
          </w:tcPr>
          <w:p w14:paraId="654C4A2D" w14:textId="77777777" w:rsidR="001D7AF0" w:rsidRDefault="00D2210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54C4A2E" w14:textId="77777777" w:rsidR="006E04A4" w:rsidRDefault="00D2210A" w:rsidP="000326E3">
            <w:r>
              <w:t>2018/19:11 Ändring i skatteavtalet mellan Sverige och Ryssland och upphävande av förordning</w:t>
            </w:r>
          </w:p>
        </w:tc>
        <w:tc>
          <w:tcPr>
            <w:tcW w:w="2055" w:type="dxa"/>
          </w:tcPr>
          <w:p w14:paraId="654C4A2F" w14:textId="77777777" w:rsidR="006E04A4" w:rsidRDefault="00D2210A" w:rsidP="00C84F80">
            <w:r>
              <w:t>SkU</w:t>
            </w:r>
          </w:p>
        </w:tc>
      </w:tr>
      <w:tr w:rsidR="00AD5271" w14:paraId="654C4A34" w14:textId="77777777" w:rsidTr="00055526">
        <w:trPr>
          <w:cantSplit/>
        </w:trPr>
        <w:tc>
          <w:tcPr>
            <w:tcW w:w="567" w:type="dxa"/>
          </w:tcPr>
          <w:p w14:paraId="654C4A31" w14:textId="77777777" w:rsidR="001D7AF0" w:rsidRDefault="00D2210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54C4A32" w14:textId="77777777" w:rsidR="006E04A4" w:rsidRDefault="00D2210A" w:rsidP="000326E3">
            <w:r>
              <w:t>2018/19:26 Kompletterande bestämmelser till EU:s geoblockeringsförordning</w:t>
            </w:r>
            <w:r>
              <w:br/>
            </w:r>
            <w:r>
              <w:rPr>
                <w:i/>
                <w:iCs/>
              </w:rPr>
              <w:t>Kammaren har beslutat om förlängd motionstid för dessa propositioner</w:t>
            </w:r>
            <w:r>
              <w:rPr>
                <w:i/>
                <w:iCs/>
              </w:rPr>
              <w:br/>
              <w:t>Motionstiden utgår den 18 januari 2019</w:t>
            </w:r>
          </w:p>
        </w:tc>
        <w:tc>
          <w:tcPr>
            <w:tcW w:w="2055" w:type="dxa"/>
          </w:tcPr>
          <w:p w14:paraId="654C4A33" w14:textId="77777777" w:rsidR="006E04A4" w:rsidRDefault="00D2210A" w:rsidP="00C84F80">
            <w:r>
              <w:t>NU</w:t>
            </w:r>
          </w:p>
        </w:tc>
      </w:tr>
      <w:tr w:rsidR="00AD5271" w14:paraId="654C4A38" w14:textId="77777777" w:rsidTr="00055526">
        <w:trPr>
          <w:cantSplit/>
        </w:trPr>
        <w:tc>
          <w:tcPr>
            <w:tcW w:w="567" w:type="dxa"/>
          </w:tcPr>
          <w:p w14:paraId="654C4A35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36" w14:textId="77777777" w:rsidR="006E04A4" w:rsidRDefault="00D2210A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654C4A37" w14:textId="77777777" w:rsidR="006E04A4" w:rsidRDefault="00AA67F1" w:rsidP="00C84F80">
            <w:pPr>
              <w:keepNext/>
            </w:pPr>
          </w:p>
        </w:tc>
      </w:tr>
      <w:tr w:rsidR="00AD5271" w14:paraId="654C4A3C" w14:textId="77777777" w:rsidTr="00055526">
        <w:trPr>
          <w:cantSplit/>
        </w:trPr>
        <w:tc>
          <w:tcPr>
            <w:tcW w:w="567" w:type="dxa"/>
          </w:tcPr>
          <w:p w14:paraId="654C4A39" w14:textId="77777777" w:rsidR="001D7AF0" w:rsidRDefault="00D2210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54C4A3A" w14:textId="77777777" w:rsidR="006E04A4" w:rsidRDefault="00D2210A" w:rsidP="000326E3">
            <w:r>
              <w:t>2018/19:25 Riksrevisionens rapport om skyddet av värdefull skog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18 januari 2019</w:t>
            </w:r>
          </w:p>
        </w:tc>
        <w:tc>
          <w:tcPr>
            <w:tcW w:w="2055" w:type="dxa"/>
          </w:tcPr>
          <w:p w14:paraId="654C4A3B" w14:textId="77777777" w:rsidR="006E04A4" w:rsidRDefault="00D2210A" w:rsidP="00C84F80">
            <w:r>
              <w:t>MJU</w:t>
            </w:r>
          </w:p>
        </w:tc>
      </w:tr>
      <w:tr w:rsidR="00AD5271" w14:paraId="654C4A40" w14:textId="77777777" w:rsidTr="00055526">
        <w:trPr>
          <w:cantSplit/>
        </w:trPr>
        <w:tc>
          <w:tcPr>
            <w:tcW w:w="567" w:type="dxa"/>
          </w:tcPr>
          <w:p w14:paraId="654C4A3D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3E" w14:textId="77777777" w:rsidR="006E04A4" w:rsidRDefault="00D2210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54C4A3F" w14:textId="77777777" w:rsidR="006E04A4" w:rsidRDefault="00AA67F1" w:rsidP="00C84F80">
            <w:pPr>
              <w:keepNext/>
            </w:pPr>
          </w:p>
        </w:tc>
      </w:tr>
      <w:tr w:rsidR="00AD5271" w14:paraId="654C4A44" w14:textId="77777777" w:rsidTr="00055526">
        <w:trPr>
          <w:cantSplit/>
        </w:trPr>
        <w:tc>
          <w:tcPr>
            <w:tcW w:w="567" w:type="dxa"/>
          </w:tcPr>
          <w:p w14:paraId="654C4A41" w14:textId="77777777" w:rsidR="001D7AF0" w:rsidRDefault="00D2210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54C4A42" w14:textId="77777777" w:rsidR="006E04A4" w:rsidRDefault="00D2210A" w:rsidP="000326E3">
            <w:r>
              <w:t xml:space="preserve">COM(2018) 817 Förslag till Europaparlamentets och rådets förordning om ändring av förordningarna (EU) nr 1305/2013 och (EU) nr 1307/2013 vad gäller vissa regler för direktstöd och stöd för landsbygdsutveckling under åren 2019 och 2020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4 februari 2019</w:t>
            </w:r>
          </w:p>
        </w:tc>
        <w:tc>
          <w:tcPr>
            <w:tcW w:w="2055" w:type="dxa"/>
          </w:tcPr>
          <w:p w14:paraId="654C4A43" w14:textId="77777777" w:rsidR="006E04A4" w:rsidRDefault="00D2210A" w:rsidP="00C84F80">
            <w:r>
              <w:t>MJU</w:t>
            </w:r>
          </w:p>
        </w:tc>
      </w:tr>
      <w:tr w:rsidR="00AD5271" w14:paraId="654C4A48" w14:textId="77777777" w:rsidTr="00055526">
        <w:trPr>
          <w:cantSplit/>
        </w:trPr>
        <w:tc>
          <w:tcPr>
            <w:tcW w:w="567" w:type="dxa"/>
          </w:tcPr>
          <w:p w14:paraId="654C4A45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46" w14:textId="7BB2E7F7" w:rsidR="006E04A4" w:rsidRDefault="00D2210A" w:rsidP="000326E3">
            <w:pPr>
              <w:pStyle w:val="Huvudrubrik"/>
              <w:keepNext/>
            </w:pPr>
            <w:r>
              <w:t>Ärende för avgörande efter debattens slut i FiU11, dock tidigast kl. 16.00</w:t>
            </w:r>
          </w:p>
        </w:tc>
        <w:tc>
          <w:tcPr>
            <w:tcW w:w="2055" w:type="dxa"/>
          </w:tcPr>
          <w:p w14:paraId="654C4A47" w14:textId="77777777" w:rsidR="006E04A4" w:rsidRDefault="00D2210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D5271" w14:paraId="654C4A4D" w14:textId="77777777" w:rsidTr="00055526">
        <w:trPr>
          <w:cantSplit/>
        </w:trPr>
        <w:tc>
          <w:tcPr>
            <w:tcW w:w="567" w:type="dxa"/>
          </w:tcPr>
          <w:p w14:paraId="654C4A49" w14:textId="77777777" w:rsidR="001D7AF0" w:rsidRDefault="00AA67F1" w:rsidP="00C84F80"/>
        </w:tc>
        <w:tc>
          <w:tcPr>
            <w:tcW w:w="6663" w:type="dxa"/>
          </w:tcPr>
          <w:p w14:paraId="654C4A4A" w14:textId="77777777" w:rsidR="006E04A4" w:rsidRDefault="00D2210A" w:rsidP="000326E3">
            <w:pPr>
              <w:pStyle w:val="Underrubrik"/>
            </w:pPr>
            <w:r>
              <w:t xml:space="preserve"> </w:t>
            </w:r>
          </w:p>
          <w:p w14:paraId="654C4A4B" w14:textId="77777777" w:rsidR="006E04A4" w:rsidRDefault="00D2210A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654C4A4C" w14:textId="77777777" w:rsidR="006E04A4" w:rsidRDefault="00AA67F1" w:rsidP="00C84F80"/>
        </w:tc>
      </w:tr>
      <w:tr w:rsidR="00AD5271" w14:paraId="654C4A51" w14:textId="77777777" w:rsidTr="00055526">
        <w:trPr>
          <w:cantSplit/>
        </w:trPr>
        <w:tc>
          <w:tcPr>
            <w:tcW w:w="567" w:type="dxa"/>
          </w:tcPr>
          <w:p w14:paraId="654C4A4E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4F" w14:textId="77777777" w:rsidR="006E04A4" w:rsidRDefault="00D2210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54C4A50" w14:textId="77777777" w:rsidR="006E04A4" w:rsidRDefault="00AA67F1" w:rsidP="00C84F80">
            <w:pPr>
              <w:keepNext/>
            </w:pPr>
          </w:p>
        </w:tc>
      </w:tr>
      <w:tr w:rsidR="00AD5271" w:rsidRPr="00AA67F1" w14:paraId="654C4A55" w14:textId="77777777" w:rsidTr="00055526">
        <w:trPr>
          <w:cantSplit/>
        </w:trPr>
        <w:tc>
          <w:tcPr>
            <w:tcW w:w="567" w:type="dxa"/>
          </w:tcPr>
          <w:p w14:paraId="654C4A52" w14:textId="77777777" w:rsidR="001D7AF0" w:rsidRDefault="00D2210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54C4A53" w14:textId="77777777" w:rsidR="006E04A4" w:rsidRDefault="00D2210A" w:rsidP="000326E3">
            <w:r>
              <w:t>Bet. 2018/19:SoU3 Ny lag om tobak och liknande produkter</w:t>
            </w:r>
          </w:p>
        </w:tc>
        <w:tc>
          <w:tcPr>
            <w:tcW w:w="2055" w:type="dxa"/>
          </w:tcPr>
          <w:p w14:paraId="654C4A54" w14:textId="77777777" w:rsidR="006E04A4" w:rsidRPr="00D2210A" w:rsidRDefault="00D2210A" w:rsidP="00C84F80">
            <w:pPr>
              <w:rPr>
                <w:lang w:val="en-US"/>
              </w:rPr>
            </w:pPr>
            <w:r w:rsidRPr="00D2210A">
              <w:rPr>
                <w:lang w:val="en-US"/>
              </w:rPr>
              <w:t>15 res. (S, M, SD, C, V, KD, L, MP)</w:t>
            </w:r>
          </w:p>
        </w:tc>
      </w:tr>
      <w:tr w:rsidR="00AD5271" w14:paraId="654C4A59" w14:textId="77777777" w:rsidTr="00055526">
        <w:trPr>
          <w:cantSplit/>
        </w:trPr>
        <w:tc>
          <w:tcPr>
            <w:tcW w:w="567" w:type="dxa"/>
          </w:tcPr>
          <w:p w14:paraId="654C4A56" w14:textId="77777777" w:rsidR="001D7AF0" w:rsidRPr="00D2210A" w:rsidRDefault="00AA67F1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654C4A57" w14:textId="77777777" w:rsidR="006E04A4" w:rsidRDefault="00D2210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54C4A58" w14:textId="77777777" w:rsidR="006E04A4" w:rsidRDefault="00AA67F1" w:rsidP="00C84F80">
            <w:pPr>
              <w:keepNext/>
            </w:pPr>
          </w:p>
        </w:tc>
      </w:tr>
      <w:tr w:rsidR="00AD5271" w14:paraId="654C4A5D" w14:textId="77777777" w:rsidTr="00055526">
        <w:trPr>
          <w:cantSplit/>
        </w:trPr>
        <w:tc>
          <w:tcPr>
            <w:tcW w:w="567" w:type="dxa"/>
          </w:tcPr>
          <w:p w14:paraId="654C4A5A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5B" w14:textId="77777777" w:rsidR="006E04A4" w:rsidRDefault="00D2210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54C4A5C" w14:textId="77777777" w:rsidR="006E04A4" w:rsidRDefault="00AA67F1" w:rsidP="00C84F80">
            <w:pPr>
              <w:keepNext/>
            </w:pPr>
          </w:p>
        </w:tc>
      </w:tr>
      <w:tr w:rsidR="00AD5271" w14:paraId="654C4A61" w14:textId="77777777" w:rsidTr="00055526">
        <w:trPr>
          <w:cantSplit/>
        </w:trPr>
        <w:tc>
          <w:tcPr>
            <w:tcW w:w="567" w:type="dxa"/>
          </w:tcPr>
          <w:p w14:paraId="654C4A5E" w14:textId="77777777" w:rsidR="001D7AF0" w:rsidRDefault="00D2210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54C4A5F" w14:textId="77777777" w:rsidR="006E04A4" w:rsidRDefault="00D2210A" w:rsidP="000326E3">
            <w:r>
              <w:t>Bet. 2018/19:FiU1 Statens budget 2019 Rambeslutet</w:t>
            </w:r>
          </w:p>
        </w:tc>
        <w:tc>
          <w:tcPr>
            <w:tcW w:w="2055" w:type="dxa"/>
          </w:tcPr>
          <w:p w14:paraId="654C4A60" w14:textId="77777777" w:rsidR="006E04A4" w:rsidRDefault="00D2210A" w:rsidP="00C84F80">
            <w:r>
              <w:t>8 res. (M, SD, C, KD, L)</w:t>
            </w:r>
          </w:p>
        </w:tc>
      </w:tr>
      <w:tr w:rsidR="00AD5271" w14:paraId="654C4A65" w14:textId="77777777" w:rsidTr="00055526">
        <w:trPr>
          <w:cantSplit/>
        </w:trPr>
        <w:tc>
          <w:tcPr>
            <w:tcW w:w="567" w:type="dxa"/>
          </w:tcPr>
          <w:p w14:paraId="654C4A62" w14:textId="77777777" w:rsidR="001D7AF0" w:rsidRDefault="00D2210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54C4A63" w14:textId="77777777" w:rsidR="006E04A4" w:rsidRDefault="00D2210A" w:rsidP="000326E3">
            <w:r>
              <w:t>Bet. 2018/19:FiU11 Höständringsbudget för 2018</w:t>
            </w:r>
          </w:p>
        </w:tc>
        <w:tc>
          <w:tcPr>
            <w:tcW w:w="2055" w:type="dxa"/>
          </w:tcPr>
          <w:p w14:paraId="654C4A64" w14:textId="77777777" w:rsidR="006E04A4" w:rsidRDefault="00AA67F1" w:rsidP="00C84F80"/>
        </w:tc>
      </w:tr>
      <w:tr w:rsidR="00AD5271" w14:paraId="654C4A69" w14:textId="77777777" w:rsidTr="00055526">
        <w:trPr>
          <w:cantSplit/>
        </w:trPr>
        <w:tc>
          <w:tcPr>
            <w:tcW w:w="567" w:type="dxa"/>
          </w:tcPr>
          <w:p w14:paraId="654C4A66" w14:textId="77777777" w:rsidR="001D7AF0" w:rsidRDefault="00AA67F1" w:rsidP="00C84F80">
            <w:pPr>
              <w:keepNext/>
            </w:pPr>
          </w:p>
        </w:tc>
        <w:tc>
          <w:tcPr>
            <w:tcW w:w="6663" w:type="dxa"/>
          </w:tcPr>
          <w:p w14:paraId="654C4A67" w14:textId="77777777" w:rsidR="006E04A4" w:rsidRDefault="00D2210A" w:rsidP="000326E3">
            <w:pPr>
              <w:pStyle w:val="renderubrik"/>
            </w:pPr>
            <w:r>
              <w:t>Trafikutskottets utlåtande</w:t>
            </w:r>
          </w:p>
        </w:tc>
        <w:tc>
          <w:tcPr>
            <w:tcW w:w="2055" w:type="dxa"/>
          </w:tcPr>
          <w:p w14:paraId="654C4A68" w14:textId="77777777" w:rsidR="006E04A4" w:rsidRDefault="00AA67F1" w:rsidP="00C84F80">
            <w:pPr>
              <w:keepNext/>
            </w:pPr>
          </w:p>
        </w:tc>
      </w:tr>
      <w:tr w:rsidR="00AD5271" w14:paraId="654C4A6D" w14:textId="77777777" w:rsidTr="00055526">
        <w:trPr>
          <w:cantSplit/>
        </w:trPr>
        <w:tc>
          <w:tcPr>
            <w:tcW w:w="567" w:type="dxa"/>
          </w:tcPr>
          <w:p w14:paraId="654C4A6A" w14:textId="77777777" w:rsidR="001D7AF0" w:rsidRDefault="00D2210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54C4A6B" w14:textId="77777777" w:rsidR="006E04A4" w:rsidRDefault="00D2210A" w:rsidP="000326E3">
            <w:r>
              <w:t>Utl. 2018/19:TU3 Kommissionens EU-strategi för automatiserad och uppkopplad rörlighet</w:t>
            </w:r>
          </w:p>
        </w:tc>
        <w:tc>
          <w:tcPr>
            <w:tcW w:w="2055" w:type="dxa"/>
          </w:tcPr>
          <w:p w14:paraId="654C4A6C" w14:textId="77777777" w:rsidR="006E04A4" w:rsidRDefault="00D2210A" w:rsidP="00C84F80">
            <w:r>
              <w:t>1 res. (SD)</w:t>
            </w:r>
          </w:p>
        </w:tc>
      </w:tr>
    </w:tbl>
    <w:p w14:paraId="654C4A6E" w14:textId="77777777" w:rsidR="00517888" w:rsidRPr="00F221DA" w:rsidRDefault="00D2210A" w:rsidP="00137840">
      <w:pPr>
        <w:pStyle w:val="Blankrad"/>
      </w:pPr>
      <w:r>
        <w:t xml:space="preserve">     </w:t>
      </w:r>
    </w:p>
    <w:p w14:paraId="654C4A6F" w14:textId="77777777" w:rsidR="00121B42" w:rsidRDefault="00D2210A" w:rsidP="00121B42">
      <w:pPr>
        <w:pStyle w:val="Blankrad"/>
      </w:pPr>
      <w:r>
        <w:t xml:space="preserve">     </w:t>
      </w:r>
    </w:p>
    <w:p w14:paraId="654C4A70" w14:textId="77777777" w:rsidR="006E04A4" w:rsidRPr="00F221DA" w:rsidRDefault="00AA67F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D5271" w14:paraId="654C4A73" w14:textId="77777777" w:rsidTr="00D774A8">
        <w:tc>
          <w:tcPr>
            <w:tcW w:w="567" w:type="dxa"/>
          </w:tcPr>
          <w:p w14:paraId="654C4A71" w14:textId="77777777" w:rsidR="00D774A8" w:rsidRDefault="00AA67F1">
            <w:pPr>
              <w:pStyle w:val="IngenText"/>
            </w:pPr>
          </w:p>
        </w:tc>
        <w:tc>
          <w:tcPr>
            <w:tcW w:w="8718" w:type="dxa"/>
          </w:tcPr>
          <w:p w14:paraId="654C4A72" w14:textId="77777777" w:rsidR="00D774A8" w:rsidRDefault="00D2210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54C4A74" w14:textId="77777777" w:rsidR="006E04A4" w:rsidRPr="00852BA1" w:rsidRDefault="00AA67F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4A86" w14:textId="77777777" w:rsidR="00604135" w:rsidRDefault="00D2210A">
      <w:pPr>
        <w:spacing w:line="240" w:lineRule="auto"/>
      </w:pPr>
      <w:r>
        <w:separator/>
      </w:r>
    </w:p>
  </w:endnote>
  <w:endnote w:type="continuationSeparator" w:id="0">
    <w:p w14:paraId="654C4A88" w14:textId="77777777" w:rsidR="00604135" w:rsidRDefault="00D2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4A7B" w14:textId="3B513E3F" w:rsidR="00D73249" w:rsidRDefault="00D221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AA67F1">
      <w:rPr>
        <w:noProof/>
      </w:rPr>
      <w:t>2</w:t>
    </w:r>
    <w:r>
      <w:fldChar w:fldCharType="end"/>
    </w:r>
    <w:r>
      <w:t xml:space="preserve"> (</w:t>
    </w:r>
    <w:fldSimple w:instr=" NUMPAGES ">
      <w:r w:rsidR="00AA67F1">
        <w:rPr>
          <w:noProof/>
        </w:rPr>
        <w:t>2</w:t>
      </w:r>
    </w:fldSimple>
    <w:r>
      <w:t>)</w:t>
    </w:r>
  </w:p>
  <w:p w14:paraId="654C4A7C" w14:textId="77777777" w:rsidR="00D73249" w:rsidRDefault="00AA67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4A80" w14:textId="28BA5310" w:rsidR="00D73249" w:rsidRDefault="00D221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AA67F1">
      <w:rPr>
        <w:noProof/>
      </w:rPr>
      <w:t>1</w:t>
    </w:r>
    <w:r>
      <w:fldChar w:fldCharType="end"/>
    </w:r>
    <w:r>
      <w:t xml:space="preserve"> (</w:t>
    </w:r>
    <w:fldSimple w:instr=" NUMPAGES ">
      <w:r w:rsidR="00AA67F1">
        <w:rPr>
          <w:noProof/>
        </w:rPr>
        <w:t>2</w:t>
      </w:r>
    </w:fldSimple>
    <w:r>
      <w:t>)</w:t>
    </w:r>
  </w:p>
  <w:p w14:paraId="654C4A81" w14:textId="77777777" w:rsidR="00D73249" w:rsidRDefault="00AA67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4A82" w14:textId="77777777" w:rsidR="00604135" w:rsidRDefault="00D2210A">
      <w:pPr>
        <w:spacing w:line="240" w:lineRule="auto"/>
      </w:pPr>
      <w:r>
        <w:separator/>
      </w:r>
    </w:p>
  </w:footnote>
  <w:footnote w:type="continuationSeparator" w:id="0">
    <w:p w14:paraId="654C4A84" w14:textId="77777777" w:rsidR="00604135" w:rsidRDefault="00D2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4A76" w14:textId="5047FD34" w:rsidR="00D73249" w:rsidRDefault="00D2210A">
    <w:pPr>
      <w:pStyle w:val="Sidhuvud"/>
      <w:tabs>
        <w:tab w:val="clear" w:pos="4536"/>
      </w:tabs>
    </w:pPr>
    <w:fldSimple w:instr=" DOCPROPERTY  DocumentDate  \* MERGEFORMAT ">
      <w:r w:rsidR="00AA67F1">
        <w:t>Onsdagen den 12 december 2018</w:t>
      </w:r>
    </w:fldSimple>
  </w:p>
  <w:p w14:paraId="654C4A77" w14:textId="77777777" w:rsidR="00D73249" w:rsidRDefault="00D2210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4C4A78" w14:textId="77777777" w:rsidR="00D73249" w:rsidRDefault="00AA67F1"/>
  <w:p w14:paraId="654C4A79" w14:textId="77777777" w:rsidR="00D73249" w:rsidRDefault="00AA67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4A7D" w14:textId="77777777" w:rsidR="00D73249" w:rsidRDefault="00D2210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54C4A82" wp14:editId="654C4A8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C4A7E" w14:textId="77777777" w:rsidR="00D73249" w:rsidRDefault="00D2210A" w:rsidP="00BE217A">
    <w:pPr>
      <w:pStyle w:val="Dokumentrubrik"/>
      <w:spacing w:after="360"/>
    </w:pPr>
    <w:r>
      <w:t>Föredragningslista</w:t>
    </w:r>
  </w:p>
  <w:p w14:paraId="654C4A7F" w14:textId="77777777" w:rsidR="00D73249" w:rsidRDefault="00AA67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F0AADC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8646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0D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88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F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E3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CA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0EB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47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D5271"/>
    <w:rsid w:val="00604135"/>
    <w:rsid w:val="00AA67F1"/>
    <w:rsid w:val="00AD5271"/>
    <w:rsid w:val="00D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4A02"/>
  <w15:docId w15:val="{2F39E0B4-2600-4CFB-8BDD-B0FF65A1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2018-12-12</SAFIR_Sammantradesdatum_Doc>
    <SAFIR_SammantradeID xmlns="C07A1A6C-0B19-41D9-BDF8-F523BA3921EB">888da394-dfd2-4de1-9136-efcf21c713d1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F9882-728E-4F78-88A5-4A2FC941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DC783-77F0-43DD-AEAC-A175A78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2</Pages>
  <Words>264</Words>
  <Characters>1630</Characters>
  <Application>Microsoft Office Word</Application>
  <DocSecurity>0</DocSecurity>
  <Lines>116</Lines>
  <Paragraphs>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2018-12-11T16:56:00Z</cp:lastPrinted>
  <dcterms:created xsi:type="dcterms:W3CDTF">2013-03-22T09:28:00Z</dcterms:created>
  <dcterms:modified xsi:type="dcterms:W3CDTF">2018-12-11T16:57:00Z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12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