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873E" w14:textId="77777777" w:rsidR="006E04A4" w:rsidRPr="00CD7560" w:rsidRDefault="00A54A37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22</w:t>
      </w:r>
      <w:bookmarkEnd w:id="1"/>
    </w:p>
    <w:p w14:paraId="19CF873F" w14:textId="77777777" w:rsidR="006E04A4" w:rsidRDefault="00A54A37">
      <w:pPr>
        <w:pStyle w:val="Datum"/>
        <w:outlineLvl w:val="0"/>
      </w:pPr>
      <w:bookmarkStart w:id="2" w:name="DocumentDate"/>
      <w:r>
        <w:t>Onsdagen den 28 november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E2CBE" w14:paraId="19CF8744" w14:textId="77777777" w:rsidTr="00E47117">
        <w:trPr>
          <w:cantSplit/>
        </w:trPr>
        <w:tc>
          <w:tcPr>
            <w:tcW w:w="454" w:type="dxa"/>
          </w:tcPr>
          <w:p w14:paraId="19CF8740" w14:textId="77777777" w:rsidR="006E04A4" w:rsidRDefault="00A54A3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9CF8741" w14:textId="77777777" w:rsidR="006E04A4" w:rsidRDefault="00A54A3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9CF8742" w14:textId="77777777" w:rsidR="006E04A4" w:rsidRDefault="00A54A37"/>
        </w:tc>
        <w:tc>
          <w:tcPr>
            <w:tcW w:w="7512" w:type="dxa"/>
          </w:tcPr>
          <w:p w14:paraId="19CF8743" w14:textId="77777777" w:rsidR="006E04A4" w:rsidRDefault="00A54A37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7E2CBE" w14:paraId="19CF8749" w14:textId="77777777" w:rsidTr="00E47117">
        <w:trPr>
          <w:cantSplit/>
        </w:trPr>
        <w:tc>
          <w:tcPr>
            <w:tcW w:w="454" w:type="dxa"/>
          </w:tcPr>
          <w:p w14:paraId="19CF8745" w14:textId="77777777" w:rsidR="006E04A4" w:rsidRDefault="00A54A37"/>
        </w:tc>
        <w:tc>
          <w:tcPr>
            <w:tcW w:w="1134" w:type="dxa"/>
          </w:tcPr>
          <w:p w14:paraId="19CF8746" w14:textId="77777777" w:rsidR="006E04A4" w:rsidRDefault="00A54A37">
            <w:pPr>
              <w:jc w:val="right"/>
            </w:pPr>
          </w:p>
        </w:tc>
        <w:tc>
          <w:tcPr>
            <w:tcW w:w="397" w:type="dxa"/>
          </w:tcPr>
          <w:p w14:paraId="19CF8747" w14:textId="77777777" w:rsidR="006E04A4" w:rsidRDefault="00A54A37"/>
        </w:tc>
        <w:tc>
          <w:tcPr>
            <w:tcW w:w="7512" w:type="dxa"/>
          </w:tcPr>
          <w:p w14:paraId="19CF8748" w14:textId="77777777" w:rsidR="006E04A4" w:rsidRDefault="00A54A3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E2CBE" w14:paraId="19CF874E" w14:textId="77777777" w:rsidTr="00E47117">
        <w:trPr>
          <w:cantSplit/>
        </w:trPr>
        <w:tc>
          <w:tcPr>
            <w:tcW w:w="454" w:type="dxa"/>
          </w:tcPr>
          <w:p w14:paraId="19CF874A" w14:textId="77777777" w:rsidR="006E04A4" w:rsidRDefault="00A54A37"/>
        </w:tc>
        <w:tc>
          <w:tcPr>
            <w:tcW w:w="1134" w:type="dxa"/>
          </w:tcPr>
          <w:p w14:paraId="19CF874B" w14:textId="77777777" w:rsidR="006E04A4" w:rsidRDefault="00A54A37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9CF874C" w14:textId="77777777" w:rsidR="006E04A4" w:rsidRDefault="00A54A37"/>
        </w:tc>
        <w:tc>
          <w:tcPr>
            <w:tcW w:w="7512" w:type="dxa"/>
          </w:tcPr>
          <w:p w14:paraId="19CF874D" w14:textId="77777777" w:rsidR="006E04A4" w:rsidRDefault="00A54A37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7E2CBE" w14:paraId="19CF8753" w14:textId="77777777" w:rsidTr="00E47117">
        <w:trPr>
          <w:cantSplit/>
        </w:trPr>
        <w:tc>
          <w:tcPr>
            <w:tcW w:w="454" w:type="dxa"/>
          </w:tcPr>
          <w:p w14:paraId="19CF874F" w14:textId="77777777" w:rsidR="006E04A4" w:rsidRDefault="00A54A37"/>
        </w:tc>
        <w:tc>
          <w:tcPr>
            <w:tcW w:w="1134" w:type="dxa"/>
          </w:tcPr>
          <w:p w14:paraId="19CF8750" w14:textId="77777777" w:rsidR="006E04A4" w:rsidRDefault="00A54A37">
            <w:pPr>
              <w:jc w:val="right"/>
            </w:pPr>
          </w:p>
        </w:tc>
        <w:tc>
          <w:tcPr>
            <w:tcW w:w="397" w:type="dxa"/>
          </w:tcPr>
          <w:p w14:paraId="19CF8751" w14:textId="77777777" w:rsidR="006E04A4" w:rsidRDefault="00A54A37"/>
        </w:tc>
        <w:tc>
          <w:tcPr>
            <w:tcW w:w="7512" w:type="dxa"/>
          </w:tcPr>
          <w:p w14:paraId="19CF8752" w14:textId="1C9D34E0" w:rsidR="006E04A4" w:rsidRDefault="00A54A37">
            <w:pPr>
              <w:pStyle w:val="Plenum"/>
              <w:tabs>
                <w:tab w:val="clear" w:pos="1418"/>
              </w:tabs>
              <w:ind w:right="1"/>
            </w:pPr>
            <w:r>
              <w:t>Votering (efter förrättande av val kl. 16.00)</w:t>
            </w:r>
          </w:p>
        </w:tc>
      </w:tr>
    </w:tbl>
    <w:p w14:paraId="19CF8754" w14:textId="77777777" w:rsidR="006E04A4" w:rsidRDefault="00A54A37">
      <w:pPr>
        <w:pStyle w:val="StreckLngt"/>
      </w:pPr>
      <w:r>
        <w:tab/>
      </w:r>
    </w:p>
    <w:p w14:paraId="19CF8755" w14:textId="77777777" w:rsidR="00121B42" w:rsidRDefault="00A54A37" w:rsidP="00121B42">
      <w:pPr>
        <w:pStyle w:val="Blankrad"/>
      </w:pPr>
      <w:r>
        <w:t xml:space="preserve">      </w:t>
      </w:r>
    </w:p>
    <w:p w14:paraId="19CF8756" w14:textId="77777777" w:rsidR="00CF242C" w:rsidRDefault="00A54A3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E2CBE" w14:paraId="19CF875A" w14:textId="77777777" w:rsidTr="00055526">
        <w:trPr>
          <w:cantSplit/>
        </w:trPr>
        <w:tc>
          <w:tcPr>
            <w:tcW w:w="567" w:type="dxa"/>
          </w:tcPr>
          <w:p w14:paraId="19CF8757" w14:textId="77777777" w:rsidR="001D7AF0" w:rsidRDefault="00A54A37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9CF8758" w14:textId="77777777" w:rsidR="006E04A4" w:rsidRDefault="00A54A37" w:rsidP="000326E3">
            <w:pPr>
              <w:pStyle w:val="HuvudrubrikEnsam"/>
            </w:pPr>
            <w:r>
              <w:t>Återrapportering från Europeiska rådets möte</w:t>
            </w:r>
          </w:p>
        </w:tc>
        <w:tc>
          <w:tcPr>
            <w:tcW w:w="2055" w:type="dxa"/>
          </w:tcPr>
          <w:p w14:paraId="19CF8759" w14:textId="77777777" w:rsidR="006E04A4" w:rsidRDefault="00A54A37" w:rsidP="00C84F80"/>
        </w:tc>
      </w:tr>
      <w:tr w:rsidR="007E2CBE" w14:paraId="19CF875E" w14:textId="77777777" w:rsidTr="00055526">
        <w:trPr>
          <w:cantSplit/>
        </w:trPr>
        <w:tc>
          <w:tcPr>
            <w:tcW w:w="567" w:type="dxa"/>
          </w:tcPr>
          <w:p w14:paraId="19CF875B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5C" w14:textId="77777777" w:rsidR="006E04A4" w:rsidRDefault="00A54A37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9CF875D" w14:textId="77777777" w:rsidR="006E04A4" w:rsidRDefault="00A54A37" w:rsidP="00C84F80">
            <w:pPr>
              <w:keepNext/>
            </w:pPr>
          </w:p>
        </w:tc>
      </w:tr>
      <w:tr w:rsidR="007E2CBE" w14:paraId="19CF8762" w14:textId="77777777" w:rsidTr="00055526">
        <w:trPr>
          <w:cantSplit/>
        </w:trPr>
        <w:tc>
          <w:tcPr>
            <w:tcW w:w="567" w:type="dxa"/>
          </w:tcPr>
          <w:p w14:paraId="19CF875F" w14:textId="77777777" w:rsidR="001D7AF0" w:rsidRDefault="00A54A3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9CF8760" w14:textId="77777777" w:rsidR="006E04A4" w:rsidRDefault="00A54A37" w:rsidP="000326E3">
            <w:r>
              <w:t xml:space="preserve">Fredrik </w:t>
            </w:r>
            <w:r>
              <w:t>Stenberg (S) som suppleant i finansutskottet fr.o.m. den 1 december 2018 t.o.m. den 1 januari 2019 under Björn Wiechels (S) ledighet</w:t>
            </w:r>
          </w:p>
        </w:tc>
        <w:tc>
          <w:tcPr>
            <w:tcW w:w="2055" w:type="dxa"/>
          </w:tcPr>
          <w:p w14:paraId="19CF8761" w14:textId="77777777" w:rsidR="006E04A4" w:rsidRDefault="00A54A37" w:rsidP="00C84F80"/>
        </w:tc>
      </w:tr>
      <w:tr w:rsidR="007E2CBE" w14:paraId="19CF8766" w14:textId="77777777" w:rsidTr="00055526">
        <w:trPr>
          <w:cantSplit/>
        </w:trPr>
        <w:tc>
          <w:tcPr>
            <w:tcW w:w="567" w:type="dxa"/>
          </w:tcPr>
          <w:p w14:paraId="19CF8763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64" w14:textId="77777777" w:rsidR="006E04A4" w:rsidRDefault="00A54A37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9CF8765" w14:textId="77777777" w:rsidR="006E04A4" w:rsidRDefault="00A54A3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E2CBE" w14:paraId="19CF876A" w14:textId="77777777" w:rsidTr="00055526">
        <w:trPr>
          <w:cantSplit/>
        </w:trPr>
        <w:tc>
          <w:tcPr>
            <w:tcW w:w="567" w:type="dxa"/>
          </w:tcPr>
          <w:p w14:paraId="19CF8767" w14:textId="77777777" w:rsidR="001D7AF0" w:rsidRDefault="00A54A3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9CF8768" w14:textId="77777777" w:rsidR="006E04A4" w:rsidRDefault="00A54A37" w:rsidP="000326E3">
            <w:r>
              <w:t xml:space="preserve">2018/19:FPM13 Kommissionens arbetsprogram 2019 </w:t>
            </w:r>
            <w:r>
              <w:rPr>
                <w:i/>
                <w:iCs/>
              </w:rPr>
              <w:t>COM(2018) 800</w:t>
            </w:r>
          </w:p>
        </w:tc>
        <w:tc>
          <w:tcPr>
            <w:tcW w:w="2055" w:type="dxa"/>
          </w:tcPr>
          <w:p w14:paraId="19CF8769" w14:textId="77777777" w:rsidR="006E04A4" w:rsidRDefault="00A54A37" w:rsidP="00C84F80">
            <w:r>
              <w:t>UU</w:t>
            </w:r>
          </w:p>
        </w:tc>
      </w:tr>
      <w:tr w:rsidR="007E2CBE" w14:paraId="19CF876E" w14:textId="77777777" w:rsidTr="00055526">
        <w:trPr>
          <w:cantSplit/>
        </w:trPr>
        <w:tc>
          <w:tcPr>
            <w:tcW w:w="567" w:type="dxa"/>
          </w:tcPr>
          <w:p w14:paraId="19CF876B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6C" w14:textId="77777777" w:rsidR="006E04A4" w:rsidRDefault="00A54A3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9CF876D" w14:textId="77777777" w:rsidR="006E04A4" w:rsidRDefault="00A54A3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E2CBE" w14:paraId="19CF8772" w14:textId="77777777" w:rsidTr="00055526">
        <w:trPr>
          <w:cantSplit/>
        </w:trPr>
        <w:tc>
          <w:tcPr>
            <w:tcW w:w="567" w:type="dxa"/>
          </w:tcPr>
          <w:p w14:paraId="19CF876F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70" w14:textId="77777777" w:rsidR="006E04A4" w:rsidRDefault="00A54A37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19CF8771" w14:textId="77777777" w:rsidR="006E04A4" w:rsidRDefault="00A54A37" w:rsidP="00C84F80">
            <w:pPr>
              <w:keepNext/>
            </w:pPr>
          </w:p>
        </w:tc>
      </w:tr>
      <w:tr w:rsidR="007E2CBE" w14:paraId="19CF8776" w14:textId="77777777" w:rsidTr="00055526">
        <w:trPr>
          <w:cantSplit/>
        </w:trPr>
        <w:tc>
          <w:tcPr>
            <w:tcW w:w="567" w:type="dxa"/>
          </w:tcPr>
          <w:p w14:paraId="19CF8773" w14:textId="77777777" w:rsidR="001D7AF0" w:rsidRDefault="00A54A3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9CF8774" w14:textId="77777777" w:rsidR="006E04A4" w:rsidRDefault="00A54A37" w:rsidP="000326E3">
            <w:r>
              <w:t>2018/19:16 En ny kustbevakningslag</w:t>
            </w:r>
          </w:p>
        </w:tc>
        <w:tc>
          <w:tcPr>
            <w:tcW w:w="2055" w:type="dxa"/>
          </w:tcPr>
          <w:p w14:paraId="19CF8775" w14:textId="77777777" w:rsidR="006E04A4" w:rsidRDefault="00A54A37" w:rsidP="00C84F80">
            <w:r>
              <w:t>FöU</w:t>
            </w:r>
          </w:p>
        </w:tc>
      </w:tr>
      <w:tr w:rsidR="007E2CBE" w14:paraId="19CF877A" w14:textId="77777777" w:rsidTr="00055526">
        <w:trPr>
          <w:cantSplit/>
        </w:trPr>
        <w:tc>
          <w:tcPr>
            <w:tcW w:w="567" w:type="dxa"/>
          </w:tcPr>
          <w:p w14:paraId="19CF8777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78" w14:textId="77777777" w:rsidR="006E04A4" w:rsidRDefault="00A54A37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19CF8779" w14:textId="77777777" w:rsidR="006E04A4" w:rsidRDefault="00A54A37" w:rsidP="00C84F80">
            <w:pPr>
              <w:keepNext/>
            </w:pPr>
          </w:p>
        </w:tc>
      </w:tr>
      <w:tr w:rsidR="007E2CBE" w14:paraId="19CF877E" w14:textId="77777777" w:rsidTr="00055526">
        <w:trPr>
          <w:cantSplit/>
        </w:trPr>
        <w:tc>
          <w:tcPr>
            <w:tcW w:w="567" w:type="dxa"/>
          </w:tcPr>
          <w:p w14:paraId="19CF877B" w14:textId="77777777" w:rsidR="001D7AF0" w:rsidRDefault="00A54A3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9CF877C" w14:textId="77777777" w:rsidR="006E04A4" w:rsidRDefault="00A54A37" w:rsidP="000326E3">
            <w:r>
              <w:t>2018/19:15 Riksrevisionens rapport om skyddet mot oegentligheter inom migrationsverksamheten vid utlandsmyndigheterna</w:t>
            </w:r>
          </w:p>
        </w:tc>
        <w:tc>
          <w:tcPr>
            <w:tcW w:w="2055" w:type="dxa"/>
          </w:tcPr>
          <w:p w14:paraId="19CF877D" w14:textId="77777777" w:rsidR="006E04A4" w:rsidRDefault="00A54A37" w:rsidP="00C84F80">
            <w:r>
              <w:t>KU</w:t>
            </w:r>
          </w:p>
        </w:tc>
      </w:tr>
      <w:tr w:rsidR="007E2CBE" w14:paraId="19CF8782" w14:textId="77777777" w:rsidTr="00055526">
        <w:trPr>
          <w:cantSplit/>
        </w:trPr>
        <w:tc>
          <w:tcPr>
            <w:tcW w:w="567" w:type="dxa"/>
          </w:tcPr>
          <w:p w14:paraId="19CF877F" w14:textId="77777777" w:rsidR="001D7AF0" w:rsidRDefault="00A54A3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9CF8780" w14:textId="77777777" w:rsidR="006E04A4" w:rsidRDefault="00A54A37" w:rsidP="000326E3">
            <w:r>
              <w:t xml:space="preserve">2018/19:17 </w:t>
            </w:r>
            <w:r>
              <w:t>2018 års redogörelse för tillämpningen av lagen om särskild utlänningskontroll</w:t>
            </w:r>
          </w:p>
        </w:tc>
        <w:tc>
          <w:tcPr>
            <w:tcW w:w="2055" w:type="dxa"/>
          </w:tcPr>
          <w:p w14:paraId="19CF8781" w14:textId="77777777" w:rsidR="006E04A4" w:rsidRDefault="00A54A37" w:rsidP="00C84F80">
            <w:r>
              <w:t>JuU</w:t>
            </w:r>
          </w:p>
        </w:tc>
      </w:tr>
      <w:tr w:rsidR="007E2CBE" w14:paraId="19CF8786" w14:textId="77777777" w:rsidTr="00055526">
        <w:trPr>
          <w:cantSplit/>
        </w:trPr>
        <w:tc>
          <w:tcPr>
            <w:tcW w:w="567" w:type="dxa"/>
          </w:tcPr>
          <w:p w14:paraId="19CF8783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84" w14:textId="77777777" w:rsidR="006E04A4" w:rsidRDefault="00A54A37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19CF8785" w14:textId="77777777" w:rsidR="006E04A4" w:rsidRDefault="00A54A37" w:rsidP="00C84F80">
            <w:pPr>
              <w:keepNext/>
            </w:pPr>
          </w:p>
        </w:tc>
      </w:tr>
      <w:tr w:rsidR="007E2CBE" w14:paraId="19CF878A" w14:textId="77777777" w:rsidTr="00055526">
        <w:trPr>
          <w:cantSplit/>
        </w:trPr>
        <w:tc>
          <w:tcPr>
            <w:tcW w:w="567" w:type="dxa"/>
          </w:tcPr>
          <w:p w14:paraId="19CF8787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88" w14:textId="77777777" w:rsidR="006E04A4" w:rsidRDefault="00A54A37" w:rsidP="000326E3">
            <w:pPr>
              <w:pStyle w:val="Motionsrubrik"/>
            </w:pPr>
            <w:r>
              <w:t>med anledning av skr. 2018/19:10 Riksrevisionens rapport om deltagarantal i nya arbetsmarknadspolitiska insatser</w:t>
            </w:r>
          </w:p>
        </w:tc>
        <w:tc>
          <w:tcPr>
            <w:tcW w:w="2055" w:type="dxa"/>
          </w:tcPr>
          <w:p w14:paraId="19CF8789" w14:textId="77777777" w:rsidR="006E04A4" w:rsidRDefault="00A54A37" w:rsidP="00C84F80">
            <w:pPr>
              <w:keepNext/>
            </w:pPr>
          </w:p>
        </w:tc>
      </w:tr>
      <w:tr w:rsidR="007E2CBE" w14:paraId="19CF878E" w14:textId="77777777" w:rsidTr="00055526">
        <w:trPr>
          <w:cantSplit/>
        </w:trPr>
        <w:tc>
          <w:tcPr>
            <w:tcW w:w="567" w:type="dxa"/>
          </w:tcPr>
          <w:p w14:paraId="19CF878B" w14:textId="77777777" w:rsidR="001D7AF0" w:rsidRDefault="00A54A3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9CF878C" w14:textId="77777777" w:rsidR="006E04A4" w:rsidRDefault="00A54A37" w:rsidP="000326E3">
            <w:r>
              <w:t>2018/19:687 av Alexander Christiansson m.fl.</w:t>
            </w:r>
            <w:r>
              <w:t xml:space="preserve"> (SD)</w:t>
            </w:r>
          </w:p>
        </w:tc>
        <w:tc>
          <w:tcPr>
            <w:tcW w:w="2055" w:type="dxa"/>
          </w:tcPr>
          <w:p w14:paraId="19CF878D" w14:textId="77777777" w:rsidR="006E04A4" w:rsidRDefault="00A54A37" w:rsidP="00C84F80">
            <w:r>
              <w:t>AU</w:t>
            </w:r>
          </w:p>
        </w:tc>
      </w:tr>
      <w:tr w:rsidR="007E2CBE" w14:paraId="19CF8792" w14:textId="77777777" w:rsidTr="00055526">
        <w:trPr>
          <w:cantSplit/>
        </w:trPr>
        <w:tc>
          <w:tcPr>
            <w:tcW w:w="567" w:type="dxa"/>
          </w:tcPr>
          <w:p w14:paraId="19CF878F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90" w14:textId="77777777" w:rsidR="006E04A4" w:rsidRDefault="00A54A37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9CF8791" w14:textId="77777777" w:rsidR="006E04A4" w:rsidRDefault="00A54A37" w:rsidP="00C84F80">
            <w:pPr>
              <w:keepNext/>
            </w:pPr>
          </w:p>
        </w:tc>
      </w:tr>
      <w:tr w:rsidR="007E2CBE" w14:paraId="19CF8796" w14:textId="77777777" w:rsidTr="00055526">
        <w:trPr>
          <w:cantSplit/>
        </w:trPr>
        <w:tc>
          <w:tcPr>
            <w:tcW w:w="567" w:type="dxa"/>
          </w:tcPr>
          <w:p w14:paraId="19CF8793" w14:textId="77777777" w:rsidR="001D7AF0" w:rsidRDefault="00A54A3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9CF8794" w14:textId="77777777" w:rsidR="006E04A4" w:rsidRDefault="00A54A37" w:rsidP="000326E3">
            <w:r>
              <w:t>COM(2018) 744 Förslag till Europaparlamentets och rådets beslut om ändring av Europaparlamentets och rådets direktiv 2012/27/EU om energieffektivitet [ändrat genom direktiv 2018/XXX/EU] och Europaparlamentets och rådets förordnin</w:t>
            </w:r>
            <w:r>
              <w:t xml:space="preserve">g (EU) 2018/XXX [Styrningen av energiunionen], på grund av Förenade kungarikets utträde ur Europeiska unionen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21 januari 2019</w:t>
            </w:r>
          </w:p>
        </w:tc>
        <w:tc>
          <w:tcPr>
            <w:tcW w:w="2055" w:type="dxa"/>
          </w:tcPr>
          <w:p w14:paraId="19CF8795" w14:textId="77777777" w:rsidR="006E04A4" w:rsidRDefault="00A54A37" w:rsidP="00C84F80">
            <w:r>
              <w:t>NU</w:t>
            </w:r>
          </w:p>
        </w:tc>
      </w:tr>
      <w:tr w:rsidR="007E2CBE" w14:paraId="19CF879A" w14:textId="77777777" w:rsidTr="00055526">
        <w:trPr>
          <w:cantSplit/>
        </w:trPr>
        <w:tc>
          <w:tcPr>
            <w:tcW w:w="567" w:type="dxa"/>
          </w:tcPr>
          <w:p w14:paraId="19CF8797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98" w14:textId="77777777" w:rsidR="006E04A4" w:rsidRDefault="00A54A37" w:rsidP="000326E3">
            <w:pPr>
              <w:pStyle w:val="HuvudrubrikEnsam"/>
              <w:keepNext/>
            </w:pPr>
            <w:r>
              <w:t>Val till Riksdagens arvodesnämnd, Nämnden för lön till rik</w:t>
            </w:r>
            <w:r>
              <w:t>sdagens ombudsmän och riksrevisorerna och Statsrådsarvodesnämnden kl. 16.00</w:t>
            </w:r>
          </w:p>
        </w:tc>
        <w:tc>
          <w:tcPr>
            <w:tcW w:w="2055" w:type="dxa"/>
          </w:tcPr>
          <w:p w14:paraId="19CF8799" w14:textId="77777777" w:rsidR="006E04A4" w:rsidRDefault="00A54A37" w:rsidP="00C84F80">
            <w:pPr>
              <w:keepNext/>
            </w:pPr>
          </w:p>
        </w:tc>
      </w:tr>
      <w:tr w:rsidR="007E2CBE" w14:paraId="19CF879E" w14:textId="77777777" w:rsidTr="00055526">
        <w:trPr>
          <w:cantSplit/>
        </w:trPr>
        <w:tc>
          <w:tcPr>
            <w:tcW w:w="567" w:type="dxa"/>
          </w:tcPr>
          <w:p w14:paraId="19CF879B" w14:textId="77777777" w:rsidR="001D7AF0" w:rsidRDefault="00A54A3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9CF879C" w14:textId="77777777" w:rsidR="006E04A4" w:rsidRDefault="00A54A37" w:rsidP="000326E3">
            <w:r>
              <w:t>Val av ordförande, ersättare för ordföranden och ledamöter till Riksdagens arvodesnämnd</w:t>
            </w:r>
          </w:p>
        </w:tc>
        <w:tc>
          <w:tcPr>
            <w:tcW w:w="2055" w:type="dxa"/>
          </w:tcPr>
          <w:p w14:paraId="19CF879D" w14:textId="77777777" w:rsidR="006E04A4" w:rsidRDefault="00A54A37" w:rsidP="00C84F80"/>
        </w:tc>
      </w:tr>
      <w:tr w:rsidR="007E2CBE" w14:paraId="19CF87A2" w14:textId="77777777" w:rsidTr="00055526">
        <w:trPr>
          <w:cantSplit/>
        </w:trPr>
        <w:tc>
          <w:tcPr>
            <w:tcW w:w="567" w:type="dxa"/>
          </w:tcPr>
          <w:p w14:paraId="19CF879F" w14:textId="77777777" w:rsidR="001D7AF0" w:rsidRDefault="00A54A3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9CF87A0" w14:textId="77777777" w:rsidR="006E04A4" w:rsidRDefault="00A54A37" w:rsidP="000326E3">
            <w:r>
              <w:t xml:space="preserve">Val av ordförande och ledamöter till Nämnden för lön till riksdagens ombudsmän och </w:t>
            </w:r>
            <w:r>
              <w:t>riksrevisorerna</w:t>
            </w:r>
          </w:p>
        </w:tc>
        <w:tc>
          <w:tcPr>
            <w:tcW w:w="2055" w:type="dxa"/>
          </w:tcPr>
          <w:p w14:paraId="19CF87A1" w14:textId="77777777" w:rsidR="006E04A4" w:rsidRDefault="00A54A37" w:rsidP="00C84F80"/>
        </w:tc>
      </w:tr>
      <w:tr w:rsidR="007E2CBE" w14:paraId="19CF87A6" w14:textId="77777777" w:rsidTr="00055526">
        <w:trPr>
          <w:cantSplit/>
        </w:trPr>
        <w:tc>
          <w:tcPr>
            <w:tcW w:w="567" w:type="dxa"/>
          </w:tcPr>
          <w:p w14:paraId="19CF87A3" w14:textId="77777777" w:rsidR="001D7AF0" w:rsidRDefault="00A54A3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9CF87A4" w14:textId="77777777" w:rsidR="006E04A4" w:rsidRDefault="00A54A37" w:rsidP="000326E3">
            <w:r>
              <w:t>Val av ordförande och ledamöter till Statsrådsarvodesnämnden</w:t>
            </w:r>
          </w:p>
        </w:tc>
        <w:tc>
          <w:tcPr>
            <w:tcW w:w="2055" w:type="dxa"/>
          </w:tcPr>
          <w:p w14:paraId="19CF87A5" w14:textId="77777777" w:rsidR="006E04A4" w:rsidRDefault="00A54A37" w:rsidP="00C84F80"/>
        </w:tc>
      </w:tr>
      <w:tr w:rsidR="007E2CBE" w14:paraId="19CF87AA" w14:textId="77777777" w:rsidTr="00055526">
        <w:trPr>
          <w:cantSplit/>
        </w:trPr>
        <w:tc>
          <w:tcPr>
            <w:tcW w:w="567" w:type="dxa"/>
          </w:tcPr>
          <w:p w14:paraId="19CF87A7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A8" w14:textId="5BA893CD" w:rsidR="006E04A4" w:rsidRDefault="00A54A37" w:rsidP="000326E3">
            <w:pPr>
              <w:pStyle w:val="Huvudrubrik"/>
              <w:keepNext/>
            </w:pPr>
            <w:r>
              <w:t xml:space="preserve">Ärenden för avgörande efter förrättande av val </w:t>
            </w:r>
            <w:r>
              <w:br/>
            </w:r>
            <w:bookmarkStart w:id="4" w:name="_GoBack"/>
            <w:bookmarkEnd w:id="4"/>
            <w:r>
              <w:t>kl. 16.00</w:t>
            </w:r>
          </w:p>
        </w:tc>
        <w:tc>
          <w:tcPr>
            <w:tcW w:w="2055" w:type="dxa"/>
          </w:tcPr>
          <w:p w14:paraId="19CF87A9" w14:textId="77777777" w:rsidR="006E04A4" w:rsidRDefault="00A54A3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E2CBE" w14:paraId="19CF87AF" w14:textId="77777777" w:rsidTr="00055526">
        <w:trPr>
          <w:cantSplit/>
        </w:trPr>
        <w:tc>
          <w:tcPr>
            <w:tcW w:w="567" w:type="dxa"/>
          </w:tcPr>
          <w:p w14:paraId="19CF87AB" w14:textId="77777777" w:rsidR="001D7AF0" w:rsidRDefault="00A54A37" w:rsidP="00C84F80"/>
        </w:tc>
        <w:tc>
          <w:tcPr>
            <w:tcW w:w="6663" w:type="dxa"/>
          </w:tcPr>
          <w:p w14:paraId="19CF87AC" w14:textId="77777777" w:rsidR="006E04A4" w:rsidRDefault="00A54A37" w:rsidP="000326E3">
            <w:pPr>
              <w:pStyle w:val="Underrubrik"/>
            </w:pPr>
            <w:r>
              <w:t xml:space="preserve"> </w:t>
            </w:r>
          </w:p>
          <w:p w14:paraId="19CF87AD" w14:textId="77777777" w:rsidR="006E04A4" w:rsidRDefault="00A54A37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9CF87AE" w14:textId="77777777" w:rsidR="006E04A4" w:rsidRDefault="00A54A37" w:rsidP="00C84F80"/>
        </w:tc>
      </w:tr>
      <w:tr w:rsidR="007E2CBE" w14:paraId="19CF87B3" w14:textId="77777777" w:rsidTr="00055526">
        <w:trPr>
          <w:cantSplit/>
        </w:trPr>
        <w:tc>
          <w:tcPr>
            <w:tcW w:w="567" w:type="dxa"/>
          </w:tcPr>
          <w:p w14:paraId="19CF87B0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B1" w14:textId="77777777" w:rsidR="006E04A4" w:rsidRDefault="00A54A37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19CF87B2" w14:textId="77777777" w:rsidR="006E04A4" w:rsidRDefault="00A54A37" w:rsidP="00C84F80">
            <w:pPr>
              <w:keepNext/>
            </w:pPr>
          </w:p>
        </w:tc>
      </w:tr>
      <w:tr w:rsidR="007E2CBE" w14:paraId="19CF87B7" w14:textId="77777777" w:rsidTr="00055526">
        <w:trPr>
          <w:cantSplit/>
        </w:trPr>
        <w:tc>
          <w:tcPr>
            <w:tcW w:w="567" w:type="dxa"/>
          </w:tcPr>
          <w:p w14:paraId="19CF87B4" w14:textId="77777777" w:rsidR="001D7AF0" w:rsidRDefault="00A54A3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9CF87B5" w14:textId="77777777" w:rsidR="006E04A4" w:rsidRDefault="00A54A37" w:rsidP="000326E3">
            <w:r>
              <w:t xml:space="preserve">Bet. 2018/19:SoU2 Redovisning av fördelning av medel från </w:t>
            </w:r>
            <w:r>
              <w:t>Allmänna arvsfonden under budgetåret 2017</w:t>
            </w:r>
          </w:p>
        </w:tc>
        <w:tc>
          <w:tcPr>
            <w:tcW w:w="2055" w:type="dxa"/>
          </w:tcPr>
          <w:p w14:paraId="19CF87B6" w14:textId="77777777" w:rsidR="006E04A4" w:rsidRDefault="00A54A37" w:rsidP="00C84F80">
            <w:r>
              <w:t>1 res. (SD)</w:t>
            </w:r>
          </w:p>
        </w:tc>
      </w:tr>
      <w:tr w:rsidR="007E2CBE" w14:paraId="19CF87BB" w14:textId="77777777" w:rsidTr="00055526">
        <w:trPr>
          <w:cantSplit/>
        </w:trPr>
        <w:tc>
          <w:tcPr>
            <w:tcW w:w="567" w:type="dxa"/>
          </w:tcPr>
          <w:p w14:paraId="19CF87B8" w14:textId="77777777" w:rsidR="001D7AF0" w:rsidRDefault="00A54A3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9CF87B9" w14:textId="77777777" w:rsidR="006E04A4" w:rsidRDefault="00A54A37" w:rsidP="000326E3">
            <w:r>
              <w:t>Bet. 2018/19:SoU5 Bastjänstgöring för läkare</w:t>
            </w:r>
          </w:p>
        </w:tc>
        <w:tc>
          <w:tcPr>
            <w:tcW w:w="2055" w:type="dxa"/>
          </w:tcPr>
          <w:p w14:paraId="19CF87BA" w14:textId="77777777" w:rsidR="006E04A4" w:rsidRDefault="00A54A37" w:rsidP="00C84F80">
            <w:r>
              <w:t>3 res. (SD, V)</w:t>
            </w:r>
          </w:p>
        </w:tc>
      </w:tr>
      <w:tr w:rsidR="007E2CBE" w14:paraId="19CF87BF" w14:textId="77777777" w:rsidTr="00055526">
        <w:trPr>
          <w:cantSplit/>
        </w:trPr>
        <w:tc>
          <w:tcPr>
            <w:tcW w:w="567" w:type="dxa"/>
          </w:tcPr>
          <w:p w14:paraId="19CF87BC" w14:textId="77777777" w:rsidR="001D7AF0" w:rsidRDefault="00A54A3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9CF87BD" w14:textId="77777777" w:rsidR="006E04A4" w:rsidRDefault="00A54A37" w:rsidP="000326E3">
            <w:r>
              <w:t>Bet. 2018/19:SoU6 Framtidens äldreomsorg – en nationell kvalitetsplan</w:t>
            </w:r>
          </w:p>
        </w:tc>
        <w:tc>
          <w:tcPr>
            <w:tcW w:w="2055" w:type="dxa"/>
          </w:tcPr>
          <w:p w14:paraId="19CF87BE" w14:textId="77777777" w:rsidR="006E04A4" w:rsidRDefault="00A54A37" w:rsidP="00C84F80">
            <w:r>
              <w:t>1 res. (SD)</w:t>
            </w:r>
          </w:p>
        </w:tc>
      </w:tr>
      <w:tr w:rsidR="007E2CBE" w14:paraId="19CF87C3" w14:textId="77777777" w:rsidTr="00055526">
        <w:trPr>
          <w:cantSplit/>
        </w:trPr>
        <w:tc>
          <w:tcPr>
            <w:tcW w:w="567" w:type="dxa"/>
          </w:tcPr>
          <w:p w14:paraId="19CF87C0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C1" w14:textId="77777777" w:rsidR="006E04A4" w:rsidRDefault="00A54A37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9CF87C2" w14:textId="77777777" w:rsidR="006E04A4" w:rsidRDefault="00A54A37" w:rsidP="00C84F80">
            <w:pPr>
              <w:keepNext/>
            </w:pPr>
          </w:p>
        </w:tc>
      </w:tr>
      <w:tr w:rsidR="007E2CBE" w14:paraId="19CF87C7" w14:textId="77777777" w:rsidTr="00055526">
        <w:trPr>
          <w:cantSplit/>
        </w:trPr>
        <w:tc>
          <w:tcPr>
            <w:tcW w:w="567" w:type="dxa"/>
          </w:tcPr>
          <w:p w14:paraId="19CF87C4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C5" w14:textId="77777777" w:rsidR="006E04A4" w:rsidRDefault="00A54A37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9CF87C6" w14:textId="77777777" w:rsidR="006E04A4" w:rsidRDefault="00A54A37" w:rsidP="00C84F80">
            <w:pPr>
              <w:keepNext/>
            </w:pPr>
          </w:p>
        </w:tc>
      </w:tr>
      <w:tr w:rsidR="007E2CBE" w14:paraId="19CF87CB" w14:textId="77777777" w:rsidTr="00055526">
        <w:trPr>
          <w:cantSplit/>
        </w:trPr>
        <w:tc>
          <w:tcPr>
            <w:tcW w:w="567" w:type="dxa"/>
          </w:tcPr>
          <w:p w14:paraId="19CF87C8" w14:textId="77777777" w:rsidR="001D7AF0" w:rsidRDefault="00A54A3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9CF87C9" w14:textId="77777777" w:rsidR="006E04A4" w:rsidRDefault="00A54A37" w:rsidP="000326E3">
            <w:r>
              <w:t>Bet. 2018/19:FiU14 Ändrade regler för Första–Fjärde AP-fonderna</w:t>
            </w:r>
          </w:p>
        </w:tc>
        <w:tc>
          <w:tcPr>
            <w:tcW w:w="2055" w:type="dxa"/>
          </w:tcPr>
          <w:p w14:paraId="19CF87CA" w14:textId="77777777" w:rsidR="006E04A4" w:rsidRDefault="00A54A37" w:rsidP="00C84F80">
            <w:r>
              <w:t>1 res. (V)</w:t>
            </w:r>
          </w:p>
        </w:tc>
      </w:tr>
      <w:tr w:rsidR="007E2CBE" w14:paraId="19CF87CF" w14:textId="77777777" w:rsidTr="00055526">
        <w:trPr>
          <w:cantSplit/>
        </w:trPr>
        <w:tc>
          <w:tcPr>
            <w:tcW w:w="567" w:type="dxa"/>
          </w:tcPr>
          <w:p w14:paraId="19CF87CC" w14:textId="77777777" w:rsidR="001D7AF0" w:rsidRDefault="00A54A3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9CF87CD" w14:textId="77777777" w:rsidR="006E04A4" w:rsidRDefault="00A54A37" w:rsidP="000326E3">
            <w:r>
              <w:t>Bet. 2018/19:FiU18 Kompletterande bestämmelser till EU:s förordning om referensvärden</w:t>
            </w:r>
          </w:p>
        </w:tc>
        <w:tc>
          <w:tcPr>
            <w:tcW w:w="2055" w:type="dxa"/>
          </w:tcPr>
          <w:p w14:paraId="19CF87CE" w14:textId="77777777" w:rsidR="006E04A4" w:rsidRDefault="00A54A37" w:rsidP="00C84F80"/>
        </w:tc>
      </w:tr>
      <w:tr w:rsidR="007E2CBE" w14:paraId="19CF87D3" w14:textId="77777777" w:rsidTr="00055526">
        <w:trPr>
          <w:cantSplit/>
        </w:trPr>
        <w:tc>
          <w:tcPr>
            <w:tcW w:w="567" w:type="dxa"/>
          </w:tcPr>
          <w:p w14:paraId="19CF87D0" w14:textId="77777777" w:rsidR="001D7AF0" w:rsidRDefault="00A54A3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9CF87D1" w14:textId="77777777" w:rsidR="006E04A4" w:rsidRDefault="00A54A37" w:rsidP="000326E3">
            <w:r>
              <w:t>Bet. 2018/19:FiU29 Avvecklingssystem som inte omfatt</w:t>
            </w:r>
            <w:r>
              <w:t>as av EU:s regelverk och föreskrifter om produktingripande</w:t>
            </w:r>
          </w:p>
        </w:tc>
        <w:tc>
          <w:tcPr>
            <w:tcW w:w="2055" w:type="dxa"/>
          </w:tcPr>
          <w:p w14:paraId="19CF87D2" w14:textId="77777777" w:rsidR="006E04A4" w:rsidRDefault="00A54A37" w:rsidP="00C84F80"/>
        </w:tc>
      </w:tr>
      <w:tr w:rsidR="007E2CBE" w14:paraId="19CF87D7" w14:textId="77777777" w:rsidTr="00055526">
        <w:trPr>
          <w:cantSplit/>
        </w:trPr>
        <w:tc>
          <w:tcPr>
            <w:tcW w:w="567" w:type="dxa"/>
          </w:tcPr>
          <w:p w14:paraId="19CF87D4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D5" w14:textId="77777777" w:rsidR="006E04A4" w:rsidRDefault="00A54A37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19CF87D6" w14:textId="77777777" w:rsidR="006E04A4" w:rsidRDefault="00A54A37" w:rsidP="00C84F80">
            <w:pPr>
              <w:keepNext/>
            </w:pPr>
          </w:p>
        </w:tc>
      </w:tr>
      <w:tr w:rsidR="007E2CBE" w14:paraId="19CF87DB" w14:textId="77777777" w:rsidTr="00055526">
        <w:trPr>
          <w:cantSplit/>
        </w:trPr>
        <w:tc>
          <w:tcPr>
            <w:tcW w:w="567" w:type="dxa"/>
          </w:tcPr>
          <w:p w14:paraId="19CF87D8" w14:textId="77777777" w:rsidR="001D7AF0" w:rsidRDefault="00A54A3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9CF87D9" w14:textId="77777777" w:rsidR="006E04A4" w:rsidRDefault="00A54A37" w:rsidP="000326E3">
            <w:r>
              <w:t>Bet. 2018/19:FöU2 Riksrevisionens rapport om livsmedels- och läkemedelsförsörjning – samhällets säkerhet och viktiga samhällsfunktioner</w:t>
            </w:r>
          </w:p>
        </w:tc>
        <w:tc>
          <w:tcPr>
            <w:tcW w:w="2055" w:type="dxa"/>
          </w:tcPr>
          <w:p w14:paraId="19CF87DA" w14:textId="77777777" w:rsidR="006E04A4" w:rsidRDefault="00A54A37" w:rsidP="00C84F80">
            <w:r>
              <w:t>2 res. (SD, C, KD, L)</w:t>
            </w:r>
          </w:p>
        </w:tc>
      </w:tr>
      <w:tr w:rsidR="007E2CBE" w14:paraId="19CF87DF" w14:textId="77777777" w:rsidTr="00055526">
        <w:trPr>
          <w:cantSplit/>
        </w:trPr>
        <w:tc>
          <w:tcPr>
            <w:tcW w:w="567" w:type="dxa"/>
          </w:tcPr>
          <w:p w14:paraId="19CF87DC" w14:textId="77777777" w:rsidR="001D7AF0" w:rsidRDefault="00A54A37" w:rsidP="00C84F80">
            <w:pPr>
              <w:keepNext/>
            </w:pPr>
          </w:p>
        </w:tc>
        <w:tc>
          <w:tcPr>
            <w:tcW w:w="6663" w:type="dxa"/>
          </w:tcPr>
          <w:p w14:paraId="19CF87DD" w14:textId="77777777" w:rsidR="006E04A4" w:rsidRDefault="00A54A37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19CF87DE" w14:textId="77777777" w:rsidR="006E04A4" w:rsidRDefault="00A54A37" w:rsidP="00C84F80">
            <w:pPr>
              <w:keepNext/>
            </w:pPr>
          </w:p>
        </w:tc>
      </w:tr>
      <w:tr w:rsidR="007E2CBE" w14:paraId="19CF87E3" w14:textId="77777777" w:rsidTr="00055526">
        <w:trPr>
          <w:cantSplit/>
        </w:trPr>
        <w:tc>
          <w:tcPr>
            <w:tcW w:w="567" w:type="dxa"/>
          </w:tcPr>
          <w:p w14:paraId="19CF87E0" w14:textId="77777777" w:rsidR="001D7AF0" w:rsidRDefault="00A54A3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9CF87E1" w14:textId="77777777" w:rsidR="006E04A4" w:rsidRDefault="00A54A37" w:rsidP="000326E3">
            <w:r>
              <w:t>Bet. 2018/19:SfU10 Moderna och rättssäkra regler för att hålla utlänningar i förvar</w:t>
            </w:r>
          </w:p>
        </w:tc>
        <w:tc>
          <w:tcPr>
            <w:tcW w:w="2055" w:type="dxa"/>
          </w:tcPr>
          <w:p w14:paraId="19CF87E2" w14:textId="77777777" w:rsidR="006E04A4" w:rsidRDefault="00A54A37" w:rsidP="00C84F80">
            <w:r>
              <w:t>3 res. (S, SD, V, MP)</w:t>
            </w:r>
          </w:p>
        </w:tc>
      </w:tr>
      <w:tr w:rsidR="007E2CBE" w14:paraId="19CF87E7" w14:textId="77777777" w:rsidTr="00055526">
        <w:trPr>
          <w:cantSplit/>
        </w:trPr>
        <w:tc>
          <w:tcPr>
            <w:tcW w:w="567" w:type="dxa"/>
          </w:tcPr>
          <w:p w14:paraId="19CF87E4" w14:textId="77777777" w:rsidR="001D7AF0" w:rsidRDefault="00A54A37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9CF87E5" w14:textId="77777777" w:rsidR="006E04A4" w:rsidRDefault="00A54A37" w:rsidP="000326E3">
            <w:r>
              <w:t>Bet. 2018/19:SfU12 Riksrevisionens rapport om att nekas sjukersättning och aktivitetsersättning</w:t>
            </w:r>
          </w:p>
        </w:tc>
        <w:tc>
          <w:tcPr>
            <w:tcW w:w="2055" w:type="dxa"/>
          </w:tcPr>
          <w:p w14:paraId="19CF87E6" w14:textId="77777777" w:rsidR="006E04A4" w:rsidRDefault="00A54A37" w:rsidP="00C84F80">
            <w:r>
              <w:t xml:space="preserve">3 </w:t>
            </w:r>
            <w:r>
              <w:t>res. (SD, C, V)</w:t>
            </w:r>
          </w:p>
        </w:tc>
      </w:tr>
    </w:tbl>
    <w:p w14:paraId="19CF87E8" w14:textId="77777777" w:rsidR="00517888" w:rsidRPr="00F221DA" w:rsidRDefault="00A54A37" w:rsidP="00137840">
      <w:pPr>
        <w:pStyle w:val="Blankrad"/>
      </w:pPr>
      <w:r>
        <w:t xml:space="preserve">     </w:t>
      </w:r>
    </w:p>
    <w:p w14:paraId="19CF87E9" w14:textId="77777777" w:rsidR="00121B42" w:rsidRDefault="00A54A37" w:rsidP="00121B42">
      <w:pPr>
        <w:pStyle w:val="Blankrad"/>
      </w:pPr>
      <w:r>
        <w:t xml:space="preserve">     </w:t>
      </w:r>
    </w:p>
    <w:p w14:paraId="19CF87EA" w14:textId="77777777" w:rsidR="006E04A4" w:rsidRPr="00F221DA" w:rsidRDefault="00A54A3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E2CBE" w14:paraId="19CF87ED" w14:textId="77777777" w:rsidTr="00D774A8">
        <w:tc>
          <w:tcPr>
            <w:tcW w:w="567" w:type="dxa"/>
          </w:tcPr>
          <w:p w14:paraId="19CF87EB" w14:textId="77777777" w:rsidR="00D774A8" w:rsidRDefault="00A54A37">
            <w:pPr>
              <w:pStyle w:val="IngenText"/>
            </w:pPr>
          </w:p>
        </w:tc>
        <w:tc>
          <w:tcPr>
            <w:tcW w:w="8718" w:type="dxa"/>
          </w:tcPr>
          <w:p w14:paraId="19CF87EC" w14:textId="77777777" w:rsidR="00D774A8" w:rsidRDefault="00A54A3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9CF87EE" w14:textId="77777777" w:rsidR="006E04A4" w:rsidRPr="00852BA1" w:rsidRDefault="00A54A3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8800" w14:textId="77777777" w:rsidR="00000000" w:rsidRDefault="00A54A37">
      <w:pPr>
        <w:spacing w:line="240" w:lineRule="auto"/>
      </w:pPr>
      <w:r>
        <w:separator/>
      </w:r>
    </w:p>
  </w:endnote>
  <w:endnote w:type="continuationSeparator" w:id="0">
    <w:p w14:paraId="19CF8802" w14:textId="77777777" w:rsidR="00000000" w:rsidRDefault="00A54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87F4" w14:textId="77777777" w:rsidR="00BE217A" w:rsidRDefault="00A54A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87F5" w14:textId="7664AC65" w:rsidR="00D73249" w:rsidRDefault="00A54A3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9CF87F6" w14:textId="77777777" w:rsidR="00D73249" w:rsidRDefault="00A54A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87FA" w14:textId="08D046E2" w:rsidR="00D73249" w:rsidRDefault="00A54A3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9CF87FB" w14:textId="77777777" w:rsidR="00D73249" w:rsidRDefault="00A54A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F87FC" w14:textId="77777777" w:rsidR="00000000" w:rsidRDefault="00A54A37">
      <w:pPr>
        <w:spacing w:line="240" w:lineRule="auto"/>
      </w:pPr>
      <w:r>
        <w:separator/>
      </w:r>
    </w:p>
  </w:footnote>
  <w:footnote w:type="continuationSeparator" w:id="0">
    <w:p w14:paraId="19CF87FE" w14:textId="77777777" w:rsidR="00000000" w:rsidRDefault="00A54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87EF" w14:textId="77777777" w:rsidR="00BE217A" w:rsidRDefault="00A54A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87F0" w14:textId="77777777" w:rsidR="00D73249" w:rsidRDefault="00A54A3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28 november 2018</w:t>
    </w:r>
    <w:r>
      <w:fldChar w:fldCharType="end"/>
    </w:r>
  </w:p>
  <w:p w14:paraId="19CF87F1" w14:textId="77777777" w:rsidR="00D73249" w:rsidRDefault="00A54A3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9CF87F2" w14:textId="77777777" w:rsidR="00D73249" w:rsidRDefault="00A54A37"/>
  <w:p w14:paraId="19CF87F3" w14:textId="77777777" w:rsidR="00D73249" w:rsidRDefault="00A54A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87F7" w14:textId="77777777" w:rsidR="00D73249" w:rsidRDefault="00A54A3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9CF87FC" wp14:editId="19CF87F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F87F8" w14:textId="77777777" w:rsidR="00D73249" w:rsidRDefault="00A54A37" w:rsidP="00BE217A">
    <w:pPr>
      <w:pStyle w:val="Dokumentrubrik"/>
      <w:spacing w:after="360"/>
    </w:pPr>
    <w:r>
      <w:t>Föredragningslista</w:t>
    </w:r>
  </w:p>
  <w:p w14:paraId="19CF87F9" w14:textId="77777777" w:rsidR="00D73249" w:rsidRDefault="00A54A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2C4581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D48A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41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08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67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74A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EC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8F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E2CBE"/>
    <w:rsid w:val="007E2CBE"/>
    <w:rsid w:val="00A5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873E"/>
  <w15:docId w15:val="{89ED5559-B732-4154-85B4-08E08603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2018-11-28</SAFIR_Sammantradesdatum_Doc>
    <SAFIR_SammantradeID xmlns="C07A1A6C-0B19-41D9-BDF8-F523BA3921EB">d03029aa-2641-48c4-a4f2-3d5419347906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88D78FAB-3049-45D3-864F-37754E3EB5AF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6C8AEDD-5A1C-4DC1-AA04-140BC319612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406</Words>
  <Characters>2732</Characters>
  <Application>Microsoft Office Word</Application>
  <DocSecurity>0</DocSecurity>
  <Lines>182</Lines>
  <Paragraphs>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2018-11-27T14:30:00Z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28 november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