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9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Val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 xml:space="preserve">ca </w:t>
            </w:r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Redogörelse för behandlingen av riksdagens skrivelser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Kommittéberättelse 2016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Berit Högman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Organisationen för säkerhet och samarbete i Europa (OSSE)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Europarådet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Gunnarsson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Billström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Mänskliga rättigheter i svensk utrikespolitik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Pernilla Stålhammar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utlåtande TU20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luftfartsstrategi för Europa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Förutsättningar för svensk film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Kultur- och demokratiminister Alice Bah Kuhnke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Olof Lavesson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Sara-Lena Bjälkö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5.27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27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9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2016-06-09</SAFIR_Sammantradesdatum_Doc>
    <SAFIR_SammantradeID xmlns="C07A1A6C-0B19-41D9-BDF8-F523BA3921EB">7c73b73b-82ae-4c94-b547-0a9d6bc6ca96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42FED-FC22-45C9-9C4E-93EF05B1D9A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9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