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AFBB60AB6BD4BC585010B2FA1021CE9"/>
        </w:placeholder>
        <w:text/>
      </w:sdtPr>
      <w:sdtEndPr/>
      <w:sdtContent>
        <w:p w:rsidRPr="009B062B" w:rsidR="00AF30DD" w:rsidP="00DA28CE" w:rsidRDefault="00AF30DD" w14:paraId="0E691B7A" w14:textId="77777777">
          <w:pPr>
            <w:pStyle w:val="Rubrik1"/>
            <w:spacing w:after="300"/>
          </w:pPr>
          <w:r w:rsidRPr="009B062B">
            <w:t>Förslag till riksdagsbeslut</w:t>
          </w:r>
        </w:p>
      </w:sdtContent>
    </w:sdt>
    <w:sdt>
      <w:sdtPr>
        <w:alias w:val="Yrkande 1"/>
        <w:tag w:val="8cfab6dd-5ad6-4359-9a9a-7b8da1df6393"/>
        <w:id w:val="-1714265877"/>
        <w:lock w:val="sdtLocked"/>
      </w:sdtPr>
      <w:sdtEndPr/>
      <w:sdtContent>
        <w:p w:rsidR="00466306" w:rsidRDefault="00644932" w14:paraId="714FDB34" w14:textId="77777777">
          <w:pPr>
            <w:pStyle w:val="Frslagstext"/>
            <w:numPr>
              <w:ilvl w:val="0"/>
              <w:numId w:val="0"/>
            </w:numPr>
          </w:pPr>
          <w:r>
            <w:t>Riksdagen ställer sig bakom det som anförs i motionen om att tillsätta en utredning om hur identitetsstölder effektivare ska beivras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1C1664014743F0839AA1B0640AF661"/>
        </w:placeholder>
        <w:text/>
      </w:sdtPr>
      <w:sdtEndPr/>
      <w:sdtContent>
        <w:p w:rsidRPr="009B062B" w:rsidR="006D79C9" w:rsidP="00333E95" w:rsidRDefault="006D79C9" w14:paraId="1F994976" w14:textId="77777777">
          <w:pPr>
            <w:pStyle w:val="Rubrik1"/>
          </w:pPr>
          <w:r>
            <w:t>Motivering</w:t>
          </w:r>
        </w:p>
      </w:sdtContent>
    </w:sdt>
    <w:p w:rsidR="0029501B" w:rsidP="002F0773" w:rsidRDefault="0029501B" w14:paraId="56A3F92D" w14:textId="73B1E8F1">
      <w:pPr>
        <w:pStyle w:val="Normalutanindragellerluft"/>
      </w:pPr>
      <w:r>
        <w:t>Offentlighetsprincipen är en internationellt sett unik företeelse med både fördelar och nackdelar. Principen medför att medborgarna har tillgång till stora mängder information vilket medför möjligheten till en god demokratisk insyn. Men dessvärre kan öppenheten även leda till att enskilda medborgare drabbas av brott. En av dessa företeelser är identitetsstölder, som enbart under 2012 drabbade hela 65</w:t>
      </w:r>
      <w:r w:rsidR="00BE2D28">
        <w:t> </w:t>
      </w:r>
      <w:r>
        <w:t>000 svenskar.</w:t>
      </w:r>
    </w:p>
    <w:p w:rsidR="0029501B" w:rsidP="002F0773" w:rsidRDefault="0029501B" w14:paraId="6B9B0DDC" w14:textId="3D7DBF3D">
      <w:r>
        <w:t>Resultatet av dessa brott är inte bara att handlare eller andra inblandade får problem, utan inte minst att integriteten för drabbade allvarligt kränks. Av den anledningen bör regeringen i samarbete med branschorganisationer och övriga tänkbara remissinstanser skyndsamt tillsätta en grundlig utredning om hur denna form av brott bäst kan beivras.</w:t>
      </w:r>
    </w:p>
    <w:p w:rsidRPr="00422B9E" w:rsidR="00422B9E" w:rsidP="002F0773" w:rsidRDefault="0029501B" w14:paraId="366F9AF2" w14:textId="1C1E5CEB">
      <w:r>
        <w:t>Det som anförs i motionen bör ges regeringen tillkänna.</w:t>
      </w:r>
    </w:p>
    <w:bookmarkStart w:name="_GoBack" w:displacedByCustomXml="next" w:id="1"/>
    <w:bookmarkEnd w:displacedByCustomXml="next" w:id="1"/>
    <w:sdt>
      <w:sdtPr>
        <w:alias w:val="CC_Underskrifter"/>
        <w:tag w:val="CC_Underskrifter"/>
        <w:id w:val="583496634"/>
        <w:lock w:val="sdtContentLocked"/>
        <w:placeholder>
          <w:docPart w:val="74ECB001A89148F1BC2CD0192E0F4A09"/>
        </w:placeholder>
      </w:sdtPr>
      <w:sdtEndPr>
        <w:rPr>
          <w:i/>
          <w:noProof/>
        </w:rPr>
      </w:sdtEndPr>
      <w:sdtContent>
        <w:p w:rsidR="0029501B" w:rsidP="0029501B" w:rsidRDefault="0029501B" w14:paraId="4EC3AF3C" w14:textId="77777777"/>
        <w:p w:rsidR="00CC11BF" w:rsidP="0029501B" w:rsidRDefault="002F0773" w14:paraId="44265F3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Pr="008E0FE2" w:rsidR="004801AC" w:rsidP="00DF3554" w:rsidRDefault="004801AC" w14:paraId="36F912B0"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B5EBE" w14:textId="77777777" w:rsidR="0029501B" w:rsidRDefault="0029501B" w:rsidP="000C1CAD">
      <w:pPr>
        <w:spacing w:line="240" w:lineRule="auto"/>
      </w:pPr>
      <w:r>
        <w:separator/>
      </w:r>
    </w:p>
  </w:endnote>
  <w:endnote w:type="continuationSeparator" w:id="0">
    <w:p w14:paraId="096F7328" w14:textId="77777777" w:rsidR="0029501B" w:rsidRDefault="002950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CC9C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34A5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9501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0A7E5" w14:textId="77777777" w:rsidR="00262EA3" w:rsidRPr="0029501B" w:rsidRDefault="00262EA3" w:rsidP="002950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BFB0D" w14:textId="77777777" w:rsidR="0029501B" w:rsidRDefault="0029501B" w:rsidP="000C1CAD">
      <w:pPr>
        <w:spacing w:line="240" w:lineRule="auto"/>
      </w:pPr>
      <w:r>
        <w:separator/>
      </w:r>
    </w:p>
  </w:footnote>
  <w:footnote w:type="continuationSeparator" w:id="0">
    <w:p w14:paraId="2CD1F042" w14:textId="77777777" w:rsidR="0029501B" w:rsidRDefault="002950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3E89C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AD8EEE" wp14:anchorId="48F3DE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F0773" w14:paraId="67720FEA" w14:textId="77777777">
                          <w:pPr>
                            <w:jc w:val="right"/>
                          </w:pPr>
                          <w:sdt>
                            <w:sdtPr>
                              <w:alias w:val="CC_Noformat_Partikod"/>
                              <w:tag w:val="CC_Noformat_Partikod"/>
                              <w:id w:val="-53464382"/>
                              <w:placeholder>
                                <w:docPart w:val="FBF9F294F0C04189BA6FDFF77CEDDFE2"/>
                              </w:placeholder>
                              <w:text/>
                            </w:sdtPr>
                            <w:sdtEndPr/>
                            <w:sdtContent>
                              <w:r w:rsidR="0029501B">
                                <w:t>SD</w:t>
                              </w:r>
                            </w:sdtContent>
                          </w:sdt>
                          <w:sdt>
                            <w:sdtPr>
                              <w:alias w:val="CC_Noformat_Partinummer"/>
                              <w:tag w:val="CC_Noformat_Partinummer"/>
                              <w:id w:val="-1709555926"/>
                              <w:placeholder>
                                <w:docPart w:val="4D891D6AA6C64BC89EDC5C8200690F0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F3DE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F0773" w14:paraId="67720FEA" w14:textId="77777777">
                    <w:pPr>
                      <w:jc w:val="right"/>
                    </w:pPr>
                    <w:sdt>
                      <w:sdtPr>
                        <w:alias w:val="CC_Noformat_Partikod"/>
                        <w:tag w:val="CC_Noformat_Partikod"/>
                        <w:id w:val="-53464382"/>
                        <w:placeholder>
                          <w:docPart w:val="FBF9F294F0C04189BA6FDFF77CEDDFE2"/>
                        </w:placeholder>
                        <w:text/>
                      </w:sdtPr>
                      <w:sdtEndPr/>
                      <w:sdtContent>
                        <w:r w:rsidR="0029501B">
                          <w:t>SD</w:t>
                        </w:r>
                      </w:sdtContent>
                    </w:sdt>
                    <w:sdt>
                      <w:sdtPr>
                        <w:alias w:val="CC_Noformat_Partinummer"/>
                        <w:tag w:val="CC_Noformat_Partinummer"/>
                        <w:id w:val="-1709555926"/>
                        <w:placeholder>
                          <w:docPart w:val="4D891D6AA6C64BC89EDC5C8200690F0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DBCE8E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D5EB23E" w14:textId="77777777">
    <w:pPr>
      <w:jc w:val="right"/>
    </w:pPr>
  </w:p>
  <w:p w:rsidR="00262EA3" w:rsidP="00776B74" w:rsidRDefault="00262EA3" w14:paraId="24E8AE3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F0773" w14:paraId="7EC5BD1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70B8E6" wp14:anchorId="735113C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F0773" w14:paraId="02F3060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9501B">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F0773" w14:paraId="403AEDB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F0773" w14:paraId="2FBE880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:1704</w:t>
        </w:r>
      </w:sdtContent>
    </w:sdt>
  </w:p>
  <w:p w:rsidR="00262EA3" w:rsidP="00E03A3D" w:rsidRDefault="002F0773" w14:paraId="3B748F3E" w14:textId="77777777">
    <w:pPr>
      <w:pStyle w:val="Motionr"/>
    </w:pPr>
    <w:sdt>
      <w:sdtPr>
        <w:alias w:val="CC_Noformat_Avtext"/>
        <w:tag w:val="CC_Noformat_Avtext"/>
        <w:id w:val="-2020768203"/>
        <w:lock w:val="sdtContentLocked"/>
        <w15:appearance w15:val="hidden"/>
        <w:text/>
      </w:sdtPr>
      <w:sdtEndPr/>
      <w:sdtContent>
        <w:r>
          <w:t>av Johnny Skalin (SD)</w:t>
        </w:r>
      </w:sdtContent>
    </w:sdt>
  </w:p>
  <w:sdt>
    <w:sdtPr>
      <w:alias w:val="CC_Noformat_Rubtext"/>
      <w:tag w:val="CC_Noformat_Rubtext"/>
      <w:id w:val="-218060500"/>
      <w:lock w:val="sdtLocked"/>
      <w:text/>
    </w:sdtPr>
    <w:sdtEndPr/>
    <w:sdtContent>
      <w:p w:rsidR="00262EA3" w:rsidP="00283E0F" w:rsidRDefault="0029501B" w14:paraId="01A80130" w14:textId="77777777">
        <w:pPr>
          <w:pStyle w:val="FSHRub2"/>
        </w:pPr>
        <w:r>
          <w:t>Identitetsstölder</w:t>
        </w:r>
      </w:p>
    </w:sdtContent>
  </w:sdt>
  <w:sdt>
    <w:sdtPr>
      <w:alias w:val="CC_Boilerplate_3"/>
      <w:tag w:val="CC_Boilerplate_3"/>
      <w:id w:val="1606463544"/>
      <w:lock w:val="sdtContentLocked"/>
      <w15:appearance w15:val="hidden"/>
      <w:text w:multiLine="1"/>
    </w:sdtPr>
    <w:sdtEndPr/>
    <w:sdtContent>
      <w:p w:rsidR="00262EA3" w:rsidP="00283E0F" w:rsidRDefault="00262EA3" w14:paraId="254242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950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01B"/>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73"/>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40C"/>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306"/>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06A"/>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932"/>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2D2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3F9"/>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B1B3B3"/>
  <w15:chartTrackingRefBased/>
  <w15:docId w15:val="{A1E00A61-2C3F-4441-8B08-FF69E603D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FBB60AB6BD4BC585010B2FA1021CE9"/>
        <w:category>
          <w:name w:val="Allmänt"/>
          <w:gallery w:val="placeholder"/>
        </w:category>
        <w:types>
          <w:type w:val="bbPlcHdr"/>
        </w:types>
        <w:behaviors>
          <w:behavior w:val="content"/>
        </w:behaviors>
        <w:guid w:val="{AFE2B0C3-1479-4765-9ED0-04EE9094C335}"/>
      </w:docPartPr>
      <w:docPartBody>
        <w:p w:rsidR="00EC2D21" w:rsidRDefault="00EC2D21">
          <w:pPr>
            <w:pStyle w:val="4AFBB60AB6BD4BC585010B2FA1021CE9"/>
          </w:pPr>
          <w:r w:rsidRPr="005A0A93">
            <w:rPr>
              <w:rStyle w:val="Platshllartext"/>
            </w:rPr>
            <w:t>Förslag till riksdagsbeslut</w:t>
          </w:r>
        </w:p>
      </w:docPartBody>
    </w:docPart>
    <w:docPart>
      <w:docPartPr>
        <w:name w:val="F71C1664014743F0839AA1B0640AF661"/>
        <w:category>
          <w:name w:val="Allmänt"/>
          <w:gallery w:val="placeholder"/>
        </w:category>
        <w:types>
          <w:type w:val="bbPlcHdr"/>
        </w:types>
        <w:behaviors>
          <w:behavior w:val="content"/>
        </w:behaviors>
        <w:guid w:val="{ADC9CF6E-7104-4736-B6BC-E131D07BC962}"/>
      </w:docPartPr>
      <w:docPartBody>
        <w:p w:rsidR="00EC2D21" w:rsidRDefault="00EC2D21">
          <w:pPr>
            <w:pStyle w:val="F71C1664014743F0839AA1B0640AF661"/>
          </w:pPr>
          <w:r w:rsidRPr="005A0A93">
            <w:rPr>
              <w:rStyle w:val="Platshllartext"/>
            </w:rPr>
            <w:t>Motivering</w:t>
          </w:r>
        </w:p>
      </w:docPartBody>
    </w:docPart>
    <w:docPart>
      <w:docPartPr>
        <w:name w:val="FBF9F294F0C04189BA6FDFF77CEDDFE2"/>
        <w:category>
          <w:name w:val="Allmänt"/>
          <w:gallery w:val="placeholder"/>
        </w:category>
        <w:types>
          <w:type w:val="bbPlcHdr"/>
        </w:types>
        <w:behaviors>
          <w:behavior w:val="content"/>
        </w:behaviors>
        <w:guid w:val="{9CCF5EFA-9166-447A-AB8B-AC49B5272A66}"/>
      </w:docPartPr>
      <w:docPartBody>
        <w:p w:rsidR="00EC2D21" w:rsidRDefault="00EC2D21">
          <w:pPr>
            <w:pStyle w:val="FBF9F294F0C04189BA6FDFF77CEDDFE2"/>
          </w:pPr>
          <w:r>
            <w:rPr>
              <w:rStyle w:val="Platshllartext"/>
            </w:rPr>
            <w:t xml:space="preserve"> </w:t>
          </w:r>
        </w:p>
      </w:docPartBody>
    </w:docPart>
    <w:docPart>
      <w:docPartPr>
        <w:name w:val="4D891D6AA6C64BC89EDC5C8200690F0A"/>
        <w:category>
          <w:name w:val="Allmänt"/>
          <w:gallery w:val="placeholder"/>
        </w:category>
        <w:types>
          <w:type w:val="bbPlcHdr"/>
        </w:types>
        <w:behaviors>
          <w:behavior w:val="content"/>
        </w:behaviors>
        <w:guid w:val="{654FBDB6-6F6F-45DD-AFFF-4136812668D4}"/>
      </w:docPartPr>
      <w:docPartBody>
        <w:p w:rsidR="00EC2D21" w:rsidRDefault="00EC2D21">
          <w:pPr>
            <w:pStyle w:val="4D891D6AA6C64BC89EDC5C8200690F0A"/>
          </w:pPr>
          <w:r>
            <w:t xml:space="preserve"> </w:t>
          </w:r>
        </w:p>
      </w:docPartBody>
    </w:docPart>
    <w:docPart>
      <w:docPartPr>
        <w:name w:val="74ECB001A89148F1BC2CD0192E0F4A09"/>
        <w:category>
          <w:name w:val="Allmänt"/>
          <w:gallery w:val="placeholder"/>
        </w:category>
        <w:types>
          <w:type w:val="bbPlcHdr"/>
        </w:types>
        <w:behaviors>
          <w:behavior w:val="content"/>
        </w:behaviors>
        <w:guid w:val="{8BE8A077-7511-4FD8-A857-28EA0389D8A1}"/>
      </w:docPartPr>
      <w:docPartBody>
        <w:p w:rsidR="0052726A" w:rsidRDefault="005272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D21"/>
    <w:rsid w:val="0052726A"/>
    <w:rsid w:val="00EC2D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FBB60AB6BD4BC585010B2FA1021CE9">
    <w:name w:val="4AFBB60AB6BD4BC585010B2FA1021CE9"/>
  </w:style>
  <w:style w:type="paragraph" w:customStyle="1" w:styleId="C4EB11F5576344178073250E16B0497D">
    <w:name w:val="C4EB11F5576344178073250E16B0497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06E830325704BACAB911BD05138AEC5">
    <w:name w:val="C06E830325704BACAB911BD05138AEC5"/>
  </w:style>
  <w:style w:type="paragraph" w:customStyle="1" w:styleId="F71C1664014743F0839AA1B0640AF661">
    <w:name w:val="F71C1664014743F0839AA1B0640AF661"/>
  </w:style>
  <w:style w:type="paragraph" w:customStyle="1" w:styleId="F7B08EF8B70245F5AB40D2BBCF17288F">
    <w:name w:val="F7B08EF8B70245F5AB40D2BBCF17288F"/>
  </w:style>
  <w:style w:type="paragraph" w:customStyle="1" w:styleId="1D45BBEBF1164DF4864BB9F8F66FFCA1">
    <w:name w:val="1D45BBEBF1164DF4864BB9F8F66FFCA1"/>
  </w:style>
  <w:style w:type="paragraph" w:customStyle="1" w:styleId="FBF9F294F0C04189BA6FDFF77CEDDFE2">
    <w:name w:val="FBF9F294F0C04189BA6FDFF77CEDDFE2"/>
  </w:style>
  <w:style w:type="paragraph" w:customStyle="1" w:styleId="4D891D6AA6C64BC89EDC5C8200690F0A">
    <w:name w:val="4D891D6AA6C64BC89EDC5C8200690F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0C2AB9-32BE-460C-9973-4F0598F0A576}"/>
</file>

<file path=customXml/itemProps2.xml><?xml version="1.0" encoding="utf-8"?>
<ds:datastoreItem xmlns:ds="http://schemas.openxmlformats.org/officeDocument/2006/customXml" ds:itemID="{823AA98E-A396-467D-8D53-F5E79522C5F4}"/>
</file>

<file path=customXml/itemProps3.xml><?xml version="1.0" encoding="utf-8"?>
<ds:datastoreItem xmlns:ds="http://schemas.openxmlformats.org/officeDocument/2006/customXml" ds:itemID="{DB109C8E-D894-46D9-B29A-B5832ED3C356}"/>
</file>

<file path=docProps/app.xml><?xml version="1.0" encoding="utf-8"?>
<Properties xmlns="http://schemas.openxmlformats.org/officeDocument/2006/extended-properties" xmlns:vt="http://schemas.openxmlformats.org/officeDocument/2006/docPropsVTypes">
  <Template>Normal</Template>
  <TotalTime>10</TotalTime>
  <Pages>1</Pages>
  <Words>150</Words>
  <Characters>915</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