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62403" w14:textId="77777777" w:rsidR="006E04A4" w:rsidRPr="00CD7560" w:rsidRDefault="008B36B3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16</w:t>
      </w:r>
      <w:bookmarkEnd w:id="1"/>
    </w:p>
    <w:p w14:paraId="14562404" w14:textId="77777777" w:rsidR="006E04A4" w:rsidRDefault="008B36B3">
      <w:pPr>
        <w:pStyle w:val="Datum"/>
        <w:outlineLvl w:val="0"/>
      </w:pPr>
      <w:bookmarkStart w:id="2" w:name="DocumentDate"/>
      <w:r>
        <w:t>Tisdagen den 29 september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F21EC" w14:paraId="14562409" w14:textId="77777777" w:rsidTr="007259A2">
        <w:trPr>
          <w:cantSplit/>
        </w:trPr>
        <w:tc>
          <w:tcPr>
            <w:tcW w:w="440" w:type="dxa"/>
          </w:tcPr>
          <w:p w14:paraId="14562405" w14:textId="77777777" w:rsidR="006E04A4" w:rsidRDefault="008B36B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14562406" w14:textId="77777777" w:rsidR="006E04A4" w:rsidRDefault="008B36B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86" w:type="dxa"/>
          </w:tcPr>
          <w:p w14:paraId="14562407" w14:textId="77777777" w:rsidR="006E04A4" w:rsidRDefault="008B36B3"/>
        </w:tc>
        <w:tc>
          <w:tcPr>
            <w:tcW w:w="7287" w:type="dxa"/>
          </w:tcPr>
          <w:p w14:paraId="14562408" w14:textId="77777777" w:rsidR="006E04A4" w:rsidRDefault="008B36B3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14:paraId="1456240F" w14:textId="77777777" w:rsidR="006E04A4" w:rsidRDefault="008B36B3">
      <w:pPr>
        <w:pStyle w:val="StreckLngt"/>
      </w:pPr>
      <w:r>
        <w:tab/>
      </w:r>
    </w:p>
    <w:p w14:paraId="14562410" w14:textId="77777777" w:rsidR="00121B42" w:rsidRDefault="008B36B3" w:rsidP="00121B42">
      <w:pPr>
        <w:pStyle w:val="Blankrad"/>
      </w:pPr>
      <w:r>
        <w:t xml:space="preserve">      </w:t>
      </w:r>
    </w:p>
    <w:p w14:paraId="14562411" w14:textId="77777777" w:rsidR="00CF242C" w:rsidRDefault="008B36B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F21EC" w14:paraId="14562415" w14:textId="77777777" w:rsidTr="00055526">
        <w:trPr>
          <w:cantSplit/>
        </w:trPr>
        <w:tc>
          <w:tcPr>
            <w:tcW w:w="567" w:type="dxa"/>
          </w:tcPr>
          <w:p w14:paraId="14562412" w14:textId="77777777" w:rsidR="001D7AF0" w:rsidRDefault="008B36B3" w:rsidP="00C84F80">
            <w:pPr>
              <w:keepNext/>
            </w:pPr>
          </w:p>
        </w:tc>
        <w:tc>
          <w:tcPr>
            <w:tcW w:w="6663" w:type="dxa"/>
          </w:tcPr>
          <w:p w14:paraId="14562413" w14:textId="77777777" w:rsidR="006E04A4" w:rsidRDefault="008B36B3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4562414" w14:textId="77777777" w:rsidR="006E04A4" w:rsidRDefault="008B36B3" w:rsidP="00C84F80">
            <w:pPr>
              <w:keepNext/>
            </w:pPr>
          </w:p>
        </w:tc>
      </w:tr>
      <w:tr w:rsidR="00EF21EC" w14:paraId="14562419" w14:textId="77777777" w:rsidTr="00055526">
        <w:trPr>
          <w:cantSplit/>
        </w:trPr>
        <w:tc>
          <w:tcPr>
            <w:tcW w:w="567" w:type="dxa"/>
          </w:tcPr>
          <w:p w14:paraId="14562416" w14:textId="77777777" w:rsidR="001D7AF0" w:rsidRDefault="008B36B3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4562417" w14:textId="77777777" w:rsidR="006E04A4" w:rsidRDefault="008B36B3" w:rsidP="000326E3">
            <w:r>
              <w:t>Justering av protokoll från sammanträdena tisdagen den 8 september</w:t>
            </w:r>
          </w:p>
        </w:tc>
        <w:tc>
          <w:tcPr>
            <w:tcW w:w="2055" w:type="dxa"/>
          </w:tcPr>
          <w:p w14:paraId="14562418" w14:textId="77777777" w:rsidR="006E04A4" w:rsidRDefault="008B36B3" w:rsidP="00C84F80"/>
        </w:tc>
      </w:tr>
      <w:tr w:rsidR="00EF21EC" w14:paraId="1456241D" w14:textId="77777777" w:rsidTr="00055526">
        <w:trPr>
          <w:cantSplit/>
        </w:trPr>
        <w:tc>
          <w:tcPr>
            <w:tcW w:w="567" w:type="dxa"/>
          </w:tcPr>
          <w:p w14:paraId="1456241A" w14:textId="77777777" w:rsidR="001D7AF0" w:rsidRDefault="008B36B3" w:rsidP="00C84F80">
            <w:pPr>
              <w:keepNext/>
            </w:pPr>
          </w:p>
        </w:tc>
        <w:tc>
          <w:tcPr>
            <w:tcW w:w="6663" w:type="dxa"/>
          </w:tcPr>
          <w:p w14:paraId="1456241B" w14:textId="77777777" w:rsidR="006E04A4" w:rsidRDefault="008B36B3" w:rsidP="000326E3">
            <w:pPr>
              <w:pStyle w:val="HuvudrubrikEnsam"/>
              <w:keepNext/>
            </w:pPr>
            <w:r>
              <w:t xml:space="preserve">Meddelande om </w:t>
            </w:r>
            <w:r>
              <w:t>frågestund</w:t>
            </w:r>
          </w:p>
        </w:tc>
        <w:tc>
          <w:tcPr>
            <w:tcW w:w="2055" w:type="dxa"/>
          </w:tcPr>
          <w:p w14:paraId="1456241C" w14:textId="77777777" w:rsidR="006E04A4" w:rsidRDefault="008B36B3" w:rsidP="00C84F80">
            <w:pPr>
              <w:keepNext/>
            </w:pPr>
          </w:p>
        </w:tc>
      </w:tr>
      <w:tr w:rsidR="00EF21EC" w14:paraId="14562421" w14:textId="77777777" w:rsidTr="00055526">
        <w:trPr>
          <w:cantSplit/>
        </w:trPr>
        <w:tc>
          <w:tcPr>
            <w:tcW w:w="567" w:type="dxa"/>
          </w:tcPr>
          <w:p w14:paraId="1456241E" w14:textId="77777777" w:rsidR="001D7AF0" w:rsidRDefault="008B36B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456241F" w14:textId="77777777" w:rsidR="006E04A4" w:rsidRDefault="008B36B3" w:rsidP="000326E3">
            <w:r>
              <w:t>Torsdagen den 1 oktober kl. 14.00</w:t>
            </w:r>
          </w:p>
        </w:tc>
        <w:tc>
          <w:tcPr>
            <w:tcW w:w="2055" w:type="dxa"/>
          </w:tcPr>
          <w:p w14:paraId="14562420" w14:textId="77777777" w:rsidR="006E04A4" w:rsidRDefault="008B36B3" w:rsidP="00C84F80"/>
        </w:tc>
      </w:tr>
      <w:tr w:rsidR="00EF21EC" w14:paraId="14562425" w14:textId="77777777" w:rsidTr="00055526">
        <w:trPr>
          <w:cantSplit/>
        </w:trPr>
        <w:tc>
          <w:tcPr>
            <w:tcW w:w="567" w:type="dxa"/>
          </w:tcPr>
          <w:p w14:paraId="14562422" w14:textId="77777777" w:rsidR="001D7AF0" w:rsidRDefault="008B36B3" w:rsidP="00C84F80">
            <w:pPr>
              <w:keepNext/>
            </w:pPr>
          </w:p>
        </w:tc>
        <w:tc>
          <w:tcPr>
            <w:tcW w:w="6663" w:type="dxa"/>
          </w:tcPr>
          <w:p w14:paraId="14562423" w14:textId="77777777" w:rsidR="006E04A4" w:rsidRDefault="008B36B3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4562424" w14:textId="77777777" w:rsidR="006E04A4" w:rsidRDefault="008B36B3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F21EC" w14:paraId="14562429" w14:textId="77777777" w:rsidTr="00055526">
        <w:trPr>
          <w:cantSplit/>
        </w:trPr>
        <w:tc>
          <w:tcPr>
            <w:tcW w:w="567" w:type="dxa"/>
          </w:tcPr>
          <w:p w14:paraId="14562426" w14:textId="77777777" w:rsidR="001D7AF0" w:rsidRDefault="008B36B3" w:rsidP="00C84F80">
            <w:pPr>
              <w:keepNext/>
            </w:pPr>
          </w:p>
        </w:tc>
        <w:tc>
          <w:tcPr>
            <w:tcW w:w="6663" w:type="dxa"/>
          </w:tcPr>
          <w:p w14:paraId="14562427" w14:textId="77777777" w:rsidR="006E04A4" w:rsidRDefault="008B36B3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14562428" w14:textId="77777777" w:rsidR="006E04A4" w:rsidRDefault="008B36B3" w:rsidP="00C84F80">
            <w:pPr>
              <w:keepNext/>
            </w:pPr>
          </w:p>
        </w:tc>
      </w:tr>
      <w:tr w:rsidR="00EF21EC" w14:paraId="1456242D" w14:textId="77777777" w:rsidTr="00055526">
        <w:trPr>
          <w:cantSplit/>
        </w:trPr>
        <w:tc>
          <w:tcPr>
            <w:tcW w:w="567" w:type="dxa"/>
          </w:tcPr>
          <w:p w14:paraId="1456242A" w14:textId="77777777" w:rsidR="001D7AF0" w:rsidRDefault="008B36B3" w:rsidP="00C84F80">
            <w:pPr>
              <w:keepNext/>
            </w:pPr>
          </w:p>
        </w:tc>
        <w:tc>
          <w:tcPr>
            <w:tcW w:w="6663" w:type="dxa"/>
          </w:tcPr>
          <w:p w14:paraId="1456242B" w14:textId="77777777" w:rsidR="006E04A4" w:rsidRDefault="008B36B3" w:rsidP="000326E3">
            <w:pPr>
              <w:pStyle w:val="Motionsrubrik"/>
            </w:pPr>
            <w:r>
              <w:t>med anledning av skr. 2019/20:171 Riksrevisionens rapport om konsumentskydd vid köp av nyproducerade bostadsrätter</w:t>
            </w:r>
          </w:p>
        </w:tc>
        <w:tc>
          <w:tcPr>
            <w:tcW w:w="2055" w:type="dxa"/>
          </w:tcPr>
          <w:p w14:paraId="1456242C" w14:textId="77777777" w:rsidR="006E04A4" w:rsidRDefault="008B36B3" w:rsidP="00C84F80">
            <w:pPr>
              <w:keepNext/>
            </w:pPr>
          </w:p>
        </w:tc>
      </w:tr>
      <w:tr w:rsidR="00EF21EC" w14:paraId="14562431" w14:textId="77777777" w:rsidTr="00055526">
        <w:trPr>
          <w:cantSplit/>
        </w:trPr>
        <w:tc>
          <w:tcPr>
            <w:tcW w:w="567" w:type="dxa"/>
          </w:tcPr>
          <w:p w14:paraId="1456242E" w14:textId="77777777" w:rsidR="001D7AF0" w:rsidRDefault="008B36B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456242F" w14:textId="77777777" w:rsidR="006E04A4" w:rsidRDefault="008B36B3" w:rsidP="000326E3">
            <w:r>
              <w:t xml:space="preserve">2020/21:30 av Momodou </w:t>
            </w:r>
            <w:r>
              <w:t>Malcolm Jallow m.fl. (V)</w:t>
            </w:r>
          </w:p>
        </w:tc>
        <w:tc>
          <w:tcPr>
            <w:tcW w:w="2055" w:type="dxa"/>
          </w:tcPr>
          <w:p w14:paraId="14562430" w14:textId="77777777" w:rsidR="006E04A4" w:rsidRDefault="008B36B3" w:rsidP="00C84F80">
            <w:r>
              <w:t>CU</w:t>
            </w:r>
          </w:p>
        </w:tc>
      </w:tr>
      <w:tr w:rsidR="00EF21EC" w14:paraId="14562435" w14:textId="77777777" w:rsidTr="00055526">
        <w:trPr>
          <w:cantSplit/>
        </w:trPr>
        <w:tc>
          <w:tcPr>
            <w:tcW w:w="567" w:type="dxa"/>
          </w:tcPr>
          <w:p w14:paraId="14562432" w14:textId="77777777" w:rsidR="001D7AF0" w:rsidRDefault="008B36B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4562433" w14:textId="77777777" w:rsidR="006E04A4" w:rsidRDefault="008B36B3" w:rsidP="000326E3">
            <w:r>
              <w:t>2020/21:275 av Larry Söder m.fl. (KD)</w:t>
            </w:r>
          </w:p>
        </w:tc>
        <w:tc>
          <w:tcPr>
            <w:tcW w:w="2055" w:type="dxa"/>
          </w:tcPr>
          <w:p w14:paraId="14562434" w14:textId="77777777" w:rsidR="006E04A4" w:rsidRDefault="008B36B3" w:rsidP="00C84F80">
            <w:r>
              <w:t>CU</w:t>
            </w:r>
          </w:p>
        </w:tc>
      </w:tr>
      <w:tr w:rsidR="00EF21EC" w14:paraId="14562439" w14:textId="77777777" w:rsidTr="00055526">
        <w:trPr>
          <w:cantSplit/>
        </w:trPr>
        <w:tc>
          <w:tcPr>
            <w:tcW w:w="567" w:type="dxa"/>
          </w:tcPr>
          <w:p w14:paraId="14562436" w14:textId="77777777" w:rsidR="001D7AF0" w:rsidRDefault="008B36B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4562437" w14:textId="77777777" w:rsidR="006E04A4" w:rsidRDefault="008B36B3" w:rsidP="000326E3">
            <w:r>
              <w:t>2020/21:309 av Ola Johansson m.fl. (C)</w:t>
            </w:r>
          </w:p>
        </w:tc>
        <w:tc>
          <w:tcPr>
            <w:tcW w:w="2055" w:type="dxa"/>
          </w:tcPr>
          <w:p w14:paraId="14562438" w14:textId="77777777" w:rsidR="006E04A4" w:rsidRDefault="008B36B3" w:rsidP="00C84F80">
            <w:r>
              <w:t>CU</w:t>
            </w:r>
          </w:p>
        </w:tc>
      </w:tr>
      <w:tr w:rsidR="00EF21EC" w14:paraId="1456243D" w14:textId="77777777" w:rsidTr="00055526">
        <w:trPr>
          <w:cantSplit/>
        </w:trPr>
        <w:tc>
          <w:tcPr>
            <w:tcW w:w="567" w:type="dxa"/>
          </w:tcPr>
          <w:p w14:paraId="1456243A" w14:textId="77777777" w:rsidR="001D7AF0" w:rsidRDefault="008B36B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456243B" w14:textId="77777777" w:rsidR="006E04A4" w:rsidRDefault="008B36B3" w:rsidP="000326E3">
            <w:r>
              <w:t>2020/21:345 av Josefin Malmqvist m.fl. (M)</w:t>
            </w:r>
          </w:p>
        </w:tc>
        <w:tc>
          <w:tcPr>
            <w:tcW w:w="2055" w:type="dxa"/>
          </w:tcPr>
          <w:p w14:paraId="1456243C" w14:textId="77777777" w:rsidR="006E04A4" w:rsidRDefault="008B36B3" w:rsidP="00C84F80">
            <w:r>
              <w:t>CU</w:t>
            </w:r>
          </w:p>
        </w:tc>
      </w:tr>
      <w:tr w:rsidR="00EF21EC" w14:paraId="14562441" w14:textId="77777777" w:rsidTr="00055526">
        <w:trPr>
          <w:cantSplit/>
        </w:trPr>
        <w:tc>
          <w:tcPr>
            <w:tcW w:w="567" w:type="dxa"/>
          </w:tcPr>
          <w:p w14:paraId="1456243E" w14:textId="77777777" w:rsidR="001D7AF0" w:rsidRDefault="008B36B3" w:rsidP="00C84F80">
            <w:pPr>
              <w:keepNext/>
            </w:pPr>
          </w:p>
        </w:tc>
        <w:tc>
          <w:tcPr>
            <w:tcW w:w="6663" w:type="dxa"/>
          </w:tcPr>
          <w:p w14:paraId="1456243F" w14:textId="77777777" w:rsidR="006E04A4" w:rsidRDefault="008B36B3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4562440" w14:textId="77777777" w:rsidR="006E04A4" w:rsidRDefault="008B36B3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EF21EC" w14:paraId="14562445" w14:textId="77777777" w:rsidTr="00055526">
        <w:trPr>
          <w:cantSplit/>
        </w:trPr>
        <w:tc>
          <w:tcPr>
            <w:tcW w:w="567" w:type="dxa"/>
          </w:tcPr>
          <w:p w14:paraId="14562442" w14:textId="77777777" w:rsidR="001D7AF0" w:rsidRDefault="008B36B3" w:rsidP="00C84F80">
            <w:pPr>
              <w:keepNext/>
            </w:pPr>
          </w:p>
        </w:tc>
        <w:tc>
          <w:tcPr>
            <w:tcW w:w="6663" w:type="dxa"/>
          </w:tcPr>
          <w:p w14:paraId="14562443" w14:textId="77777777" w:rsidR="006E04A4" w:rsidRDefault="008B36B3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14562444" w14:textId="77777777" w:rsidR="006E04A4" w:rsidRDefault="008B36B3" w:rsidP="00C84F80">
            <w:pPr>
              <w:keepNext/>
            </w:pPr>
          </w:p>
        </w:tc>
      </w:tr>
      <w:tr w:rsidR="00EF21EC" w14:paraId="14562449" w14:textId="77777777" w:rsidTr="00055526">
        <w:trPr>
          <w:cantSplit/>
        </w:trPr>
        <w:tc>
          <w:tcPr>
            <w:tcW w:w="567" w:type="dxa"/>
          </w:tcPr>
          <w:p w14:paraId="14562446" w14:textId="77777777" w:rsidR="001D7AF0" w:rsidRDefault="008B36B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4562447" w14:textId="77777777" w:rsidR="006E04A4" w:rsidRDefault="008B36B3" w:rsidP="000326E3">
            <w:r>
              <w:t xml:space="preserve">Bet. </w:t>
            </w:r>
            <w:r>
              <w:t>2020/21:JuU2 Utvidgad förundersökningsrätt för Tullverket</w:t>
            </w:r>
          </w:p>
        </w:tc>
        <w:tc>
          <w:tcPr>
            <w:tcW w:w="2055" w:type="dxa"/>
          </w:tcPr>
          <w:p w14:paraId="14562448" w14:textId="77777777" w:rsidR="006E04A4" w:rsidRDefault="008B36B3" w:rsidP="00C84F80"/>
        </w:tc>
      </w:tr>
      <w:tr w:rsidR="00EF21EC" w14:paraId="1456244D" w14:textId="77777777" w:rsidTr="00055526">
        <w:trPr>
          <w:cantSplit/>
        </w:trPr>
        <w:tc>
          <w:tcPr>
            <w:tcW w:w="567" w:type="dxa"/>
          </w:tcPr>
          <w:p w14:paraId="1456244A" w14:textId="77777777" w:rsidR="001D7AF0" w:rsidRDefault="008B36B3" w:rsidP="00C84F80">
            <w:pPr>
              <w:keepNext/>
            </w:pPr>
          </w:p>
        </w:tc>
        <w:tc>
          <w:tcPr>
            <w:tcW w:w="6663" w:type="dxa"/>
          </w:tcPr>
          <w:p w14:paraId="1456244B" w14:textId="77777777" w:rsidR="006E04A4" w:rsidRDefault="008B36B3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1456244C" w14:textId="77777777" w:rsidR="006E04A4" w:rsidRDefault="008B36B3" w:rsidP="00C84F80">
            <w:pPr>
              <w:keepNext/>
            </w:pPr>
          </w:p>
        </w:tc>
      </w:tr>
      <w:tr w:rsidR="00EF21EC" w14:paraId="14562451" w14:textId="77777777" w:rsidTr="00055526">
        <w:trPr>
          <w:cantSplit/>
        </w:trPr>
        <w:tc>
          <w:tcPr>
            <w:tcW w:w="567" w:type="dxa"/>
          </w:tcPr>
          <w:p w14:paraId="1456244E" w14:textId="77777777" w:rsidR="001D7AF0" w:rsidRDefault="008B36B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456244F" w14:textId="77777777" w:rsidR="006E04A4" w:rsidRDefault="008B36B3" w:rsidP="000326E3">
            <w:r>
              <w:t>Bet. 2020/21:UU3 Kompletterande bestämmelser till EU:s förordning om utländska direktinvesteringar</w:t>
            </w:r>
          </w:p>
        </w:tc>
        <w:tc>
          <w:tcPr>
            <w:tcW w:w="2055" w:type="dxa"/>
          </w:tcPr>
          <w:p w14:paraId="14562450" w14:textId="77777777" w:rsidR="006E04A4" w:rsidRDefault="008B36B3" w:rsidP="00C84F80">
            <w:r>
              <w:t>3 res. (M, SD)</w:t>
            </w:r>
          </w:p>
        </w:tc>
      </w:tr>
      <w:tr w:rsidR="00EF21EC" w14:paraId="14562455" w14:textId="77777777" w:rsidTr="00055526">
        <w:trPr>
          <w:cantSplit/>
        </w:trPr>
        <w:tc>
          <w:tcPr>
            <w:tcW w:w="567" w:type="dxa"/>
          </w:tcPr>
          <w:p w14:paraId="14562452" w14:textId="15D1D43B" w:rsidR="001D7AF0" w:rsidRDefault="008B36B3" w:rsidP="00C84F80">
            <w:pPr>
              <w:keepNext/>
            </w:pPr>
          </w:p>
        </w:tc>
        <w:tc>
          <w:tcPr>
            <w:tcW w:w="6663" w:type="dxa"/>
          </w:tcPr>
          <w:p w14:paraId="14562453" w14:textId="77777777" w:rsidR="006E04A4" w:rsidRDefault="008B36B3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14562454" w14:textId="77777777" w:rsidR="006E04A4" w:rsidRDefault="008B36B3" w:rsidP="00C84F80">
            <w:pPr>
              <w:keepNext/>
            </w:pPr>
          </w:p>
        </w:tc>
      </w:tr>
      <w:tr w:rsidR="00EF21EC" w14:paraId="14562459" w14:textId="77777777" w:rsidTr="00055526">
        <w:trPr>
          <w:cantSplit/>
        </w:trPr>
        <w:tc>
          <w:tcPr>
            <w:tcW w:w="567" w:type="dxa"/>
          </w:tcPr>
          <w:p w14:paraId="14562456" w14:textId="77777777" w:rsidR="001D7AF0" w:rsidRDefault="008B36B3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4562457" w14:textId="77777777" w:rsidR="006E04A4" w:rsidRDefault="008B36B3" w:rsidP="000326E3">
            <w:r>
              <w:t xml:space="preserve">Bet. </w:t>
            </w:r>
            <w:r>
              <w:t>2020/21:UbU3 Riksrevisionens rapport om undantag från skolplikten – regler, tillämpning och tillsyn</w:t>
            </w:r>
          </w:p>
        </w:tc>
        <w:tc>
          <w:tcPr>
            <w:tcW w:w="2055" w:type="dxa"/>
          </w:tcPr>
          <w:p w14:paraId="14562458" w14:textId="77777777" w:rsidR="006E04A4" w:rsidRDefault="008B36B3" w:rsidP="00C84F80">
            <w:r>
              <w:t>2 res. (S, SD, V, L, MP)</w:t>
            </w:r>
          </w:p>
        </w:tc>
      </w:tr>
      <w:tr w:rsidR="00EF21EC" w14:paraId="1456245D" w14:textId="77777777" w:rsidTr="00055526">
        <w:trPr>
          <w:cantSplit/>
        </w:trPr>
        <w:tc>
          <w:tcPr>
            <w:tcW w:w="567" w:type="dxa"/>
          </w:tcPr>
          <w:p w14:paraId="1456245A" w14:textId="77777777" w:rsidR="001D7AF0" w:rsidRDefault="008B36B3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456245B" w14:textId="77777777" w:rsidR="006E04A4" w:rsidRDefault="008B36B3" w:rsidP="000326E3">
            <w:r>
              <w:t>Bet. 2020/21:UbU4 En oberoende utredning av Sveriges del i PISA 2018</w:t>
            </w:r>
          </w:p>
        </w:tc>
        <w:tc>
          <w:tcPr>
            <w:tcW w:w="2055" w:type="dxa"/>
          </w:tcPr>
          <w:p w14:paraId="1456245C" w14:textId="77777777" w:rsidR="006E04A4" w:rsidRDefault="008B36B3" w:rsidP="00C84F80">
            <w:r>
              <w:t>1 res. (S, C, V, MP)</w:t>
            </w:r>
          </w:p>
        </w:tc>
      </w:tr>
    </w:tbl>
    <w:p w14:paraId="1456245E" w14:textId="77777777" w:rsidR="00517888" w:rsidRPr="00F221DA" w:rsidRDefault="008B36B3" w:rsidP="00137840">
      <w:pPr>
        <w:pStyle w:val="Blankrad"/>
      </w:pPr>
      <w:r>
        <w:t xml:space="preserve">     </w:t>
      </w:r>
    </w:p>
    <w:p w14:paraId="1456245F" w14:textId="77777777" w:rsidR="00121B42" w:rsidRDefault="008B36B3" w:rsidP="00121B42">
      <w:pPr>
        <w:pStyle w:val="Blankrad"/>
      </w:pPr>
      <w:r>
        <w:t xml:space="preserve">     </w:t>
      </w:r>
    </w:p>
    <w:p w14:paraId="14562460" w14:textId="77777777" w:rsidR="006E04A4" w:rsidRPr="00F221DA" w:rsidRDefault="008B36B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F21EC" w14:paraId="14562463" w14:textId="77777777" w:rsidTr="00D774A8">
        <w:tc>
          <w:tcPr>
            <w:tcW w:w="567" w:type="dxa"/>
          </w:tcPr>
          <w:p w14:paraId="14562461" w14:textId="77777777" w:rsidR="00D774A8" w:rsidRDefault="008B36B3">
            <w:pPr>
              <w:pStyle w:val="IngenText"/>
            </w:pPr>
          </w:p>
        </w:tc>
        <w:tc>
          <w:tcPr>
            <w:tcW w:w="8718" w:type="dxa"/>
          </w:tcPr>
          <w:p w14:paraId="14562462" w14:textId="77777777" w:rsidR="00D774A8" w:rsidRDefault="008B36B3" w:rsidP="007259A2">
            <w:pPr>
              <w:pStyle w:val="StreckMitten"/>
              <w:spacing w:before="0"/>
            </w:pPr>
            <w:r>
              <w:tab/>
            </w:r>
            <w:r>
              <w:tab/>
            </w:r>
          </w:p>
        </w:tc>
      </w:tr>
    </w:tbl>
    <w:p w14:paraId="14562464" w14:textId="77777777" w:rsidR="006E04A4" w:rsidRPr="00852BA1" w:rsidRDefault="008B36B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  <w:bookmarkStart w:id="4" w:name="_GoBack"/>
      <w:bookmarkEnd w:id="4"/>
    </w:p>
    <w:sectPr w:rsidR="006E04A4" w:rsidRPr="00852BA1" w:rsidSect="00B42C75">
      <w:head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62476" w14:textId="77777777" w:rsidR="00000000" w:rsidRDefault="008B36B3">
      <w:pPr>
        <w:spacing w:line="240" w:lineRule="auto"/>
      </w:pPr>
      <w:r>
        <w:separator/>
      </w:r>
    </w:p>
  </w:endnote>
  <w:endnote w:type="continuationSeparator" w:id="0">
    <w:p w14:paraId="14562478" w14:textId="77777777" w:rsidR="00000000" w:rsidRDefault="008B36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62471" w14:textId="55B2C7F7" w:rsidR="00D73249" w:rsidRDefault="008B36B3" w:rsidP="007259A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t>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62472" w14:textId="77777777" w:rsidR="00000000" w:rsidRDefault="008B36B3">
      <w:pPr>
        <w:spacing w:line="240" w:lineRule="auto"/>
      </w:pPr>
      <w:r>
        <w:separator/>
      </w:r>
    </w:p>
  </w:footnote>
  <w:footnote w:type="continuationSeparator" w:id="0">
    <w:p w14:paraId="14562474" w14:textId="77777777" w:rsidR="00000000" w:rsidRDefault="008B36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62468" w14:textId="77777777" w:rsidR="00D73249" w:rsidRDefault="008B36B3"/>
  <w:p w14:paraId="14562469" w14:textId="77777777" w:rsidR="00D73249" w:rsidRDefault="008B36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6246D" w14:textId="77777777" w:rsidR="00D73249" w:rsidRDefault="008B36B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4562472" wp14:editId="1456247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56246E" w14:textId="77777777" w:rsidR="00D73249" w:rsidRDefault="008B36B3" w:rsidP="00BE217A">
    <w:pPr>
      <w:pStyle w:val="Dokumentrubrik"/>
      <w:spacing w:after="360"/>
    </w:pPr>
    <w:r>
      <w:t>Föredragningslista</w:t>
    </w:r>
  </w:p>
  <w:p w14:paraId="1456246F" w14:textId="77777777" w:rsidR="00D73249" w:rsidRDefault="008B36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BB632F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AB60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8E56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FE6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06B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2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448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C2C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F8FD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F21EC"/>
    <w:rsid w:val="007259A2"/>
    <w:rsid w:val="008B36B3"/>
    <w:rsid w:val="00E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62403"/>
  <w15:docId w15:val="{DEBD6F4F-A695-499F-852F-122988B8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2020-09-29</SAFIR_Sammantradesdatum_Doc>
    <SAFIR_SammantradeID xmlns="C07A1A6C-0B19-41D9-BDF8-F523BA3921EB">64ba57de-550d-4eec-ae35-b210f2773380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E5E59D41-0F01-4672-9B7E-B54D21B9E4D6}"/>
</file>

<file path=customXml/itemProps4.xml><?xml version="1.0" encoding="utf-8"?>
<ds:datastoreItem xmlns:ds="http://schemas.openxmlformats.org/officeDocument/2006/customXml" ds:itemID="{DFEAA948-76F3-4F57-BC55-CC264697092B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262</TotalTime>
  <Pages>1</Pages>
  <Words>166</Words>
  <Characters>1028</Characters>
  <Application>Microsoft Office Word</Application>
  <DocSecurity>0</DocSecurity>
  <Lines>85</Lines>
  <Paragraphs>51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49</cp:revision>
  <cp:lastPrinted>2012-12-12T21:41:00Z</cp:lastPrinted>
  <dcterms:created xsi:type="dcterms:W3CDTF">2013-03-22T09:28:00Z</dcterms:created>
  <dcterms:modified xsi:type="dcterms:W3CDTF">2020-09-28T12:05:00Z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29 september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