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230208041E4282B6F38ABA72B8B124"/>
        </w:placeholder>
        <w:text/>
      </w:sdtPr>
      <w:sdtEndPr/>
      <w:sdtContent>
        <w:p w:rsidRPr="009B062B" w:rsidR="00AF30DD" w:rsidP="00DA28CE" w:rsidRDefault="00AF30DD" w14:paraId="242DDD7A" w14:textId="77777777">
          <w:pPr>
            <w:pStyle w:val="Rubrik1"/>
            <w:spacing w:after="300"/>
          </w:pPr>
          <w:r w:rsidRPr="009B062B">
            <w:t>Förslag till riksdagsbeslut</w:t>
          </w:r>
        </w:p>
      </w:sdtContent>
    </w:sdt>
    <w:sdt>
      <w:sdtPr>
        <w:alias w:val="Yrkande 1"/>
        <w:tag w:val="54f9ac9f-262f-467f-9721-e7fd75b02aec"/>
        <w:id w:val="432708674"/>
        <w:lock w:val="sdtLocked"/>
      </w:sdtPr>
      <w:sdtEndPr/>
      <w:sdtContent>
        <w:p w:rsidR="0065532C" w:rsidRDefault="00280C0E" w14:paraId="0E966073" w14:textId="77777777">
          <w:pPr>
            <w:pStyle w:val="Frslagstext"/>
          </w:pPr>
          <w:r>
            <w:t>Riksdagen ställer sig bakom det som anförs i motionen om att formellt erkänna Jerusalem som Israels huvudstad och tillkännager detta för regeringen.</w:t>
          </w:r>
        </w:p>
      </w:sdtContent>
    </w:sdt>
    <w:sdt>
      <w:sdtPr>
        <w:alias w:val="Yrkande 2"/>
        <w:tag w:val="4f7ce60c-e616-4ef1-8837-1943086c32f6"/>
        <w:id w:val="-679049621"/>
        <w:lock w:val="sdtLocked"/>
      </w:sdtPr>
      <w:sdtEndPr/>
      <w:sdtContent>
        <w:p w:rsidR="0065532C" w:rsidRDefault="00280C0E" w14:paraId="39FEC810"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0ED0797BA4DFDB6DB97BE9F0597BC"/>
        </w:placeholder>
        <w:text/>
      </w:sdtPr>
      <w:sdtEndPr/>
      <w:sdtContent>
        <w:p w:rsidRPr="009B062B" w:rsidR="006D79C9" w:rsidP="00333E95" w:rsidRDefault="006D79C9" w14:paraId="7E4DCEB2" w14:textId="77777777">
          <w:pPr>
            <w:pStyle w:val="Rubrik1"/>
          </w:pPr>
          <w:r>
            <w:t>Motivering</w:t>
          </w:r>
        </w:p>
      </w:sdtContent>
    </w:sdt>
    <w:p w:rsidR="00530B21" w:rsidP="00530B21" w:rsidRDefault="00530B21" w14:paraId="09FF8E69" w14:textId="77777777">
      <w:pPr>
        <w:pStyle w:val="Normalutanindragellerluft"/>
      </w:pPr>
      <w:r>
        <w:t>USA erkände i december 2017 Jerusalem som Israels huvudstad och det amerikanska utrikesdepartementet fick direktiv att börja flytta den amerikanska ambassaden från det finansiella centret Tel Aviv till huvudstaden Jerusalem. Denna åtgärd åtnjuter ett brett tvärpolitiskt stöd i kongressen, bland annat uttryckt i Jerusalem Recognition Act från 1995 som bekräftades av senaten så sent som bara ett halvår innan erkännandet.</w:t>
      </w:r>
    </w:p>
    <w:p w:rsidRPr="004873C6" w:rsidR="00530B21" w:rsidP="004873C6" w:rsidRDefault="00530B21" w14:paraId="2310C637" w14:textId="483A6C5B">
      <w:r w:rsidRPr="004873C6">
        <w:t>FN:s</w:t>
      </w:r>
      <w:r w:rsidRPr="004873C6" w:rsidR="00C6726C">
        <w:t xml:space="preserve"> delningsplan av det brittiska P</w:t>
      </w:r>
      <w:r w:rsidRPr="004873C6">
        <w:t>alestinamandatet från 1947 innebar att hela Jerusalem med omnejd skulle betraktas som en internationell zon. Detta godtogs inte av araberna och 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w:t>
      </w:r>
    </w:p>
    <w:p w:rsidRPr="004873C6" w:rsidR="00530B21" w:rsidP="004873C6" w:rsidRDefault="00530B21" w14:paraId="326356F8" w14:textId="77777777">
      <w:r w:rsidRPr="004873C6">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Pr="004873C6" w:rsidR="00530B21" w:rsidP="004873C6" w:rsidRDefault="00530B21" w14:paraId="78530A9D" w14:textId="78AB15F7">
      <w:r w:rsidRPr="004873C6">
        <w:t xml:space="preserve">När arabstaterna 1967 åter anföll och gjorde ett nytt försök att utplåna Israel tog Israel Västbanken från Jordanien, som då hade ockuperat </w:t>
      </w:r>
      <w:r w:rsidRPr="004873C6" w:rsidR="00C6726C">
        <w:t>området</w:t>
      </w:r>
      <w:r w:rsidRPr="004873C6">
        <w:t xml:space="preserve"> illegalt i 19 år. Man tog </w:t>
      </w:r>
      <w:r w:rsidRPr="004873C6">
        <w:lastRenderedPageBreak/>
        <w:t>även Jerusalem som lidit under samma ockupation och sedan dess har Jerusalem varit en odelad huvudstad för Israel.</w:t>
      </w:r>
    </w:p>
    <w:p w:rsidRPr="004873C6" w:rsidR="00530B21" w:rsidP="004873C6" w:rsidRDefault="00530B21" w14:paraId="22474BE8" w14:textId="77777777">
      <w:r w:rsidRPr="004873C6">
        <w:t>Att staden står under israelisk kontroll har inneburit att människor från alla religioner kunnat komma dit. Så var inte fallet när östra delen stod under arabisk kontroll.</w:t>
      </w:r>
    </w:p>
    <w:p w:rsidRPr="004873C6" w:rsidR="00422B9E" w:rsidP="004873C6" w:rsidRDefault="00530B21" w14:paraId="0C7E7335" w14:textId="77DA5350">
      <w:r w:rsidRPr="004873C6">
        <w:t>Sverige bör göra det som redan är självklart och som judarna själva känt till i 3</w:t>
      </w:r>
      <w:r w:rsidRPr="004873C6" w:rsidR="00C6726C">
        <w:t> </w:t>
      </w:r>
      <w:r w:rsidRPr="004873C6">
        <w:t>000 år (då kung David köpte platsen som i dag är Tempelberget), nämligen att erkänna Jerusalem som Israels huvudstad och flytta den svenska ambassaden dit. Vårt lands amba</w:t>
      </w:r>
      <w:r w:rsidRPr="004873C6" w:rsidR="00C6726C">
        <w:t>ssad bör givetvis vara förlagd till</w:t>
      </w:r>
      <w:r w:rsidRPr="004873C6">
        <w:t xml:space="preserve"> samma stad som Israel styrs ifrån och Jerusalem är de facto Israels huvudstad.</w:t>
      </w:r>
    </w:p>
    <w:bookmarkStart w:name="_GoBack" w:displacedByCustomXml="next" w:id="1"/>
    <w:bookmarkEnd w:displacedByCustomXml="next" w:id="1"/>
    <w:sdt>
      <w:sdtPr>
        <w:alias w:val="CC_Underskrifter"/>
        <w:tag w:val="CC_Underskrifter"/>
        <w:id w:val="583496634"/>
        <w:lock w:val="sdtContentLocked"/>
        <w:placeholder>
          <w:docPart w:val="2ADF98F602BF489BA4B5BFE9435ECBAD"/>
        </w:placeholder>
      </w:sdtPr>
      <w:sdtEndPr>
        <w:rPr>
          <w:i/>
          <w:noProof/>
        </w:rPr>
      </w:sdtEndPr>
      <w:sdtContent>
        <w:p w:rsidR="00D9696A" w:rsidP="001F69DD" w:rsidRDefault="00D9696A" w14:paraId="792716FE" w14:textId="77777777"/>
        <w:p w:rsidR="00CC11BF" w:rsidP="001F69DD" w:rsidRDefault="007F53B5" w14:paraId="6BA9F4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3F562736"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E4C9" w14:textId="77777777" w:rsidR="00530B21" w:rsidRDefault="00530B21" w:rsidP="000C1CAD">
      <w:pPr>
        <w:spacing w:line="240" w:lineRule="auto"/>
      </w:pPr>
      <w:r>
        <w:separator/>
      </w:r>
    </w:p>
  </w:endnote>
  <w:endnote w:type="continuationSeparator" w:id="0">
    <w:p w14:paraId="1C25F971" w14:textId="77777777" w:rsidR="00530B21" w:rsidRDefault="00530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59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D0F4" w14:textId="133B23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3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0CD3" w14:textId="77777777" w:rsidR="00530B21" w:rsidRDefault="00530B21" w:rsidP="000C1CAD">
      <w:pPr>
        <w:spacing w:line="240" w:lineRule="auto"/>
      </w:pPr>
      <w:r>
        <w:separator/>
      </w:r>
    </w:p>
  </w:footnote>
  <w:footnote w:type="continuationSeparator" w:id="0">
    <w:p w14:paraId="5D3DFBAC" w14:textId="77777777" w:rsidR="00530B21" w:rsidRDefault="00530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148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C0893" wp14:anchorId="3B80E4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3B5" w14:paraId="6777DDC8" w14:textId="77777777">
                          <w:pPr>
                            <w:jc w:val="right"/>
                          </w:pPr>
                          <w:sdt>
                            <w:sdtPr>
                              <w:alias w:val="CC_Noformat_Partikod"/>
                              <w:tag w:val="CC_Noformat_Partikod"/>
                              <w:id w:val="-53464382"/>
                              <w:placeholder>
                                <w:docPart w:val="C79451F3B7914898AC10D9185766EB31"/>
                              </w:placeholder>
                              <w:text/>
                            </w:sdtPr>
                            <w:sdtEndPr/>
                            <w:sdtContent>
                              <w:r w:rsidR="00530B21">
                                <w:t>SD</w:t>
                              </w:r>
                            </w:sdtContent>
                          </w:sdt>
                          <w:sdt>
                            <w:sdtPr>
                              <w:alias w:val="CC_Noformat_Partinummer"/>
                              <w:tag w:val="CC_Noformat_Partinummer"/>
                              <w:id w:val="-1709555926"/>
                              <w:placeholder>
                                <w:docPart w:val="6E66FEF7B9B447298CE4ADC9F697F2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0E4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3B5" w14:paraId="6777DDC8" w14:textId="77777777">
                    <w:pPr>
                      <w:jc w:val="right"/>
                    </w:pPr>
                    <w:sdt>
                      <w:sdtPr>
                        <w:alias w:val="CC_Noformat_Partikod"/>
                        <w:tag w:val="CC_Noformat_Partikod"/>
                        <w:id w:val="-53464382"/>
                        <w:placeholder>
                          <w:docPart w:val="C79451F3B7914898AC10D9185766EB31"/>
                        </w:placeholder>
                        <w:text/>
                      </w:sdtPr>
                      <w:sdtEndPr/>
                      <w:sdtContent>
                        <w:r w:rsidR="00530B21">
                          <w:t>SD</w:t>
                        </w:r>
                      </w:sdtContent>
                    </w:sdt>
                    <w:sdt>
                      <w:sdtPr>
                        <w:alias w:val="CC_Noformat_Partinummer"/>
                        <w:tag w:val="CC_Noformat_Partinummer"/>
                        <w:id w:val="-1709555926"/>
                        <w:placeholder>
                          <w:docPart w:val="6E66FEF7B9B447298CE4ADC9F697F2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2584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C898FA" w14:textId="77777777">
    <w:pPr>
      <w:jc w:val="right"/>
    </w:pPr>
  </w:p>
  <w:p w:rsidR="00262EA3" w:rsidP="00776B74" w:rsidRDefault="00262EA3" w14:paraId="39A1A5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53B5" w14:paraId="34212D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43813" wp14:anchorId="6071E1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3B5" w14:paraId="77CDA7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0B2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53B5" w14:paraId="279449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3B5" w14:paraId="7EDAB5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w:t>
        </w:r>
      </w:sdtContent>
    </w:sdt>
  </w:p>
  <w:p w:rsidR="00262EA3" w:rsidP="00E03A3D" w:rsidRDefault="007F53B5" w14:paraId="2767744C"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530B21" w14:paraId="46E555C2" w14:textId="77777777">
        <w:pPr>
          <w:pStyle w:val="FSHRub2"/>
        </w:pPr>
        <w:r>
          <w:t>Erkännande av Jerusalem som Israels huvudstad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6717DE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D437CD"/>
    <w:multiLevelType w:val="hybridMultilevel"/>
    <w:tmpl w:val="3F3E7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0B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9DD"/>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0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F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02"/>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C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2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2C"/>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56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B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6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9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1A05D"/>
  <w15:chartTrackingRefBased/>
  <w15:docId w15:val="{2BAC3D94-F773-4D4A-94BC-555D21F6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30208041E4282B6F38ABA72B8B124"/>
        <w:category>
          <w:name w:val="Allmänt"/>
          <w:gallery w:val="placeholder"/>
        </w:category>
        <w:types>
          <w:type w:val="bbPlcHdr"/>
        </w:types>
        <w:behaviors>
          <w:behavior w:val="content"/>
        </w:behaviors>
        <w:guid w:val="{148A0DE4-560A-4404-9CFE-301D4ECEEE77}"/>
      </w:docPartPr>
      <w:docPartBody>
        <w:p w:rsidR="00E0564D" w:rsidRDefault="00E0564D">
          <w:pPr>
            <w:pStyle w:val="29230208041E4282B6F38ABA72B8B124"/>
          </w:pPr>
          <w:r w:rsidRPr="005A0A93">
            <w:rPr>
              <w:rStyle w:val="Platshllartext"/>
            </w:rPr>
            <w:t>Förslag till riksdagsbeslut</w:t>
          </w:r>
        </w:p>
      </w:docPartBody>
    </w:docPart>
    <w:docPart>
      <w:docPartPr>
        <w:name w:val="2AE0ED0797BA4DFDB6DB97BE9F0597BC"/>
        <w:category>
          <w:name w:val="Allmänt"/>
          <w:gallery w:val="placeholder"/>
        </w:category>
        <w:types>
          <w:type w:val="bbPlcHdr"/>
        </w:types>
        <w:behaviors>
          <w:behavior w:val="content"/>
        </w:behaviors>
        <w:guid w:val="{DFA6C23D-6D91-4913-A40D-98FD6D8B0B0F}"/>
      </w:docPartPr>
      <w:docPartBody>
        <w:p w:rsidR="00E0564D" w:rsidRDefault="00E0564D">
          <w:pPr>
            <w:pStyle w:val="2AE0ED0797BA4DFDB6DB97BE9F0597BC"/>
          </w:pPr>
          <w:r w:rsidRPr="005A0A93">
            <w:rPr>
              <w:rStyle w:val="Platshllartext"/>
            </w:rPr>
            <w:t>Motivering</w:t>
          </w:r>
        </w:p>
      </w:docPartBody>
    </w:docPart>
    <w:docPart>
      <w:docPartPr>
        <w:name w:val="C79451F3B7914898AC10D9185766EB31"/>
        <w:category>
          <w:name w:val="Allmänt"/>
          <w:gallery w:val="placeholder"/>
        </w:category>
        <w:types>
          <w:type w:val="bbPlcHdr"/>
        </w:types>
        <w:behaviors>
          <w:behavior w:val="content"/>
        </w:behaviors>
        <w:guid w:val="{5F6B7298-5EAF-4424-AF40-E9644FFD3C24}"/>
      </w:docPartPr>
      <w:docPartBody>
        <w:p w:rsidR="00E0564D" w:rsidRDefault="00E0564D">
          <w:pPr>
            <w:pStyle w:val="C79451F3B7914898AC10D9185766EB31"/>
          </w:pPr>
          <w:r>
            <w:rPr>
              <w:rStyle w:val="Platshllartext"/>
            </w:rPr>
            <w:t xml:space="preserve"> </w:t>
          </w:r>
        </w:p>
      </w:docPartBody>
    </w:docPart>
    <w:docPart>
      <w:docPartPr>
        <w:name w:val="6E66FEF7B9B447298CE4ADC9F697F2CD"/>
        <w:category>
          <w:name w:val="Allmänt"/>
          <w:gallery w:val="placeholder"/>
        </w:category>
        <w:types>
          <w:type w:val="bbPlcHdr"/>
        </w:types>
        <w:behaviors>
          <w:behavior w:val="content"/>
        </w:behaviors>
        <w:guid w:val="{B476DCEA-3AD0-4D52-83BA-D64718037BFA}"/>
      </w:docPartPr>
      <w:docPartBody>
        <w:p w:rsidR="00E0564D" w:rsidRDefault="00E0564D">
          <w:pPr>
            <w:pStyle w:val="6E66FEF7B9B447298CE4ADC9F697F2CD"/>
          </w:pPr>
          <w:r>
            <w:t xml:space="preserve"> </w:t>
          </w:r>
        </w:p>
      </w:docPartBody>
    </w:docPart>
    <w:docPart>
      <w:docPartPr>
        <w:name w:val="2ADF98F602BF489BA4B5BFE9435ECBAD"/>
        <w:category>
          <w:name w:val="Allmänt"/>
          <w:gallery w:val="placeholder"/>
        </w:category>
        <w:types>
          <w:type w:val="bbPlcHdr"/>
        </w:types>
        <w:behaviors>
          <w:behavior w:val="content"/>
        </w:behaviors>
        <w:guid w:val="{1B63352F-A23C-4E56-92D8-4D1FCF62D295}"/>
      </w:docPartPr>
      <w:docPartBody>
        <w:p w:rsidR="00703FDE" w:rsidRDefault="00703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4D"/>
    <w:rsid w:val="00703FDE"/>
    <w:rsid w:val="00E05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230208041E4282B6F38ABA72B8B124">
    <w:name w:val="29230208041E4282B6F38ABA72B8B124"/>
  </w:style>
  <w:style w:type="paragraph" w:customStyle="1" w:styleId="9CB8090087A447A4AF62786F73158F44">
    <w:name w:val="9CB8090087A447A4AF62786F73158F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65AD7DE2A3481BB08F8513E5C74FFE">
    <w:name w:val="8065AD7DE2A3481BB08F8513E5C74FFE"/>
  </w:style>
  <w:style w:type="paragraph" w:customStyle="1" w:styleId="2AE0ED0797BA4DFDB6DB97BE9F0597BC">
    <w:name w:val="2AE0ED0797BA4DFDB6DB97BE9F0597BC"/>
  </w:style>
  <w:style w:type="paragraph" w:customStyle="1" w:styleId="4B48C9F9DD0A49BBBAA89DD8F1746E49">
    <w:name w:val="4B48C9F9DD0A49BBBAA89DD8F1746E49"/>
  </w:style>
  <w:style w:type="paragraph" w:customStyle="1" w:styleId="0BDC8A2265124F81818C4D7C0E6A40E3">
    <w:name w:val="0BDC8A2265124F81818C4D7C0E6A40E3"/>
  </w:style>
  <w:style w:type="paragraph" w:customStyle="1" w:styleId="C79451F3B7914898AC10D9185766EB31">
    <w:name w:val="C79451F3B7914898AC10D9185766EB31"/>
  </w:style>
  <w:style w:type="paragraph" w:customStyle="1" w:styleId="6E66FEF7B9B447298CE4ADC9F697F2CD">
    <w:name w:val="6E66FEF7B9B447298CE4ADC9F697F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5F3CD-09A0-4359-9E25-EF3AEE15AA34}"/>
</file>

<file path=customXml/itemProps2.xml><?xml version="1.0" encoding="utf-8"?>
<ds:datastoreItem xmlns:ds="http://schemas.openxmlformats.org/officeDocument/2006/customXml" ds:itemID="{FA5C0874-439D-47E8-9F44-5D2A920FC741}"/>
</file>

<file path=customXml/itemProps3.xml><?xml version="1.0" encoding="utf-8"?>
<ds:datastoreItem xmlns:ds="http://schemas.openxmlformats.org/officeDocument/2006/customXml" ds:itemID="{1FADBD7C-36FD-4958-BD5B-4A6C9F74D193}"/>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Jerusalem som Israels huvudstad</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