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3442" w14:textId="77777777" w:rsidR="006E04A4" w:rsidRPr="00CD7560" w:rsidRDefault="00BF0F7C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77</w:t>
      </w:r>
      <w:bookmarkEnd w:id="1"/>
    </w:p>
    <w:p w14:paraId="1FEA3443" w14:textId="77777777" w:rsidR="006E04A4" w:rsidRDefault="00BF0F7C">
      <w:pPr>
        <w:pStyle w:val="Datum"/>
        <w:outlineLvl w:val="0"/>
      </w:pPr>
      <w:bookmarkStart w:id="2" w:name="DocumentDate"/>
      <w:r>
        <w:t>Onsdagen den 9 mars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77429" w14:paraId="1FEA3448" w14:textId="77777777" w:rsidTr="00E47117">
        <w:trPr>
          <w:cantSplit/>
        </w:trPr>
        <w:tc>
          <w:tcPr>
            <w:tcW w:w="454" w:type="dxa"/>
          </w:tcPr>
          <w:p w14:paraId="1FEA3444" w14:textId="77777777" w:rsidR="006E04A4" w:rsidRDefault="00BF0F7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FEA3445" w14:textId="77777777" w:rsidR="006E04A4" w:rsidRDefault="00BF0F7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FEA3446" w14:textId="77777777" w:rsidR="006E04A4" w:rsidRDefault="00BF0F7C"/>
        </w:tc>
        <w:tc>
          <w:tcPr>
            <w:tcW w:w="7512" w:type="dxa"/>
          </w:tcPr>
          <w:p w14:paraId="1FEA3447" w14:textId="77777777" w:rsidR="006E04A4" w:rsidRDefault="00BF0F7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77429" w14:paraId="1FEA344D" w14:textId="77777777" w:rsidTr="00E47117">
        <w:trPr>
          <w:cantSplit/>
        </w:trPr>
        <w:tc>
          <w:tcPr>
            <w:tcW w:w="454" w:type="dxa"/>
          </w:tcPr>
          <w:p w14:paraId="1FEA3449" w14:textId="77777777" w:rsidR="006E04A4" w:rsidRDefault="00BF0F7C"/>
        </w:tc>
        <w:tc>
          <w:tcPr>
            <w:tcW w:w="1134" w:type="dxa"/>
          </w:tcPr>
          <w:p w14:paraId="1FEA344A" w14:textId="77777777" w:rsidR="006E04A4" w:rsidRDefault="00BF0F7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FEA344B" w14:textId="77777777" w:rsidR="006E04A4" w:rsidRDefault="00BF0F7C"/>
        </w:tc>
        <w:tc>
          <w:tcPr>
            <w:tcW w:w="7512" w:type="dxa"/>
          </w:tcPr>
          <w:p w14:paraId="1FEA344C" w14:textId="77777777" w:rsidR="006E04A4" w:rsidRDefault="00BF0F7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FEA344E" w14:textId="77777777" w:rsidR="006E04A4" w:rsidRDefault="00BF0F7C">
      <w:pPr>
        <w:pStyle w:val="StreckLngt"/>
      </w:pPr>
      <w:r>
        <w:tab/>
      </w:r>
    </w:p>
    <w:p w14:paraId="1FEA344F" w14:textId="77777777" w:rsidR="00121B42" w:rsidRDefault="00BF0F7C" w:rsidP="00121B42">
      <w:pPr>
        <w:pStyle w:val="Blankrad"/>
      </w:pPr>
      <w:r>
        <w:t xml:space="preserve">      </w:t>
      </w:r>
    </w:p>
    <w:p w14:paraId="1FEA3450" w14:textId="77777777" w:rsidR="00CF242C" w:rsidRDefault="00BF0F7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77429" w14:paraId="1FEA3454" w14:textId="77777777" w:rsidTr="00055526">
        <w:trPr>
          <w:cantSplit/>
        </w:trPr>
        <w:tc>
          <w:tcPr>
            <w:tcW w:w="567" w:type="dxa"/>
          </w:tcPr>
          <w:p w14:paraId="1FEA3451" w14:textId="77777777" w:rsidR="001D7AF0" w:rsidRDefault="00BF0F7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FEA3452" w14:textId="77777777" w:rsidR="006E04A4" w:rsidRDefault="00BF0F7C" w:rsidP="000326E3">
            <w:pPr>
              <w:pStyle w:val="HuvudrubrikEnsam"/>
            </w:pPr>
            <w:r>
              <w:t>Tillkännagivande om Prins Oscars födelse</w:t>
            </w:r>
          </w:p>
        </w:tc>
        <w:tc>
          <w:tcPr>
            <w:tcW w:w="2055" w:type="dxa"/>
          </w:tcPr>
          <w:p w14:paraId="1FEA3453" w14:textId="77777777" w:rsidR="006E04A4" w:rsidRDefault="00BF0F7C" w:rsidP="00C84F80"/>
        </w:tc>
      </w:tr>
      <w:tr w:rsidR="00377429" w14:paraId="1FEA3458" w14:textId="77777777" w:rsidTr="00055526">
        <w:trPr>
          <w:cantSplit/>
        </w:trPr>
        <w:tc>
          <w:tcPr>
            <w:tcW w:w="567" w:type="dxa"/>
          </w:tcPr>
          <w:p w14:paraId="1FEA3455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56" w14:textId="77777777" w:rsidR="006E04A4" w:rsidRDefault="00BF0F7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FEA3457" w14:textId="77777777" w:rsidR="006E04A4" w:rsidRDefault="00BF0F7C" w:rsidP="00C84F80">
            <w:pPr>
              <w:keepNext/>
            </w:pPr>
          </w:p>
        </w:tc>
      </w:tr>
      <w:tr w:rsidR="00377429" w14:paraId="1FEA345C" w14:textId="77777777" w:rsidTr="00055526">
        <w:trPr>
          <w:cantSplit/>
        </w:trPr>
        <w:tc>
          <w:tcPr>
            <w:tcW w:w="567" w:type="dxa"/>
          </w:tcPr>
          <w:p w14:paraId="1FEA3459" w14:textId="77777777" w:rsidR="001D7AF0" w:rsidRDefault="00BF0F7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FEA345A" w14:textId="77777777" w:rsidR="006E04A4" w:rsidRDefault="00BF0F7C" w:rsidP="000326E3">
            <w:r>
              <w:t xml:space="preserve">2015/16:428 av Fredrik Schulte (M) </w:t>
            </w:r>
            <w:r>
              <w:br/>
              <w:t>Skatter som stimulerar jobb</w:t>
            </w:r>
            <w:r>
              <w:t xml:space="preserve"> och tillväxt</w:t>
            </w:r>
          </w:p>
        </w:tc>
        <w:tc>
          <w:tcPr>
            <w:tcW w:w="2055" w:type="dxa"/>
          </w:tcPr>
          <w:p w14:paraId="1FEA345B" w14:textId="77777777" w:rsidR="006E04A4" w:rsidRDefault="00BF0F7C" w:rsidP="00C84F80"/>
        </w:tc>
      </w:tr>
      <w:tr w:rsidR="00377429" w14:paraId="1FEA3460" w14:textId="77777777" w:rsidTr="00055526">
        <w:trPr>
          <w:cantSplit/>
        </w:trPr>
        <w:tc>
          <w:tcPr>
            <w:tcW w:w="567" w:type="dxa"/>
          </w:tcPr>
          <w:p w14:paraId="1FEA345D" w14:textId="77777777" w:rsidR="001D7AF0" w:rsidRDefault="00BF0F7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FEA345E" w14:textId="77777777" w:rsidR="006E04A4" w:rsidRDefault="00BF0F7C" w:rsidP="000326E3">
            <w:r>
              <w:t xml:space="preserve">2015/16:430 av Fredrik Schulte (M) </w:t>
            </w:r>
            <w:r>
              <w:br/>
              <w:t>Tillståndet i Sveriges ekonomi</w:t>
            </w:r>
          </w:p>
        </w:tc>
        <w:tc>
          <w:tcPr>
            <w:tcW w:w="2055" w:type="dxa"/>
          </w:tcPr>
          <w:p w14:paraId="1FEA345F" w14:textId="77777777" w:rsidR="006E04A4" w:rsidRDefault="00BF0F7C" w:rsidP="00C84F80"/>
        </w:tc>
      </w:tr>
      <w:tr w:rsidR="00377429" w14:paraId="1FEA3464" w14:textId="77777777" w:rsidTr="00055526">
        <w:trPr>
          <w:cantSplit/>
        </w:trPr>
        <w:tc>
          <w:tcPr>
            <w:tcW w:w="567" w:type="dxa"/>
          </w:tcPr>
          <w:p w14:paraId="1FEA3461" w14:textId="77777777" w:rsidR="001D7AF0" w:rsidRDefault="00BF0F7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FEA3462" w14:textId="77777777" w:rsidR="006E04A4" w:rsidRDefault="00BF0F7C" w:rsidP="000326E3">
            <w:r>
              <w:t xml:space="preserve">2015/16:439 av Jonas Jacobsson Gjörtler (M) </w:t>
            </w:r>
            <w:r>
              <w:br/>
              <w:t>Förändring i jaktförordningen</w:t>
            </w:r>
          </w:p>
        </w:tc>
        <w:tc>
          <w:tcPr>
            <w:tcW w:w="2055" w:type="dxa"/>
          </w:tcPr>
          <w:p w14:paraId="1FEA3463" w14:textId="77777777" w:rsidR="006E04A4" w:rsidRDefault="00BF0F7C" w:rsidP="00C84F80"/>
        </w:tc>
      </w:tr>
      <w:tr w:rsidR="00377429" w14:paraId="1FEA3468" w14:textId="77777777" w:rsidTr="00055526">
        <w:trPr>
          <w:cantSplit/>
        </w:trPr>
        <w:tc>
          <w:tcPr>
            <w:tcW w:w="567" w:type="dxa"/>
          </w:tcPr>
          <w:p w14:paraId="1FEA3465" w14:textId="77777777" w:rsidR="001D7AF0" w:rsidRDefault="00BF0F7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FEA3466" w14:textId="77777777" w:rsidR="006E04A4" w:rsidRDefault="00BF0F7C" w:rsidP="000326E3">
            <w:r>
              <w:t xml:space="preserve">2015/16:455 av Sten Bergheden (M) </w:t>
            </w:r>
            <w:r>
              <w:br/>
              <w:t>En ny myndighet för jakt och viltförvaltning</w:t>
            </w:r>
          </w:p>
        </w:tc>
        <w:tc>
          <w:tcPr>
            <w:tcW w:w="2055" w:type="dxa"/>
          </w:tcPr>
          <w:p w14:paraId="1FEA3467" w14:textId="77777777" w:rsidR="006E04A4" w:rsidRDefault="00BF0F7C" w:rsidP="00C84F80"/>
        </w:tc>
      </w:tr>
      <w:tr w:rsidR="00377429" w14:paraId="1FEA346C" w14:textId="77777777" w:rsidTr="00055526">
        <w:trPr>
          <w:cantSplit/>
        </w:trPr>
        <w:tc>
          <w:tcPr>
            <w:tcW w:w="567" w:type="dxa"/>
          </w:tcPr>
          <w:p w14:paraId="1FEA3469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6A" w14:textId="77777777" w:rsidR="006E04A4" w:rsidRDefault="00BF0F7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FEA346B" w14:textId="77777777" w:rsidR="006E04A4" w:rsidRDefault="00BF0F7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77429" w14:paraId="1FEA3470" w14:textId="77777777" w:rsidTr="00055526">
        <w:trPr>
          <w:cantSplit/>
        </w:trPr>
        <w:tc>
          <w:tcPr>
            <w:tcW w:w="567" w:type="dxa"/>
          </w:tcPr>
          <w:p w14:paraId="1FEA346D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6E" w14:textId="77777777" w:rsidR="006E04A4" w:rsidRDefault="00BF0F7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FEA346F" w14:textId="77777777" w:rsidR="006E04A4" w:rsidRDefault="00BF0F7C" w:rsidP="00C84F80">
            <w:pPr>
              <w:keepNext/>
            </w:pPr>
          </w:p>
        </w:tc>
      </w:tr>
      <w:tr w:rsidR="00377429" w14:paraId="1FEA3474" w14:textId="77777777" w:rsidTr="00055526">
        <w:trPr>
          <w:cantSplit/>
        </w:trPr>
        <w:tc>
          <w:tcPr>
            <w:tcW w:w="567" w:type="dxa"/>
          </w:tcPr>
          <w:p w14:paraId="1FEA3471" w14:textId="77777777" w:rsidR="001D7AF0" w:rsidRDefault="00BF0F7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FEA3472" w14:textId="77777777" w:rsidR="006E04A4" w:rsidRDefault="00BF0F7C" w:rsidP="000326E3">
            <w:r>
              <w:t>2015/16:85 Ett effektivare förbud vid bristande kreditprövning</w:t>
            </w:r>
          </w:p>
        </w:tc>
        <w:tc>
          <w:tcPr>
            <w:tcW w:w="2055" w:type="dxa"/>
          </w:tcPr>
          <w:p w14:paraId="1FEA3473" w14:textId="77777777" w:rsidR="006E04A4" w:rsidRDefault="00BF0F7C" w:rsidP="00C84F80">
            <w:r>
              <w:t>CU</w:t>
            </w:r>
          </w:p>
        </w:tc>
      </w:tr>
      <w:tr w:rsidR="00377429" w14:paraId="1FEA3478" w14:textId="77777777" w:rsidTr="00055526">
        <w:trPr>
          <w:cantSplit/>
        </w:trPr>
        <w:tc>
          <w:tcPr>
            <w:tcW w:w="567" w:type="dxa"/>
          </w:tcPr>
          <w:p w14:paraId="1FEA3475" w14:textId="77777777" w:rsidR="001D7AF0" w:rsidRDefault="00BF0F7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FEA3476" w14:textId="77777777" w:rsidR="006E04A4" w:rsidRDefault="00BF0F7C" w:rsidP="000326E3">
            <w:r>
              <w:t>2015/16:95 Vissa begravningsfrågor</w:t>
            </w:r>
          </w:p>
        </w:tc>
        <w:tc>
          <w:tcPr>
            <w:tcW w:w="2055" w:type="dxa"/>
          </w:tcPr>
          <w:p w14:paraId="1FEA3477" w14:textId="77777777" w:rsidR="006E04A4" w:rsidRDefault="00BF0F7C" w:rsidP="00C84F80">
            <w:r>
              <w:t>KU</w:t>
            </w:r>
          </w:p>
        </w:tc>
      </w:tr>
      <w:tr w:rsidR="00377429" w14:paraId="1FEA347C" w14:textId="77777777" w:rsidTr="00055526">
        <w:trPr>
          <w:cantSplit/>
        </w:trPr>
        <w:tc>
          <w:tcPr>
            <w:tcW w:w="567" w:type="dxa"/>
          </w:tcPr>
          <w:p w14:paraId="1FEA3479" w14:textId="77777777" w:rsidR="001D7AF0" w:rsidRDefault="00BF0F7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FEA347A" w14:textId="77777777" w:rsidR="006E04A4" w:rsidRDefault="00BF0F7C" w:rsidP="000326E3">
            <w:r>
              <w:t>2015/16:97 Uppföljning av smittskyddsläkemedel</w:t>
            </w:r>
          </w:p>
        </w:tc>
        <w:tc>
          <w:tcPr>
            <w:tcW w:w="2055" w:type="dxa"/>
          </w:tcPr>
          <w:p w14:paraId="1FEA347B" w14:textId="77777777" w:rsidR="006E04A4" w:rsidRDefault="00BF0F7C" w:rsidP="00C84F80">
            <w:r>
              <w:t>SoU</w:t>
            </w:r>
          </w:p>
        </w:tc>
      </w:tr>
      <w:tr w:rsidR="00377429" w14:paraId="1FEA3480" w14:textId="77777777" w:rsidTr="00055526">
        <w:trPr>
          <w:cantSplit/>
        </w:trPr>
        <w:tc>
          <w:tcPr>
            <w:tcW w:w="567" w:type="dxa"/>
          </w:tcPr>
          <w:p w14:paraId="1FEA347D" w14:textId="77777777" w:rsidR="001D7AF0" w:rsidRDefault="00BF0F7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FEA347E" w14:textId="77777777" w:rsidR="006E04A4" w:rsidRDefault="00BF0F7C" w:rsidP="000326E3">
            <w:r>
              <w:t xml:space="preserve">2015/16:107 </w:t>
            </w:r>
            <w:r>
              <w:t>Informationsutbytesavtal med Förenade Arabemiraten</w:t>
            </w:r>
          </w:p>
        </w:tc>
        <w:tc>
          <w:tcPr>
            <w:tcW w:w="2055" w:type="dxa"/>
          </w:tcPr>
          <w:p w14:paraId="1FEA347F" w14:textId="77777777" w:rsidR="006E04A4" w:rsidRDefault="00BF0F7C" w:rsidP="00C84F80">
            <w:r>
              <w:t>SkU</w:t>
            </w:r>
          </w:p>
        </w:tc>
      </w:tr>
      <w:tr w:rsidR="00377429" w14:paraId="1FEA3484" w14:textId="77777777" w:rsidTr="00055526">
        <w:trPr>
          <w:cantSplit/>
        </w:trPr>
        <w:tc>
          <w:tcPr>
            <w:tcW w:w="567" w:type="dxa"/>
          </w:tcPr>
          <w:p w14:paraId="1FEA3481" w14:textId="77777777" w:rsidR="001D7AF0" w:rsidRDefault="00BF0F7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FEA3482" w14:textId="77777777" w:rsidR="006E04A4" w:rsidRDefault="00BF0F7C" w:rsidP="000326E3">
            <w:r>
              <w:t>2015/16:108 Skatteavtal mellan Sverige och Saudiarabien</w:t>
            </w:r>
          </w:p>
        </w:tc>
        <w:tc>
          <w:tcPr>
            <w:tcW w:w="2055" w:type="dxa"/>
          </w:tcPr>
          <w:p w14:paraId="1FEA3483" w14:textId="77777777" w:rsidR="006E04A4" w:rsidRDefault="00BF0F7C" w:rsidP="00C84F80">
            <w:r>
              <w:t>SkU</w:t>
            </w:r>
          </w:p>
        </w:tc>
      </w:tr>
      <w:tr w:rsidR="00377429" w14:paraId="1FEA3488" w14:textId="77777777" w:rsidTr="00055526">
        <w:trPr>
          <w:cantSplit/>
        </w:trPr>
        <w:tc>
          <w:tcPr>
            <w:tcW w:w="567" w:type="dxa"/>
          </w:tcPr>
          <w:p w14:paraId="1FEA3485" w14:textId="77777777" w:rsidR="001D7AF0" w:rsidRDefault="00BF0F7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FEA3486" w14:textId="77777777" w:rsidR="006E04A4" w:rsidRDefault="00BF0F7C" w:rsidP="000326E3">
            <w:r>
              <w:t>2015/16:125 Skuldsanering – förbättrade möjligheter för överskuldsatta att starta om på nytt</w:t>
            </w:r>
          </w:p>
        </w:tc>
        <w:tc>
          <w:tcPr>
            <w:tcW w:w="2055" w:type="dxa"/>
          </w:tcPr>
          <w:p w14:paraId="1FEA3487" w14:textId="77777777" w:rsidR="006E04A4" w:rsidRDefault="00BF0F7C" w:rsidP="00C84F80">
            <w:r>
              <w:t>CU</w:t>
            </w:r>
          </w:p>
        </w:tc>
      </w:tr>
      <w:tr w:rsidR="00377429" w14:paraId="1FEA348C" w14:textId="77777777" w:rsidTr="00055526">
        <w:trPr>
          <w:cantSplit/>
        </w:trPr>
        <w:tc>
          <w:tcPr>
            <w:tcW w:w="567" w:type="dxa"/>
          </w:tcPr>
          <w:p w14:paraId="1FEA3489" w14:textId="77777777" w:rsidR="001D7AF0" w:rsidRDefault="00BF0F7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FEA348A" w14:textId="77777777" w:rsidR="006E04A4" w:rsidRDefault="00BF0F7C" w:rsidP="000326E3">
            <w:r>
              <w:t xml:space="preserve">2015/16:126 Återställande av </w:t>
            </w:r>
            <w:r>
              <w:t>bestämmelse i lagen om signalspaning i försvarsunderrättelseverksamhet</w:t>
            </w:r>
          </w:p>
        </w:tc>
        <w:tc>
          <w:tcPr>
            <w:tcW w:w="2055" w:type="dxa"/>
          </w:tcPr>
          <w:p w14:paraId="1FEA348B" w14:textId="77777777" w:rsidR="006E04A4" w:rsidRDefault="00BF0F7C" w:rsidP="00C84F80">
            <w:r>
              <w:t>FöU</w:t>
            </w:r>
          </w:p>
        </w:tc>
      </w:tr>
      <w:tr w:rsidR="00377429" w14:paraId="1FEA3490" w14:textId="77777777" w:rsidTr="00055526">
        <w:trPr>
          <w:cantSplit/>
        </w:trPr>
        <w:tc>
          <w:tcPr>
            <w:tcW w:w="567" w:type="dxa"/>
          </w:tcPr>
          <w:p w14:paraId="1FEA348D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8E" w14:textId="77777777" w:rsidR="006E04A4" w:rsidRDefault="00BF0F7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FEA348F" w14:textId="77777777" w:rsidR="006E04A4" w:rsidRDefault="00BF0F7C" w:rsidP="00C84F80">
            <w:pPr>
              <w:keepNext/>
            </w:pPr>
          </w:p>
        </w:tc>
      </w:tr>
      <w:tr w:rsidR="00377429" w14:paraId="1FEA3494" w14:textId="77777777" w:rsidTr="00055526">
        <w:trPr>
          <w:cantSplit/>
        </w:trPr>
        <w:tc>
          <w:tcPr>
            <w:tcW w:w="567" w:type="dxa"/>
          </w:tcPr>
          <w:p w14:paraId="1FEA3491" w14:textId="77777777" w:rsidR="001D7AF0" w:rsidRDefault="00BF0F7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FEA3492" w14:textId="77777777" w:rsidR="006E04A4" w:rsidRDefault="00BF0F7C" w:rsidP="000326E3">
            <w:r>
              <w:t>KOM(2016) 50 Meddelande från kommissionen till Europaparlamentet och rådet om en åtgärdsplan för förstärkning av kampen mot finansiering av terrorism</w:t>
            </w:r>
          </w:p>
        </w:tc>
        <w:tc>
          <w:tcPr>
            <w:tcW w:w="2055" w:type="dxa"/>
          </w:tcPr>
          <w:p w14:paraId="1FEA3493" w14:textId="77777777" w:rsidR="006E04A4" w:rsidRDefault="00BF0F7C" w:rsidP="00C84F80">
            <w:r>
              <w:t>JuU</w:t>
            </w:r>
          </w:p>
        </w:tc>
      </w:tr>
      <w:tr w:rsidR="00377429" w14:paraId="1FEA3498" w14:textId="77777777" w:rsidTr="00055526">
        <w:trPr>
          <w:cantSplit/>
        </w:trPr>
        <w:tc>
          <w:tcPr>
            <w:tcW w:w="567" w:type="dxa"/>
          </w:tcPr>
          <w:p w14:paraId="1FEA3495" w14:textId="77777777" w:rsidR="001D7AF0" w:rsidRDefault="00BF0F7C" w:rsidP="00C84F80">
            <w:pPr>
              <w:pStyle w:val="FlistaNrText"/>
            </w:pPr>
            <w:r>
              <w:lastRenderedPageBreak/>
              <w:t>14</w:t>
            </w:r>
          </w:p>
        </w:tc>
        <w:tc>
          <w:tcPr>
            <w:tcW w:w="6663" w:type="dxa"/>
          </w:tcPr>
          <w:p w14:paraId="1FEA3496" w14:textId="77777777" w:rsidR="006E04A4" w:rsidRDefault="00BF0F7C" w:rsidP="000326E3">
            <w:r>
              <w:t xml:space="preserve">KOM(2016) 113 Förslag till Europaparlamentets och rådets förordning om ändring av förordning (EU, Euratom) nr 883/2013 vad gäller sekretariatet för övervakningskommittén för Europeiska byrån för bedrägeribekämpning (Olaf) </w:t>
            </w:r>
            <w:r>
              <w:br/>
            </w:r>
            <w:r>
              <w:rPr>
                <w:i/>
                <w:iCs/>
              </w:rPr>
              <w:t>Åttaveckorsfristen för att avge e</w:t>
            </w:r>
            <w:r>
              <w:rPr>
                <w:i/>
                <w:iCs/>
              </w:rPr>
              <w:t>tt motiverat yttrande går ut den 2 maj 2016</w:t>
            </w:r>
          </w:p>
        </w:tc>
        <w:tc>
          <w:tcPr>
            <w:tcW w:w="2055" w:type="dxa"/>
          </w:tcPr>
          <w:p w14:paraId="1FEA3497" w14:textId="77777777" w:rsidR="006E04A4" w:rsidRDefault="00BF0F7C" w:rsidP="00C84F80">
            <w:r>
              <w:t>JuU</w:t>
            </w:r>
          </w:p>
        </w:tc>
      </w:tr>
      <w:tr w:rsidR="00377429" w14:paraId="1FEA349C" w14:textId="77777777" w:rsidTr="00055526">
        <w:trPr>
          <w:cantSplit/>
        </w:trPr>
        <w:tc>
          <w:tcPr>
            <w:tcW w:w="567" w:type="dxa"/>
          </w:tcPr>
          <w:p w14:paraId="1FEA3499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9A" w14:textId="77777777" w:rsidR="006E04A4" w:rsidRDefault="00BF0F7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FEA349B" w14:textId="77777777" w:rsidR="006E04A4" w:rsidRDefault="00BF0F7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77429" w14:paraId="1FEA34A0" w14:textId="77777777" w:rsidTr="00055526">
        <w:trPr>
          <w:cantSplit/>
        </w:trPr>
        <w:tc>
          <w:tcPr>
            <w:tcW w:w="567" w:type="dxa"/>
          </w:tcPr>
          <w:p w14:paraId="1FEA349D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9E" w14:textId="77777777" w:rsidR="006E04A4" w:rsidRDefault="00BF0F7C" w:rsidP="000326E3">
            <w:pPr>
              <w:pStyle w:val="renderubrik"/>
            </w:pPr>
            <w:r>
              <w:t>Finansutskottets utlåtande</w:t>
            </w:r>
          </w:p>
        </w:tc>
        <w:tc>
          <w:tcPr>
            <w:tcW w:w="2055" w:type="dxa"/>
          </w:tcPr>
          <w:p w14:paraId="1FEA349F" w14:textId="77777777" w:rsidR="006E04A4" w:rsidRDefault="00BF0F7C" w:rsidP="00C84F80">
            <w:pPr>
              <w:keepNext/>
            </w:pPr>
          </w:p>
        </w:tc>
      </w:tr>
      <w:tr w:rsidR="00377429" w14:paraId="1FEA34A4" w14:textId="77777777" w:rsidTr="00055526">
        <w:trPr>
          <w:cantSplit/>
        </w:trPr>
        <w:tc>
          <w:tcPr>
            <w:tcW w:w="567" w:type="dxa"/>
          </w:tcPr>
          <w:p w14:paraId="1FEA34A1" w14:textId="77777777" w:rsidR="001D7AF0" w:rsidRDefault="00BF0F7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FEA34A2" w14:textId="77777777" w:rsidR="006E04A4" w:rsidRDefault="00BF0F7C" w:rsidP="000326E3">
            <w:r>
              <w:t>Utl. 2015/16:FiU19 Grönbok om finansiella tjänster till privatpersoner och mindre företag</w:t>
            </w:r>
          </w:p>
        </w:tc>
        <w:tc>
          <w:tcPr>
            <w:tcW w:w="2055" w:type="dxa"/>
          </w:tcPr>
          <w:p w14:paraId="1FEA34A3" w14:textId="77777777" w:rsidR="006E04A4" w:rsidRDefault="00BF0F7C" w:rsidP="00C84F80"/>
        </w:tc>
      </w:tr>
      <w:tr w:rsidR="00377429" w14:paraId="1FEA34A8" w14:textId="77777777" w:rsidTr="00055526">
        <w:trPr>
          <w:cantSplit/>
        </w:trPr>
        <w:tc>
          <w:tcPr>
            <w:tcW w:w="567" w:type="dxa"/>
          </w:tcPr>
          <w:p w14:paraId="1FEA34A5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A6" w14:textId="77777777" w:rsidR="006E04A4" w:rsidRDefault="00BF0F7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FEA34A7" w14:textId="77777777" w:rsidR="006E04A4" w:rsidRDefault="00BF0F7C" w:rsidP="00C84F80">
            <w:pPr>
              <w:keepNext/>
            </w:pPr>
          </w:p>
        </w:tc>
      </w:tr>
      <w:tr w:rsidR="00377429" w14:paraId="1FEA34AC" w14:textId="77777777" w:rsidTr="00055526">
        <w:trPr>
          <w:cantSplit/>
        </w:trPr>
        <w:tc>
          <w:tcPr>
            <w:tcW w:w="567" w:type="dxa"/>
          </w:tcPr>
          <w:p w14:paraId="1FEA34A9" w14:textId="77777777" w:rsidR="001D7AF0" w:rsidRDefault="00BF0F7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FEA34AA" w14:textId="77777777" w:rsidR="006E04A4" w:rsidRDefault="00BF0F7C" w:rsidP="000326E3">
            <w:r>
              <w:t xml:space="preserve">Bet. </w:t>
            </w:r>
            <w:r>
              <w:t>2015/16:JuU23 Unga lagöverträdare</w:t>
            </w:r>
          </w:p>
        </w:tc>
        <w:tc>
          <w:tcPr>
            <w:tcW w:w="2055" w:type="dxa"/>
          </w:tcPr>
          <w:p w14:paraId="1FEA34AB" w14:textId="77777777" w:rsidR="006E04A4" w:rsidRDefault="00BF0F7C" w:rsidP="00C84F80">
            <w:r>
              <w:t>15 res. (M, SD, C, L, KD)</w:t>
            </w:r>
          </w:p>
        </w:tc>
      </w:tr>
      <w:tr w:rsidR="00377429" w14:paraId="1FEA34B0" w14:textId="77777777" w:rsidTr="00055526">
        <w:trPr>
          <w:cantSplit/>
        </w:trPr>
        <w:tc>
          <w:tcPr>
            <w:tcW w:w="567" w:type="dxa"/>
          </w:tcPr>
          <w:p w14:paraId="1FEA34AD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AE" w14:textId="77777777" w:rsidR="006E04A4" w:rsidRDefault="00BF0F7C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FEA34AF" w14:textId="77777777" w:rsidR="006E04A4" w:rsidRDefault="00BF0F7C" w:rsidP="00C84F80">
            <w:pPr>
              <w:keepNext/>
            </w:pPr>
          </w:p>
        </w:tc>
      </w:tr>
      <w:tr w:rsidR="00377429" w14:paraId="1FEA34B5" w14:textId="77777777" w:rsidTr="00055526">
        <w:trPr>
          <w:cantSplit/>
        </w:trPr>
        <w:tc>
          <w:tcPr>
            <w:tcW w:w="567" w:type="dxa"/>
          </w:tcPr>
          <w:p w14:paraId="1FEA34B1" w14:textId="77777777" w:rsidR="001D7AF0" w:rsidRDefault="00BF0F7C" w:rsidP="00C84F80"/>
        </w:tc>
        <w:tc>
          <w:tcPr>
            <w:tcW w:w="6663" w:type="dxa"/>
          </w:tcPr>
          <w:p w14:paraId="1FEA34B2" w14:textId="77777777" w:rsidR="006E04A4" w:rsidRDefault="00BF0F7C" w:rsidP="000326E3">
            <w:pPr>
              <w:pStyle w:val="Underrubrik"/>
            </w:pPr>
            <w:r>
              <w:t xml:space="preserve"> </w:t>
            </w:r>
          </w:p>
          <w:p w14:paraId="1FEA34B3" w14:textId="77777777" w:rsidR="006E04A4" w:rsidRDefault="00BF0F7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FEA34B4" w14:textId="77777777" w:rsidR="006E04A4" w:rsidRDefault="00BF0F7C" w:rsidP="00C84F80"/>
        </w:tc>
      </w:tr>
      <w:tr w:rsidR="00377429" w14:paraId="1FEA34B9" w14:textId="77777777" w:rsidTr="00055526">
        <w:trPr>
          <w:cantSplit/>
        </w:trPr>
        <w:tc>
          <w:tcPr>
            <w:tcW w:w="567" w:type="dxa"/>
          </w:tcPr>
          <w:p w14:paraId="1FEA34B6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B7" w14:textId="77777777" w:rsidR="006E04A4" w:rsidRDefault="00BF0F7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FEA34B8" w14:textId="77777777" w:rsidR="006E04A4" w:rsidRDefault="00BF0F7C" w:rsidP="00C84F80">
            <w:pPr>
              <w:keepNext/>
            </w:pPr>
          </w:p>
        </w:tc>
      </w:tr>
      <w:tr w:rsidR="00377429" w14:paraId="1FEA34BD" w14:textId="77777777" w:rsidTr="00055526">
        <w:trPr>
          <w:cantSplit/>
        </w:trPr>
        <w:tc>
          <w:tcPr>
            <w:tcW w:w="567" w:type="dxa"/>
          </w:tcPr>
          <w:p w14:paraId="1FEA34BA" w14:textId="77777777" w:rsidR="001D7AF0" w:rsidRDefault="00BF0F7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FEA34BB" w14:textId="77777777" w:rsidR="006E04A4" w:rsidRDefault="00BF0F7C" w:rsidP="000326E3">
            <w:r>
              <w:t>Bet. 2015/16:SoU9 Riksrevisionens rapport om patientsäkerhet</w:t>
            </w:r>
          </w:p>
        </w:tc>
        <w:tc>
          <w:tcPr>
            <w:tcW w:w="2055" w:type="dxa"/>
          </w:tcPr>
          <w:p w14:paraId="1FEA34BC" w14:textId="77777777" w:rsidR="006E04A4" w:rsidRDefault="00BF0F7C" w:rsidP="00C84F80">
            <w:r>
              <w:t>2 res. (M, SD)</w:t>
            </w:r>
          </w:p>
        </w:tc>
      </w:tr>
      <w:tr w:rsidR="00377429" w14:paraId="1FEA34C1" w14:textId="77777777" w:rsidTr="00055526">
        <w:trPr>
          <w:cantSplit/>
        </w:trPr>
        <w:tc>
          <w:tcPr>
            <w:tcW w:w="567" w:type="dxa"/>
          </w:tcPr>
          <w:p w14:paraId="1FEA34BE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BF" w14:textId="77777777" w:rsidR="006E04A4" w:rsidRDefault="00BF0F7C" w:rsidP="000326E3">
            <w:pPr>
              <w:pStyle w:val="renderubrik"/>
            </w:pPr>
            <w:r>
              <w:t>Försvarsutskottets</w:t>
            </w:r>
            <w:r>
              <w:t xml:space="preserve"> betänkanden</w:t>
            </w:r>
          </w:p>
        </w:tc>
        <w:tc>
          <w:tcPr>
            <w:tcW w:w="2055" w:type="dxa"/>
          </w:tcPr>
          <w:p w14:paraId="1FEA34C0" w14:textId="77777777" w:rsidR="006E04A4" w:rsidRDefault="00BF0F7C" w:rsidP="00C84F80">
            <w:pPr>
              <w:keepNext/>
            </w:pPr>
          </w:p>
        </w:tc>
      </w:tr>
      <w:tr w:rsidR="00377429" w14:paraId="1FEA34C5" w14:textId="77777777" w:rsidTr="00055526">
        <w:trPr>
          <w:cantSplit/>
        </w:trPr>
        <w:tc>
          <w:tcPr>
            <w:tcW w:w="567" w:type="dxa"/>
          </w:tcPr>
          <w:p w14:paraId="1FEA34C2" w14:textId="77777777" w:rsidR="001D7AF0" w:rsidRDefault="00BF0F7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FEA34C3" w14:textId="77777777" w:rsidR="006E04A4" w:rsidRDefault="00BF0F7C" w:rsidP="000326E3">
            <w:r>
              <w:t>Bet. 2015/16:FöU5 Integritetsskydd vid signalspaning i försvarsunderrättelseverksamhet</w:t>
            </w:r>
          </w:p>
        </w:tc>
        <w:tc>
          <w:tcPr>
            <w:tcW w:w="2055" w:type="dxa"/>
          </w:tcPr>
          <w:p w14:paraId="1FEA34C4" w14:textId="77777777" w:rsidR="006E04A4" w:rsidRDefault="00BF0F7C" w:rsidP="00C84F80">
            <w:r>
              <w:t>3 res. (SD, V)</w:t>
            </w:r>
          </w:p>
        </w:tc>
      </w:tr>
      <w:tr w:rsidR="00377429" w14:paraId="1FEA34C9" w14:textId="77777777" w:rsidTr="00055526">
        <w:trPr>
          <w:cantSplit/>
        </w:trPr>
        <w:tc>
          <w:tcPr>
            <w:tcW w:w="567" w:type="dxa"/>
          </w:tcPr>
          <w:p w14:paraId="1FEA34C6" w14:textId="77777777" w:rsidR="001D7AF0" w:rsidRDefault="00BF0F7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FEA34C7" w14:textId="77777777" w:rsidR="006E04A4" w:rsidRDefault="00BF0F7C" w:rsidP="000326E3">
            <w:r>
              <w:t>Bet. 2015/16:FöU6 Skydd för geografisk information</w:t>
            </w:r>
          </w:p>
        </w:tc>
        <w:tc>
          <w:tcPr>
            <w:tcW w:w="2055" w:type="dxa"/>
          </w:tcPr>
          <w:p w14:paraId="1FEA34C8" w14:textId="77777777" w:rsidR="006E04A4" w:rsidRDefault="00BF0F7C" w:rsidP="00C84F80"/>
        </w:tc>
      </w:tr>
      <w:tr w:rsidR="00377429" w14:paraId="1FEA34CD" w14:textId="77777777" w:rsidTr="00055526">
        <w:trPr>
          <w:cantSplit/>
        </w:trPr>
        <w:tc>
          <w:tcPr>
            <w:tcW w:w="567" w:type="dxa"/>
          </w:tcPr>
          <w:p w14:paraId="1FEA34CA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CB" w14:textId="77777777" w:rsidR="006E04A4" w:rsidRDefault="00BF0F7C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FEA34CC" w14:textId="77777777" w:rsidR="006E04A4" w:rsidRDefault="00BF0F7C" w:rsidP="00C84F80">
            <w:pPr>
              <w:keepNext/>
            </w:pPr>
          </w:p>
        </w:tc>
      </w:tr>
      <w:tr w:rsidR="00377429" w14:paraId="1FEA34D1" w14:textId="77777777" w:rsidTr="00055526">
        <w:trPr>
          <w:cantSplit/>
        </w:trPr>
        <w:tc>
          <w:tcPr>
            <w:tcW w:w="567" w:type="dxa"/>
          </w:tcPr>
          <w:p w14:paraId="1FEA34CE" w14:textId="77777777" w:rsidR="001D7AF0" w:rsidRDefault="00BF0F7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FEA34CF" w14:textId="77777777" w:rsidR="006E04A4" w:rsidRDefault="00BF0F7C" w:rsidP="000326E3">
            <w:r>
              <w:t>Bet. 2015/16:CU16 En kortare instanskedja för</w:t>
            </w:r>
            <w:r>
              <w:t xml:space="preserve"> detaljplaner och områdesbestämmelser</w:t>
            </w:r>
          </w:p>
        </w:tc>
        <w:tc>
          <w:tcPr>
            <w:tcW w:w="2055" w:type="dxa"/>
          </w:tcPr>
          <w:p w14:paraId="1FEA34D0" w14:textId="77777777" w:rsidR="006E04A4" w:rsidRDefault="00BF0F7C" w:rsidP="00C84F80">
            <w:r>
              <w:t>2 res. (M, C, L, KD)</w:t>
            </w:r>
          </w:p>
        </w:tc>
      </w:tr>
      <w:tr w:rsidR="00377429" w14:paraId="1FEA34D5" w14:textId="77777777" w:rsidTr="00055526">
        <w:trPr>
          <w:cantSplit/>
        </w:trPr>
        <w:tc>
          <w:tcPr>
            <w:tcW w:w="567" w:type="dxa"/>
          </w:tcPr>
          <w:p w14:paraId="1FEA34D2" w14:textId="77777777" w:rsidR="001D7AF0" w:rsidRDefault="00BF0F7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FEA34D3" w14:textId="77777777" w:rsidR="006E04A4" w:rsidRDefault="00BF0F7C" w:rsidP="000326E3">
            <w:r>
              <w:t>Bet. 2015/16:CU17 Riksrevisionens rapport om samhällets stöd till överskuldsatta</w:t>
            </w:r>
          </w:p>
        </w:tc>
        <w:tc>
          <w:tcPr>
            <w:tcW w:w="2055" w:type="dxa"/>
          </w:tcPr>
          <w:p w14:paraId="1FEA34D4" w14:textId="77777777" w:rsidR="006E04A4" w:rsidRDefault="00BF0F7C" w:rsidP="00C84F80"/>
        </w:tc>
      </w:tr>
      <w:tr w:rsidR="00377429" w14:paraId="1FEA34D9" w14:textId="77777777" w:rsidTr="00055526">
        <w:trPr>
          <w:cantSplit/>
        </w:trPr>
        <w:tc>
          <w:tcPr>
            <w:tcW w:w="567" w:type="dxa"/>
          </w:tcPr>
          <w:p w14:paraId="1FEA34D6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D7" w14:textId="77777777" w:rsidR="006E04A4" w:rsidRDefault="00BF0F7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FEA34D8" w14:textId="77777777" w:rsidR="006E04A4" w:rsidRDefault="00BF0F7C" w:rsidP="00C84F80">
            <w:pPr>
              <w:keepNext/>
            </w:pPr>
          </w:p>
        </w:tc>
      </w:tr>
      <w:tr w:rsidR="00377429" w14:paraId="1FEA34DD" w14:textId="77777777" w:rsidTr="00055526">
        <w:trPr>
          <w:cantSplit/>
        </w:trPr>
        <w:tc>
          <w:tcPr>
            <w:tcW w:w="567" w:type="dxa"/>
          </w:tcPr>
          <w:p w14:paraId="1FEA34DA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DB" w14:textId="77777777" w:rsidR="006E04A4" w:rsidRDefault="00BF0F7C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FEA34DC" w14:textId="77777777" w:rsidR="006E04A4" w:rsidRDefault="00BF0F7C" w:rsidP="00C84F80">
            <w:pPr>
              <w:keepNext/>
            </w:pPr>
          </w:p>
        </w:tc>
      </w:tr>
      <w:tr w:rsidR="00377429" w:rsidRPr="00BF0F7C" w14:paraId="1FEA34E1" w14:textId="77777777" w:rsidTr="00055526">
        <w:trPr>
          <w:cantSplit/>
        </w:trPr>
        <w:tc>
          <w:tcPr>
            <w:tcW w:w="567" w:type="dxa"/>
          </w:tcPr>
          <w:p w14:paraId="1FEA34DE" w14:textId="77777777" w:rsidR="001D7AF0" w:rsidRDefault="00BF0F7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FEA34DF" w14:textId="77777777" w:rsidR="006E04A4" w:rsidRDefault="00BF0F7C" w:rsidP="000326E3">
            <w:r>
              <w:t>Bet. 2015/16:UbU12 Grundskolan</w:t>
            </w:r>
          </w:p>
        </w:tc>
        <w:tc>
          <w:tcPr>
            <w:tcW w:w="2055" w:type="dxa"/>
          </w:tcPr>
          <w:p w14:paraId="1FEA34E0" w14:textId="77777777" w:rsidR="006E04A4" w:rsidRPr="00BF0F7C" w:rsidRDefault="00BF0F7C" w:rsidP="00C84F80">
            <w:pPr>
              <w:rPr>
                <w:lang w:val="en-GB"/>
              </w:rPr>
            </w:pPr>
            <w:r w:rsidRPr="00BF0F7C">
              <w:rPr>
                <w:lang w:val="en-GB"/>
              </w:rPr>
              <w:t xml:space="preserve">8 </w:t>
            </w:r>
            <w:r w:rsidRPr="00BF0F7C">
              <w:rPr>
                <w:lang w:val="en-GB"/>
              </w:rPr>
              <w:t>res. (S, M, SD, MP, V, KD)</w:t>
            </w:r>
          </w:p>
        </w:tc>
      </w:tr>
      <w:tr w:rsidR="00377429" w:rsidRPr="00BF0F7C" w14:paraId="1FEA34E5" w14:textId="77777777" w:rsidTr="00055526">
        <w:trPr>
          <w:cantSplit/>
        </w:trPr>
        <w:tc>
          <w:tcPr>
            <w:tcW w:w="567" w:type="dxa"/>
          </w:tcPr>
          <w:p w14:paraId="1FEA34E2" w14:textId="77777777" w:rsidR="001D7AF0" w:rsidRDefault="00BF0F7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FEA34E3" w14:textId="77777777" w:rsidR="006E04A4" w:rsidRDefault="00BF0F7C" w:rsidP="000326E3">
            <w:r>
              <w:t>Bet. 2015/16:UbU13 Gymnasieskolan</w:t>
            </w:r>
          </w:p>
        </w:tc>
        <w:tc>
          <w:tcPr>
            <w:tcW w:w="2055" w:type="dxa"/>
          </w:tcPr>
          <w:p w14:paraId="1FEA34E4" w14:textId="77777777" w:rsidR="006E04A4" w:rsidRPr="00BF0F7C" w:rsidRDefault="00BF0F7C" w:rsidP="00C84F80">
            <w:pPr>
              <w:rPr>
                <w:lang w:val="en-GB"/>
              </w:rPr>
            </w:pPr>
            <w:r w:rsidRPr="00BF0F7C">
              <w:rPr>
                <w:lang w:val="en-GB"/>
              </w:rPr>
              <w:t>7 res. (S, M, MP, C, V, L, KD)</w:t>
            </w:r>
          </w:p>
        </w:tc>
      </w:tr>
      <w:tr w:rsidR="00377429" w14:paraId="1FEA34E9" w14:textId="77777777" w:rsidTr="00055526">
        <w:trPr>
          <w:cantSplit/>
        </w:trPr>
        <w:tc>
          <w:tcPr>
            <w:tcW w:w="567" w:type="dxa"/>
          </w:tcPr>
          <w:p w14:paraId="1FEA34E6" w14:textId="77777777" w:rsidR="001D7AF0" w:rsidRPr="00BF0F7C" w:rsidRDefault="00BF0F7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FEA34E7" w14:textId="77777777" w:rsidR="006E04A4" w:rsidRDefault="00BF0F7C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FEA34E8" w14:textId="77777777" w:rsidR="006E04A4" w:rsidRDefault="00BF0F7C" w:rsidP="00C84F80">
            <w:pPr>
              <w:keepNext/>
            </w:pPr>
          </w:p>
        </w:tc>
      </w:tr>
      <w:tr w:rsidR="00377429" w14:paraId="1FEA34ED" w14:textId="77777777" w:rsidTr="00055526">
        <w:trPr>
          <w:cantSplit/>
        </w:trPr>
        <w:tc>
          <w:tcPr>
            <w:tcW w:w="567" w:type="dxa"/>
          </w:tcPr>
          <w:p w14:paraId="1FEA34EA" w14:textId="77777777" w:rsidR="001D7AF0" w:rsidRDefault="00BF0F7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FEA34EB" w14:textId="77777777" w:rsidR="006E04A4" w:rsidRDefault="00BF0F7C" w:rsidP="000326E3">
            <w:r>
              <w:t>Bet. 2015/16:CU20 En fråga om konsumentskyddet vid semesterboende</w:t>
            </w:r>
          </w:p>
        </w:tc>
        <w:tc>
          <w:tcPr>
            <w:tcW w:w="2055" w:type="dxa"/>
          </w:tcPr>
          <w:p w14:paraId="1FEA34EC" w14:textId="77777777" w:rsidR="006E04A4" w:rsidRDefault="00BF0F7C" w:rsidP="00C84F80"/>
        </w:tc>
      </w:tr>
      <w:tr w:rsidR="00377429" w14:paraId="1FEA34F1" w14:textId="77777777" w:rsidTr="00055526">
        <w:trPr>
          <w:cantSplit/>
        </w:trPr>
        <w:tc>
          <w:tcPr>
            <w:tcW w:w="567" w:type="dxa"/>
          </w:tcPr>
          <w:p w14:paraId="1FEA34EE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EF" w14:textId="77777777" w:rsidR="006E04A4" w:rsidRDefault="00BF0F7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FEA34F0" w14:textId="77777777" w:rsidR="006E04A4" w:rsidRDefault="00BF0F7C" w:rsidP="00C84F80">
            <w:pPr>
              <w:keepNext/>
            </w:pPr>
          </w:p>
        </w:tc>
      </w:tr>
      <w:tr w:rsidR="00377429" w14:paraId="1FEA34F5" w14:textId="77777777" w:rsidTr="00055526">
        <w:trPr>
          <w:cantSplit/>
        </w:trPr>
        <w:tc>
          <w:tcPr>
            <w:tcW w:w="567" w:type="dxa"/>
          </w:tcPr>
          <w:p w14:paraId="1FEA34F2" w14:textId="77777777" w:rsidR="001D7AF0" w:rsidRDefault="00BF0F7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FEA34F3" w14:textId="77777777" w:rsidR="006E04A4" w:rsidRDefault="00BF0F7C" w:rsidP="000326E3">
            <w:r>
              <w:t xml:space="preserve">Bet. 2015/16:SkU18 </w:t>
            </w:r>
            <w:r>
              <w:t>Punktskatter</w:t>
            </w:r>
          </w:p>
        </w:tc>
        <w:tc>
          <w:tcPr>
            <w:tcW w:w="2055" w:type="dxa"/>
          </w:tcPr>
          <w:p w14:paraId="1FEA34F4" w14:textId="77777777" w:rsidR="006E04A4" w:rsidRDefault="00BF0F7C" w:rsidP="00C84F80">
            <w:r>
              <w:t>14 res. (M, SD, C, L, KD)</w:t>
            </w:r>
          </w:p>
        </w:tc>
      </w:tr>
      <w:tr w:rsidR="00377429" w14:paraId="1FEA34F9" w14:textId="77777777" w:rsidTr="00055526">
        <w:trPr>
          <w:cantSplit/>
        </w:trPr>
        <w:tc>
          <w:tcPr>
            <w:tcW w:w="567" w:type="dxa"/>
          </w:tcPr>
          <w:p w14:paraId="1FEA34F6" w14:textId="77777777" w:rsidR="001D7AF0" w:rsidRDefault="00BF0F7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FEA34F7" w14:textId="77777777" w:rsidR="006E04A4" w:rsidRDefault="00BF0F7C" w:rsidP="000326E3">
            <w:r>
              <w:t>Bet. 2015/16:SkU20 Skatteförfarande och folkbokföring</w:t>
            </w:r>
          </w:p>
        </w:tc>
        <w:tc>
          <w:tcPr>
            <w:tcW w:w="2055" w:type="dxa"/>
          </w:tcPr>
          <w:p w14:paraId="1FEA34F8" w14:textId="77777777" w:rsidR="006E04A4" w:rsidRDefault="00BF0F7C" w:rsidP="00C84F80">
            <w:r>
              <w:t>16 res. (M, SD, C, V, L, KD)</w:t>
            </w:r>
          </w:p>
        </w:tc>
      </w:tr>
      <w:tr w:rsidR="00BF0F7C" w14:paraId="17F79C6C" w14:textId="77777777" w:rsidTr="00055526">
        <w:trPr>
          <w:cantSplit/>
        </w:trPr>
        <w:tc>
          <w:tcPr>
            <w:tcW w:w="567" w:type="dxa"/>
          </w:tcPr>
          <w:p w14:paraId="6610CF1D" w14:textId="77777777" w:rsidR="00BF0F7C" w:rsidRDefault="00BF0F7C" w:rsidP="00C84F80">
            <w:pPr>
              <w:pStyle w:val="FlistaNrText"/>
            </w:pPr>
          </w:p>
        </w:tc>
        <w:tc>
          <w:tcPr>
            <w:tcW w:w="6663" w:type="dxa"/>
          </w:tcPr>
          <w:p w14:paraId="2DE68419" w14:textId="77777777" w:rsidR="00BF0F7C" w:rsidRDefault="00BF0F7C" w:rsidP="000326E3">
            <w:bookmarkStart w:id="4" w:name="_GoBack"/>
            <w:bookmarkEnd w:id="4"/>
          </w:p>
        </w:tc>
        <w:tc>
          <w:tcPr>
            <w:tcW w:w="2055" w:type="dxa"/>
          </w:tcPr>
          <w:p w14:paraId="7F667085" w14:textId="77777777" w:rsidR="00BF0F7C" w:rsidRDefault="00BF0F7C" w:rsidP="00C84F80"/>
        </w:tc>
      </w:tr>
      <w:tr w:rsidR="00BF0F7C" w14:paraId="02009235" w14:textId="77777777" w:rsidTr="00055526">
        <w:trPr>
          <w:cantSplit/>
        </w:trPr>
        <w:tc>
          <w:tcPr>
            <w:tcW w:w="567" w:type="dxa"/>
          </w:tcPr>
          <w:p w14:paraId="34728878" w14:textId="77777777" w:rsidR="00BF0F7C" w:rsidRDefault="00BF0F7C" w:rsidP="00C84F80">
            <w:pPr>
              <w:pStyle w:val="FlistaNrText"/>
            </w:pPr>
          </w:p>
        </w:tc>
        <w:tc>
          <w:tcPr>
            <w:tcW w:w="6663" w:type="dxa"/>
          </w:tcPr>
          <w:p w14:paraId="28EA28C1" w14:textId="17A17925" w:rsidR="00BF0F7C" w:rsidRPr="00BF0F7C" w:rsidRDefault="00BF0F7C" w:rsidP="000326E3">
            <w:pPr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Gemensam debatt bet. 2015/16:MJU6 och 2015/16:MJU11</w:t>
            </w:r>
          </w:p>
        </w:tc>
        <w:tc>
          <w:tcPr>
            <w:tcW w:w="2055" w:type="dxa"/>
          </w:tcPr>
          <w:p w14:paraId="3A2A40B1" w14:textId="77777777" w:rsidR="00BF0F7C" w:rsidRDefault="00BF0F7C" w:rsidP="00C84F80"/>
        </w:tc>
      </w:tr>
      <w:tr w:rsidR="00377429" w14:paraId="1FEA34FD" w14:textId="77777777" w:rsidTr="00055526">
        <w:trPr>
          <w:cantSplit/>
        </w:trPr>
        <w:tc>
          <w:tcPr>
            <w:tcW w:w="567" w:type="dxa"/>
          </w:tcPr>
          <w:p w14:paraId="1FEA34FA" w14:textId="77777777" w:rsidR="001D7AF0" w:rsidRDefault="00BF0F7C" w:rsidP="00C84F80">
            <w:pPr>
              <w:keepNext/>
            </w:pPr>
          </w:p>
        </w:tc>
        <w:tc>
          <w:tcPr>
            <w:tcW w:w="6663" w:type="dxa"/>
          </w:tcPr>
          <w:p w14:paraId="1FEA34FB" w14:textId="77777777" w:rsidR="006E04A4" w:rsidRDefault="00BF0F7C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FEA34FC" w14:textId="77777777" w:rsidR="006E04A4" w:rsidRDefault="00BF0F7C" w:rsidP="00C84F80">
            <w:pPr>
              <w:keepNext/>
            </w:pPr>
          </w:p>
        </w:tc>
      </w:tr>
      <w:tr w:rsidR="00377429" w14:paraId="1FEA3501" w14:textId="77777777" w:rsidTr="00055526">
        <w:trPr>
          <w:cantSplit/>
        </w:trPr>
        <w:tc>
          <w:tcPr>
            <w:tcW w:w="567" w:type="dxa"/>
          </w:tcPr>
          <w:p w14:paraId="1FEA34FE" w14:textId="77777777" w:rsidR="001D7AF0" w:rsidRDefault="00BF0F7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FEA34FF" w14:textId="77777777" w:rsidR="006E04A4" w:rsidRDefault="00BF0F7C" w:rsidP="000326E3">
            <w:r>
              <w:t>Bet. 2015/16:MJU6 Naturvård och områdesskydd</w:t>
            </w:r>
          </w:p>
        </w:tc>
        <w:tc>
          <w:tcPr>
            <w:tcW w:w="2055" w:type="dxa"/>
          </w:tcPr>
          <w:p w14:paraId="1FEA3500" w14:textId="77777777" w:rsidR="006E04A4" w:rsidRDefault="00BF0F7C" w:rsidP="00C84F80">
            <w:r>
              <w:t>4 res. (M, SD, C)</w:t>
            </w:r>
          </w:p>
        </w:tc>
      </w:tr>
      <w:tr w:rsidR="00377429" w14:paraId="1FEA3505" w14:textId="77777777" w:rsidTr="00055526">
        <w:trPr>
          <w:cantSplit/>
        </w:trPr>
        <w:tc>
          <w:tcPr>
            <w:tcW w:w="567" w:type="dxa"/>
          </w:tcPr>
          <w:p w14:paraId="1FEA3502" w14:textId="77777777" w:rsidR="001D7AF0" w:rsidRDefault="00BF0F7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FEA3503" w14:textId="77777777" w:rsidR="006E04A4" w:rsidRDefault="00BF0F7C" w:rsidP="000326E3">
            <w:r>
              <w:t xml:space="preserve">Bet. </w:t>
            </w:r>
            <w:r>
              <w:t>2015/16:MJU11 Biologisk mångfald</w:t>
            </w:r>
          </w:p>
        </w:tc>
        <w:tc>
          <w:tcPr>
            <w:tcW w:w="2055" w:type="dxa"/>
          </w:tcPr>
          <w:p w14:paraId="1FEA3504" w14:textId="77777777" w:rsidR="006E04A4" w:rsidRDefault="00BF0F7C" w:rsidP="00C84F80">
            <w:r>
              <w:t>6 res. (M, SD, C, V, L, KD)</w:t>
            </w:r>
          </w:p>
        </w:tc>
      </w:tr>
    </w:tbl>
    <w:p w14:paraId="1FEA3506" w14:textId="77777777" w:rsidR="00517888" w:rsidRPr="00F221DA" w:rsidRDefault="00BF0F7C" w:rsidP="00137840">
      <w:pPr>
        <w:pStyle w:val="Blankrad"/>
      </w:pPr>
      <w:r>
        <w:t xml:space="preserve">     </w:t>
      </w:r>
    </w:p>
    <w:p w14:paraId="1FEA3507" w14:textId="77777777" w:rsidR="00121B42" w:rsidRDefault="00BF0F7C" w:rsidP="00121B42">
      <w:pPr>
        <w:pStyle w:val="Blankrad"/>
      </w:pPr>
      <w:r>
        <w:t xml:space="preserve">     </w:t>
      </w:r>
    </w:p>
    <w:p w14:paraId="1FEA3508" w14:textId="77777777" w:rsidR="006E04A4" w:rsidRPr="00F221DA" w:rsidRDefault="00BF0F7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77429" w14:paraId="1FEA350B" w14:textId="77777777" w:rsidTr="00D774A8">
        <w:tc>
          <w:tcPr>
            <w:tcW w:w="567" w:type="dxa"/>
          </w:tcPr>
          <w:p w14:paraId="1FEA3509" w14:textId="77777777" w:rsidR="00D774A8" w:rsidRDefault="00BF0F7C">
            <w:pPr>
              <w:pStyle w:val="IngenText"/>
            </w:pPr>
          </w:p>
        </w:tc>
        <w:tc>
          <w:tcPr>
            <w:tcW w:w="8718" w:type="dxa"/>
          </w:tcPr>
          <w:p w14:paraId="1FEA350A" w14:textId="77777777" w:rsidR="00D774A8" w:rsidRDefault="00BF0F7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FEA350C" w14:textId="77777777" w:rsidR="006E04A4" w:rsidRPr="00852BA1" w:rsidRDefault="00BF0F7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351E" w14:textId="77777777" w:rsidR="00000000" w:rsidRDefault="00BF0F7C">
      <w:pPr>
        <w:spacing w:line="240" w:lineRule="auto"/>
      </w:pPr>
      <w:r>
        <w:separator/>
      </w:r>
    </w:p>
  </w:endnote>
  <w:endnote w:type="continuationSeparator" w:id="0">
    <w:p w14:paraId="1FEA3520" w14:textId="77777777" w:rsidR="00000000" w:rsidRDefault="00BF0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3512" w14:textId="77777777" w:rsidR="00BE217A" w:rsidRDefault="00BF0F7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3513" w14:textId="77777777" w:rsidR="00D73249" w:rsidRDefault="00BF0F7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FEA3514" w14:textId="77777777" w:rsidR="00D73249" w:rsidRDefault="00BF0F7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3518" w14:textId="77777777" w:rsidR="00D73249" w:rsidRDefault="00BF0F7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FEA3519" w14:textId="77777777" w:rsidR="00D73249" w:rsidRDefault="00BF0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351A" w14:textId="77777777" w:rsidR="00000000" w:rsidRDefault="00BF0F7C">
      <w:pPr>
        <w:spacing w:line="240" w:lineRule="auto"/>
      </w:pPr>
      <w:r>
        <w:separator/>
      </w:r>
    </w:p>
  </w:footnote>
  <w:footnote w:type="continuationSeparator" w:id="0">
    <w:p w14:paraId="1FEA351C" w14:textId="77777777" w:rsidR="00000000" w:rsidRDefault="00BF0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350D" w14:textId="77777777" w:rsidR="00BE217A" w:rsidRDefault="00BF0F7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350E" w14:textId="77777777" w:rsidR="00D73249" w:rsidRDefault="00BF0F7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9 mars 2016</w:t>
    </w:r>
    <w:r>
      <w:fldChar w:fldCharType="end"/>
    </w:r>
  </w:p>
  <w:p w14:paraId="1FEA350F" w14:textId="77777777" w:rsidR="00D73249" w:rsidRDefault="00BF0F7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EA3510" w14:textId="77777777" w:rsidR="00D73249" w:rsidRDefault="00BF0F7C"/>
  <w:p w14:paraId="1FEA3511" w14:textId="77777777" w:rsidR="00D73249" w:rsidRDefault="00BF0F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3515" w14:textId="77777777" w:rsidR="00D73249" w:rsidRDefault="00BF0F7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FEA351A" wp14:editId="1FEA351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A3516" w14:textId="77777777" w:rsidR="00D73249" w:rsidRDefault="00BF0F7C" w:rsidP="00BE217A">
    <w:pPr>
      <w:pStyle w:val="Dokumentrubrik"/>
      <w:spacing w:after="360"/>
    </w:pPr>
    <w:r>
      <w:t>Föredragningslista</w:t>
    </w:r>
  </w:p>
  <w:p w14:paraId="1FEA3517" w14:textId="77777777" w:rsidR="00D73249" w:rsidRDefault="00BF0F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1E642F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5526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23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E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63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25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42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2C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0D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77429"/>
    <w:rsid w:val="00377429"/>
    <w:rsid w:val="00B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3442"/>
  <w15:docId w15:val="{C33FF434-F33C-413F-8420-A5407474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2016-03-09</SAFIR_Sammantradesdatum_Doc>
    <SAFIR_SammantradeID xmlns="C07A1A6C-0B19-41D9-BDF8-F523BA3921EB">672d2992-7d91-438e-a479-23c69bbebef2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97B87D9-A7C3-46E2-8682-033762819053}"/>
</file>

<file path=customXml/itemProps4.xml><?xml version="1.0" encoding="utf-8"?>
<ds:datastoreItem xmlns:ds="http://schemas.openxmlformats.org/officeDocument/2006/customXml" ds:itemID="{BB4FBF97-3F1A-47F7-8D75-C1E1D55AD52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425</Words>
  <Characters>2744</Characters>
  <Application>Microsoft Office Word</Application>
  <DocSecurity>0</DocSecurity>
  <Lines>196</Lines>
  <Paragraphs>121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2016-03-08T15:02:00Z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9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