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34C21B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D40CE">
              <w:rPr>
                <w:b/>
                <w:sz w:val="22"/>
                <w:szCs w:val="22"/>
              </w:rPr>
              <w:t>1</w:t>
            </w:r>
            <w:r w:rsidR="00AD3B6E">
              <w:rPr>
                <w:b/>
                <w:sz w:val="22"/>
                <w:szCs w:val="22"/>
              </w:rPr>
              <w:t>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85EE302" w:rsidR="0096348C" w:rsidRPr="00FC2CDA" w:rsidRDefault="009D1BB5" w:rsidP="00AD3B6E">
            <w:pPr>
              <w:rPr>
                <w:szCs w:val="24"/>
              </w:rPr>
            </w:pPr>
            <w:r w:rsidRPr="00FC2CDA">
              <w:rPr>
                <w:szCs w:val="24"/>
              </w:rPr>
              <w:t>201</w:t>
            </w:r>
            <w:r w:rsidR="00B34855" w:rsidRPr="00FC2CDA">
              <w:rPr>
                <w:szCs w:val="24"/>
              </w:rPr>
              <w:t>9</w:t>
            </w:r>
            <w:r w:rsidR="00D52626" w:rsidRPr="00FC2CDA">
              <w:rPr>
                <w:szCs w:val="24"/>
              </w:rPr>
              <w:t>-</w:t>
            </w:r>
            <w:r w:rsidR="00B34855" w:rsidRPr="00FC2CDA">
              <w:rPr>
                <w:szCs w:val="24"/>
              </w:rPr>
              <w:t>01</w:t>
            </w:r>
            <w:r w:rsidR="002A4AC0" w:rsidRPr="00FC2CDA">
              <w:rPr>
                <w:szCs w:val="24"/>
              </w:rPr>
              <w:t>-</w:t>
            </w:r>
            <w:r w:rsidR="00B34855" w:rsidRPr="00FC2CDA">
              <w:rPr>
                <w:szCs w:val="24"/>
              </w:rPr>
              <w:t>1</w:t>
            </w:r>
            <w:r w:rsidR="00AD3B6E">
              <w:rPr>
                <w:szCs w:val="24"/>
              </w:rPr>
              <w:t>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D64F3BB" w:rsidR="0096348C" w:rsidRPr="00FC2CDA" w:rsidRDefault="00AF2C33" w:rsidP="00AF2C33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1F5203">
              <w:rPr>
                <w:szCs w:val="24"/>
              </w:rPr>
              <w:t>.</w:t>
            </w:r>
            <w:r>
              <w:rPr>
                <w:szCs w:val="24"/>
              </w:rPr>
              <w:t>16</w:t>
            </w:r>
            <w:r w:rsidR="008D40CE" w:rsidRPr="00FC2CDA">
              <w:rPr>
                <w:szCs w:val="24"/>
              </w:rPr>
              <w:t>–</w:t>
            </w:r>
            <w:r>
              <w:rPr>
                <w:szCs w:val="24"/>
              </w:rPr>
              <w:t>09</w:t>
            </w:r>
            <w:r w:rsidR="001F5203">
              <w:rPr>
                <w:szCs w:val="24"/>
              </w:rPr>
              <w:t>.</w:t>
            </w:r>
            <w:r>
              <w:rPr>
                <w:szCs w:val="24"/>
              </w:rPr>
              <w:t>17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3E53CE56" w:rsidR="0096348C" w:rsidRPr="00FC2CDA" w:rsidRDefault="0096348C" w:rsidP="00477C9F">
            <w:pPr>
              <w:rPr>
                <w:szCs w:val="24"/>
              </w:rPr>
            </w:pPr>
            <w:r w:rsidRPr="00FC2CDA">
              <w:rPr>
                <w:szCs w:val="24"/>
              </w:rPr>
              <w:t xml:space="preserve">Se bilaga </w:t>
            </w:r>
          </w:p>
        </w:tc>
      </w:tr>
    </w:tbl>
    <w:p w14:paraId="4053801F" w14:textId="00103BC1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24226155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5FCCC39" w14:textId="77777777" w:rsidR="004E6D32" w:rsidRDefault="004E6D32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5A11105" w14:textId="77777777" w:rsidR="004E6D32" w:rsidRPr="00477C9F" w:rsidRDefault="004E6D32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FC2CDA" w:rsidRDefault="0096348C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C2CDA">
              <w:rPr>
                <w:b/>
                <w:snapToGrid w:val="0"/>
                <w:szCs w:val="24"/>
              </w:rPr>
              <w:t xml:space="preserve">§ </w:t>
            </w:r>
            <w:r w:rsidR="004744BF" w:rsidRPr="00FC2CD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2AF9AEF6" w:rsidR="003C56B3" w:rsidRPr="00FC2CDA" w:rsidRDefault="00C570A7" w:rsidP="003C56B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C2CDA">
              <w:rPr>
                <w:b/>
                <w:snapToGrid w:val="0"/>
                <w:szCs w:val="24"/>
              </w:rPr>
              <w:t xml:space="preserve">Justering av protokoll </w:t>
            </w:r>
          </w:p>
          <w:p w14:paraId="46B130F9" w14:textId="77777777" w:rsidR="006009F3" w:rsidRPr="00FC2CDA" w:rsidRDefault="006009F3" w:rsidP="006009F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A442655" w14:textId="5BC69EBA" w:rsidR="00F91D36" w:rsidRPr="00FC2CDA" w:rsidRDefault="00A85047" w:rsidP="00A8504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C2CDA">
              <w:rPr>
                <w:snapToGrid w:val="0"/>
                <w:szCs w:val="24"/>
              </w:rPr>
              <w:t>Utskottet justerade</w:t>
            </w:r>
            <w:r w:rsidR="008D40CE" w:rsidRPr="00FC2CDA">
              <w:rPr>
                <w:snapToGrid w:val="0"/>
                <w:szCs w:val="24"/>
              </w:rPr>
              <w:t xml:space="preserve"> särskilt protokoll 2018/19:1</w:t>
            </w:r>
            <w:r w:rsidR="00AF2C33">
              <w:rPr>
                <w:snapToGrid w:val="0"/>
                <w:szCs w:val="24"/>
              </w:rPr>
              <w:t>2</w:t>
            </w:r>
          </w:p>
          <w:p w14:paraId="40538029" w14:textId="1EEE6986" w:rsidR="00631ABA" w:rsidRPr="00FC2CDA" w:rsidRDefault="00631ABA" w:rsidP="003C56B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B541FE" w:rsidRPr="00477C9F" w14:paraId="324F55E9" w14:textId="77777777" w:rsidTr="006009F3">
        <w:tc>
          <w:tcPr>
            <w:tcW w:w="567" w:type="dxa"/>
          </w:tcPr>
          <w:p w14:paraId="378EEE33" w14:textId="45E6952A" w:rsidR="00B541FE" w:rsidRPr="00FC2CDA" w:rsidRDefault="00E00758" w:rsidP="00AF2C3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C2CDA">
              <w:rPr>
                <w:b/>
                <w:snapToGrid w:val="0"/>
                <w:szCs w:val="24"/>
              </w:rPr>
              <w:t xml:space="preserve">§ </w:t>
            </w:r>
            <w:r w:rsidR="00AF2C33">
              <w:rPr>
                <w:b/>
                <w:snapToGrid w:val="0"/>
                <w:szCs w:val="24"/>
              </w:rPr>
              <w:t>2</w:t>
            </w:r>
            <w:r w:rsidR="00B541FE" w:rsidRPr="00FC2CDA"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1090722A" w14:textId="447C851F" w:rsidR="002C4E3E" w:rsidRPr="00FC2CDA" w:rsidRDefault="00E7408B" w:rsidP="00B541FE">
            <w:pPr>
              <w:spacing w:after="240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Förnyad granskning av regeringens hantering av Transportstyrelsen</w:t>
            </w:r>
            <w:r w:rsidR="009B5D05" w:rsidRPr="00FC2CDA">
              <w:rPr>
                <w:b/>
                <w:bCs/>
                <w:color w:val="000000"/>
                <w:szCs w:val="24"/>
              </w:rPr>
              <w:t xml:space="preserve"> – G1</w:t>
            </w:r>
            <w:r w:rsidR="005D3283">
              <w:rPr>
                <w:b/>
                <w:bCs/>
                <w:color w:val="000000"/>
                <w:szCs w:val="24"/>
              </w:rPr>
              <w:t>2</w:t>
            </w:r>
            <w:r w:rsidR="002C4E3E" w:rsidRPr="00FC2CDA">
              <w:rPr>
                <w:b/>
                <w:bCs/>
                <w:szCs w:val="24"/>
              </w:rPr>
              <w:t xml:space="preserve"> </w:t>
            </w:r>
          </w:p>
          <w:p w14:paraId="168A3451" w14:textId="4C9646C6" w:rsidR="00B541FE" w:rsidRPr="00FC2CDA" w:rsidRDefault="00B541FE" w:rsidP="00B541FE">
            <w:pPr>
              <w:spacing w:after="240"/>
              <w:rPr>
                <w:snapToGrid w:val="0"/>
                <w:szCs w:val="24"/>
              </w:rPr>
            </w:pPr>
            <w:r w:rsidRPr="00FC2CDA">
              <w:rPr>
                <w:snapToGrid w:val="0"/>
                <w:szCs w:val="24"/>
              </w:rPr>
              <w:t xml:space="preserve">Utskottet behandlade granskningsärendet.  </w:t>
            </w:r>
          </w:p>
          <w:p w14:paraId="3C25FC03" w14:textId="30378268" w:rsidR="006C7C08" w:rsidRPr="00FC2CDA" w:rsidRDefault="006C7C08" w:rsidP="00B541FE">
            <w:pPr>
              <w:spacing w:after="240"/>
              <w:rPr>
                <w:snapToGrid w:val="0"/>
                <w:szCs w:val="24"/>
              </w:rPr>
            </w:pPr>
            <w:r w:rsidRPr="00FC2CDA">
              <w:rPr>
                <w:snapToGrid w:val="0"/>
                <w:szCs w:val="24"/>
              </w:rPr>
              <w:t>Utskottet beslutade att en skrivelse med vissa frågor skulle sändas till Regeringskansliet.</w:t>
            </w:r>
          </w:p>
          <w:p w14:paraId="19DC50AD" w14:textId="77777777" w:rsidR="00B541FE" w:rsidRPr="00FC2CDA" w:rsidRDefault="00B541FE" w:rsidP="00B541F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C2CDA">
              <w:rPr>
                <w:snapToGrid w:val="0"/>
                <w:szCs w:val="24"/>
              </w:rPr>
              <w:t>Ärendet bordlades.</w:t>
            </w:r>
          </w:p>
          <w:p w14:paraId="0154EE87" w14:textId="515DE30D" w:rsidR="00B541FE" w:rsidRPr="00FC2CDA" w:rsidRDefault="00B541FE" w:rsidP="00B541F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85522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9C415E" w14:textId="77777777" w:rsidR="00BB26C8" w:rsidRDefault="00BB26C8" w:rsidP="00BB26C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 protokollet</w:t>
            </w:r>
          </w:p>
          <w:p w14:paraId="66848F02" w14:textId="006E2B5B" w:rsidR="00BB26C8" w:rsidRDefault="00BB26C8" w:rsidP="00BB26C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2019-01-</w:t>
            </w:r>
            <w:r w:rsidR="000E7005">
              <w:rPr>
                <w:sz w:val="22"/>
                <w:szCs w:val="22"/>
              </w:rPr>
              <w:t>22</w:t>
            </w:r>
          </w:p>
          <w:p w14:paraId="40538056" w14:textId="251A425A" w:rsidR="00585522" w:rsidRPr="00FC2CDA" w:rsidRDefault="00BB26C8" w:rsidP="00BB26C8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Hans Ekström</w:t>
            </w:r>
          </w:p>
        </w:tc>
      </w:tr>
    </w:tbl>
    <w:p w14:paraId="43FE8FC4" w14:textId="68669F13" w:rsidR="004E6D32" w:rsidRDefault="004E6D32">
      <w:pPr>
        <w:widowControl/>
        <w:rPr>
          <w:sz w:val="22"/>
          <w:szCs w:val="22"/>
        </w:rPr>
      </w:pPr>
    </w:p>
    <w:p w14:paraId="43F19C54" w14:textId="7B32AE4F" w:rsidR="008F3614" w:rsidRDefault="008F3614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503B284F" w:rsidR="00BF6D6B" w:rsidRPr="00E931D7" w:rsidRDefault="00C570A7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Bilaga 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01ACA5E3" w:rsidR="00BF6D6B" w:rsidRDefault="00BF6D6B" w:rsidP="005218F2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9C7147">
              <w:rPr>
                <w:sz w:val="16"/>
                <w:szCs w:val="16"/>
              </w:rPr>
              <w:t>1</w:t>
            </w:r>
            <w:r w:rsidR="005218F2">
              <w:rPr>
                <w:sz w:val="16"/>
                <w:szCs w:val="16"/>
              </w:rPr>
              <w:t>3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5B0053C" w:rsidR="00BF6D6B" w:rsidRPr="00E931D7" w:rsidRDefault="00B42C27" w:rsidP="00DC7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DC7B15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DC7B15">
              <w:rPr>
                <w:sz w:val="20"/>
              </w:rPr>
              <w:t>01</w:t>
            </w:r>
            <w:r>
              <w:rPr>
                <w:sz w:val="20"/>
              </w:rPr>
              <w:t>-1</w:t>
            </w:r>
            <w:r w:rsidR="00DC7B15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9F53A69" w:rsidR="00BF6D6B" w:rsidRPr="00E931D7" w:rsidRDefault="00E01AB8" w:rsidP="00C23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8F3614">
              <w:rPr>
                <w:sz w:val="20"/>
              </w:rPr>
              <w:t>1</w:t>
            </w:r>
            <w:r w:rsidR="00AF2C33">
              <w:rPr>
                <w:sz w:val="20"/>
              </w:rPr>
              <w:t>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AB7C352" w:rsidR="00BF6D6B" w:rsidRPr="00E931D7" w:rsidRDefault="00BF6D6B" w:rsidP="00B348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E57D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6CCDAEF" w:rsidR="00BF6D6B" w:rsidRPr="00E931D7" w:rsidRDefault="00BF6D6B" w:rsidP="00B348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3BF7DADE" w:rsidR="00BF6D6B" w:rsidRPr="00E931D7" w:rsidRDefault="00BF6D6B" w:rsidP="00B348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8F361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8F3614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8F3614" w:rsidRPr="00F24B88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4C4A5FB3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21CDE9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5D019E25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012AAB7D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03B4162D" w:rsidR="008F3614" w:rsidRPr="008E2326" w:rsidRDefault="00D53E62" w:rsidP="001F52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48AD7D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5DA58B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B9ECAE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093FD982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4E5B87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8F472D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01258F3B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064D48EC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616A985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2782455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21F7976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5DF34738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07B20E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AE14E0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2C8BD11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8F3614" w:rsidRPr="000700C4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48E01F92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8A0847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2210A9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125781F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8F3614" w:rsidRPr="000700C4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0E8C454C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D0DF44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58366DC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1756BC52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36CF8F5F" w:rsidR="008F3614" w:rsidRPr="008E2326" w:rsidRDefault="00D607BF" w:rsidP="00D607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5B02453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5F033DC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5CC969E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E64635A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ED9B31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27C8A7C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20E73F85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DC22D32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F48D0DD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32937A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1B8A4942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69F913D1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F295B7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6DE8985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3507237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A56D06F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02095A1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53BCBE2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295461E1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10F488ED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317F3B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4274F3F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06FC9D3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10BCB346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A0F8E1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123A8511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40E7A89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4A60D5E9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942DD5D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EFFE00B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4175AB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1BCC2DA6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300633B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BE6741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22DA382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F092856" w:rsidR="008F3614" w:rsidRPr="008E2326" w:rsidRDefault="00D53E62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BFB1B2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40071D4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DBFBEC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4F2231A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0D61AED" w:rsidR="00BF6D6B" w:rsidRPr="008E2326" w:rsidRDefault="00D53E6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35566A1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676C453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160DB21D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66603711" w:rsidR="00BF6D6B" w:rsidRPr="008E2326" w:rsidRDefault="00D53E6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442951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465ACBA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319F862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7A4E4311" w:rsidR="00BF6D6B" w:rsidRPr="008E2326" w:rsidRDefault="00D53E6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FC739AF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2038D81B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D96E0BE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0B9A81D" w:rsidR="00BF6D6B" w:rsidRPr="008E2326" w:rsidRDefault="00D607BF" w:rsidP="00D607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2F1BC1B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1EF75E8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25416B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0BC02D2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1B29D621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7985B7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BF8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Oskarsson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63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9B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CC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9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D8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155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8E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3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AB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C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82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E41E0B4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660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Grubb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6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7B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08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8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CA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9D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3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7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E1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23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11D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0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0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8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3B4D143B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CF7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Widman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A4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4B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776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98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0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46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0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5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1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C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3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C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C7247E9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D4C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Pehrson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97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1D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80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CCB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1A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70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2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AD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F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6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09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C0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9397B0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A4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Sibinska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007" w14:textId="5E1A457C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B08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096" w14:textId="640BA74A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95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9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9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4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4D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A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CD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8A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69607FA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CE73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Eskil Erlandsson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9A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D1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C2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150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42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64B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59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35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EB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2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5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5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5572E91C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53E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0C7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AB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21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96C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E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0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D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29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35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7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F8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13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BF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641FE9A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3A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Andreas Carlson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B6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9B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84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A8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D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FA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BB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4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BB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A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47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92F31E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BC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5B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3A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9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56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F2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C14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3E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1D9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7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43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6F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19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D0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268318A9" w:rsidR="00BF6D6B" w:rsidRPr="001508E6" w:rsidRDefault="00B43A3F" w:rsidP="00B643A5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942730E" w14:textId="560D3B47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BB64A" w14:textId="77777777" w:rsidR="00B97AD8" w:rsidRDefault="00B97AD8" w:rsidP="00B97AD8">
      <w:r>
        <w:separator/>
      </w:r>
    </w:p>
  </w:endnote>
  <w:endnote w:type="continuationSeparator" w:id="0">
    <w:p w14:paraId="130FF418" w14:textId="77777777" w:rsidR="00B97AD8" w:rsidRDefault="00B97AD8" w:rsidP="00B9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CDD9" w14:textId="77777777" w:rsidR="00B97AD8" w:rsidRDefault="00B97AD8" w:rsidP="00B97AD8">
      <w:r>
        <w:separator/>
      </w:r>
    </w:p>
  </w:footnote>
  <w:footnote w:type="continuationSeparator" w:id="0">
    <w:p w14:paraId="117F6239" w14:textId="77777777" w:rsidR="00B97AD8" w:rsidRDefault="00B97AD8" w:rsidP="00B9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2E80"/>
    <w:rsid w:val="000320CA"/>
    <w:rsid w:val="0003470E"/>
    <w:rsid w:val="000350C3"/>
    <w:rsid w:val="00037EDF"/>
    <w:rsid w:val="00052EB8"/>
    <w:rsid w:val="000700C4"/>
    <w:rsid w:val="000A10F5"/>
    <w:rsid w:val="000A4BCF"/>
    <w:rsid w:val="000B55FB"/>
    <w:rsid w:val="000B7C05"/>
    <w:rsid w:val="000D4D83"/>
    <w:rsid w:val="000E7005"/>
    <w:rsid w:val="000F5EF9"/>
    <w:rsid w:val="00110BEC"/>
    <w:rsid w:val="00125943"/>
    <w:rsid w:val="00133B7E"/>
    <w:rsid w:val="001508E6"/>
    <w:rsid w:val="00161AA6"/>
    <w:rsid w:val="001A1578"/>
    <w:rsid w:val="001A5D22"/>
    <w:rsid w:val="001E1FAC"/>
    <w:rsid w:val="001F5203"/>
    <w:rsid w:val="001F7F44"/>
    <w:rsid w:val="002174A8"/>
    <w:rsid w:val="00225EEB"/>
    <w:rsid w:val="002373C0"/>
    <w:rsid w:val="0025059C"/>
    <w:rsid w:val="002544E0"/>
    <w:rsid w:val="002624FF"/>
    <w:rsid w:val="00275CD2"/>
    <w:rsid w:val="00296D10"/>
    <w:rsid w:val="002A2623"/>
    <w:rsid w:val="002A4AC0"/>
    <w:rsid w:val="002B51DB"/>
    <w:rsid w:val="002C09A7"/>
    <w:rsid w:val="002C4E3E"/>
    <w:rsid w:val="002D1658"/>
    <w:rsid w:val="002D2AB5"/>
    <w:rsid w:val="002F284C"/>
    <w:rsid w:val="002F514C"/>
    <w:rsid w:val="002F6FE6"/>
    <w:rsid w:val="002F7CEE"/>
    <w:rsid w:val="00304586"/>
    <w:rsid w:val="00313E87"/>
    <w:rsid w:val="003434FF"/>
    <w:rsid w:val="00360479"/>
    <w:rsid w:val="00362579"/>
    <w:rsid w:val="00394192"/>
    <w:rsid w:val="003952A4"/>
    <w:rsid w:val="0039591D"/>
    <w:rsid w:val="003A48EB"/>
    <w:rsid w:val="003A729A"/>
    <w:rsid w:val="003B2025"/>
    <w:rsid w:val="003B7AC6"/>
    <w:rsid w:val="003C56B3"/>
    <w:rsid w:val="003D7D8C"/>
    <w:rsid w:val="003E3027"/>
    <w:rsid w:val="003F3CA1"/>
    <w:rsid w:val="003F73F0"/>
    <w:rsid w:val="00412359"/>
    <w:rsid w:val="0041580F"/>
    <w:rsid w:val="004206DB"/>
    <w:rsid w:val="0043460D"/>
    <w:rsid w:val="00440F4A"/>
    <w:rsid w:val="00441D31"/>
    <w:rsid w:val="00444644"/>
    <w:rsid w:val="00446353"/>
    <w:rsid w:val="004744BF"/>
    <w:rsid w:val="004757B5"/>
    <w:rsid w:val="0047699A"/>
    <w:rsid w:val="00477C9F"/>
    <w:rsid w:val="00487303"/>
    <w:rsid w:val="004A20C5"/>
    <w:rsid w:val="004B6D8F"/>
    <w:rsid w:val="004C595B"/>
    <w:rsid w:val="004C5D4F"/>
    <w:rsid w:val="004E6D32"/>
    <w:rsid w:val="004F1B55"/>
    <w:rsid w:val="004F2F7F"/>
    <w:rsid w:val="004F680C"/>
    <w:rsid w:val="004F7991"/>
    <w:rsid w:val="0050040F"/>
    <w:rsid w:val="00502075"/>
    <w:rsid w:val="005108E6"/>
    <w:rsid w:val="005121F7"/>
    <w:rsid w:val="005218F2"/>
    <w:rsid w:val="00550CFB"/>
    <w:rsid w:val="0056116B"/>
    <w:rsid w:val="005617F6"/>
    <w:rsid w:val="005740F5"/>
    <w:rsid w:val="00581568"/>
    <w:rsid w:val="00585522"/>
    <w:rsid w:val="005C1541"/>
    <w:rsid w:val="005C2F5F"/>
    <w:rsid w:val="005D3283"/>
    <w:rsid w:val="005E28B9"/>
    <w:rsid w:val="005E439C"/>
    <w:rsid w:val="005E57D4"/>
    <w:rsid w:val="005E7EF5"/>
    <w:rsid w:val="005F081D"/>
    <w:rsid w:val="006009F3"/>
    <w:rsid w:val="00631ABA"/>
    <w:rsid w:val="00693D75"/>
    <w:rsid w:val="006A2021"/>
    <w:rsid w:val="006A511D"/>
    <w:rsid w:val="006B478D"/>
    <w:rsid w:val="006B7B0C"/>
    <w:rsid w:val="006C21FA"/>
    <w:rsid w:val="006C7C08"/>
    <w:rsid w:val="006D3126"/>
    <w:rsid w:val="006F683F"/>
    <w:rsid w:val="00723D66"/>
    <w:rsid w:val="00726EE5"/>
    <w:rsid w:val="00736C7A"/>
    <w:rsid w:val="00750FF0"/>
    <w:rsid w:val="00751ABE"/>
    <w:rsid w:val="00767BDA"/>
    <w:rsid w:val="007C07B0"/>
    <w:rsid w:val="007F6B0D"/>
    <w:rsid w:val="008340D0"/>
    <w:rsid w:val="00834B38"/>
    <w:rsid w:val="008557FA"/>
    <w:rsid w:val="008713CA"/>
    <w:rsid w:val="008767F5"/>
    <w:rsid w:val="008808A5"/>
    <w:rsid w:val="00891126"/>
    <w:rsid w:val="008D40CE"/>
    <w:rsid w:val="008F3614"/>
    <w:rsid w:val="008F4D68"/>
    <w:rsid w:val="00906C2D"/>
    <w:rsid w:val="00937BF3"/>
    <w:rsid w:val="00946978"/>
    <w:rsid w:val="00955501"/>
    <w:rsid w:val="0096348C"/>
    <w:rsid w:val="00970EC8"/>
    <w:rsid w:val="00973D8B"/>
    <w:rsid w:val="009815DB"/>
    <w:rsid w:val="009905C9"/>
    <w:rsid w:val="009A68FE"/>
    <w:rsid w:val="009B0A01"/>
    <w:rsid w:val="009B5D05"/>
    <w:rsid w:val="009C0C42"/>
    <w:rsid w:val="009C3BE7"/>
    <w:rsid w:val="009C51B0"/>
    <w:rsid w:val="009C7147"/>
    <w:rsid w:val="009D1A66"/>
    <w:rsid w:val="009D1BB5"/>
    <w:rsid w:val="009F61A0"/>
    <w:rsid w:val="009F6E99"/>
    <w:rsid w:val="00A258F2"/>
    <w:rsid w:val="00A37318"/>
    <w:rsid w:val="00A401A5"/>
    <w:rsid w:val="00A43E8E"/>
    <w:rsid w:val="00A50468"/>
    <w:rsid w:val="00A60D84"/>
    <w:rsid w:val="00A744C3"/>
    <w:rsid w:val="00A84DE6"/>
    <w:rsid w:val="00A85047"/>
    <w:rsid w:val="00A9262A"/>
    <w:rsid w:val="00AA5BE7"/>
    <w:rsid w:val="00AD3B6E"/>
    <w:rsid w:val="00AE6E66"/>
    <w:rsid w:val="00AF2C33"/>
    <w:rsid w:val="00AF5BD2"/>
    <w:rsid w:val="00AF7C8D"/>
    <w:rsid w:val="00B15788"/>
    <w:rsid w:val="00B34855"/>
    <w:rsid w:val="00B42C27"/>
    <w:rsid w:val="00B43A3F"/>
    <w:rsid w:val="00B541FE"/>
    <w:rsid w:val="00B54D41"/>
    <w:rsid w:val="00B64A91"/>
    <w:rsid w:val="00B9203B"/>
    <w:rsid w:val="00B97AD8"/>
    <w:rsid w:val="00BB2435"/>
    <w:rsid w:val="00BB26C8"/>
    <w:rsid w:val="00BB3700"/>
    <w:rsid w:val="00BC7A86"/>
    <w:rsid w:val="00BF6D6B"/>
    <w:rsid w:val="00C23628"/>
    <w:rsid w:val="00C35889"/>
    <w:rsid w:val="00C46040"/>
    <w:rsid w:val="00C570A7"/>
    <w:rsid w:val="00C74A7C"/>
    <w:rsid w:val="00C919F3"/>
    <w:rsid w:val="00C92589"/>
    <w:rsid w:val="00C93236"/>
    <w:rsid w:val="00CA34B4"/>
    <w:rsid w:val="00CA39FE"/>
    <w:rsid w:val="00CB0A45"/>
    <w:rsid w:val="00CB6A34"/>
    <w:rsid w:val="00CC31A8"/>
    <w:rsid w:val="00D44270"/>
    <w:rsid w:val="00D52626"/>
    <w:rsid w:val="00D536B5"/>
    <w:rsid w:val="00D53E62"/>
    <w:rsid w:val="00D607BF"/>
    <w:rsid w:val="00D63620"/>
    <w:rsid w:val="00D67826"/>
    <w:rsid w:val="00D93637"/>
    <w:rsid w:val="00D96F98"/>
    <w:rsid w:val="00DC58D9"/>
    <w:rsid w:val="00DC7B15"/>
    <w:rsid w:val="00DD2E3A"/>
    <w:rsid w:val="00DD7DC3"/>
    <w:rsid w:val="00DE6866"/>
    <w:rsid w:val="00DE6A9D"/>
    <w:rsid w:val="00E00758"/>
    <w:rsid w:val="00E01AB8"/>
    <w:rsid w:val="00E33857"/>
    <w:rsid w:val="00E45D77"/>
    <w:rsid w:val="00E67EBA"/>
    <w:rsid w:val="00E7408B"/>
    <w:rsid w:val="00E916EA"/>
    <w:rsid w:val="00E92A77"/>
    <w:rsid w:val="00EA3426"/>
    <w:rsid w:val="00EA7B53"/>
    <w:rsid w:val="00EB5E98"/>
    <w:rsid w:val="00EC735D"/>
    <w:rsid w:val="00F064EF"/>
    <w:rsid w:val="00F70370"/>
    <w:rsid w:val="00F91D36"/>
    <w:rsid w:val="00F97E87"/>
    <w:rsid w:val="00FA384F"/>
    <w:rsid w:val="00FC2CDA"/>
    <w:rsid w:val="00FC2EF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  <w:style w:type="paragraph" w:styleId="Sidhuvud">
    <w:name w:val="header"/>
    <w:basedOn w:val="Normal"/>
    <w:link w:val="SidhuvudChar"/>
    <w:rsid w:val="00B97A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97AD8"/>
    <w:rPr>
      <w:sz w:val="24"/>
    </w:rPr>
  </w:style>
  <w:style w:type="paragraph" w:styleId="Sidfot">
    <w:name w:val="footer"/>
    <w:basedOn w:val="Normal"/>
    <w:link w:val="SidfotChar"/>
    <w:rsid w:val="00B97A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97A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269</Words>
  <Characters>2169</Characters>
  <Application>Microsoft Office Word</Application>
  <DocSecurity>4</DocSecurity>
  <Lines>2169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2019-01-17T08:39:00Z</cp:lastPrinted>
  <dcterms:created xsi:type="dcterms:W3CDTF">2019-01-22T14:45:00Z</dcterms:created>
  <dcterms:modified xsi:type="dcterms:W3CDTF">2019-01-22T14:45:00Z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