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27" w:rsidRDefault="00FB0E27" w:rsidP="00FB0E2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B0E27" w:rsidTr="002349FC">
        <w:tc>
          <w:tcPr>
            <w:tcW w:w="9141" w:type="dxa"/>
          </w:tcPr>
          <w:p w:rsidR="00FB0E27" w:rsidRDefault="00FB0E27" w:rsidP="002349FC">
            <w:r>
              <w:t>RIKSDAGEN</w:t>
            </w:r>
          </w:p>
          <w:p w:rsidR="00FB0E27" w:rsidRDefault="00FB0E27" w:rsidP="002349FC">
            <w:r>
              <w:t>TRAFIKUTSKOTTET</w:t>
            </w:r>
          </w:p>
        </w:tc>
      </w:tr>
    </w:tbl>
    <w:p w:rsidR="00FB0E27" w:rsidRDefault="00FB0E27" w:rsidP="00FB0E27"/>
    <w:p w:rsidR="00FB0E27" w:rsidRDefault="00FB0E27" w:rsidP="00FB0E2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B0E27" w:rsidTr="002349FC">
        <w:trPr>
          <w:cantSplit/>
          <w:trHeight w:val="742"/>
        </w:trPr>
        <w:tc>
          <w:tcPr>
            <w:tcW w:w="1985" w:type="dxa"/>
          </w:tcPr>
          <w:p w:rsidR="00FB0E27" w:rsidRDefault="00FB0E27" w:rsidP="002349F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B0E27" w:rsidRDefault="00FB0E27" w:rsidP="002349FC">
            <w:pPr>
              <w:rPr>
                <w:b/>
              </w:rPr>
            </w:pPr>
            <w:r>
              <w:rPr>
                <w:b/>
              </w:rPr>
              <w:t>UTSKOTTSSAMMANTRÄDE 2019/20:43</w:t>
            </w:r>
          </w:p>
          <w:p w:rsidR="00FB0E27" w:rsidRDefault="00FB0E27" w:rsidP="002349FC">
            <w:pPr>
              <w:rPr>
                <w:b/>
              </w:rPr>
            </w:pPr>
          </w:p>
        </w:tc>
      </w:tr>
      <w:tr w:rsidR="00FB0E27" w:rsidTr="002349FC">
        <w:tc>
          <w:tcPr>
            <w:tcW w:w="1985" w:type="dxa"/>
          </w:tcPr>
          <w:p w:rsidR="00FB0E27" w:rsidRDefault="00FB0E27" w:rsidP="002349FC">
            <w:r>
              <w:t>DATUM</w:t>
            </w:r>
          </w:p>
        </w:tc>
        <w:tc>
          <w:tcPr>
            <w:tcW w:w="6463" w:type="dxa"/>
          </w:tcPr>
          <w:p w:rsidR="00FB0E27" w:rsidRDefault="00FB0E27" w:rsidP="002349FC">
            <w:r>
              <w:t>2020-0</w:t>
            </w:r>
            <w:r w:rsidR="009E5D4E">
              <w:t>6-04</w:t>
            </w:r>
          </w:p>
        </w:tc>
      </w:tr>
      <w:tr w:rsidR="00FB0E27" w:rsidTr="002349FC">
        <w:tc>
          <w:tcPr>
            <w:tcW w:w="1985" w:type="dxa"/>
          </w:tcPr>
          <w:p w:rsidR="00FB0E27" w:rsidRDefault="00FB0E27" w:rsidP="002349FC">
            <w:r>
              <w:t>TID</w:t>
            </w:r>
          </w:p>
        </w:tc>
        <w:tc>
          <w:tcPr>
            <w:tcW w:w="6463" w:type="dxa"/>
          </w:tcPr>
          <w:p w:rsidR="00FB0E27" w:rsidRDefault="00FB0E27" w:rsidP="002349FC">
            <w:r>
              <w:t>09.</w:t>
            </w:r>
            <w:r w:rsidR="0005262A">
              <w:t>15</w:t>
            </w:r>
            <w:r>
              <w:t>-09.</w:t>
            </w:r>
            <w:r w:rsidR="0005262A">
              <w:t>20</w:t>
            </w:r>
          </w:p>
          <w:p w:rsidR="00FB0E27" w:rsidRDefault="00FB0E27" w:rsidP="002349FC"/>
        </w:tc>
      </w:tr>
      <w:tr w:rsidR="00FB0E27" w:rsidTr="002349FC">
        <w:tc>
          <w:tcPr>
            <w:tcW w:w="1985" w:type="dxa"/>
          </w:tcPr>
          <w:p w:rsidR="00FB0E27" w:rsidRDefault="00FB0E27" w:rsidP="002349FC">
            <w:r>
              <w:t>NÄRVARANDE</w:t>
            </w:r>
          </w:p>
        </w:tc>
        <w:tc>
          <w:tcPr>
            <w:tcW w:w="6463" w:type="dxa"/>
          </w:tcPr>
          <w:p w:rsidR="00FB0E27" w:rsidRDefault="00FB0E27" w:rsidP="002349FC">
            <w:r>
              <w:t>Se bilaga 1</w:t>
            </w:r>
          </w:p>
        </w:tc>
      </w:tr>
    </w:tbl>
    <w:p w:rsidR="00FB0E27" w:rsidRDefault="00FB0E27" w:rsidP="00FB0E27"/>
    <w:p w:rsidR="00FB0E27" w:rsidRDefault="00FB0E27" w:rsidP="00FB0E27">
      <w:pPr>
        <w:tabs>
          <w:tab w:val="left" w:pos="1701"/>
        </w:tabs>
        <w:rPr>
          <w:snapToGrid w:val="0"/>
          <w:color w:val="000000"/>
        </w:rPr>
      </w:pPr>
    </w:p>
    <w:p w:rsidR="00FB0E27" w:rsidRDefault="00FB0E27" w:rsidP="00FB0E27">
      <w:pPr>
        <w:tabs>
          <w:tab w:val="left" w:pos="1701"/>
        </w:tabs>
        <w:rPr>
          <w:snapToGrid w:val="0"/>
          <w:color w:val="000000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FB0E27" w:rsidTr="002349FC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44F5" w:rsidRDefault="000744F5" w:rsidP="000744F5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44F5" w:rsidRDefault="000744F5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44F5" w:rsidRDefault="000744F5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02B96" w:rsidRDefault="00202B96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44F5" w:rsidRDefault="000744F5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02B96" w:rsidRDefault="00202B96" w:rsidP="00202B96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052A06" w:rsidRDefault="00052A06" w:rsidP="00202B96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0744F5" w:rsidRDefault="000744F5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44F5" w:rsidRDefault="000744F5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0744F5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2A06" w:rsidRDefault="00052A06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2A06" w:rsidRDefault="00052A06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15"/>
          </w:tcPr>
          <w:p w:rsidR="00FB0E27" w:rsidRDefault="00FB0E27" w:rsidP="002349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B5646B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justerade protokoll 2019/20:</w:t>
            </w:r>
            <w:r w:rsidR="001E5DA0">
              <w:rPr>
                <w:rFonts w:eastAsiaTheme="minorHAnsi"/>
                <w:bCs/>
                <w:color w:val="000000"/>
                <w:szCs w:val="24"/>
                <w:lang w:eastAsia="en-US"/>
              </w:rPr>
              <w:t>42</w:t>
            </w:r>
            <w:r w:rsidRPr="00B5646B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FB0E27" w:rsidRDefault="00FB0E27" w:rsidP="002349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Trafiksäkerhet (TU14)</w:t>
            </w:r>
          </w:p>
          <w:p w:rsidR="00FB0E27" w:rsidRDefault="00FB0E27" w:rsidP="002349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B0E27" w:rsidRPr="001B5A24" w:rsidRDefault="00FB0E27" w:rsidP="002349F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B5A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FB0E27" w:rsidRPr="001B5A24" w:rsidRDefault="00FB0E27" w:rsidP="002349F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2019/20:TU12.</w:t>
            </w:r>
          </w:p>
          <w:p w:rsidR="00FB0E27" w:rsidRDefault="00FB0E27" w:rsidP="002349F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B0E27" w:rsidRDefault="000744F5" w:rsidP="002349FC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S-, </w:t>
            </w:r>
            <w:r w:rsidR="00FB0E27">
              <w:rPr>
                <w:szCs w:val="24"/>
              </w:rPr>
              <w:t xml:space="preserve">M-, </w:t>
            </w:r>
            <w:r w:rsidR="00FB0E27" w:rsidRPr="00A71095">
              <w:rPr>
                <w:szCs w:val="24"/>
              </w:rPr>
              <w:t>SD-</w:t>
            </w:r>
            <w:r w:rsidR="00FB0E27">
              <w:rPr>
                <w:szCs w:val="24"/>
              </w:rPr>
              <w:t xml:space="preserve">, C-, </w:t>
            </w:r>
            <w:r>
              <w:rPr>
                <w:szCs w:val="24"/>
              </w:rPr>
              <w:t xml:space="preserve">V-, </w:t>
            </w:r>
            <w:r w:rsidR="00FB0E27">
              <w:rPr>
                <w:szCs w:val="24"/>
              </w:rPr>
              <w:t>KD</w:t>
            </w:r>
            <w:r w:rsidR="00FB0E27" w:rsidRPr="00A71095">
              <w:rPr>
                <w:szCs w:val="24"/>
              </w:rPr>
              <w:t>-</w:t>
            </w:r>
            <w:r>
              <w:rPr>
                <w:szCs w:val="24"/>
              </w:rPr>
              <w:t xml:space="preserve">, </w:t>
            </w:r>
            <w:r w:rsidR="00FB0E27">
              <w:rPr>
                <w:szCs w:val="24"/>
              </w:rPr>
              <w:t>L-</w:t>
            </w:r>
            <w:r>
              <w:rPr>
                <w:szCs w:val="24"/>
              </w:rPr>
              <w:t xml:space="preserve"> och MP-</w:t>
            </w:r>
            <w:r w:rsidR="00FB0E27">
              <w:rPr>
                <w:szCs w:val="24"/>
              </w:rPr>
              <w:t>l</w:t>
            </w:r>
            <w:r w:rsidR="00FB0E27" w:rsidRPr="00A71095">
              <w:rPr>
                <w:szCs w:val="24"/>
              </w:rPr>
              <w:t>edamöterna anmälde reservationer.</w:t>
            </w:r>
          </w:p>
          <w:p w:rsidR="00FB0E27" w:rsidRDefault="00FB0E27" w:rsidP="002349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Hlk35608034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Kompletterande bestämmelser till EU:s förordning om godkännande av och marknadskontroll över motorfordon (TU17)</w:t>
            </w:r>
          </w:p>
          <w:p w:rsidR="00FB0E27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744F5" w:rsidRPr="001B5A24" w:rsidRDefault="000744F5" w:rsidP="000744F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B5A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proposition 2019/20:139</w:t>
            </w:r>
          </w:p>
          <w:p w:rsidR="000744F5" w:rsidRPr="001B5A24" w:rsidRDefault="000744F5" w:rsidP="000744F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744F5" w:rsidRDefault="000744F5" w:rsidP="000744F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2019/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20:TU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17.</w:t>
            </w:r>
          </w:p>
          <w:p w:rsidR="00FB0E27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– åtgärder under 2019 (TU7y)</w:t>
            </w:r>
          </w:p>
          <w:p w:rsidR="00FB0E27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744F5" w:rsidRPr="000744F5" w:rsidRDefault="000744F5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744F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 w:rsidR="00052A0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frågan om yttrande till konstitutionsutskottet över </w:t>
            </w:r>
            <w:r w:rsidRPr="000744F5">
              <w:rPr>
                <w:rFonts w:eastAsiaTheme="minorHAnsi"/>
                <w:bCs/>
                <w:color w:val="000000"/>
                <w:szCs w:val="24"/>
                <w:lang w:eastAsia="en-US"/>
              </w:rPr>
              <w:t>skrivelse 2019/20:75.</w:t>
            </w:r>
          </w:p>
          <w:p w:rsidR="000744F5" w:rsidRPr="000744F5" w:rsidRDefault="000744F5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744F5" w:rsidRPr="000744F5" w:rsidRDefault="000744F5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744F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2019/</w:t>
            </w:r>
            <w:proofErr w:type="gramStart"/>
            <w:r w:rsidRPr="000744F5">
              <w:rPr>
                <w:rFonts w:eastAsiaTheme="minorHAnsi"/>
                <w:bCs/>
                <w:color w:val="000000"/>
                <w:szCs w:val="24"/>
                <w:lang w:eastAsia="en-US"/>
              </w:rPr>
              <w:t>20:TU</w:t>
            </w:r>
            <w:proofErr w:type="gramEnd"/>
            <w:r w:rsidRPr="000744F5">
              <w:rPr>
                <w:rFonts w:eastAsiaTheme="minorHAnsi"/>
                <w:bCs/>
                <w:color w:val="000000"/>
                <w:szCs w:val="24"/>
                <w:lang w:eastAsia="en-US"/>
              </w:rPr>
              <w:t>7y.</w:t>
            </w:r>
          </w:p>
          <w:p w:rsidR="00FB0E27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om utskottsinitiativ om upphandling av flygtrafik</w:t>
            </w:r>
          </w:p>
          <w:p w:rsidR="00FB0E27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744F5" w:rsidRPr="007F527E" w:rsidRDefault="000744F5" w:rsidP="000744F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F527E">
              <w:rPr>
                <w:rFonts w:eastAsiaTheme="minorHAnsi"/>
                <w:color w:val="000000"/>
                <w:szCs w:val="24"/>
                <w:lang w:eastAsia="en-US"/>
              </w:rPr>
              <w:t>Utskottet fortsatte b</w:t>
            </w:r>
            <w:r w:rsidR="00052A06">
              <w:rPr>
                <w:rFonts w:eastAsiaTheme="minorHAnsi"/>
                <w:color w:val="000000"/>
                <w:szCs w:val="24"/>
                <w:lang w:eastAsia="en-US"/>
              </w:rPr>
              <w:t xml:space="preserve">ehandlingen </w:t>
            </w:r>
            <w:r w:rsidRPr="007F527E">
              <w:rPr>
                <w:rFonts w:eastAsiaTheme="minorHAnsi"/>
                <w:color w:val="000000"/>
                <w:szCs w:val="24"/>
                <w:lang w:eastAsia="en-US"/>
              </w:rPr>
              <w:t>av fråga om utskottsinitiativ om upphandling av flygtrafik</w:t>
            </w:r>
            <w:r w:rsidR="00052A06">
              <w:rPr>
                <w:rFonts w:eastAsiaTheme="minorHAnsi"/>
                <w:color w:val="000000"/>
                <w:szCs w:val="24"/>
                <w:lang w:eastAsia="en-US"/>
              </w:rPr>
              <w:t xml:space="preserve"> till södra Sverige</w:t>
            </w:r>
            <w:r w:rsidRPr="007F527E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0744F5" w:rsidRPr="007F527E" w:rsidRDefault="000744F5" w:rsidP="000744F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F527E">
              <w:rPr>
                <w:rFonts w:eastAsiaTheme="minorHAnsi"/>
                <w:color w:val="000000"/>
                <w:szCs w:val="24"/>
                <w:lang w:eastAsia="en-US"/>
              </w:rPr>
              <w:br/>
              <w:t>Utskottet beslutade att inte ta något initiativ.</w:t>
            </w:r>
          </w:p>
          <w:p w:rsidR="000744F5" w:rsidRPr="007F527E" w:rsidRDefault="000744F5" w:rsidP="000744F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0744F5" w:rsidRPr="007F527E" w:rsidRDefault="000744F5" w:rsidP="000744F5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7F527E">
              <w:rPr>
                <w:rFonts w:eastAsiaTheme="minorHAnsi"/>
                <w:color w:val="000000"/>
                <w:szCs w:val="24"/>
                <w:lang w:eastAsia="en-US"/>
              </w:rPr>
              <w:t>Mot beslutet reserverade sig M-, SD- och KD-ledamöterna.</w:t>
            </w:r>
          </w:p>
          <w:p w:rsidR="00FB0E27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604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FB0E27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B0E27" w:rsidRPr="00680FA1" w:rsidRDefault="00FB0E27" w:rsidP="002349F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921D6">
              <w:rPr>
                <w:rFonts w:eastAsiaTheme="minorHAnsi"/>
                <w:bCs/>
                <w:color w:val="000000"/>
                <w:szCs w:val="24"/>
                <w:lang w:eastAsia="en-US"/>
              </w:rPr>
              <w:t>T</w:t>
            </w:r>
            <w:r w:rsidR="00052A0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isdagen den 9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j</w:t>
            </w:r>
            <w:r w:rsidR="00052A06">
              <w:rPr>
                <w:rFonts w:eastAsiaTheme="minorHAnsi"/>
                <w:bCs/>
                <w:color w:val="000000"/>
                <w:szCs w:val="24"/>
                <w:lang w:eastAsia="en-US"/>
              </w:rPr>
              <w:t>uni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kl. 10.</w:t>
            </w:r>
            <w:bookmarkEnd w:id="0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30</w:t>
            </w:r>
          </w:p>
          <w:p w:rsidR="00FB0E27" w:rsidRDefault="00FB0E27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202B96" w:rsidRDefault="00202B96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202B96" w:rsidRDefault="00202B96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Vid protokollet</w:t>
            </w:r>
          </w:p>
          <w:p w:rsidR="00FB0E27" w:rsidRDefault="00FB0E27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lang w:eastAsia="en-US"/>
              </w:rPr>
            </w:pPr>
            <w:bookmarkStart w:id="1" w:name="_GoBack"/>
            <w:bookmarkEnd w:id="1"/>
          </w:p>
          <w:p w:rsidR="00FB0E27" w:rsidRDefault="00FB0E27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202B96" w:rsidRDefault="00202B96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202B96" w:rsidRDefault="00202B96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Justeras den 2 juni 2020</w:t>
            </w:r>
          </w:p>
          <w:p w:rsidR="00FB0E27" w:rsidRDefault="00FB0E27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FB0E27" w:rsidRDefault="00FB0E27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202B96" w:rsidRDefault="00202B96" w:rsidP="002349FC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Jens Holm </w:t>
            </w:r>
          </w:p>
          <w:p w:rsidR="00FB0E27" w:rsidRDefault="00FB0E27" w:rsidP="002349FC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02B96" w:rsidRDefault="00202B96" w:rsidP="002349FC">
            <w:pPr>
              <w:tabs>
                <w:tab w:val="left" w:pos="1701"/>
              </w:tabs>
              <w:rPr>
                <w:lang w:eastAsia="en-US"/>
              </w:rPr>
            </w:pPr>
          </w:p>
          <w:p w:rsidR="00202B96" w:rsidRPr="00A71095" w:rsidRDefault="00202B96" w:rsidP="002349FC">
            <w:pPr>
              <w:tabs>
                <w:tab w:val="left" w:pos="1701"/>
              </w:tabs>
              <w:rPr>
                <w:lang w:eastAsia="en-US"/>
              </w:rPr>
            </w:pPr>
          </w:p>
        </w:tc>
      </w:tr>
      <w:tr w:rsidR="00FB0E27" w:rsidTr="002349FC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FB0E27" w:rsidRDefault="00FB0E27" w:rsidP="002349F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5"/>
          </w:tcPr>
          <w:p w:rsidR="00FB0E27" w:rsidRDefault="00FB0E27" w:rsidP="002349F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2019/20:4</w:t>
            </w:r>
            <w:r w:rsidR="000744F5">
              <w:rPr>
                <w:b/>
                <w:sz w:val="18"/>
                <w:szCs w:val="18"/>
                <w:lang w:val="en-GB" w:eastAsia="en-US"/>
              </w:rPr>
              <w:t>3</w:t>
            </w: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1-</w:t>
            </w:r>
            <w:r w:rsidR="00052A06">
              <w:rPr>
                <w:sz w:val="18"/>
                <w:szCs w:val="18"/>
                <w:lang w:val="en-GB" w:eastAsia="en-US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Pr="00960452" w:rsidRDefault="00FB0E27" w:rsidP="002349FC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60452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960452">
              <w:rPr>
                <w:i/>
                <w:color w:val="000000"/>
                <w:sz w:val="18"/>
                <w:szCs w:val="18"/>
                <w:lang w:eastAsia="en-US"/>
              </w:rPr>
              <w:t>förste vice ordf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Pr="00960452" w:rsidRDefault="00FB0E27" w:rsidP="002349F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60452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960452">
              <w:rPr>
                <w:i/>
                <w:sz w:val="18"/>
                <w:szCs w:val="18"/>
                <w:lang w:eastAsia="en-US"/>
              </w:rPr>
              <w:t>tredje vice ordf</w:t>
            </w:r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0744F5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0744F5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lastRenderedPageBreak/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1F4F9D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0744F5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RPr="00AE3D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B0E27" w:rsidTr="002349FC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FB0E27" w:rsidRDefault="00FB0E27" w:rsidP="00FB0E27"/>
    <w:p w:rsidR="00FB0E27" w:rsidRDefault="00FB0E27" w:rsidP="00FB0E27"/>
    <w:p w:rsidR="00FB0E27" w:rsidRDefault="00FB0E27" w:rsidP="00FB0E27">
      <w:r>
        <w:rPr>
          <w:b/>
          <w:i/>
          <w:szCs w:val="22"/>
        </w:rPr>
        <w:t xml:space="preserve">   SUPPLEANTER FROM 2020-03-18</w:t>
      </w:r>
    </w:p>
    <w:tbl>
      <w:tblPr>
        <w:tblW w:w="8931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473"/>
        <w:gridCol w:w="301"/>
        <w:gridCol w:w="418"/>
        <w:gridCol w:w="334"/>
        <w:gridCol w:w="516"/>
        <w:gridCol w:w="386"/>
        <w:gridCol w:w="429"/>
        <w:gridCol w:w="319"/>
        <w:gridCol w:w="401"/>
        <w:gridCol w:w="308"/>
        <w:gridCol w:w="397"/>
        <w:gridCol w:w="312"/>
        <w:gridCol w:w="394"/>
        <w:gridCol w:w="314"/>
      </w:tblGrid>
      <w:tr w:rsidR="00FB0E27" w:rsidRPr="004B6D80" w:rsidTr="002349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B0E27" w:rsidRPr="00893FBF" w:rsidRDefault="000744F5" w:rsidP="002349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Isak From</w:t>
            </w:r>
            <w:r w:rsidR="00FB0E27">
              <w:rPr>
                <w:szCs w:val="24"/>
              </w:rPr>
              <w:t xml:space="preserve"> </w:t>
            </w:r>
            <w:r w:rsidR="00FB0E27">
              <w:rPr>
                <w:sz w:val="18"/>
                <w:szCs w:val="18"/>
              </w:rPr>
              <w:t>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RPr="004B6D80" w:rsidTr="002349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B0E27" w:rsidRPr="00893FBF" w:rsidRDefault="000744F5" w:rsidP="002349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Joakim Sandell</w:t>
            </w:r>
            <w:r w:rsidR="00FB0E27">
              <w:rPr>
                <w:szCs w:val="24"/>
              </w:rPr>
              <w:t xml:space="preserve"> </w:t>
            </w:r>
            <w:r w:rsidR="00FB0E27">
              <w:rPr>
                <w:sz w:val="18"/>
                <w:szCs w:val="18"/>
              </w:rPr>
              <w:t>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RPr="004B6D80" w:rsidTr="002349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B0E27" w:rsidRPr="00F03990" w:rsidRDefault="000744F5" w:rsidP="002349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color w:val="333333"/>
                <w:sz w:val="18"/>
                <w:szCs w:val="18"/>
              </w:rPr>
              <w:t xml:space="preserve">Helene Hellmark Knutsson </w:t>
            </w:r>
            <w:r w:rsidR="00FB0E27" w:rsidRPr="00F03990">
              <w:rPr>
                <w:color w:val="333333"/>
                <w:sz w:val="18"/>
                <w:szCs w:val="18"/>
              </w:rPr>
              <w:t>(</w:t>
            </w:r>
            <w:r w:rsidR="00FB0E27" w:rsidRPr="00F03990">
              <w:rPr>
                <w:sz w:val="18"/>
                <w:szCs w:val="18"/>
              </w:rPr>
              <w:t>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RPr="004B6D80" w:rsidTr="002349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Pr="00F03990" w:rsidRDefault="000744F5" w:rsidP="002349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Olle Thorell</w:t>
            </w:r>
            <w:r w:rsidR="00FB0E27" w:rsidRPr="00F03990"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RPr="004B6D80" w:rsidTr="002349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Pr="004A3704" w:rsidRDefault="000744F5" w:rsidP="002349FC">
            <w:pPr>
              <w:spacing w:line="256" w:lineRule="auto"/>
              <w:ind w:right="5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Karkiainen</w:t>
            </w:r>
            <w:r w:rsidR="00FB0E27">
              <w:rPr>
                <w:szCs w:val="24"/>
              </w:rPr>
              <w:t xml:space="preserve"> </w:t>
            </w:r>
            <w:r w:rsidR="00FB0E27">
              <w:rPr>
                <w:sz w:val="18"/>
                <w:szCs w:val="18"/>
              </w:rPr>
              <w:t>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RPr="004B6D80" w:rsidTr="002349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Pr="004B6D80" w:rsidRDefault="000744F5" w:rsidP="002349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</w:t>
            </w:r>
            <w:r w:rsidR="00FB0E27"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RPr="004B6D80" w:rsidTr="002349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Pr="00B34B75" w:rsidRDefault="000744F5" w:rsidP="002349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Hans Wallmark</w:t>
            </w:r>
            <w:r w:rsidR="00FB0E27" w:rsidRPr="00B34B75">
              <w:rPr>
                <w:sz w:val="18"/>
                <w:szCs w:val="18"/>
              </w:rPr>
              <w:t>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RPr="004B6D80" w:rsidTr="002349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Pr="00B34B75" w:rsidRDefault="000744F5" w:rsidP="002349FC">
            <w:pPr>
              <w:spacing w:line="256" w:lineRule="auto"/>
              <w:ind w:right="5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Lotta Finstorp</w:t>
            </w:r>
            <w:r w:rsidR="00FB0E27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RPr="004B6D80" w:rsidTr="002349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1F4F9D" w:rsidP="002349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Angelika Bengtsson</w:t>
            </w:r>
            <w:r w:rsidR="00FB0E27">
              <w:rPr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RPr="004B6D80" w:rsidTr="002349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1F4F9D" w:rsidP="002349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Fredrik Lindahl</w:t>
            </w:r>
            <w:r w:rsidR="00FB0E27">
              <w:rPr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RPr="004B6D80" w:rsidTr="002349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1F4F9D" w:rsidP="002349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 xml:space="preserve">Ebba Hermansson </w:t>
            </w:r>
            <w:r w:rsidR="00FB0E27">
              <w:rPr>
                <w:sz w:val="18"/>
                <w:szCs w:val="18"/>
              </w:rPr>
              <w:t>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RPr="004B6D80" w:rsidTr="002349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E27" w:rsidRDefault="001F4F9D" w:rsidP="002349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Janine Alm Ericson</w:t>
            </w:r>
            <w:r w:rsidR="00FB0E27">
              <w:rPr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B0E27" w:rsidRPr="004B6D80" w:rsidTr="002349FC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B0E27" w:rsidRDefault="00FB0E27" w:rsidP="002349FC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Brodin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27" w:rsidRPr="004B6D80" w:rsidRDefault="00FB0E27" w:rsidP="0023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</w:tbl>
    <w:p w:rsidR="00FB0E27" w:rsidRDefault="00FB0E27" w:rsidP="00FB0E27"/>
    <w:p w:rsidR="00FB0E27" w:rsidRDefault="00FB0E27" w:rsidP="00FB0E27">
      <w:r>
        <w:rPr>
          <w:b/>
          <w:i/>
          <w:szCs w:val="22"/>
        </w:rPr>
        <w:t xml:space="preserve">  </w:t>
      </w:r>
    </w:p>
    <w:p w:rsidR="00FB0E27" w:rsidRDefault="00FB0E27" w:rsidP="00FB0E27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N =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X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V = </w:t>
      </w:r>
      <w:proofErr w:type="spellStart"/>
      <w:r>
        <w:rPr>
          <w:sz w:val="20"/>
          <w:szCs w:val="22"/>
          <w:lang w:val="en-GB" w:eastAsia="en-US"/>
        </w:rPr>
        <w:t>Votering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    V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U = </w:t>
      </w:r>
      <w:proofErr w:type="spellStart"/>
      <w:r>
        <w:rPr>
          <w:sz w:val="20"/>
          <w:szCs w:val="22"/>
          <w:lang w:val="en-GB" w:eastAsia="en-US"/>
        </w:rPr>
        <w:t>Uppkoppling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O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härutöver</w:t>
      </w:r>
      <w:proofErr w:type="spellEnd"/>
      <w:r>
        <w:rPr>
          <w:sz w:val="20"/>
          <w:szCs w:val="22"/>
          <w:lang w:val="en-GB" w:eastAsia="en-US"/>
        </w:rPr>
        <w:t xml:space="preserve"> har </w:t>
      </w:r>
      <w:proofErr w:type="spellStart"/>
      <w:r>
        <w:rPr>
          <w:sz w:val="20"/>
          <w:szCs w:val="22"/>
          <w:lang w:val="en-GB" w:eastAsia="en-US"/>
        </w:rPr>
        <w:t>varit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br/>
        <w:t xml:space="preserve">                                                                           </w:t>
      </w:r>
    </w:p>
    <w:p w:rsidR="00FB0E27" w:rsidRPr="00482012" w:rsidRDefault="00FB0E27" w:rsidP="00FB0E27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                                                                     </w:t>
      </w:r>
    </w:p>
    <w:p w:rsidR="00FB0E27" w:rsidRPr="00A37376" w:rsidRDefault="00FB0E27" w:rsidP="00FB0E27"/>
    <w:p w:rsidR="00FB0E27" w:rsidRPr="00A37376" w:rsidRDefault="00FB0E27" w:rsidP="00FB0E27"/>
    <w:p w:rsidR="00FB0E27" w:rsidRPr="00A37376" w:rsidRDefault="00FB0E27" w:rsidP="00FB0E27"/>
    <w:p w:rsidR="00A37376" w:rsidRPr="00A37376" w:rsidRDefault="00A37376" w:rsidP="006D3AF9"/>
    <w:sectPr w:rsidR="00A37376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27"/>
    <w:rsid w:val="0005262A"/>
    <w:rsid w:val="00052A06"/>
    <w:rsid w:val="0006043F"/>
    <w:rsid w:val="00072835"/>
    <w:rsid w:val="000744F5"/>
    <w:rsid w:val="00094A50"/>
    <w:rsid w:val="001E5DA0"/>
    <w:rsid w:val="001F4F9D"/>
    <w:rsid w:val="00202B96"/>
    <w:rsid w:val="0028015F"/>
    <w:rsid w:val="00280BC7"/>
    <w:rsid w:val="002B7046"/>
    <w:rsid w:val="002F70E6"/>
    <w:rsid w:val="00386CC5"/>
    <w:rsid w:val="003918DE"/>
    <w:rsid w:val="003B1CBF"/>
    <w:rsid w:val="005315D0"/>
    <w:rsid w:val="00585C22"/>
    <w:rsid w:val="006D3AF9"/>
    <w:rsid w:val="00712851"/>
    <w:rsid w:val="007149F6"/>
    <w:rsid w:val="007B6A85"/>
    <w:rsid w:val="007F527E"/>
    <w:rsid w:val="00874A67"/>
    <w:rsid w:val="008D3BE8"/>
    <w:rsid w:val="008F5C48"/>
    <w:rsid w:val="00925EF5"/>
    <w:rsid w:val="00980BA4"/>
    <w:rsid w:val="009855B9"/>
    <w:rsid w:val="009E5D4E"/>
    <w:rsid w:val="00A37376"/>
    <w:rsid w:val="00B026D0"/>
    <w:rsid w:val="00D66118"/>
    <w:rsid w:val="00D8468E"/>
    <w:rsid w:val="00DA7E6B"/>
    <w:rsid w:val="00DE3D8E"/>
    <w:rsid w:val="00F063C4"/>
    <w:rsid w:val="00F66E5F"/>
    <w:rsid w:val="00F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BE70"/>
  <w15:chartTrackingRefBased/>
  <w15:docId w15:val="{0071DDBD-3A2C-440A-AD92-5D0EE1CB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E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100</TotalTime>
  <Pages>3</Pages>
  <Words>596</Words>
  <Characters>3498</Characters>
  <Application>Microsoft Office Word</Application>
  <DocSecurity>0</DocSecurity>
  <Lines>1749</Lines>
  <Paragraphs>204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9</cp:revision>
  <cp:lastPrinted>2020-06-04T08:38:00Z</cp:lastPrinted>
  <dcterms:created xsi:type="dcterms:W3CDTF">2020-06-04T07:03:00Z</dcterms:created>
  <dcterms:modified xsi:type="dcterms:W3CDTF">2020-06-18T06:35:00Z</dcterms:modified>
</cp:coreProperties>
</file>