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13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Granskningsbetänkande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7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Inledning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Regeringens förhållande till riksdagen (kapitel 1)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Lisbeth Sundén Andersson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Hanteringen av EU-frågor (kapitel 2)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Emanuel Öz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Handläggningen av regeringsärenden (kapitel 3)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Regeringens ansvar för förvaltningen (kapitel 4)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Statsråds tjänsteutövning (kapitel 5)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0.59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Hanteringen av flyktingmottagandet (kapitel 6)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Berit Högman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Indelning i utgiftsområden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Övergångsstyre och utjämning vid ändrad kommun- och landstingsindelning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49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13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2016-06-13</SAFIR_Sammantradesdatum_Doc>
    <SAFIR_SammantradeID xmlns="C07A1A6C-0B19-41D9-BDF8-F523BA3921EB">8c2c856d-a8ca-4cba-a3df-8f45c2c7de5b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74EFF-8FD0-41CC-9394-DB06651BA1B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13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