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4AA249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025C03">
              <w:rPr>
                <w:b/>
                <w:lang w:eastAsia="en-US"/>
              </w:rPr>
              <w:t>63</w:t>
            </w:r>
            <w:r w:rsidR="00343E93">
              <w:rPr>
                <w:b/>
                <w:lang w:eastAsia="en-US"/>
              </w:rPr>
              <w:t xml:space="preserve"> 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EFC81C5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7-16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BF0BD22" w:rsidR="00DF4413" w:rsidRPr="00025C03" w:rsidRDefault="0054249D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025C03">
              <w:rPr>
                <w:color w:val="000000" w:themeColor="text1"/>
                <w:lang w:eastAsia="en-US"/>
              </w:rPr>
              <w:t>16.00</w:t>
            </w:r>
            <w:r w:rsidR="00B04A7D" w:rsidRPr="00025C03">
              <w:rPr>
                <w:color w:val="000000" w:themeColor="text1"/>
                <w:lang w:eastAsia="en-US"/>
              </w:rPr>
              <w:t xml:space="preserve"> </w:t>
            </w:r>
            <w:r w:rsidR="00FD7F54" w:rsidRPr="00025C03">
              <w:rPr>
                <w:color w:val="000000" w:themeColor="text1"/>
                <w:lang w:eastAsia="en-US"/>
              </w:rPr>
              <w:t>–</w:t>
            </w:r>
            <w:r w:rsidR="00B04A7D" w:rsidRPr="00025C03">
              <w:rPr>
                <w:color w:val="000000" w:themeColor="text1"/>
                <w:lang w:eastAsia="en-US"/>
              </w:rPr>
              <w:t xml:space="preserve"> </w:t>
            </w:r>
            <w:r w:rsidR="00025C03" w:rsidRPr="00025C03">
              <w:rPr>
                <w:color w:val="000000" w:themeColor="text1"/>
                <w:lang w:eastAsia="en-US"/>
              </w:rPr>
              <w:t>17.10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64CCBB86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B93AFD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B93AFD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B93AF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93AFD">
              <w:rPr>
                <w:snapToGrid w:val="0"/>
                <w:color w:val="000000" w:themeColor="text1"/>
                <w:lang w:eastAsia="en-US"/>
              </w:rPr>
              <w:t>m.fl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B93AFD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6702F0">
              <w:rPr>
                <w:snapToGrid w:val="0"/>
                <w:color w:val="000000" w:themeColor="text1"/>
                <w:lang w:eastAsia="en-US"/>
              </w:rPr>
              <w:t xml:space="preserve">samt medarbetare från Finansdepartementet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</w:t>
            </w:r>
            <w:r w:rsidR="00B93AFD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 w:rsidR="00B93AFD">
              <w:rPr>
                <w:snapToGrid w:val="0"/>
                <w:color w:val="000000" w:themeColor="text1"/>
                <w:lang w:eastAsia="en-US"/>
              </w:rPr>
              <w:t>17-18 juli 2020.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77777777" w:rsidR="00093B4A" w:rsidRDefault="0054249D" w:rsidP="00093B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och samråd inför 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2C84783A" w14:textId="5EBB5CB5" w:rsidR="0054249D" w:rsidRPr="0034112B" w:rsidRDefault="0054249D" w:rsidP="0054249D">
            <w:pPr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t xml:space="preserve">Ordföranden konstaterade att det fanns stöd för regeringens </w:t>
            </w:r>
            <w:r w:rsidR="00025C03">
              <w:t>ståndpunkt.</w:t>
            </w:r>
          </w:p>
          <w:p w14:paraId="3A957C38" w14:textId="7693D9A5" w:rsidR="0054249D" w:rsidRDefault="0054249D" w:rsidP="0054249D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CC5B7F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ledamöterna lämnade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CF607B0" w14:textId="32F9F76A" w:rsidR="00CC5B7F" w:rsidRDefault="00CC5B7F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DD0CDD7" w:rsidR="00252CE5" w:rsidRPr="00FB792F" w:rsidRDefault="0074480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7C9EDA83" w:rsidR="00647848" w:rsidRDefault="00647848">
      <w:pPr>
        <w:widowControl/>
        <w:spacing w:after="160" w:line="259" w:lineRule="auto"/>
      </w:pPr>
    </w:p>
    <w:p w14:paraId="5650A2C2" w14:textId="36C5A980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9849F8D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63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35D63C6B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093B4A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CC5B7F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036CDCF" w:rsidR="006B4A80" w:rsidRPr="009470D6" w:rsidRDefault="00A74D7D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1A4C71E" w:rsidR="00407CC3" w:rsidRPr="00407CC3" w:rsidRDefault="0074480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3BC7F856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DF211AC" w:rsidR="00407CC3" w:rsidRPr="00407CC3" w:rsidRDefault="00F73EF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4198F5D5" w:rsidR="00407CC3" w:rsidRPr="00407CC3" w:rsidRDefault="00AE42D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77EF1F18" w:rsidR="00407CC3" w:rsidRPr="00407CC3" w:rsidRDefault="00093B4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5D12F28" w:rsidR="00407CC3" w:rsidRPr="00407CC3" w:rsidRDefault="0074480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2B88E6B6" w:rsidR="00407CC3" w:rsidRPr="00407CC3" w:rsidRDefault="003451B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758E54C" w:rsidR="00407CC3" w:rsidRPr="00407CC3" w:rsidRDefault="00093B4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874F765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30303BE" w:rsidR="00407CC3" w:rsidRPr="00407CC3" w:rsidRDefault="00080E2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37FE719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64DC9A99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08C523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C2AA14F" w:rsidR="00577A6E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3F084DD1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473E5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0E0D9DD" w:rsidR="00577A6E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1867D65" w:rsidR="00577A6E" w:rsidRPr="00407CC3" w:rsidRDefault="000D2B3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AE2AC19" w:rsidR="00577A6E" w:rsidRPr="00407CC3" w:rsidRDefault="000D2B3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20E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9B4F2A4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D4B9586" w:rsidR="00577A6E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2464D4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253EE7B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55F54205" w:rsidR="00577A6E" w:rsidRPr="00407CC3" w:rsidRDefault="00AE42D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020E59" w:rsidRPr="006B4A80" w14:paraId="31250DA5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1D5555" w14:textId="1673C069" w:rsidR="00020E59" w:rsidRDefault="00020E59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Nordberg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6A3B" w14:textId="4049E372" w:rsidR="00020E59" w:rsidRDefault="00B444C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20E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36CC" w14:textId="77777777" w:rsidR="00020E59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F007" w14:textId="77777777" w:rsidR="00020E59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EDB3" w14:textId="77777777" w:rsidR="00020E59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A57F" w14:textId="77777777" w:rsidR="00020E59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F632" w14:textId="77777777" w:rsidR="00020E59" w:rsidRPr="00407CC3" w:rsidRDefault="00020E59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95C8" w14:textId="77777777" w:rsidR="00020E59" w:rsidRPr="00280792" w:rsidRDefault="00020E59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2B35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02F0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2D3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44CC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5B7F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0A54-FAF5-45E2-B73A-B0CB085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55</TotalTime>
  <Pages>5</Pages>
  <Words>727</Words>
  <Characters>4001</Characters>
  <Application>Microsoft Office Word</Application>
  <DocSecurity>0</DocSecurity>
  <Lines>2000</Lines>
  <Paragraphs>248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16</cp:revision>
  <cp:lastPrinted>2020-07-17T07:11:00Z</cp:lastPrinted>
  <dcterms:created xsi:type="dcterms:W3CDTF">2020-07-16T13:59:00Z</dcterms:created>
  <dcterms:modified xsi:type="dcterms:W3CDTF">2020-08-28T10:49:00Z</dcterms:modified>
</cp:coreProperties>
</file>