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20 januari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2021/22:264 av Ann-Charlotte Hammar Johnsson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Beivrande av brott mot huvudmän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2021/22:266 av John Widegren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Vargpopulationen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2021/22:276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Tillkännagivanden för att underlätta för jägare och sportskyttar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2021/22:FPM28 En europeisk gemensam kontaktpunkt för finansiell och icke-finansiell information (Esap) </w:t>
            </w:r>
            <w:r>
              <w:rPr>
                <w:i/>
                <w:iCs/>
                <w:rtl w:val="0"/>
              </w:rPr>
              <w:t>COM(2021) 723, COM(2021) 724, COM(2021) 725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2021/22:FPM32 Konnektivitetsstrategin The Global Gateway Initiative </w:t>
            </w:r>
            <w:r>
              <w:rPr>
                <w:i/>
                <w:iCs/>
                <w:rtl w:val="0"/>
              </w:rPr>
              <w:t>JOIN(2021) 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2021/22:FPM33 Förordning om politisk reklam </w:t>
            </w:r>
            <w:r>
              <w:rPr>
                <w:i/>
                <w:iCs/>
                <w:rtl w:val="0"/>
              </w:rPr>
              <w:t>COM(2021) 731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2021/22:FPM34 Revidering av direktivet om unionsmedborgares rösträtt och valbarhet vid val till Europaparlamentet </w:t>
            </w:r>
            <w:r>
              <w:rPr>
                <w:i/>
                <w:iCs/>
                <w:rtl w:val="0"/>
              </w:rPr>
              <w:t>COM(2021) 732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2021/22:FPM35 Revidering av direktivet om unionsmedborgares rösträtt och valbarhet vid kommunala val </w:t>
            </w:r>
            <w:r>
              <w:rPr>
                <w:i/>
                <w:iCs/>
                <w:rtl w:val="0"/>
              </w:rPr>
              <w:t>COM(2021) 733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Karl-Petter Thorwaldsson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2021/22:240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bolag och osund transportverksamhet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Ida Karkiainen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2021/22:205 av Ulrik Bergman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säkerställa rättvisa val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Anna-Caren Sätherberg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2021/22:202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Krispaket för lantbruket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2021/22:224 av John Widegren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svenska jordbrukets konkurrenskraft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2021/22:269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ekonomiska krisen i svenskt jordbruk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2021/22:241 av Ann-Charlotte Hammar Johnsson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mackar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Jeanette Gustafsdotter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2021/22:248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Utebliven granskning av gangsterrappen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jämställdhetsminister Eva Nordmark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Max Elger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20 januari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2022-01-20</SAFIR_Sammantradesdatum_Doc>
    <SAFIR_SammantradeID xmlns="C07A1A6C-0B19-41D9-BDF8-F523BA3921EB">0e4808f4-bf2a-4ee5-8502-8e75b6de7d66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AA2C5-1CE0-4366-9BE7-5E2DA8EA206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