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6B5C74572348F3AE985771DA742830"/>
        </w:placeholder>
        <w:text/>
      </w:sdtPr>
      <w:sdtEndPr/>
      <w:sdtContent>
        <w:p w:rsidRPr="009B062B" w:rsidR="00AF30DD" w:rsidP="008035FE" w:rsidRDefault="00AF30DD" w14:paraId="5ED75A74" w14:textId="77777777">
          <w:pPr>
            <w:pStyle w:val="Rubrik1"/>
            <w:spacing w:after="300"/>
          </w:pPr>
          <w:r w:rsidRPr="009B062B">
            <w:t>Förslag till riksdagsbeslut</w:t>
          </w:r>
        </w:p>
      </w:sdtContent>
    </w:sdt>
    <w:bookmarkStart w:name="_Hlk52805796" w:displacedByCustomXml="next" w:id="0"/>
    <w:sdt>
      <w:sdtPr>
        <w:alias w:val="Yrkande 1"/>
        <w:tag w:val="fbb133a3-16ff-416a-a722-3f9a4f8f6b8b"/>
        <w:id w:val="622574229"/>
        <w:lock w:val="sdtLocked"/>
      </w:sdtPr>
      <w:sdtEndPr/>
      <w:sdtContent>
        <w:p w:rsidR="00EC73F8" w:rsidRDefault="00142302" w14:paraId="5ED75A75" w14:textId="77777777">
          <w:pPr>
            <w:pStyle w:val="Frslagstext"/>
            <w:numPr>
              <w:ilvl w:val="0"/>
              <w:numId w:val="0"/>
            </w:numPr>
          </w:pPr>
          <w:r>
            <w:t>Riksdagen ställer sig bakom det som anförs i motionen om en delad föräldrapenning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49BA799534642CE9A06D20E171C5FFC"/>
        </w:placeholder>
        <w:text/>
      </w:sdtPr>
      <w:sdtEndPr/>
      <w:sdtContent>
        <w:p w:rsidRPr="009B062B" w:rsidR="006D79C9" w:rsidP="00333E95" w:rsidRDefault="006D79C9" w14:paraId="5ED75A76" w14:textId="77777777">
          <w:pPr>
            <w:pStyle w:val="Rubrik1"/>
          </w:pPr>
          <w:r>
            <w:t>Motivering</w:t>
          </w:r>
        </w:p>
      </w:sdtContent>
    </w:sdt>
    <w:p w:rsidRPr="00A958D4" w:rsidR="00A958D4" w:rsidP="00AB1F84" w:rsidRDefault="00A958D4" w14:paraId="5ED75A77" w14:textId="348E5C33">
      <w:pPr>
        <w:pStyle w:val="Normalutanindragellerluft"/>
      </w:pPr>
      <w:r w:rsidRPr="00A958D4">
        <w:t>Den officiella statistiken visar att kvinnor tar ut 73 procent av ersättningsdagarna i föräldrapenningen och männen tar ut 27 procent. Motsvarande siffror gällande tillfällig föräldrapenning (</w:t>
      </w:r>
      <w:proofErr w:type="spellStart"/>
      <w:r w:rsidRPr="00A958D4" w:rsidR="007A53C4">
        <w:t>vab</w:t>
      </w:r>
      <w:proofErr w:type="spellEnd"/>
      <w:r w:rsidRPr="00A958D4">
        <w:t>) är 62 procent för kvinnor och 38 procent för män.</w:t>
      </w:r>
    </w:p>
    <w:p w:rsidRPr="00A958D4" w:rsidR="00A958D4" w:rsidP="00AB1F84" w:rsidRDefault="00A958D4" w14:paraId="5ED75A78" w14:textId="22233560">
      <w:r w:rsidRPr="00A958D4">
        <w:t>Det är under barnets första två levnadsår som huvuddelen av föräldrapenning tas ut. Kvinnors uttag ligger huvudsakligen koncentrerad till barnets första levnadsår och män</w:t>
      </w:r>
      <w:r w:rsidR="00AB1F84">
        <w:softHyphen/>
      </w:r>
      <w:r w:rsidRPr="00A958D4">
        <w:t>nens när barnet är 1–1,5 år. Om bara de första två åren studeras är mammor lediga på hel- eller deltid i totalt 15,3 månader och män 3,8 månader. Uttaget av föräldrapenning motsvarar dock enbart 9,6 respektive 2,2 månaders ledighet. Det är med andra ord vanligt att män och kvinnor förlänger föräldraledigheten genom att använda obetalda dagar, men detta uttag varierar mellan olika inkomst- och utbildningsgrupper.</w:t>
      </w:r>
    </w:p>
    <w:p w:rsidRPr="00A958D4" w:rsidR="00A958D4" w:rsidP="00AB1F84" w:rsidRDefault="00A958D4" w14:paraId="5ED75A79" w14:textId="77777777">
      <w:r w:rsidRPr="00A958D4">
        <w:t>Ledighetstiden för kvinnor är alltså nästan fyra gånger så lång som för män, vilket inte helt återspeglas i statistiken gällande uttag av föräldradagar. Försäkringskassan beräknar att för en föräldrapenning går det cirka 1,4 dagar med heltidsledighet.</w:t>
      </w:r>
    </w:p>
    <w:p w:rsidRPr="00A958D4" w:rsidR="00A958D4" w:rsidP="00AB1F84" w:rsidRDefault="00A958D4" w14:paraId="5ED75A7A" w14:textId="77777777">
      <w:r w:rsidRPr="00A958D4">
        <w:t>Ett annat sätt att utrycka saken är att under barnets första levnadsår tar kvinnor i genomsnitt ut 214 dagar och män 19, under barnets andra levnadsår är motsvarande siffror 60 dagar för kvinnor och 34 för män, och under det tredje levnadsåret 10 dagar för kvinnor och 8 för män. Dessa dagar bör alltså multipliceras med 1,4 för att visa faktisk heltidsledighet med barn.</w:t>
      </w:r>
    </w:p>
    <w:p w:rsidRPr="00A958D4" w:rsidR="00A958D4" w:rsidP="00AB1F84" w:rsidRDefault="00A958D4" w14:paraId="5ED75A7B" w14:textId="77777777">
      <w:r w:rsidRPr="00A958D4">
        <w:t>Kvinnors större ansvarstagande för familj och hem inverkar otvetydigt på allt från arbetsmarknadsdeltagande, sjukskrivningar, obetalt hemarbete, livsinkomst samt makt och inflytande i samhället. Det går inte att bortse ifrån att dessa skillnader förstärks och ökar i och med det ojämna uttaget i föräldraförsäkringen.</w:t>
      </w:r>
    </w:p>
    <w:p w:rsidRPr="00A958D4" w:rsidR="00BB6339" w:rsidP="00AB1F84" w:rsidRDefault="00A958D4" w14:paraId="5ED75A7C" w14:textId="3BC3716D">
      <w:r w:rsidRPr="00A958D4">
        <w:lastRenderedPageBreak/>
        <w:t>Menar vi allvar med ett riktigt jämställt Sverige är det skeva uttagandet av föräldra</w:t>
      </w:r>
      <w:r w:rsidR="00AB1F84">
        <w:softHyphen/>
      </w:r>
      <w:r w:rsidRPr="00A958D4">
        <w:t>penning en stark faktor att ojämställdheten mellan man och kvinna fortsatt är stor. Därför anser jag att man bör studera vilka effekter en delad föräldraförsäkring skulle innebära för ett mer jämlikt Sverige.</w:t>
      </w:r>
    </w:p>
    <w:sdt>
      <w:sdtPr>
        <w:rPr>
          <w:i/>
          <w:noProof/>
        </w:rPr>
        <w:alias w:val="CC_Underskrifter"/>
        <w:tag w:val="CC_Underskrifter"/>
        <w:id w:val="583496634"/>
        <w:lock w:val="sdtContentLocked"/>
        <w:placeholder>
          <w:docPart w:val="6F9D74403BD24155946646E5BAF6AD2D"/>
        </w:placeholder>
      </w:sdtPr>
      <w:sdtEndPr>
        <w:rPr>
          <w:i w:val="0"/>
          <w:noProof w:val="0"/>
        </w:rPr>
      </w:sdtEndPr>
      <w:sdtContent>
        <w:p w:rsidR="008035FE" w:rsidP="008035FE" w:rsidRDefault="008035FE" w14:paraId="5ED75A7D" w14:textId="77777777"/>
        <w:p w:rsidRPr="008E0FE2" w:rsidR="004801AC" w:rsidP="008035FE" w:rsidRDefault="00AB1F84" w14:paraId="5ED75A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032AC2" w:rsidRDefault="00032AC2" w14:paraId="5ED75A82" w14:textId="77777777">
      <w:bookmarkStart w:name="_GoBack" w:id="2"/>
      <w:bookmarkEnd w:id="2"/>
    </w:p>
    <w:sectPr w:rsidR="00032A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75A84" w14:textId="77777777" w:rsidR="00B259E0" w:rsidRDefault="00B259E0" w:rsidP="000C1CAD">
      <w:pPr>
        <w:spacing w:line="240" w:lineRule="auto"/>
      </w:pPr>
      <w:r>
        <w:separator/>
      </w:r>
    </w:p>
  </w:endnote>
  <w:endnote w:type="continuationSeparator" w:id="0">
    <w:p w14:paraId="5ED75A85" w14:textId="77777777" w:rsidR="00B259E0" w:rsidRDefault="00B259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5A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5A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7B15" w14:textId="77777777" w:rsidR="00546E22" w:rsidRDefault="00546E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5A82" w14:textId="77777777" w:rsidR="00B259E0" w:rsidRDefault="00B259E0" w:rsidP="000C1CAD">
      <w:pPr>
        <w:spacing w:line="240" w:lineRule="auto"/>
      </w:pPr>
      <w:r>
        <w:separator/>
      </w:r>
    </w:p>
  </w:footnote>
  <w:footnote w:type="continuationSeparator" w:id="0">
    <w:p w14:paraId="5ED75A83" w14:textId="77777777" w:rsidR="00B259E0" w:rsidRDefault="00B259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D75A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D75A95" wp14:anchorId="5ED75A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1F84" w14:paraId="5ED75A98" w14:textId="77777777">
                          <w:pPr>
                            <w:jc w:val="right"/>
                          </w:pPr>
                          <w:sdt>
                            <w:sdtPr>
                              <w:alias w:val="CC_Noformat_Partikod"/>
                              <w:tag w:val="CC_Noformat_Partikod"/>
                              <w:id w:val="-53464382"/>
                              <w:placeholder>
                                <w:docPart w:val="C4F8E83C608541E19FFDE7521AFC32C6"/>
                              </w:placeholder>
                              <w:text/>
                            </w:sdtPr>
                            <w:sdtEndPr/>
                            <w:sdtContent>
                              <w:r w:rsidR="00A958D4">
                                <w:t>M</w:t>
                              </w:r>
                            </w:sdtContent>
                          </w:sdt>
                          <w:sdt>
                            <w:sdtPr>
                              <w:alias w:val="CC_Noformat_Partinummer"/>
                              <w:tag w:val="CC_Noformat_Partinummer"/>
                              <w:id w:val="-1709555926"/>
                              <w:placeholder>
                                <w:docPart w:val="270B3123506E40269FFB6C8D6F65B135"/>
                              </w:placeholder>
                              <w:text/>
                            </w:sdtPr>
                            <w:sdtEndPr/>
                            <w:sdtContent>
                              <w:r w:rsidR="00A958D4">
                                <w:t>1918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D75A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1F84" w14:paraId="5ED75A98" w14:textId="77777777">
                    <w:pPr>
                      <w:jc w:val="right"/>
                    </w:pPr>
                    <w:sdt>
                      <w:sdtPr>
                        <w:alias w:val="CC_Noformat_Partikod"/>
                        <w:tag w:val="CC_Noformat_Partikod"/>
                        <w:id w:val="-53464382"/>
                        <w:placeholder>
                          <w:docPart w:val="C4F8E83C608541E19FFDE7521AFC32C6"/>
                        </w:placeholder>
                        <w:text/>
                      </w:sdtPr>
                      <w:sdtEndPr/>
                      <w:sdtContent>
                        <w:r w:rsidR="00A958D4">
                          <w:t>M</w:t>
                        </w:r>
                      </w:sdtContent>
                    </w:sdt>
                    <w:sdt>
                      <w:sdtPr>
                        <w:alias w:val="CC_Noformat_Partinummer"/>
                        <w:tag w:val="CC_Noformat_Partinummer"/>
                        <w:id w:val="-1709555926"/>
                        <w:placeholder>
                          <w:docPart w:val="270B3123506E40269FFB6C8D6F65B135"/>
                        </w:placeholder>
                        <w:text/>
                      </w:sdtPr>
                      <w:sdtEndPr/>
                      <w:sdtContent>
                        <w:r w:rsidR="00A958D4">
                          <w:t>1918</w:t>
                        </w:r>
                      </w:sdtContent>
                    </w:sdt>
                  </w:p>
                </w:txbxContent>
              </v:textbox>
              <w10:wrap anchorx="page"/>
            </v:shape>
          </w:pict>
        </mc:Fallback>
      </mc:AlternateContent>
    </w:r>
  </w:p>
  <w:p w:rsidRPr="00293C4F" w:rsidR="00262EA3" w:rsidP="00776B74" w:rsidRDefault="00262EA3" w14:paraId="5ED75A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D75A88" w14:textId="77777777">
    <w:pPr>
      <w:jc w:val="right"/>
    </w:pPr>
  </w:p>
  <w:p w:rsidR="00262EA3" w:rsidP="00776B74" w:rsidRDefault="00262EA3" w14:paraId="5ED75A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1F84" w14:paraId="5ED75A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D75A97" wp14:anchorId="5ED75A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1F84" w14:paraId="5ED75A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58D4">
          <w:t>M</w:t>
        </w:r>
      </w:sdtContent>
    </w:sdt>
    <w:sdt>
      <w:sdtPr>
        <w:alias w:val="CC_Noformat_Partinummer"/>
        <w:tag w:val="CC_Noformat_Partinummer"/>
        <w:id w:val="-2014525982"/>
        <w:text/>
      </w:sdtPr>
      <w:sdtEndPr/>
      <w:sdtContent>
        <w:r w:rsidR="00A958D4">
          <w:t>1918</w:t>
        </w:r>
      </w:sdtContent>
    </w:sdt>
  </w:p>
  <w:p w:rsidRPr="008227B3" w:rsidR="00262EA3" w:rsidP="008227B3" w:rsidRDefault="00AB1F84" w14:paraId="5ED75A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1F84" w14:paraId="5ED75A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:2648</w:t>
        </w:r>
      </w:sdtContent>
    </w:sdt>
  </w:p>
  <w:p w:rsidR="00262EA3" w:rsidP="00E03A3D" w:rsidRDefault="00AB1F84" w14:paraId="5ED75A90"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A958D4" w14:paraId="5ED75A91" w14:textId="77777777">
        <w:pPr>
          <w:pStyle w:val="FSHRub2"/>
        </w:pPr>
        <w:r>
          <w:t>Jämlik fördelning av föräldrapenning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ED75A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95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AC2"/>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302"/>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F48"/>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E2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C4"/>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5FE"/>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E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8D4"/>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F84"/>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E0"/>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3F8"/>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75A73"/>
  <w15:chartTrackingRefBased/>
  <w15:docId w15:val="{33AA1A2C-FE21-4FBE-B8EC-5C213FA8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6B5C74572348F3AE985771DA742830"/>
        <w:category>
          <w:name w:val="Allmänt"/>
          <w:gallery w:val="placeholder"/>
        </w:category>
        <w:types>
          <w:type w:val="bbPlcHdr"/>
        </w:types>
        <w:behaviors>
          <w:behavior w:val="content"/>
        </w:behaviors>
        <w:guid w:val="{F358723C-2447-4A5B-B511-D368F191539A}"/>
      </w:docPartPr>
      <w:docPartBody>
        <w:p w:rsidR="00AA73DD" w:rsidRDefault="00936BE3">
          <w:pPr>
            <w:pStyle w:val="EA6B5C74572348F3AE985771DA742830"/>
          </w:pPr>
          <w:r w:rsidRPr="005A0A93">
            <w:rPr>
              <w:rStyle w:val="Platshllartext"/>
            </w:rPr>
            <w:t>Förslag till riksdagsbeslut</w:t>
          </w:r>
        </w:p>
      </w:docPartBody>
    </w:docPart>
    <w:docPart>
      <w:docPartPr>
        <w:name w:val="E49BA799534642CE9A06D20E171C5FFC"/>
        <w:category>
          <w:name w:val="Allmänt"/>
          <w:gallery w:val="placeholder"/>
        </w:category>
        <w:types>
          <w:type w:val="bbPlcHdr"/>
        </w:types>
        <w:behaviors>
          <w:behavior w:val="content"/>
        </w:behaviors>
        <w:guid w:val="{8B56150A-89A9-4D01-856D-6C9C6402949B}"/>
      </w:docPartPr>
      <w:docPartBody>
        <w:p w:rsidR="00AA73DD" w:rsidRDefault="00936BE3">
          <w:pPr>
            <w:pStyle w:val="E49BA799534642CE9A06D20E171C5FFC"/>
          </w:pPr>
          <w:r w:rsidRPr="005A0A93">
            <w:rPr>
              <w:rStyle w:val="Platshllartext"/>
            </w:rPr>
            <w:t>Motivering</w:t>
          </w:r>
        </w:p>
      </w:docPartBody>
    </w:docPart>
    <w:docPart>
      <w:docPartPr>
        <w:name w:val="C4F8E83C608541E19FFDE7521AFC32C6"/>
        <w:category>
          <w:name w:val="Allmänt"/>
          <w:gallery w:val="placeholder"/>
        </w:category>
        <w:types>
          <w:type w:val="bbPlcHdr"/>
        </w:types>
        <w:behaviors>
          <w:behavior w:val="content"/>
        </w:behaviors>
        <w:guid w:val="{D44B5433-A02A-4000-AE6B-AD5B34C94A95}"/>
      </w:docPartPr>
      <w:docPartBody>
        <w:p w:rsidR="00AA73DD" w:rsidRDefault="00936BE3">
          <w:pPr>
            <w:pStyle w:val="C4F8E83C608541E19FFDE7521AFC32C6"/>
          </w:pPr>
          <w:r>
            <w:rPr>
              <w:rStyle w:val="Platshllartext"/>
            </w:rPr>
            <w:t xml:space="preserve"> </w:t>
          </w:r>
        </w:p>
      </w:docPartBody>
    </w:docPart>
    <w:docPart>
      <w:docPartPr>
        <w:name w:val="270B3123506E40269FFB6C8D6F65B135"/>
        <w:category>
          <w:name w:val="Allmänt"/>
          <w:gallery w:val="placeholder"/>
        </w:category>
        <w:types>
          <w:type w:val="bbPlcHdr"/>
        </w:types>
        <w:behaviors>
          <w:behavior w:val="content"/>
        </w:behaviors>
        <w:guid w:val="{EADB3F68-551D-47A6-975B-1725B5113480}"/>
      </w:docPartPr>
      <w:docPartBody>
        <w:p w:rsidR="00AA73DD" w:rsidRDefault="00936BE3">
          <w:pPr>
            <w:pStyle w:val="270B3123506E40269FFB6C8D6F65B135"/>
          </w:pPr>
          <w:r>
            <w:t xml:space="preserve"> </w:t>
          </w:r>
        </w:p>
      </w:docPartBody>
    </w:docPart>
    <w:docPart>
      <w:docPartPr>
        <w:name w:val="6F9D74403BD24155946646E5BAF6AD2D"/>
        <w:category>
          <w:name w:val="Allmänt"/>
          <w:gallery w:val="placeholder"/>
        </w:category>
        <w:types>
          <w:type w:val="bbPlcHdr"/>
        </w:types>
        <w:behaviors>
          <w:behavior w:val="content"/>
        </w:behaviors>
        <w:guid w:val="{0DE6A72A-03D3-4D52-AC1F-C368AEFEC248}"/>
      </w:docPartPr>
      <w:docPartBody>
        <w:p w:rsidR="00BC1F90" w:rsidRDefault="00BC1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E3"/>
    <w:rsid w:val="00936BE3"/>
    <w:rsid w:val="00AA73DD"/>
    <w:rsid w:val="00BC1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6B5C74572348F3AE985771DA742830">
    <w:name w:val="EA6B5C74572348F3AE985771DA742830"/>
  </w:style>
  <w:style w:type="paragraph" w:customStyle="1" w:styleId="75630EEDE51F4AED888738F75E077446">
    <w:name w:val="75630EEDE51F4AED888738F75E0774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3D68FBFC2942ED817CDDB66FFD61F7">
    <w:name w:val="BC3D68FBFC2942ED817CDDB66FFD61F7"/>
  </w:style>
  <w:style w:type="paragraph" w:customStyle="1" w:styleId="E49BA799534642CE9A06D20E171C5FFC">
    <w:name w:val="E49BA799534642CE9A06D20E171C5FFC"/>
  </w:style>
  <w:style w:type="paragraph" w:customStyle="1" w:styleId="324761D5DCA845C28AFDD3176C1FA000">
    <w:name w:val="324761D5DCA845C28AFDD3176C1FA000"/>
  </w:style>
  <w:style w:type="paragraph" w:customStyle="1" w:styleId="E8DB291DD96448B8B544451B79B07AA6">
    <w:name w:val="E8DB291DD96448B8B544451B79B07AA6"/>
  </w:style>
  <w:style w:type="paragraph" w:customStyle="1" w:styleId="C4F8E83C608541E19FFDE7521AFC32C6">
    <w:name w:val="C4F8E83C608541E19FFDE7521AFC32C6"/>
  </w:style>
  <w:style w:type="paragraph" w:customStyle="1" w:styleId="270B3123506E40269FFB6C8D6F65B135">
    <w:name w:val="270B3123506E40269FFB6C8D6F65B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E539E-FA0C-4E2D-9058-2218BBC4FBBA}"/>
</file>

<file path=customXml/itemProps2.xml><?xml version="1.0" encoding="utf-8"?>
<ds:datastoreItem xmlns:ds="http://schemas.openxmlformats.org/officeDocument/2006/customXml" ds:itemID="{AB94BC5C-CD6E-409B-9213-809727D2F38C}"/>
</file>

<file path=customXml/itemProps3.xml><?xml version="1.0" encoding="utf-8"?>
<ds:datastoreItem xmlns:ds="http://schemas.openxmlformats.org/officeDocument/2006/customXml" ds:itemID="{E083C48D-0337-4075-B2B2-C9B871FFEB85}"/>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1923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M1918 Jämlik fördelning av föräldrapenning</vt:lpstr>
      <vt:lpstr>
      </vt:lpstr>
    </vt:vector>
  </TitlesOfParts>
  <Company>Sveriges riksdag</Company>
  <LinksUpToDate>false</LinksUpToDate>
  <CharactersWithSpaces>2252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