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DEB39F3421349D699C98D3C1D007337"/>
        </w:placeholder>
        <w15:appearance w15:val="hidden"/>
        <w:text/>
      </w:sdtPr>
      <w:sdtEndPr/>
      <w:sdtContent>
        <w:p w:rsidRPr="009B062B" w:rsidR="00AF30DD" w:rsidP="009B062B" w:rsidRDefault="00AF30DD" w14:paraId="0C4F93A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51336be-e8b4-48e3-9f9a-a1dba0589dc7"/>
        <w:id w:val="-706104957"/>
        <w:lock w:val="sdtLocked"/>
      </w:sdtPr>
      <w:sdtEndPr/>
      <w:sdtContent>
        <w:p w:rsidR="00701533" w:rsidRDefault="00037491" w14:paraId="73FDCED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legalisera försäljningen av utsädespotatis i lösvikt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7A9E15138174A77AAE8444CB31C2828"/>
        </w:placeholder>
        <w15:appearance w15:val="hidden"/>
        <w:text/>
      </w:sdtPr>
      <w:sdtEndPr/>
      <w:sdtContent>
        <w:p w:rsidRPr="009B062B" w:rsidR="006D79C9" w:rsidP="00333E95" w:rsidRDefault="006D79C9" w14:paraId="57148060" w14:textId="77777777">
          <w:pPr>
            <w:pStyle w:val="Rubrik1"/>
          </w:pPr>
          <w:r>
            <w:t>Motivering</w:t>
          </w:r>
        </w:p>
      </w:sdtContent>
    </w:sdt>
    <w:p w:rsidRPr="00B742C2" w:rsidR="00652B73" w:rsidP="00B742C2" w:rsidRDefault="004142B9" w14:paraId="488DC94D" w14:textId="06D54732">
      <w:pPr>
        <w:pStyle w:val="Normalutanindragellerluft"/>
      </w:pPr>
      <w:r w:rsidRPr="00B742C2">
        <w:t>I dagsläget får utsädespotatis, så kallad sättpotatis, endast säljas i förseglade förpackningar i Sverige. Detta omöjliggör för försäljning av utsädespotatis i lösvikt. En onödig reglering som försvårar för näringsidkare, begränsar konsumentens möjligheter, samt förhindrar ett miljövänligt resursutnyttjande. Försäljningen av utsädespotatis i lösvikt bör därför tillåtas.</w:t>
      </w:r>
    </w:p>
    <w:p w:rsidRPr="00B742C2" w:rsidR="00B742C2" w:rsidP="00B742C2" w:rsidRDefault="00B742C2" w14:paraId="3F18EB8E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E7D365A00574468BA7FACEC8D2BB5EF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269CC" w:rsidRDefault="00B742C2" w14:paraId="56E66E18" w14:textId="43AC8AC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Bengtzboe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9185F" w:rsidRDefault="0099185F" w14:paraId="0D64B3F6" w14:textId="77777777"/>
    <w:sectPr w:rsidR="0099185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8F5AF" w14:textId="77777777" w:rsidR="00351989" w:rsidRDefault="00351989" w:rsidP="000C1CAD">
      <w:pPr>
        <w:spacing w:line="240" w:lineRule="auto"/>
      </w:pPr>
      <w:r>
        <w:separator/>
      </w:r>
    </w:p>
  </w:endnote>
  <w:endnote w:type="continuationSeparator" w:id="0">
    <w:p w14:paraId="6CCD45C6" w14:textId="77777777" w:rsidR="00351989" w:rsidRDefault="0035198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3796F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74E55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A7E9B" w14:textId="77777777" w:rsidR="00351989" w:rsidRDefault="00351989" w:rsidP="000C1CAD">
      <w:pPr>
        <w:spacing w:line="240" w:lineRule="auto"/>
      </w:pPr>
      <w:r>
        <w:separator/>
      </w:r>
    </w:p>
  </w:footnote>
  <w:footnote w:type="continuationSeparator" w:id="0">
    <w:p w14:paraId="63165C63" w14:textId="77777777" w:rsidR="00351989" w:rsidRDefault="0035198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000781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2E6138B" wp14:anchorId="4694BB6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742C2" w14:paraId="5F888D0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7FA0630E97E45CD876698B4FC288FBB"/>
                              </w:placeholder>
                              <w:text/>
                            </w:sdtPr>
                            <w:sdtEndPr/>
                            <w:sdtContent>
                              <w:r w:rsidR="004142B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1270CC56B8D4ECDA30D2C24974F2CC1"/>
                              </w:placeholder>
                              <w:text/>
                            </w:sdtPr>
                            <w:sdtEndPr/>
                            <w:sdtContent>
                              <w:r w:rsidR="004142B9">
                                <w:t>1845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694BB6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742C2" w14:paraId="5F888D0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7FA0630E97E45CD876698B4FC288FBB"/>
                        </w:placeholder>
                        <w:text/>
                      </w:sdtPr>
                      <w:sdtEndPr/>
                      <w:sdtContent>
                        <w:r w:rsidR="004142B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1270CC56B8D4ECDA30D2C24974F2CC1"/>
                        </w:placeholder>
                        <w:text/>
                      </w:sdtPr>
                      <w:sdtEndPr/>
                      <w:sdtContent>
                        <w:r w:rsidR="004142B9">
                          <w:t>1845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D0BB9B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742C2" w14:paraId="38FD1A3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1270CC56B8D4ECDA30D2C24974F2CC1"/>
        </w:placeholder>
        <w:text/>
      </w:sdtPr>
      <w:sdtEndPr/>
      <w:sdtContent>
        <w:r w:rsidR="004142B9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142B9">
          <w:t>1845</w:t>
        </w:r>
      </w:sdtContent>
    </w:sdt>
  </w:p>
  <w:p w:rsidR="004F35FE" w:rsidP="00776B74" w:rsidRDefault="004F35FE" w14:paraId="60E2FD8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742C2" w14:paraId="5DF5B6B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142B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142B9">
          <w:t>1845</w:t>
        </w:r>
      </w:sdtContent>
    </w:sdt>
  </w:p>
  <w:p w:rsidR="004F35FE" w:rsidP="00A314CF" w:rsidRDefault="00B742C2" w14:paraId="366EF12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742C2" w14:paraId="5926563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742C2" w14:paraId="2EC7194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:3283</w:t>
        </w:r>
      </w:sdtContent>
    </w:sdt>
  </w:p>
  <w:p w:rsidR="004F35FE" w:rsidP="00E03A3D" w:rsidRDefault="00B742C2" w14:paraId="2722B98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Erik Bengtzboe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142B9" w14:paraId="7A35257E" w14:textId="77777777">
        <w:pPr>
          <w:pStyle w:val="FSHRub2"/>
        </w:pPr>
        <w:r>
          <w:t>Legalisera försäljningen av sättpotatis i lösvikt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3EC59B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B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37491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636D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269C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1D05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67CE1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0E7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989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389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42B9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1B12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1533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85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2C2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43DD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92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EE7207"/>
  <w15:chartTrackingRefBased/>
  <w15:docId w15:val="{E1DB9B8B-F51F-4C01-81CD-9E8B40A2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EB39F3421349D699C98D3C1D0073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EEB53F-E3CE-4FAA-84C6-961BFB78FED4}"/>
      </w:docPartPr>
      <w:docPartBody>
        <w:p w:rsidR="00074E41" w:rsidRDefault="00F67D2F">
          <w:pPr>
            <w:pStyle w:val="3DEB39F3421349D699C98D3C1D00733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7A9E15138174A77AAE8444CB31C28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9A3406-A914-45F2-9BE5-3B20B35BF3C9}"/>
      </w:docPartPr>
      <w:docPartBody>
        <w:p w:rsidR="00074E41" w:rsidRDefault="00F67D2F">
          <w:pPr>
            <w:pStyle w:val="47A9E15138174A77AAE8444CB31C282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7FA0630E97E45CD876698B4FC288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6FB90-F101-4FCB-B758-5A2C3C955F48}"/>
      </w:docPartPr>
      <w:docPartBody>
        <w:p w:rsidR="00074E41" w:rsidRDefault="00F67D2F">
          <w:pPr>
            <w:pStyle w:val="07FA0630E97E45CD876698B4FC288F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270CC56B8D4ECDA30D2C24974F2C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E88412-95C8-4E7D-96A5-97AF9F7F6B15}"/>
      </w:docPartPr>
      <w:docPartBody>
        <w:p w:rsidR="00074E41" w:rsidRDefault="00F67D2F">
          <w:pPr>
            <w:pStyle w:val="01270CC56B8D4ECDA30D2C24974F2CC1"/>
          </w:pPr>
          <w:r>
            <w:t xml:space="preserve"> </w:t>
          </w:r>
        </w:p>
      </w:docPartBody>
    </w:docPart>
    <w:docPart>
      <w:docPartPr>
        <w:name w:val="3E7D365A00574468BA7FACEC8D2BB5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EB525-E578-497A-92A4-F199E1E49AFC}"/>
      </w:docPartPr>
      <w:docPartBody>
        <w:p w:rsidR="00000000" w:rsidRDefault="00EE1BA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1"/>
    <w:rsid w:val="00074E41"/>
    <w:rsid w:val="00F6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DEB39F3421349D699C98D3C1D007337">
    <w:name w:val="3DEB39F3421349D699C98D3C1D007337"/>
  </w:style>
  <w:style w:type="paragraph" w:customStyle="1" w:styleId="5CB7319FDA5D48499E5B01AE4D2925C0">
    <w:name w:val="5CB7319FDA5D48499E5B01AE4D2925C0"/>
  </w:style>
  <w:style w:type="paragraph" w:customStyle="1" w:styleId="963CD32A6C1343948E48FFFCB1FD2EF9">
    <w:name w:val="963CD32A6C1343948E48FFFCB1FD2EF9"/>
  </w:style>
  <w:style w:type="paragraph" w:customStyle="1" w:styleId="47A9E15138174A77AAE8444CB31C2828">
    <w:name w:val="47A9E15138174A77AAE8444CB31C2828"/>
  </w:style>
  <w:style w:type="paragraph" w:customStyle="1" w:styleId="0DAA0DC9AE144213B0A1C8E1C9E15562">
    <w:name w:val="0DAA0DC9AE144213B0A1C8E1C9E15562"/>
  </w:style>
  <w:style w:type="paragraph" w:customStyle="1" w:styleId="07FA0630E97E45CD876698B4FC288FBB">
    <w:name w:val="07FA0630E97E45CD876698B4FC288FBB"/>
  </w:style>
  <w:style w:type="paragraph" w:customStyle="1" w:styleId="01270CC56B8D4ECDA30D2C24974F2CC1">
    <w:name w:val="01270CC56B8D4ECDA30D2C24974F2C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1EE2B-69F9-42A3-86DE-5A205A48BCB7}"/>
</file>

<file path=customXml/itemProps2.xml><?xml version="1.0" encoding="utf-8"?>
<ds:datastoreItem xmlns:ds="http://schemas.openxmlformats.org/officeDocument/2006/customXml" ds:itemID="{2B938010-5AE5-432E-8BFC-13BF3E737935}"/>
</file>

<file path=customXml/itemProps3.xml><?xml version="1.0" encoding="utf-8"?>
<ds:datastoreItem xmlns:ds="http://schemas.openxmlformats.org/officeDocument/2006/customXml" ds:itemID="{E24B995D-C69C-47E0-BE13-5122162C2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524</Characters>
  <Application>Microsoft Office Word</Application>
  <DocSecurity>0</DocSecurity>
  <Lines>13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M1845 Legalisera försäljningen av sättpotatis i lösvikt</vt:lpstr>
      <vt:lpstr>
      </vt:lpstr>
    </vt:vector>
  </TitlesOfParts>
  <Company>Sveriges riksdag</Company>
  <LinksUpToDate>false</LinksUpToDate>
  <CharactersWithSpaces>594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