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1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719C7098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20</w:t>
            </w:r>
            <w:r w:rsidR="007753D5">
              <w:rPr>
                <w:b/>
                <w:lang w:eastAsia="en-US"/>
              </w:rPr>
              <w:t>/2</w:t>
            </w:r>
            <w:r w:rsidR="00754DDF">
              <w:rPr>
                <w:b/>
                <w:lang w:eastAsia="en-US"/>
              </w:rPr>
              <w:t>1</w:t>
            </w:r>
            <w:r w:rsidRPr="00DF4413">
              <w:rPr>
                <w:b/>
                <w:lang w:eastAsia="en-US"/>
              </w:rPr>
              <w:t>:</w:t>
            </w:r>
            <w:r w:rsidR="00AE5EDD">
              <w:rPr>
                <w:b/>
                <w:lang w:eastAsia="en-US"/>
              </w:rPr>
              <w:t>4</w:t>
            </w:r>
            <w:r w:rsidR="00B427F9">
              <w:rPr>
                <w:b/>
                <w:lang w:eastAsia="en-US"/>
              </w:rPr>
              <w:t>3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19DB8E70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151249">
              <w:rPr>
                <w:lang w:eastAsia="en-US"/>
              </w:rPr>
              <w:t>1</w:t>
            </w:r>
            <w:r w:rsidR="00EC4F93">
              <w:rPr>
                <w:lang w:eastAsia="en-US"/>
              </w:rPr>
              <w:t>-</w:t>
            </w:r>
            <w:r w:rsidR="00151249">
              <w:rPr>
                <w:lang w:eastAsia="en-US"/>
              </w:rPr>
              <w:t>0</w:t>
            </w:r>
            <w:r w:rsidR="009870EC">
              <w:rPr>
                <w:lang w:eastAsia="en-US"/>
              </w:rPr>
              <w:t>5-</w:t>
            </w:r>
            <w:r w:rsidR="00B427F9">
              <w:rPr>
                <w:lang w:eastAsia="en-US"/>
              </w:rPr>
              <w:t>21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779DCA1D" w:rsidR="0079435F" w:rsidRPr="00B427F9" w:rsidRDefault="0079435F" w:rsidP="00B427F9">
            <w:pPr>
              <w:spacing w:line="252" w:lineRule="auto"/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B427F9">
              <w:rPr>
                <w:color w:val="000000" w:themeColor="text1"/>
                <w:lang w:eastAsia="en-US"/>
              </w:rPr>
              <w:t>9</w:t>
            </w:r>
            <w:r w:rsidR="0015445D">
              <w:rPr>
                <w:color w:val="000000" w:themeColor="text1"/>
                <w:lang w:eastAsia="en-US"/>
              </w:rPr>
              <w:t>.00 –</w:t>
            </w:r>
            <w:r w:rsidR="002B2004">
              <w:rPr>
                <w:color w:val="000000" w:themeColor="text1"/>
                <w:lang w:eastAsia="en-US"/>
              </w:rPr>
              <w:t xml:space="preserve"> </w:t>
            </w:r>
            <w:r w:rsidR="00B427F9">
              <w:rPr>
                <w:color w:val="000000" w:themeColor="text1"/>
                <w:lang w:eastAsia="en-US"/>
              </w:rPr>
              <w:t>11.50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1645D111" w:rsidR="006546C2" w:rsidRDefault="006546C2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11B6C" w:rsidRPr="00DF4413" w14:paraId="1323E98E" w14:textId="77777777" w:rsidTr="00BC3BA1">
        <w:trPr>
          <w:trHeight w:val="568"/>
        </w:trPr>
        <w:tc>
          <w:tcPr>
            <w:tcW w:w="567" w:type="dxa"/>
          </w:tcPr>
          <w:p w14:paraId="6A0A00F4" w14:textId="022E3B76" w:rsidR="00B20105" w:rsidRPr="002F6181" w:rsidRDefault="00651E95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F72CCB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088" w:type="dxa"/>
          </w:tcPr>
          <w:p w14:paraId="42ABBFA9" w14:textId="77777777" w:rsidR="00F72CCB" w:rsidRDefault="00F72CCB" w:rsidP="00F72CC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Medgivande att delta på distans</w:t>
            </w:r>
          </w:p>
          <w:p w14:paraId="4D49613B" w14:textId="18B178EB" w:rsidR="00D97847" w:rsidRPr="001A7CF5" w:rsidRDefault="00F72CCB" w:rsidP="007447C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highlight w:val="yellow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  <w:r w:rsidR="002F39C4"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="002F39C4">
              <w:rPr>
                <w:rFonts w:eastAsiaTheme="minorHAnsi"/>
                <w:bCs/>
                <w:color w:val="000000"/>
                <w:highlight w:val="yellow"/>
                <w:lang w:eastAsia="en-US"/>
              </w:rPr>
              <w:br/>
            </w:r>
            <w:r w:rsidR="002F39C4" w:rsidRPr="00267591">
              <w:rPr>
                <w:rFonts w:eastAsiaTheme="minorHAnsi"/>
                <w:bCs/>
                <w:color w:val="000000"/>
                <w:lang w:eastAsia="en-US"/>
              </w:rPr>
              <w:t xml:space="preserve">En tjänsteman från </w:t>
            </w:r>
            <w:r w:rsidR="001A19C3">
              <w:rPr>
                <w:rFonts w:eastAsiaTheme="minorHAnsi"/>
                <w:bCs/>
                <w:color w:val="000000"/>
                <w:lang w:eastAsia="en-US"/>
              </w:rPr>
              <w:t>EU-samordningen</w:t>
            </w:r>
            <w:r w:rsidR="002F39C4" w:rsidRPr="00267591">
              <w:rPr>
                <w:rFonts w:eastAsiaTheme="minorHAnsi"/>
                <w:bCs/>
                <w:color w:val="000000"/>
                <w:lang w:eastAsia="en-US"/>
              </w:rPr>
              <w:t xml:space="preserve"> var uppkopplad på distans under punkt 2</w:t>
            </w:r>
            <w:r w:rsidR="001A7CF5">
              <w:rPr>
                <w:rFonts w:eastAsiaTheme="minorHAnsi"/>
                <w:bCs/>
                <w:color w:val="000000"/>
                <w:lang w:eastAsia="en-US"/>
              </w:rPr>
              <w:t>.</w:t>
            </w:r>
            <w:r w:rsidR="00D97847" w:rsidRPr="00D05216">
              <w:rPr>
                <w:rFonts w:eastAsiaTheme="minorHAnsi"/>
                <w:bCs/>
                <w:color w:val="000000"/>
                <w:highlight w:val="yellow"/>
                <w:lang w:eastAsia="en-US"/>
              </w:rPr>
              <w:br/>
            </w:r>
          </w:p>
        </w:tc>
      </w:tr>
      <w:tr w:rsidR="00043E10" w:rsidRPr="00DF4413" w14:paraId="2A86E264" w14:textId="77777777" w:rsidTr="00BC3BA1">
        <w:trPr>
          <w:trHeight w:val="568"/>
        </w:trPr>
        <w:tc>
          <w:tcPr>
            <w:tcW w:w="567" w:type="dxa"/>
          </w:tcPr>
          <w:p w14:paraId="2D969C84" w14:textId="53F90FE3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CE252A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088" w:type="dxa"/>
          </w:tcPr>
          <w:p w14:paraId="58FA6268" w14:textId="329D6569" w:rsidR="009870EC" w:rsidRDefault="0062782E" w:rsidP="009870E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Konkurrenskraftsfrågor - inre marknad och industri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Näringsminister Ibrahim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Baylan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A5EDD">
              <w:rPr>
                <w:rFonts w:eastAsiaTheme="minorHAnsi"/>
                <w:color w:val="000000"/>
                <w:lang w:eastAsia="en-US"/>
              </w:rPr>
              <w:t xml:space="preserve">m. fl. </w:t>
            </w:r>
            <w:r w:rsidR="009870EC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Närings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departementet samt medarbetare från </w:t>
            </w:r>
            <w:r>
              <w:rPr>
                <w:rFonts w:eastAsiaTheme="minorHAnsi"/>
                <w:color w:val="000000"/>
                <w:lang w:eastAsia="en-US"/>
              </w:rPr>
              <w:t>Statsrådsberedningen</w:t>
            </w:r>
            <w:r w:rsidR="009870EC" w:rsidRPr="003B499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informerade och samrådde inför </w:t>
            </w:r>
            <w:r w:rsidR="00845AA4">
              <w:rPr>
                <w:rFonts w:eastAsiaTheme="minorHAnsi"/>
                <w:color w:val="000000"/>
                <w:lang w:eastAsia="en-US"/>
              </w:rPr>
              <w:t>möte i rådet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870EC"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>27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 maj </w:t>
            </w:r>
            <w:r w:rsidR="009870EC"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="009870EC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AE5EDD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Näringsminister Ibrahim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Baylan</w:t>
            </w:r>
            <w:proofErr w:type="spellEnd"/>
            <w:r w:rsidR="00AE5ED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870EC">
              <w:rPr>
                <w:rFonts w:eastAsiaTheme="minorHAnsi"/>
                <w:color w:val="000000"/>
                <w:lang w:eastAsia="en-US"/>
              </w:rPr>
              <w:t>med medarbetare deltog på distans.</w:t>
            </w:r>
            <w:r w:rsidR="009870EC">
              <w:rPr>
                <w:rFonts w:eastAsiaTheme="minorHAnsi"/>
                <w:color w:val="000000"/>
                <w:lang w:eastAsia="en-US"/>
              </w:rPr>
              <w:br/>
            </w:r>
            <w:r w:rsidR="009870EC" w:rsidRPr="003B4995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189E037B" w14:textId="77777777" w:rsidR="009870EC" w:rsidRDefault="009870EC" w:rsidP="009870EC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687AE795" w14:textId="3C1A5EB0" w:rsidR="00064376" w:rsidRDefault="009870EC" w:rsidP="00A005AE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AE5EDD" w:rsidRPr="00AE5EDD">
              <w:rPr>
                <w:rFonts w:eastAsiaTheme="minorHAnsi"/>
                <w:b/>
                <w:color w:val="000000"/>
                <w:lang w:eastAsia="en-US"/>
              </w:rPr>
              <w:t>Återrapport från videomöte</w:t>
            </w:r>
            <w:r w:rsidR="0062782E">
              <w:rPr>
                <w:rFonts w:eastAsiaTheme="minorHAnsi"/>
                <w:b/>
                <w:color w:val="000000"/>
                <w:lang w:eastAsia="en-US"/>
              </w:rPr>
              <w:t xml:space="preserve"> den 25 februari 2021</w:t>
            </w:r>
            <w:r w:rsidR="0062782E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62782E">
              <w:rPr>
                <w:rFonts w:eastAsiaTheme="minorHAnsi"/>
                <w:b/>
                <w:color w:val="000000"/>
                <w:lang w:eastAsia="en-US"/>
              </w:rPr>
              <w:br/>
              <w:t>- Återrapport från informellt videomöte den 22 mars 2021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  <w:p w14:paraId="46DABCCA" w14:textId="77777777" w:rsidR="0062782E" w:rsidRDefault="0062782E" w:rsidP="0062782E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62782E">
              <w:rPr>
                <w:rFonts w:eastAsiaTheme="minorHAnsi"/>
                <w:b/>
                <w:color w:val="000000"/>
                <w:lang w:eastAsia="en-US"/>
              </w:rPr>
              <w:t>Förordningen om en inre marknad för digitala tjänster (rättsakten om digitala tjänster) och om ändring av direktiv 2000/31/EG</w:t>
            </w:r>
            <w:r w:rsidRPr="0062782E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62782E">
              <w:rPr>
                <w:rFonts w:eastAsiaTheme="minorHAnsi"/>
                <w:b/>
                <w:color w:val="000000"/>
                <w:lang w:eastAsia="en-US"/>
              </w:rPr>
              <w:br/>
              <w:t>- Förordningen om öppna och rättvisa marknader inom den digitala sektorn (rättsakten om digitala marknader)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Pr="0062782E">
              <w:rPr>
                <w:rFonts w:eastAsiaTheme="minorHAnsi"/>
                <w:b/>
                <w:color w:val="000000"/>
                <w:lang w:eastAsia="en-US"/>
              </w:rPr>
              <w:t>Utnyttjande av Europeiska unionens konkurrenskraft och globala inflytande genom ett ambitiöst paket för digitala tjänster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6B3D8C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inriktning.</w:t>
            </w:r>
          </w:p>
          <w:p w14:paraId="28EB00BC" w14:textId="00AF1121" w:rsidR="0062782E" w:rsidRDefault="0062782E" w:rsidP="0062782E">
            <w:pPr>
              <w:rPr>
                <w:rFonts w:eastAsiaTheme="minorHAnsi"/>
                <w:color w:val="000000"/>
                <w:lang w:eastAsia="en-US"/>
              </w:rPr>
            </w:pPr>
            <w:r w:rsidRPr="006926D7">
              <w:rPr>
                <w:rFonts w:eastAsiaTheme="minorHAnsi"/>
                <w:color w:val="000000"/>
                <w:lang w:eastAsia="en-US"/>
              </w:rPr>
              <w:t>SD-</w:t>
            </w:r>
            <w:r>
              <w:rPr>
                <w:rFonts w:eastAsiaTheme="minorHAnsi"/>
                <w:color w:val="000000"/>
                <w:lang w:eastAsia="en-US"/>
              </w:rPr>
              <w:t xml:space="preserve">, C- och KD- </w:t>
            </w:r>
            <w:r w:rsidRPr="006926D7">
              <w:rPr>
                <w:rFonts w:eastAsiaTheme="minorHAnsi"/>
                <w:color w:val="000000"/>
                <w:lang w:eastAsia="en-US"/>
              </w:rPr>
              <w:t>ledamöterna anmäl</w:t>
            </w:r>
            <w:r>
              <w:rPr>
                <w:rFonts w:eastAsiaTheme="minorHAnsi"/>
                <w:color w:val="000000"/>
                <w:lang w:eastAsia="en-US"/>
              </w:rPr>
              <w:t>de</w:t>
            </w:r>
            <w:r w:rsidRPr="006926D7">
              <w:rPr>
                <w:rFonts w:eastAsiaTheme="minorHAnsi"/>
                <w:color w:val="000000"/>
                <w:lang w:eastAsia="en-US"/>
              </w:rPr>
              <w:t xml:space="preserve"> avvikande ståndpunkt</w:t>
            </w:r>
            <w:r w:rsidR="00277941">
              <w:rPr>
                <w:rFonts w:eastAsiaTheme="minorHAnsi"/>
                <w:color w:val="000000"/>
                <w:lang w:eastAsia="en-US"/>
              </w:rPr>
              <w:t>er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62782E"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62782E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62782E">
              <w:rPr>
                <w:rFonts w:eastAsiaTheme="minorHAnsi"/>
                <w:b/>
                <w:color w:val="000000"/>
                <w:lang w:eastAsia="en-US"/>
              </w:rPr>
              <w:lastRenderedPageBreak/>
              <w:t>- Uppdatering av den nya industristrategin för Europa – den kritiska betydelsen av att trygga tillgången till råvaror av avgörande betydelse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6B3D8C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inriktning.</w:t>
            </w:r>
          </w:p>
          <w:p w14:paraId="69CA454D" w14:textId="0123251D" w:rsidR="0062782E" w:rsidRDefault="0062782E" w:rsidP="0062782E">
            <w:pPr>
              <w:rPr>
                <w:rFonts w:eastAsiaTheme="minorHAnsi"/>
                <w:color w:val="000000"/>
                <w:lang w:eastAsia="en-US"/>
              </w:rPr>
            </w:pPr>
            <w:r w:rsidRPr="006926D7">
              <w:rPr>
                <w:rFonts w:eastAsiaTheme="minorHAnsi"/>
                <w:color w:val="000000"/>
                <w:lang w:eastAsia="en-US"/>
              </w:rPr>
              <w:t>SD-</w:t>
            </w:r>
            <w:r>
              <w:rPr>
                <w:rFonts w:eastAsiaTheme="minorHAnsi"/>
                <w:color w:val="000000"/>
                <w:lang w:eastAsia="en-US"/>
              </w:rPr>
              <w:t xml:space="preserve">, och V- </w:t>
            </w:r>
            <w:r w:rsidRPr="006926D7">
              <w:rPr>
                <w:rFonts w:eastAsiaTheme="minorHAnsi"/>
                <w:color w:val="000000"/>
                <w:lang w:eastAsia="en-US"/>
              </w:rPr>
              <w:t>ledamöterna anmäl</w:t>
            </w:r>
            <w:r>
              <w:rPr>
                <w:rFonts w:eastAsiaTheme="minorHAnsi"/>
                <w:color w:val="000000"/>
                <w:lang w:eastAsia="en-US"/>
              </w:rPr>
              <w:t>de</w:t>
            </w:r>
            <w:r w:rsidRPr="006926D7">
              <w:rPr>
                <w:rFonts w:eastAsiaTheme="minorHAnsi"/>
                <w:color w:val="000000"/>
                <w:lang w:eastAsia="en-US"/>
              </w:rPr>
              <w:t xml:space="preserve"> avvikande ståndpunkt</w:t>
            </w:r>
            <w:r>
              <w:rPr>
                <w:rFonts w:eastAsiaTheme="minorHAnsi"/>
                <w:color w:val="000000"/>
                <w:lang w:eastAsia="en-US"/>
              </w:rPr>
              <w:t>er.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  <w:p w14:paraId="066C1A97" w14:textId="7653745F" w:rsidR="0062782E" w:rsidRDefault="0062782E" w:rsidP="0062782E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Pr="0062782E">
              <w:rPr>
                <w:rFonts w:eastAsiaTheme="minorHAnsi"/>
                <w:b/>
                <w:color w:val="000000"/>
                <w:lang w:eastAsia="en-US"/>
              </w:rPr>
              <w:t xml:space="preserve">Slutsatser om den europeiska turismen under nästa årtionde: hållbar, </w:t>
            </w:r>
            <w:proofErr w:type="spellStart"/>
            <w:r w:rsidRPr="0062782E">
              <w:rPr>
                <w:rFonts w:eastAsiaTheme="minorHAnsi"/>
                <w:b/>
                <w:color w:val="000000"/>
                <w:lang w:eastAsia="en-US"/>
              </w:rPr>
              <w:t>resilient</w:t>
            </w:r>
            <w:proofErr w:type="spellEnd"/>
            <w:r w:rsidRPr="0062782E">
              <w:rPr>
                <w:rFonts w:eastAsiaTheme="minorHAnsi"/>
                <w:b/>
                <w:color w:val="000000"/>
                <w:lang w:eastAsia="en-US"/>
              </w:rPr>
              <w:t>, digital, global och social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6B3D8C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ståndpunkt.</w:t>
            </w:r>
          </w:p>
          <w:p w14:paraId="05FF3452" w14:textId="27A2B0C8" w:rsidR="00D75683" w:rsidRPr="0062782E" w:rsidRDefault="0062782E" w:rsidP="0062782E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6926D7">
              <w:rPr>
                <w:rFonts w:eastAsiaTheme="minorHAnsi"/>
                <w:color w:val="000000"/>
                <w:lang w:eastAsia="en-US"/>
              </w:rPr>
              <w:t>SD-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6926D7">
              <w:rPr>
                <w:rFonts w:eastAsiaTheme="minorHAnsi"/>
                <w:color w:val="000000"/>
                <w:lang w:eastAsia="en-US"/>
              </w:rPr>
              <w:t>ledamöterna anmäl</w:t>
            </w:r>
            <w:r>
              <w:rPr>
                <w:rFonts w:eastAsiaTheme="minorHAnsi"/>
                <w:color w:val="000000"/>
                <w:lang w:eastAsia="en-US"/>
              </w:rPr>
              <w:t>de</w:t>
            </w:r>
            <w:r w:rsidRPr="006926D7">
              <w:rPr>
                <w:rFonts w:eastAsiaTheme="minorHAnsi"/>
                <w:color w:val="000000"/>
                <w:lang w:eastAsia="en-US"/>
              </w:rPr>
              <w:t xml:space="preserve"> avvikande ståndpunk</w:t>
            </w:r>
            <w:r>
              <w:rPr>
                <w:rFonts w:eastAsiaTheme="minorHAnsi"/>
                <w:color w:val="000000"/>
                <w:lang w:eastAsia="en-US"/>
              </w:rPr>
              <w:t>t.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62782E">
              <w:rPr>
                <w:rFonts w:eastAsiaTheme="minorHAnsi"/>
                <w:b/>
                <w:color w:val="000000"/>
                <w:lang w:eastAsia="en-US"/>
              </w:rPr>
              <w:t>- Slutsatser om datateknik för att förbättra ”bättre lagstiftning”</w:t>
            </w:r>
            <w:r w:rsidRPr="0062782E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6B3D8C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ståndpunkt.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B97884" w:rsidRPr="00DF4413" w14:paraId="6DED92B8" w14:textId="77777777" w:rsidTr="00BC3BA1">
        <w:trPr>
          <w:trHeight w:val="568"/>
        </w:trPr>
        <w:tc>
          <w:tcPr>
            <w:tcW w:w="567" w:type="dxa"/>
          </w:tcPr>
          <w:p w14:paraId="345EED30" w14:textId="7A68F073" w:rsidR="00B97884" w:rsidRPr="00377318" w:rsidRDefault="00651E95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043E10">
              <w:rPr>
                <w:b/>
                <w:snapToGrid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7088" w:type="dxa"/>
          </w:tcPr>
          <w:p w14:paraId="450F469A" w14:textId="4370ECF1" w:rsidR="00AE4BBA" w:rsidRDefault="00C948FF" w:rsidP="00AE4BB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Konkurrenskraftsfrågor - forskning och rymd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Statsrådet Matilda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Ernkrans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E4BBA" w:rsidRPr="003B4995">
              <w:rPr>
                <w:rFonts w:eastAsiaTheme="minorHAnsi"/>
                <w:color w:val="000000"/>
                <w:lang w:eastAsia="en-US"/>
              </w:rPr>
              <w:t xml:space="preserve">m. fl. </w:t>
            </w:r>
            <w:r w:rsidR="00A86914">
              <w:rPr>
                <w:rFonts w:eastAsiaTheme="minorHAnsi"/>
                <w:color w:val="000000"/>
                <w:lang w:eastAsia="en-US"/>
              </w:rPr>
              <w:t>f</w:t>
            </w:r>
            <w:r w:rsidR="002B2004">
              <w:rPr>
                <w:rFonts w:eastAsiaTheme="minorHAnsi"/>
                <w:color w:val="000000"/>
                <w:lang w:eastAsia="en-US"/>
              </w:rPr>
              <w:t xml:space="preserve">rån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Utbildnings</w:t>
            </w:r>
            <w:r w:rsidR="00AE5EDD">
              <w:rPr>
                <w:rFonts w:eastAsiaTheme="minorHAnsi"/>
                <w:color w:val="000000"/>
                <w:lang w:eastAsia="en-US"/>
              </w:rPr>
              <w:t>departementet</w:t>
            </w:r>
            <w:r w:rsidR="00AE4BBA" w:rsidRPr="003B4995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 samt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medarbetare från Statsrådsberedningen </w:t>
            </w:r>
            <w:r w:rsidR="002B2004">
              <w:rPr>
                <w:rFonts w:eastAsiaTheme="minorHAnsi"/>
                <w:color w:val="000000"/>
                <w:lang w:eastAsia="en-US"/>
              </w:rPr>
              <w:t xml:space="preserve">informerade och samrådde inför </w:t>
            </w:r>
            <w:r w:rsidR="00845AA4">
              <w:rPr>
                <w:rFonts w:eastAsiaTheme="minorHAnsi"/>
                <w:color w:val="000000"/>
                <w:lang w:eastAsia="en-US"/>
              </w:rPr>
              <w:t>möte i rådet</w:t>
            </w:r>
            <w:r w:rsidR="002B200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E4BBA"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 xml:space="preserve">28 </w:t>
            </w:r>
            <w:r w:rsidR="00043E10">
              <w:rPr>
                <w:rFonts w:eastAsiaTheme="minorHAnsi"/>
                <w:color w:val="000000"/>
                <w:lang w:eastAsia="en-US"/>
              </w:rPr>
              <w:t xml:space="preserve">maj </w:t>
            </w:r>
            <w:r w:rsidR="00AE4BBA"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="00AE4BBA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D05216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Statsrådet Matilda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Ernkrans</w:t>
            </w:r>
            <w:proofErr w:type="spellEnd"/>
            <w:r w:rsidR="00AE5EDD" w:rsidRPr="003B499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043E1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DB52B6">
              <w:rPr>
                <w:rFonts w:eastAsiaTheme="minorHAnsi"/>
                <w:color w:val="000000"/>
                <w:lang w:eastAsia="en-US"/>
              </w:rPr>
              <w:t>med</w:t>
            </w:r>
            <w:proofErr w:type="gramEnd"/>
            <w:r w:rsidR="00DB52B6">
              <w:rPr>
                <w:rFonts w:eastAsiaTheme="minorHAnsi"/>
                <w:color w:val="000000"/>
                <w:lang w:eastAsia="en-US"/>
              </w:rPr>
              <w:t xml:space="preserve"> medarbe</w:t>
            </w:r>
            <w:r w:rsidR="00A30D72">
              <w:rPr>
                <w:rFonts w:eastAsiaTheme="minorHAnsi"/>
                <w:color w:val="000000"/>
                <w:lang w:eastAsia="en-US"/>
              </w:rPr>
              <w:t>t</w:t>
            </w:r>
            <w:r w:rsidR="00DB52B6">
              <w:rPr>
                <w:rFonts w:eastAsiaTheme="minorHAnsi"/>
                <w:color w:val="000000"/>
                <w:lang w:eastAsia="en-US"/>
              </w:rPr>
              <w:t xml:space="preserve">are </w:t>
            </w:r>
            <w:r w:rsidR="00AE4BBA">
              <w:rPr>
                <w:rFonts w:eastAsiaTheme="minorHAnsi"/>
                <w:color w:val="000000"/>
                <w:lang w:eastAsia="en-US"/>
              </w:rPr>
              <w:t>deltog på distans.</w:t>
            </w:r>
            <w:r w:rsidR="00AE4BBA">
              <w:rPr>
                <w:rFonts w:eastAsiaTheme="minorHAnsi"/>
                <w:color w:val="000000"/>
                <w:lang w:eastAsia="en-US"/>
              </w:rPr>
              <w:br/>
            </w:r>
            <w:r w:rsidR="00AE4BBA" w:rsidRPr="003B4995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 w:rsidR="00AE4BBA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27B640C2" w14:textId="7E559835" w:rsidR="00AE4BBA" w:rsidRDefault="00AE4BBA" w:rsidP="00AE7F78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7345A1AB" w14:textId="1EBFAA05" w:rsidR="00267591" w:rsidRPr="00267591" w:rsidRDefault="00042E21" w:rsidP="00AE7F78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267591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AE5EDD" w:rsidRPr="00267591">
              <w:rPr>
                <w:rFonts w:eastAsiaTheme="minorHAnsi"/>
                <w:b/>
                <w:color w:val="000000"/>
                <w:lang w:eastAsia="en-US"/>
              </w:rPr>
              <w:t xml:space="preserve">Återrapport från videomöte </w:t>
            </w:r>
            <w:r w:rsidR="00C948FF">
              <w:rPr>
                <w:rFonts w:eastAsiaTheme="minorHAnsi"/>
                <w:b/>
                <w:color w:val="000000"/>
                <w:lang w:eastAsia="en-US"/>
              </w:rPr>
              <w:t>den 20 november 2020</w:t>
            </w:r>
          </w:p>
          <w:p w14:paraId="3A75A167" w14:textId="262DC27F" w:rsidR="00267591" w:rsidRPr="00267591" w:rsidRDefault="00AE5EDD" w:rsidP="00AE7F78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267591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267591" w:rsidRPr="00267591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267591">
              <w:rPr>
                <w:rFonts w:eastAsiaTheme="minorHAnsi"/>
                <w:b/>
                <w:color w:val="000000"/>
                <w:lang w:eastAsia="en-US"/>
              </w:rPr>
              <w:t xml:space="preserve">Återrapport från videomöte </w:t>
            </w:r>
            <w:r w:rsidR="00C948FF">
              <w:rPr>
                <w:rFonts w:eastAsiaTheme="minorHAnsi"/>
                <w:b/>
                <w:color w:val="000000"/>
                <w:lang w:eastAsia="en-US"/>
              </w:rPr>
              <w:t>den 26 februari 2021</w:t>
            </w:r>
          </w:p>
          <w:p w14:paraId="71AEF5C7" w14:textId="1677CE52" w:rsidR="004B01E1" w:rsidRPr="00C948FF" w:rsidRDefault="00C948FF" w:rsidP="004B01E1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C948FF">
              <w:rPr>
                <w:rFonts w:eastAsiaTheme="minorHAnsi"/>
                <w:b/>
                <w:color w:val="000000"/>
                <w:lang w:eastAsia="en-US"/>
              </w:rPr>
              <w:t>- Förordningen om bildande av det gemensamma företaget för ett europeiskt högpresterande datorsystem</w:t>
            </w:r>
            <w:r w:rsidR="00B03842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825AE8" w:rsidRPr="006B3D8C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 w:rsidR="00825AE8">
              <w:rPr>
                <w:rFonts w:eastAsiaTheme="minorHAnsi"/>
                <w:color w:val="000000"/>
                <w:lang w:eastAsia="en-US"/>
              </w:rPr>
              <w:t>ståndpunkt.</w:t>
            </w:r>
            <w:r w:rsidRPr="00C948FF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C948FF">
              <w:rPr>
                <w:rFonts w:eastAsiaTheme="minorHAnsi"/>
                <w:b/>
                <w:color w:val="000000"/>
                <w:lang w:eastAsia="en-US"/>
              </w:rPr>
              <w:br/>
              <w:t>- Slutsatser om en fördjupning av det europeiska forskningsområdet: att skapa attraktiva och hållbara karriärer och arbetsvillkor för forskare och göra kompetenscirkulation till ett faktum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6B3D8C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ståndpunkt.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C948FF">
              <w:rPr>
                <w:rFonts w:eastAsiaTheme="minorHAnsi"/>
                <w:b/>
                <w:color w:val="000000"/>
                <w:lang w:eastAsia="en-US"/>
              </w:rPr>
              <w:br/>
              <w:t>- Ett förnyat europeiskt forskningsområde – förberedelse av genomförandet av ett ambitiöst europeiskt forskningsområde rustat för nästa årtionde</w:t>
            </w:r>
          </w:p>
          <w:p w14:paraId="38BE0C60" w14:textId="72CF5576" w:rsidR="004B01E1" w:rsidRPr="00C948FF" w:rsidRDefault="00C948FF" w:rsidP="00C948FF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B3D8C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 xml:space="preserve">inriktning.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C948FF">
              <w:rPr>
                <w:rFonts w:eastAsiaTheme="minorHAnsi"/>
                <w:b/>
                <w:color w:val="000000"/>
                <w:lang w:eastAsia="en-US"/>
              </w:rPr>
              <w:br/>
              <w:t>-  Slutsatser om en ny rymd för människor</w:t>
            </w:r>
            <w:r w:rsidRPr="00C948FF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6B3D8C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ståndpunkt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C948FF">
              <w:rPr>
                <w:rFonts w:eastAsiaTheme="minorHAnsi"/>
                <w:color w:val="000000"/>
                <w:lang w:eastAsia="en-US"/>
              </w:rPr>
              <w:t>V- ledamoten anmälde avvikande ståndpunkt.</w:t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C948FF">
              <w:rPr>
                <w:rFonts w:eastAsiaTheme="minorHAnsi"/>
                <w:b/>
                <w:color w:val="000000"/>
                <w:lang w:eastAsia="en-US"/>
              </w:rPr>
              <w:br/>
              <w:t>- Slutsatser om rymden för människor i europeiska kustområden</w:t>
            </w:r>
            <w:r w:rsidRPr="00C948FF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6B3D8C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ståndpunkt</w:t>
            </w:r>
            <w:r w:rsidR="00C917EF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C948FF">
              <w:rPr>
                <w:rFonts w:eastAsiaTheme="minorHAnsi"/>
                <w:b/>
                <w:color w:val="000000"/>
                <w:lang w:eastAsia="en-US"/>
              </w:rPr>
              <w:br/>
              <w:t>- Mot en bättre ställning för EU när det gäller rymdtrafikledning.</w:t>
            </w:r>
            <w:r w:rsidRPr="00C948FF">
              <w:rPr>
                <w:rFonts w:eastAsiaTheme="minorHAnsi"/>
                <w:color w:val="000000"/>
                <w:lang w:eastAsia="en-US"/>
              </w:rPr>
              <w:br/>
            </w:r>
            <w:r w:rsidRPr="006B3D8C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 xml:space="preserve">inriktning. </w:t>
            </w:r>
          </w:p>
        </w:tc>
      </w:tr>
      <w:tr w:rsidR="00232164" w:rsidRPr="00DF4413" w14:paraId="453E7A23" w14:textId="77777777" w:rsidTr="00BC3BA1">
        <w:trPr>
          <w:trHeight w:val="568"/>
        </w:trPr>
        <w:tc>
          <w:tcPr>
            <w:tcW w:w="567" w:type="dxa"/>
          </w:tcPr>
          <w:p w14:paraId="420A29F4" w14:textId="6BD9FDB7" w:rsidR="00232164" w:rsidRDefault="00232164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043E10">
              <w:rPr>
                <w:b/>
                <w:snapToGrid w:val="0"/>
                <w:color w:val="000000" w:themeColor="text1"/>
                <w:lang w:eastAsia="en-US"/>
              </w:rPr>
              <w:t>4</w:t>
            </w:r>
          </w:p>
        </w:tc>
        <w:tc>
          <w:tcPr>
            <w:tcW w:w="7088" w:type="dxa"/>
          </w:tcPr>
          <w:p w14:paraId="1D5D0C11" w14:textId="5859745F" w:rsidR="00232164" w:rsidRDefault="00DB4E08" w:rsidP="00BF6BB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Jordbruks- och fiskefrågor</w:t>
            </w:r>
            <w:r w:rsidR="00BF6BBD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Statsrådet Jennie Nilsson</w:t>
            </w:r>
            <w:r w:rsidR="00BF6BBD" w:rsidRPr="003B4995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="00BF6BBD" w:rsidRPr="003B4995"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 w:rsidR="00BF6BBD" w:rsidRPr="003B499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F6BBD">
              <w:rPr>
                <w:rFonts w:eastAsiaTheme="minorHAnsi"/>
                <w:color w:val="000000"/>
                <w:lang w:eastAsia="en-US"/>
              </w:rPr>
              <w:t xml:space="preserve">från </w:t>
            </w:r>
            <w:r>
              <w:rPr>
                <w:rFonts w:eastAsiaTheme="minorHAnsi"/>
                <w:color w:val="000000"/>
                <w:lang w:eastAsia="en-US"/>
              </w:rPr>
              <w:t>Näringsd</w:t>
            </w:r>
            <w:r w:rsidR="00BF6BBD">
              <w:rPr>
                <w:rFonts w:eastAsiaTheme="minorHAnsi"/>
                <w:color w:val="000000"/>
                <w:lang w:eastAsia="en-US"/>
              </w:rPr>
              <w:t>epartementet</w:t>
            </w:r>
            <w:r w:rsidR="00BF6BBD" w:rsidRPr="003B499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F6BBD">
              <w:rPr>
                <w:rFonts w:eastAsiaTheme="minorHAnsi"/>
                <w:color w:val="000000"/>
                <w:lang w:eastAsia="en-US"/>
              </w:rPr>
              <w:t xml:space="preserve">samt medarbetare från </w:t>
            </w:r>
            <w:r w:rsidR="00BF6BBD" w:rsidRPr="00BF6BBD">
              <w:rPr>
                <w:rFonts w:eastAsiaTheme="minorHAnsi"/>
                <w:color w:val="000000"/>
                <w:lang w:eastAsia="en-US"/>
              </w:rPr>
              <w:t>Statsrådsberedningen</w:t>
            </w:r>
            <w:r w:rsidR="00BF6BBD">
              <w:rPr>
                <w:rFonts w:eastAsiaTheme="minorHAnsi"/>
                <w:color w:val="000000"/>
                <w:lang w:eastAsia="en-US"/>
              </w:rPr>
              <w:t xml:space="preserve"> informerade och samrådde inför möte i rådet </w:t>
            </w:r>
            <w:r w:rsidR="00BF6BBD"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BF6BBD">
              <w:rPr>
                <w:rFonts w:eastAsiaTheme="minorHAnsi"/>
                <w:color w:val="000000"/>
                <w:lang w:eastAsia="en-US"/>
              </w:rPr>
              <w:t>2</w:t>
            </w:r>
            <w:r>
              <w:rPr>
                <w:rFonts w:eastAsiaTheme="minorHAnsi"/>
                <w:color w:val="000000"/>
                <w:lang w:eastAsia="en-US"/>
              </w:rPr>
              <w:t xml:space="preserve">6-27 </w:t>
            </w:r>
            <w:r w:rsidR="00BF6BBD">
              <w:rPr>
                <w:rFonts w:eastAsiaTheme="minorHAnsi"/>
                <w:color w:val="000000"/>
                <w:lang w:eastAsia="en-US"/>
              </w:rPr>
              <w:t xml:space="preserve">maj </w:t>
            </w:r>
            <w:r w:rsidR="00BF6BBD"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="00BF6BBD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BF6BBD">
              <w:rPr>
                <w:rFonts w:eastAsiaTheme="minorHAnsi"/>
                <w:color w:val="000000"/>
                <w:lang w:eastAsia="en-US"/>
              </w:rPr>
              <w:t xml:space="preserve"> Statsrådet </w:t>
            </w:r>
            <w:r>
              <w:rPr>
                <w:rFonts w:eastAsiaTheme="minorHAnsi"/>
                <w:color w:val="000000"/>
                <w:lang w:eastAsia="en-US"/>
              </w:rPr>
              <w:t>Jennie Nilsson</w:t>
            </w:r>
            <w:r w:rsidR="00BF6BBD" w:rsidRPr="003B499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F6BBD">
              <w:rPr>
                <w:rFonts w:eastAsiaTheme="minorHAnsi"/>
                <w:color w:val="000000"/>
                <w:lang w:eastAsia="en-US"/>
              </w:rPr>
              <w:t>med medarbetare deltog på distans.</w:t>
            </w:r>
          </w:p>
          <w:p w14:paraId="6733647E" w14:textId="3A59754F" w:rsidR="00BF6BBD" w:rsidRDefault="00BF6BBD" w:rsidP="00BF6BB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14F63955" w14:textId="5E3BD199" w:rsidR="002A1A16" w:rsidRPr="00700507" w:rsidRDefault="00DB4E08" w:rsidP="00BF6BB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B4E08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="002A1A16">
              <w:rPr>
                <w:rFonts w:eastAsiaTheme="minorHAnsi"/>
                <w:color w:val="000000"/>
                <w:lang w:eastAsia="en-US"/>
              </w:rPr>
              <w:br/>
            </w:r>
            <w:r w:rsidR="002A1A16" w:rsidRPr="00700507">
              <w:rPr>
                <w:rFonts w:eastAsiaTheme="minorHAnsi"/>
                <w:b/>
                <w:color w:val="000000"/>
                <w:lang w:eastAsia="en-US"/>
              </w:rPr>
              <w:t xml:space="preserve">- Återrapport från </w:t>
            </w:r>
            <w:r w:rsidR="003C18D2">
              <w:rPr>
                <w:rFonts w:eastAsiaTheme="minorHAnsi"/>
                <w:b/>
                <w:color w:val="000000"/>
                <w:lang w:eastAsia="en-US"/>
              </w:rPr>
              <w:t>videomöte den 26 april</w:t>
            </w:r>
            <w:r w:rsidR="002A1A16" w:rsidRPr="00700507">
              <w:rPr>
                <w:rFonts w:eastAsiaTheme="minorHAnsi"/>
                <w:b/>
                <w:color w:val="000000"/>
                <w:lang w:eastAsia="en-US"/>
              </w:rPr>
              <w:t xml:space="preserve"> 2021</w:t>
            </w:r>
          </w:p>
          <w:p w14:paraId="024558DC" w14:textId="77777777" w:rsidR="002A1A16" w:rsidRPr="003C18D2" w:rsidRDefault="002A1A16" w:rsidP="00BF6BB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3DAC03D9" w14:textId="5881ABD6" w:rsidR="003C18D2" w:rsidRDefault="00700507" w:rsidP="003C18D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18D2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3C18D2" w:rsidRPr="003C18D2">
              <w:rPr>
                <w:rFonts w:eastAsiaTheme="minorHAnsi"/>
                <w:b/>
                <w:color w:val="000000"/>
                <w:lang w:eastAsia="en-US"/>
              </w:rPr>
              <w:t xml:space="preserve"> Reformpaketet för GJP efter 2020</w:t>
            </w:r>
            <w:r w:rsidR="003C18D2" w:rsidRPr="00825AE8">
              <w:rPr>
                <w:rFonts w:eastAsiaTheme="minorHAnsi"/>
                <w:b/>
                <w:color w:val="000000"/>
                <w:lang w:eastAsia="en-US"/>
              </w:rPr>
              <w:br/>
              <w:t>a) Förordningen om strategiska GJP-planer</w:t>
            </w:r>
            <w:r w:rsidR="003C18D2" w:rsidRPr="00825AE8">
              <w:rPr>
                <w:rFonts w:eastAsiaTheme="minorHAnsi"/>
                <w:b/>
                <w:color w:val="000000"/>
                <w:lang w:eastAsia="en-US"/>
              </w:rPr>
              <w:br/>
              <w:t>b) Förordningen om finansiering, förvaltning och övervakning av GJP</w:t>
            </w:r>
            <w:r w:rsidR="003C18D2" w:rsidRPr="00825AE8">
              <w:rPr>
                <w:rFonts w:eastAsiaTheme="minorHAnsi"/>
                <w:b/>
                <w:color w:val="000000"/>
                <w:lang w:eastAsia="en-US"/>
              </w:rPr>
              <w:br/>
              <w:t>c) Förordningen om en samlad marknadsordning för jordbruksprodukter</w:t>
            </w:r>
          </w:p>
          <w:p w14:paraId="4BD831E9" w14:textId="6B102560" w:rsidR="003C18D2" w:rsidRDefault="003C18D2" w:rsidP="003C18D2">
            <w:pPr>
              <w:rPr>
                <w:rFonts w:eastAsiaTheme="minorHAnsi"/>
                <w:color w:val="000000"/>
                <w:lang w:eastAsia="en-US"/>
              </w:rPr>
            </w:pPr>
            <w:r w:rsidRPr="006B3D8C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inriktning.</w:t>
            </w:r>
          </w:p>
          <w:p w14:paraId="4D88BA54" w14:textId="02CA06F9" w:rsidR="00825AE8" w:rsidRDefault="003C18D2" w:rsidP="003C18D2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6926D7">
              <w:rPr>
                <w:rFonts w:eastAsiaTheme="minorHAnsi"/>
                <w:color w:val="000000"/>
                <w:lang w:eastAsia="en-US"/>
              </w:rPr>
              <w:t>SD-</w:t>
            </w:r>
            <w:r>
              <w:rPr>
                <w:rFonts w:eastAsiaTheme="minorHAnsi"/>
                <w:color w:val="000000"/>
                <w:lang w:eastAsia="en-US"/>
              </w:rPr>
              <w:t xml:space="preserve">, och V- </w:t>
            </w:r>
            <w:r w:rsidRPr="006926D7">
              <w:rPr>
                <w:rFonts w:eastAsiaTheme="minorHAnsi"/>
                <w:color w:val="000000"/>
                <w:lang w:eastAsia="en-US"/>
              </w:rPr>
              <w:t>ledamöterna anmäl</w:t>
            </w:r>
            <w:r>
              <w:rPr>
                <w:rFonts w:eastAsiaTheme="minorHAnsi"/>
                <w:color w:val="000000"/>
                <w:lang w:eastAsia="en-US"/>
              </w:rPr>
              <w:t>de</w:t>
            </w:r>
            <w:r w:rsidRPr="006926D7">
              <w:rPr>
                <w:rFonts w:eastAsiaTheme="minorHAnsi"/>
                <w:color w:val="000000"/>
                <w:lang w:eastAsia="en-US"/>
              </w:rPr>
              <w:t xml:space="preserve"> avvikande ståndpunk</w:t>
            </w:r>
            <w:r>
              <w:rPr>
                <w:rFonts w:eastAsiaTheme="minorHAnsi"/>
                <w:color w:val="000000"/>
                <w:lang w:eastAsia="en-US"/>
              </w:rPr>
              <w:t xml:space="preserve">ter.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3C18D2">
              <w:rPr>
                <w:rFonts w:eastAsiaTheme="minorHAnsi"/>
                <w:b/>
                <w:color w:val="000000"/>
                <w:lang w:eastAsia="en-US"/>
              </w:rPr>
              <w:br/>
              <w:t>- Studie om unionens alternativ till att uppdatera den befintliga lagstiftningen om produktion och saluföring av växtförökningsmaterial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3C18D2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3C18D2">
              <w:rPr>
                <w:rFonts w:eastAsiaTheme="minorHAnsi"/>
                <w:b/>
                <w:color w:val="000000"/>
                <w:lang w:eastAsia="en-US"/>
              </w:rPr>
              <w:br/>
              <w:t>- Studie om ställningen för nya genomiska metoder</w:t>
            </w:r>
            <w:r w:rsidR="00825AE8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</w:p>
          <w:p w14:paraId="1A639E1D" w14:textId="561E8C9D" w:rsidR="008352ED" w:rsidRPr="00F34FD8" w:rsidRDefault="008352ED" w:rsidP="008352ED">
            <w:pPr>
              <w:rPr>
                <w:rFonts w:eastAsiaTheme="minorHAnsi"/>
                <w:color w:val="000000"/>
                <w:lang w:eastAsia="en-US"/>
              </w:rPr>
            </w:pPr>
            <w:r w:rsidRPr="00F34FD8">
              <w:rPr>
                <w:rFonts w:eastAsiaTheme="minorHAnsi"/>
                <w:color w:val="000000"/>
                <w:lang w:eastAsia="en-US"/>
              </w:rPr>
              <w:t>Ordföranden konstaterade att det inte fanns stöd för regeringens ståndpunkt. I stället fanns det majoritet för den ståndpunkt som presenterades av M</w:t>
            </w:r>
            <w:r w:rsidR="00F34FD8">
              <w:rPr>
                <w:rFonts w:eastAsiaTheme="minorHAnsi"/>
                <w:color w:val="000000"/>
                <w:lang w:eastAsia="en-US"/>
              </w:rPr>
              <w:t>-</w:t>
            </w:r>
            <w:r w:rsidRPr="00F34FD8">
              <w:rPr>
                <w:rFonts w:eastAsiaTheme="minorHAnsi"/>
                <w:color w:val="000000"/>
                <w:lang w:eastAsia="en-US"/>
              </w:rPr>
              <w:t>, SD</w:t>
            </w:r>
            <w:r w:rsidR="00F34FD8">
              <w:rPr>
                <w:rFonts w:eastAsiaTheme="minorHAnsi"/>
                <w:color w:val="000000"/>
                <w:lang w:eastAsia="en-US"/>
              </w:rPr>
              <w:t>-</w:t>
            </w:r>
            <w:r w:rsidRPr="00F34FD8">
              <w:rPr>
                <w:rFonts w:eastAsiaTheme="minorHAnsi"/>
                <w:color w:val="000000"/>
                <w:lang w:eastAsia="en-US"/>
              </w:rPr>
              <w:t>, KD</w:t>
            </w:r>
            <w:r w:rsidR="00F34FD8">
              <w:rPr>
                <w:rFonts w:eastAsiaTheme="minorHAnsi"/>
                <w:color w:val="000000"/>
                <w:lang w:eastAsia="en-US"/>
              </w:rPr>
              <w:t>-</w:t>
            </w:r>
            <w:r w:rsidRPr="00F34FD8">
              <w:rPr>
                <w:rFonts w:eastAsiaTheme="minorHAnsi"/>
                <w:color w:val="000000"/>
                <w:lang w:eastAsia="en-US"/>
              </w:rPr>
              <w:t xml:space="preserve"> och C</w:t>
            </w:r>
            <w:r w:rsidR="00F34FD8">
              <w:rPr>
                <w:rFonts w:eastAsiaTheme="minorHAnsi"/>
                <w:color w:val="000000"/>
                <w:lang w:eastAsia="en-US"/>
              </w:rPr>
              <w:t>- ledamöterna</w:t>
            </w:r>
            <w:r w:rsidRPr="00F34FD8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7AB587E3" w14:textId="77777777" w:rsidR="008352ED" w:rsidRPr="00F34FD8" w:rsidRDefault="008352ED" w:rsidP="008352ED">
            <w:pPr>
              <w:rPr>
                <w:rFonts w:eastAsiaTheme="minorHAnsi"/>
                <w:color w:val="000000"/>
                <w:lang w:eastAsia="en-US"/>
              </w:rPr>
            </w:pPr>
          </w:p>
          <w:p w14:paraId="1B7A41F8" w14:textId="5A7CF45A" w:rsidR="008352ED" w:rsidRDefault="008352ED" w:rsidP="008352ED">
            <w:pPr>
              <w:rPr>
                <w:rFonts w:eastAsiaTheme="minorHAnsi"/>
                <w:color w:val="000000"/>
                <w:lang w:eastAsia="en-US"/>
              </w:rPr>
            </w:pPr>
            <w:r w:rsidRPr="00F34FD8">
              <w:rPr>
                <w:rFonts w:eastAsiaTheme="minorHAnsi"/>
                <w:color w:val="000000"/>
                <w:lang w:eastAsia="en-US"/>
              </w:rPr>
              <w:t>S-, MP-</w:t>
            </w:r>
            <w:r>
              <w:rPr>
                <w:rFonts w:eastAsiaTheme="minorHAnsi"/>
                <w:color w:val="000000"/>
                <w:lang w:eastAsia="en-US"/>
              </w:rPr>
              <w:t xml:space="preserve"> och</w:t>
            </w:r>
            <w:r w:rsidRPr="00F34FD8">
              <w:rPr>
                <w:rFonts w:eastAsiaTheme="minorHAnsi"/>
                <w:color w:val="000000"/>
                <w:lang w:eastAsia="en-US"/>
              </w:rPr>
              <w:t xml:space="preserve"> V- ledamöterna anmälde avvikande ståndpunkt till förmån för regeringens ursprungliga förslag.</w:t>
            </w:r>
          </w:p>
          <w:p w14:paraId="06B6F478" w14:textId="0254AEA0" w:rsidR="008352ED" w:rsidRDefault="008352ED" w:rsidP="008352ED">
            <w:pPr>
              <w:rPr>
                <w:rFonts w:eastAsiaTheme="minorHAnsi"/>
                <w:color w:val="000000"/>
                <w:lang w:eastAsia="en-US"/>
              </w:rPr>
            </w:pPr>
          </w:p>
          <w:p w14:paraId="05BBEFE5" w14:textId="289C499C" w:rsidR="0012424D" w:rsidRDefault="0012424D" w:rsidP="008352ED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SD- och</w:t>
            </w:r>
            <w:r w:rsidR="007E3C7D">
              <w:rPr>
                <w:rFonts w:eastAsiaTheme="minorHAnsi"/>
                <w:color w:val="000000"/>
                <w:lang w:eastAsia="en-US"/>
              </w:rPr>
              <w:t xml:space="preserve"> L-ledamöterna anmälde avvikande stån</w:t>
            </w:r>
            <w:r w:rsidR="004B7AA9">
              <w:rPr>
                <w:rFonts w:eastAsiaTheme="minorHAnsi"/>
                <w:color w:val="000000"/>
                <w:lang w:eastAsia="en-US"/>
              </w:rPr>
              <w:t>d</w:t>
            </w:r>
            <w:r w:rsidR="007E3C7D">
              <w:rPr>
                <w:rFonts w:eastAsiaTheme="minorHAnsi"/>
                <w:color w:val="000000"/>
                <w:lang w:eastAsia="en-US"/>
              </w:rPr>
              <w:t xml:space="preserve">punkter. </w:t>
            </w:r>
          </w:p>
          <w:p w14:paraId="4AE41B44" w14:textId="2AC42AD9" w:rsidR="003C18D2" w:rsidRDefault="003C18D2" w:rsidP="003C18D2">
            <w:pPr>
              <w:rPr>
                <w:rFonts w:eastAsiaTheme="minorHAnsi"/>
                <w:color w:val="000000"/>
                <w:lang w:eastAsia="en-US"/>
              </w:rPr>
            </w:pPr>
            <w:r w:rsidRPr="003C18D2">
              <w:rPr>
                <w:rFonts w:eastAsiaTheme="minorHAnsi"/>
                <w:b/>
                <w:color w:val="000000"/>
                <w:lang w:eastAsia="en-US"/>
              </w:rPr>
              <w:br/>
              <w:t>-  Slutsatser om EU:s prioriteringar inför FN:s toppmöte om livsmedelssystem 2021</w:t>
            </w:r>
            <w:r w:rsidR="00825AE8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825AE8" w:rsidRPr="003C18D2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 w:rsidR="00825AE8">
              <w:rPr>
                <w:rFonts w:eastAsiaTheme="minorHAnsi"/>
                <w:color w:val="000000"/>
                <w:lang w:eastAsia="en-US"/>
              </w:rPr>
              <w:t xml:space="preserve">ståndpunkt. </w:t>
            </w:r>
            <w:r w:rsidRPr="003C18D2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3C18D2">
              <w:rPr>
                <w:rFonts w:eastAsiaTheme="minorHAnsi"/>
                <w:b/>
                <w:color w:val="000000"/>
                <w:lang w:eastAsia="en-US"/>
              </w:rPr>
              <w:br/>
              <w:t>- Ekologiskt jordbruk – handlingsplan för utveckling av den ekologiska produktionen i EU</w:t>
            </w:r>
            <w:r w:rsidRPr="003C18D2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6B3D8C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inriktning.</w:t>
            </w:r>
          </w:p>
          <w:p w14:paraId="1AF85E18" w14:textId="60CFF566" w:rsidR="00700507" w:rsidRPr="00C531C6" w:rsidRDefault="003C18D2" w:rsidP="003C18D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C18D2">
              <w:rPr>
                <w:rFonts w:eastAsiaTheme="minorHAnsi"/>
                <w:color w:val="000000"/>
                <w:lang w:eastAsia="en-US"/>
              </w:rPr>
              <w:t>M-, SD-, och KD- ledamöterna anmälde avvikande ståndpunkt.</w:t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3C18D2">
              <w:rPr>
                <w:rFonts w:eastAsiaTheme="minorHAnsi"/>
                <w:color w:val="000000"/>
                <w:lang w:eastAsia="en-US"/>
              </w:rPr>
              <w:t>V- ledamoten anmälde avvikande ståndpunkt.</w:t>
            </w:r>
            <w:r w:rsidR="00F34FD8">
              <w:rPr>
                <w:rFonts w:eastAsiaTheme="minorHAnsi"/>
                <w:color w:val="000000"/>
                <w:lang w:eastAsia="en-US"/>
              </w:rPr>
              <w:br/>
            </w:r>
            <w:r w:rsidR="00F34FD8">
              <w:rPr>
                <w:rFonts w:eastAsiaTheme="minorHAnsi"/>
                <w:color w:val="000000"/>
                <w:lang w:eastAsia="en-US"/>
              </w:rPr>
              <w:br/>
            </w:r>
            <w:r w:rsidRPr="003C18D2">
              <w:rPr>
                <w:rFonts w:eastAsiaTheme="minorHAnsi"/>
                <w:b/>
                <w:color w:val="000000"/>
                <w:lang w:eastAsia="en-US"/>
              </w:rPr>
              <w:t>- Övriga frågor</w:t>
            </w:r>
            <w:r w:rsidRPr="003C18D2">
              <w:rPr>
                <w:rFonts w:eastAsiaTheme="minorHAnsi"/>
                <w:b/>
                <w:color w:val="000000"/>
                <w:lang w:eastAsia="en-US"/>
              </w:rPr>
              <w:br/>
              <w:t>Gemensam förklaring från jordbruksministrarna i Visegradgruppen (Tjeckien, Ungern, Polen och Slovakien) samt Bulgarien, Kroatien och Rumänien om jordbrukares möjligheter och utmaningar till följd av från jord till bord-strategin</w:t>
            </w:r>
            <w:r w:rsidR="00700507"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BF6BBD" w:rsidRPr="00DF4413" w14:paraId="0AAAD22B" w14:textId="77777777" w:rsidTr="00BC3BA1">
        <w:trPr>
          <w:trHeight w:val="568"/>
        </w:trPr>
        <w:tc>
          <w:tcPr>
            <w:tcW w:w="567" w:type="dxa"/>
          </w:tcPr>
          <w:p w14:paraId="180E0A43" w14:textId="110A76BC" w:rsidR="00BF6BBD" w:rsidRDefault="00BF6BBD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6E77FD">
              <w:rPr>
                <w:b/>
                <w:snapToGrid w:val="0"/>
                <w:color w:val="000000" w:themeColor="text1"/>
                <w:lang w:eastAsia="en-US"/>
              </w:rPr>
              <w:t>5</w:t>
            </w:r>
          </w:p>
        </w:tc>
        <w:tc>
          <w:tcPr>
            <w:tcW w:w="7088" w:type="dxa"/>
          </w:tcPr>
          <w:p w14:paraId="73C2E2B7" w14:textId="25063248" w:rsidR="00BF6BBD" w:rsidRDefault="00BF6BBD" w:rsidP="00BF6BB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531C6">
              <w:rPr>
                <w:rFonts w:eastAsiaTheme="minorHAnsi"/>
                <w:b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3C18D2">
              <w:rPr>
                <w:rFonts w:eastAsiaTheme="minorHAnsi"/>
                <w:color w:val="000000"/>
                <w:lang w:eastAsia="en-US"/>
              </w:rPr>
              <w:t>Protokoll från sammanträdena den 7, 11 och 12 maj samt uppteckningar från sammanträdena den 30 april, 5, 7 och 11 maj 2021.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E71CAB">
              <w:rPr>
                <w:rFonts w:eastAsiaTheme="minorHAnsi"/>
                <w:color w:val="000000"/>
                <w:lang w:eastAsia="en-US"/>
              </w:rPr>
              <w:t xml:space="preserve">Skriftliga samråd som ägt rum sedan sammanträdet </w:t>
            </w:r>
            <w:r w:rsidRPr="0027317B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27317B">
              <w:rPr>
                <w:rFonts w:eastAsiaTheme="minorHAnsi"/>
                <w:color w:val="000000"/>
                <w:lang w:eastAsia="en-US"/>
              </w:rPr>
              <w:t>12</w:t>
            </w:r>
            <w:r w:rsidRPr="0027317B">
              <w:rPr>
                <w:rFonts w:eastAsiaTheme="minorHAnsi"/>
                <w:color w:val="000000"/>
                <w:lang w:eastAsia="en-US"/>
              </w:rPr>
              <w:t xml:space="preserve"> maj</w:t>
            </w:r>
            <w:r>
              <w:rPr>
                <w:rFonts w:eastAsiaTheme="minorHAnsi"/>
                <w:color w:val="000000"/>
                <w:lang w:eastAsia="en-US"/>
              </w:rPr>
              <w:t xml:space="preserve"> 2021 </w:t>
            </w:r>
            <w:r w:rsidRPr="00E71CAB">
              <w:rPr>
                <w:rFonts w:eastAsiaTheme="minorHAnsi"/>
                <w:color w:val="000000"/>
                <w:lang w:eastAsia="en-US"/>
              </w:rPr>
              <w:t>(återfinns i bilaga 2).</w:t>
            </w:r>
          </w:p>
          <w:p w14:paraId="6DAC6BA7" w14:textId="77777777" w:rsidR="00BF6BBD" w:rsidRPr="00C531C6" w:rsidRDefault="00BF6BBD" w:rsidP="0023216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bookmarkEnd w:id="1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12E4F266" w14:textId="1B1134CF" w:rsidR="00A11BD0" w:rsidRDefault="00A11BD0">
      <w:pPr>
        <w:widowControl/>
        <w:spacing w:after="160" w:line="259" w:lineRule="auto"/>
      </w:pPr>
    </w:p>
    <w:p w14:paraId="246AFFA1" w14:textId="7E7501F5" w:rsidR="006633F2" w:rsidRDefault="006633F2">
      <w:pPr>
        <w:widowControl/>
        <w:spacing w:after="160" w:line="259" w:lineRule="auto"/>
      </w:pPr>
    </w:p>
    <w:p w14:paraId="69D91062" w14:textId="77777777" w:rsidR="00934C1B" w:rsidRDefault="00934C1B">
      <w:pPr>
        <w:widowControl/>
        <w:spacing w:after="160" w:line="259" w:lineRule="auto"/>
      </w:pPr>
    </w:p>
    <w:p w14:paraId="46E48AFF" w14:textId="77777777" w:rsidR="006633F2" w:rsidRDefault="006633F2">
      <w:pPr>
        <w:widowControl/>
        <w:spacing w:after="160" w:line="259" w:lineRule="auto"/>
      </w:pPr>
    </w:p>
    <w:p w14:paraId="614EC89B" w14:textId="01456102" w:rsidR="008F71FF" w:rsidRDefault="008F71FF">
      <w:pPr>
        <w:widowControl/>
        <w:spacing w:after="160" w:line="259" w:lineRule="auto"/>
      </w:pPr>
    </w:p>
    <w:p w14:paraId="5DA73EB3" w14:textId="741D42F9" w:rsidR="00996A49" w:rsidRDefault="00996A49">
      <w:pPr>
        <w:widowControl/>
        <w:spacing w:after="160" w:line="259" w:lineRule="auto"/>
      </w:pPr>
    </w:p>
    <w:p w14:paraId="219F4FFB" w14:textId="77CC1E08" w:rsidR="00996A49" w:rsidRDefault="00996A49">
      <w:pPr>
        <w:widowControl/>
        <w:spacing w:after="160" w:line="259" w:lineRule="auto"/>
      </w:pPr>
    </w:p>
    <w:p w14:paraId="6CA90E8B" w14:textId="2C9FCB3B" w:rsidR="00996A49" w:rsidRDefault="00996A49">
      <w:pPr>
        <w:widowControl/>
        <w:spacing w:after="160" w:line="259" w:lineRule="auto"/>
      </w:pPr>
    </w:p>
    <w:p w14:paraId="09445D18" w14:textId="1EB42036" w:rsidR="00996A49" w:rsidRDefault="00996A49">
      <w:pPr>
        <w:widowControl/>
        <w:spacing w:after="160" w:line="259" w:lineRule="auto"/>
      </w:pPr>
    </w:p>
    <w:p w14:paraId="7F447DD2" w14:textId="019BE910" w:rsidR="00996A49" w:rsidRDefault="00996A49">
      <w:pPr>
        <w:widowControl/>
        <w:spacing w:after="160" w:line="259" w:lineRule="auto"/>
      </w:pPr>
    </w:p>
    <w:p w14:paraId="5548C362" w14:textId="637C65C3" w:rsidR="00996A49" w:rsidRDefault="00996A49">
      <w:pPr>
        <w:widowControl/>
        <w:spacing w:after="160" w:line="259" w:lineRule="auto"/>
      </w:pPr>
    </w:p>
    <w:p w14:paraId="3658C301" w14:textId="063DDD0D" w:rsidR="00996A49" w:rsidRDefault="00996A49">
      <w:pPr>
        <w:widowControl/>
        <w:spacing w:after="160" w:line="259" w:lineRule="auto"/>
      </w:pPr>
    </w:p>
    <w:p w14:paraId="0E55ED7A" w14:textId="11842C2D" w:rsidR="00996A49" w:rsidRDefault="00996A49">
      <w:pPr>
        <w:widowControl/>
        <w:spacing w:after="160" w:line="259" w:lineRule="auto"/>
      </w:pPr>
    </w:p>
    <w:p w14:paraId="6C09BC60" w14:textId="77777777" w:rsidR="00CD5EEF" w:rsidRDefault="00CD5EEF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6B97885" w14:textId="7777777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33CEF01" w14:textId="77777777" w:rsidR="00C531C6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</w:p>
    <w:p w14:paraId="045D6BF9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FA9E70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80FAF3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EF0476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4F4211F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63A1B2C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62B266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4EC547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895BDD7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A80CCF2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F3C7C18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73E5595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4C61DD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15807BD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8EE464C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4ADFA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A18C3B0" w14:textId="587D06EA" w:rsidR="00C531C6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>
        <w:rPr>
          <w:b/>
          <w:snapToGrid w:val="0"/>
          <w:lang w:eastAsia="en-US"/>
        </w:rPr>
        <w:br/>
      </w:r>
      <w:r>
        <w:rPr>
          <w:b/>
          <w:snapToGrid w:val="0"/>
          <w:lang w:eastAsia="en-US"/>
        </w:rPr>
        <w:br/>
      </w:r>
      <w:r>
        <w:rPr>
          <w:b/>
          <w:snapToGrid w:val="0"/>
          <w:lang w:eastAsia="en-US"/>
        </w:rPr>
        <w:br/>
      </w:r>
    </w:p>
    <w:p w14:paraId="4E79F141" w14:textId="77777777" w:rsidR="00FE60AC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4325A842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5F75F91" w14:textId="48FDD08B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C364DEB" w14:textId="77777777" w:rsidR="00043E10" w:rsidRDefault="00043E1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FC4B27C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7C1A2E3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AA318D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310C039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0DA4C3E" w14:textId="37FFD24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C32BC8A" w14:textId="7177F6A9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EAD67" w14:textId="598F1392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EEA8FF" w14:textId="3ED61A20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6B50F26" w14:textId="5B12F042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97EA73" w14:textId="5F09E26A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93FF5E5" w14:textId="45C91B06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F1E7DEF" w14:textId="5FD221F9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B6E39BB" w14:textId="6EA98077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7B244A5" w14:textId="0D00720B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523CC76" w14:textId="2967BB1D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B81FEC3" w14:textId="15172D4C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53187C3" w14:textId="483224CC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BA8199" w14:textId="7C0A9C1A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138343" w14:textId="0D9F77E3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D3A538" w14:textId="1D762E70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9E0310A" w14:textId="77777777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6B46DCD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22E51E47" w:rsidR="00D67773" w:rsidRPr="00FB792F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188FD58A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3C18D2">
        <w:rPr>
          <w:b/>
          <w:snapToGrid w:val="0"/>
          <w:lang w:eastAsia="en-US"/>
        </w:rPr>
        <w:t xml:space="preserve">Caroline Hägerhäll 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695EB542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24C24">
        <w:rPr>
          <w:b/>
          <w:snapToGrid w:val="0"/>
          <w:lang w:eastAsia="en-US"/>
        </w:rPr>
        <w:t>Pyry Niemi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52F231F1" w:rsidR="00E34B2D" w:rsidRDefault="00E34B2D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072D686" w14:textId="409CA2B4" w:rsidR="00E34B2D" w:rsidRDefault="00E34B2D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1AACEE" w14:textId="1E6902A0" w:rsidR="00E34B2D" w:rsidRDefault="00E34B2D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E77FD" w14:paraId="39FDC423" w14:textId="77777777" w:rsidTr="008377F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3335B60B" w14:textId="77777777" w:rsidR="006E77FD" w:rsidRDefault="006E77FD" w:rsidP="008377F2">
            <w:pPr>
              <w:widowControl/>
              <w:spacing w:line="256" w:lineRule="auto"/>
              <w:rPr>
                <w:lang w:val="en-GB" w:eastAsia="en-US"/>
              </w:rPr>
            </w:pPr>
            <w:r>
              <w:rPr>
                <w:b/>
                <w:color w:val="000000"/>
                <w:lang w:val="en-GB" w:eastAsia="en-US"/>
              </w:rPr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2E958AE2" w14:textId="77777777" w:rsidR="006E77FD" w:rsidRDefault="006E77FD" w:rsidP="008377F2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>
              <w:rPr>
                <w:b/>
                <w:color w:val="000000"/>
                <w:lang w:val="en-GB" w:eastAsia="en-US"/>
              </w:rPr>
              <w:t xml:space="preserve"> 2020/21:43</w:t>
            </w:r>
          </w:p>
        </w:tc>
      </w:tr>
      <w:tr w:rsidR="006E77FD" w14:paraId="4D4A1CA9" w14:textId="77777777" w:rsidTr="008377F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75A49DB" w14:textId="77777777" w:rsidR="006E77FD" w:rsidRDefault="006E77FD" w:rsidP="008377F2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DD039EA" w14:textId="77777777" w:rsidR="006E77FD" w:rsidRDefault="006E77FD" w:rsidP="008377F2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84A9A4D" w14:textId="77777777" w:rsidR="006E77FD" w:rsidRDefault="006E77FD" w:rsidP="008377F2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2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10E6313" w14:textId="77777777" w:rsidR="006E77FD" w:rsidRDefault="006E77FD" w:rsidP="008377F2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3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FFBA757" w14:textId="29A03812" w:rsidR="006E77FD" w:rsidRDefault="006E77FD" w:rsidP="008377F2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</w:t>
            </w:r>
            <w:r w:rsidR="0047203A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4-5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44FB3D5" w14:textId="77777777" w:rsidR="006E77FD" w:rsidRDefault="006E77FD" w:rsidP="008377F2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0B2DCB4" w14:textId="77777777" w:rsidR="006E77FD" w:rsidRDefault="006E77FD" w:rsidP="008377F2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8C9B5A3" w14:textId="77777777" w:rsidR="006E77FD" w:rsidRDefault="006E77FD" w:rsidP="008377F2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14:paraId="35421DA3" w14:textId="77777777" w:rsidTr="008377F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F3A4F32" w14:textId="77777777" w:rsidR="006E77FD" w:rsidRDefault="006E77FD" w:rsidP="008377F2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AFCF5CC" w14:textId="77777777" w:rsidR="006E77FD" w:rsidRDefault="006E77FD" w:rsidP="008377F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56E7BA3" w14:textId="77777777" w:rsidR="006E77FD" w:rsidRDefault="006E77FD" w:rsidP="008377F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A89DEAC" w14:textId="77777777" w:rsidR="006E77FD" w:rsidRDefault="006E77FD" w:rsidP="008377F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630711C" w14:textId="77777777" w:rsidR="006E77FD" w:rsidRDefault="006E77FD" w:rsidP="008377F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B700621" w14:textId="77777777" w:rsidR="006E77FD" w:rsidRDefault="006E77FD" w:rsidP="008377F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A7FA59" w14:textId="77777777" w:rsidR="006E77FD" w:rsidRDefault="006E77FD" w:rsidP="008377F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E3C2AC9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:rsidRPr="00B96796" w14:paraId="10A3080F" w14:textId="77777777" w:rsidTr="008377F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477CE08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Pyry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Niemi (S) (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27DE40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8612D1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8CC667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A4153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FAB5E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DDF55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DA3D5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:rsidRPr="00B96796" w14:paraId="2D84EF36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978ED95" w14:textId="77777777" w:rsidR="006E77FD" w:rsidRPr="001A7ED9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1A7ED9">
              <w:rPr>
                <w:color w:val="000000"/>
                <w:sz w:val="18"/>
                <w:szCs w:val="18"/>
                <w:lang w:eastAsia="en-US"/>
              </w:rPr>
              <w:t xml:space="preserve">Annika </w:t>
            </w:r>
            <w:proofErr w:type="spellStart"/>
            <w:r w:rsidRPr="001A7ED9">
              <w:rPr>
                <w:color w:val="000000"/>
                <w:sz w:val="18"/>
                <w:szCs w:val="18"/>
                <w:lang w:eastAsia="en-US"/>
              </w:rPr>
              <w:t>Qarlsson</w:t>
            </w:r>
            <w:proofErr w:type="spellEnd"/>
            <w:r w:rsidRPr="001A7ED9">
              <w:rPr>
                <w:color w:val="000000"/>
                <w:sz w:val="18"/>
                <w:szCs w:val="18"/>
                <w:lang w:eastAsia="en-US"/>
              </w:rPr>
              <w:t xml:space="preserve">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3F4792" w14:textId="77777777" w:rsidR="006E77FD" w:rsidRPr="001A7ED9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968BC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3ACB8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5E011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1C21E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D0DFD9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2877B3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:rsidRPr="00B96796" w14:paraId="56DDA2AA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FD9B4A5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40977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1BE6CE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725F1B" w14:textId="4F3F2EBD" w:rsidR="006E77FD" w:rsidRPr="00B96796" w:rsidRDefault="0047203A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47203A">
              <w:rPr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7425C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99C11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64E715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1DF3C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:rsidRPr="00B96796" w14:paraId="36B30AEB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B6317F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Björn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Wiechel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959187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FCD152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F6F221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D6CB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441EC9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DD45E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A901B2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:rsidRPr="00B96796" w14:paraId="6F15FC19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B69983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Bouveng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2BFCA6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883FC5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03761C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D6C84C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CEC0F5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CD5D6F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62A6B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:rsidRPr="00B96796" w14:paraId="48B167DF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7531E2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Martin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Kinnunen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078D08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BA5542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65874A" w14:textId="77777777" w:rsidR="006E77FD" w:rsidRPr="003B02BA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977024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03F234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FAA4F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53E03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88E477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:rsidRPr="00B96796" w14:paraId="2B3913E4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8EAAA28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8E99B2" w14:textId="77777777" w:rsidR="006E77FD" w:rsidRPr="00317123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B2159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B2B73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EA5A2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4FCEF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B848C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8A23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:rsidRPr="00B96796" w14:paraId="0FFEB71C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7BCEDFD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Ilona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Szatmari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Waldau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02ECC9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42A7BF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A2439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BC96BE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FD090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10079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C0BD5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:rsidRPr="00B96796" w14:paraId="4F2C9CD2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C360A6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5F91FB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FFD36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1CED9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90038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0A56B0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AC5876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5506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:rsidRPr="00B96796" w14:paraId="457AF1A6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8915BA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Ludvig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Aspling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1380E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5BD6A" w14:textId="77777777" w:rsidR="006E77FD" w:rsidRPr="00982361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8089FC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A79C4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5E1949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CF17F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C93ECB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:rsidRPr="00B96796" w14:paraId="1A6D743A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895498B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Strömkvist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3323FA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F7F66C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58DD0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0E32B7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C5B45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060FC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90BFB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:rsidRPr="00B96796" w14:paraId="222C6A8E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41098F4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Sofia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Damm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C8B836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FB4EE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CC29C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2C4B3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0BB67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36FC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42FDA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:rsidRPr="00B96796" w14:paraId="6223147F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009172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highlight w:val="yellow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D87D4F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4C10B2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296411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F0AD21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2E935F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D868D2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3A1ACE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:rsidRPr="00B96796" w14:paraId="5BC03694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D626CC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9B5813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8E7D09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F9B96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090C0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DE5A0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EF6BB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4C21FA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:rsidRPr="00B96796" w14:paraId="35C655ED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AC5E5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Charlotte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Quensel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86E53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54986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B276E4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87E12C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D60E61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F27E52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E4FCE2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:rsidRPr="00B96796" w14:paraId="3DB5B557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DB2730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Amanda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Palmstierna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7B17DB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4F07F9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F1A604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A90A9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C9FDA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D3CCB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F22657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:rsidRPr="00B96796" w14:paraId="54B8351F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EFAAD5C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71D98BB2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1D10D72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BFDA9E8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D6BD471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CC1BE81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FB63155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8F54E2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:rsidRPr="00B96796" w14:paraId="61A40216" w14:textId="77777777" w:rsidTr="008377F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39DAC9FE" w14:textId="77777777" w:rsidR="006E77FD" w:rsidRDefault="006E77FD" w:rsidP="008377F2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983E60C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41D2CDA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E4EA6E0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A64A6A2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5964BA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A79FF2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53F1F64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:rsidRPr="00B96796" w14:paraId="28EBE467" w14:textId="77777777" w:rsidTr="008377F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BF1001F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Björn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Petersson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 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9EA850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BD310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CEA06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3AC086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88E13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F4DF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FA9A5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:rsidRPr="00B96796" w14:paraId="51BDE0F5" w14:textId="77777777" w:rsidTr="008377F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CA60580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Ann-Sofie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Lifvenhage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2E07A6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8206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30ED7C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13797F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28F9F8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A6A3F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9AD3D8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:rsidRPr="00B96796" w14:paraId="0F0B78D0" w14:textId="77777777" w:rsidTr="008377F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C6BE886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C44E7F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434AE" w14:textId="77777777" w:rsidR="006E77FD" w:rsidRPr="00DE0B94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65C92F" w14:textId="77777777" w:rsidR="006E77FD" w:rsidRPr="00DE0B94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E3DEF8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EDDA8F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69390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B7DFA5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:rsidRPr="00B96796" w14:paraId="67BF7FED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6267C0F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Katarina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Brännström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7223A4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E1C67" w14:textId="77777777" w:rsidR="006E77FD" w:rsidRPr="00DE0B94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245C62" w14:textId="77777777" w:rsidR="006E77FD" w:rsidRPr="00DE0B94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F8E195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F303FE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ED12A5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12905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:rsidRPr="00B96796" w14:paraId="42A380CA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89BA281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Björn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Söder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B60EEC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74853" w14:textId="77777777" w:rsidR="006E77FD" w:rsidRPr="00DE0B94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E9B21" w14:textId="77777777" w:rsidR="006E77FD" w:rsidRPr="00DE0B94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A207F3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17A947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5E4E2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A6EA5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:rsidRPr="00B96796" w14:paraId="4C578248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909EDA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2AC006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5942D" w14:textId="77777777" w:rsidR="006E77FD" w:rsidRPr="00DE0B94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24EB4" w14:textId="77777777" w:rsidR="006E77FD" w:rsidRPr="00DE0B94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20664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EBEA3E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6240B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217378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:rsidRPr="00B96796" w14:paraId="5047946A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42DED21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EEF730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DAB00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E6128A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220E2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45565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9CCE9F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AF75D0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:rsidRPr="00B96796" w14:paraId="4119A148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15770E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2616AA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85380B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3BD50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26C31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3D949B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ABB14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7ADA7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DD322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:rsidRPr="00B96796" w14:paraId="2E287CF3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4D3082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4AAD8A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05776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57F28E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0FD44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00DEB6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6CD11F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F6667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:rsidRPr="00B96796" w14:paraId="7CF4F188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4E2FBF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8A9870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06E9AA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EE4AA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D739A8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BAB16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F48A7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430A74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:rsidRPr="00B96796" w14:paraId="58ABE53D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E2F61A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Leif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Nysmed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081B7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34E4C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AF82D1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3A5129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86571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6867D5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6430AC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:rsidRPr="00B96796" w14:paraId="1061869B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63C30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BFE4EB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BDB8E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C46B9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E1ECF7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4C9DB1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4A6099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68AA7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:rsidRPr="00B96796" w14:paraId="0831A130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75B244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Azadeh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Rojhan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4498E5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A59E4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474B5C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2BF7E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93205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0BD36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7A0D3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:rsidRPr="00B96796" w14:paraId="55780180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3015C71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444920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B5FDA8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0F63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364B1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BAAEAC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BC431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25F20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:rsidRPr="00B96796" w14:paraId="7BCB361B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DE7226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Eric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Westroth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CE162A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351490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2A0D8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51B7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68ABC2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1CF86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D31B4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:rsidRPr="00B96796" w14:paraId="3224A8E4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E7A18B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Falkhaven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2D3586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6B4254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DC52AE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C9F9A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387E0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60674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7E763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:rsidRPr="00B96796" w14:paraId="5AAC64A3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00A32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Erik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Ottoson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43F210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A17BF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5DBC40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BB020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0A367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96FD9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4B1FA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:rsidRPr="00B96796" w14:paraId="5C022BA4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9DB07D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Alexandra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Völker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88603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E0B9D0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451623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F11AE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063FA9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5357A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13F33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:rsidRPr="00B96796" w14:paraId="026C419E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51218C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Denis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Begic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80D212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07F10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B76AF2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8E9CFC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92592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932A75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D08ADE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:rsidRPr="00B96796" w14:paraId="4F267443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1DEB25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D2AC62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2BF016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65695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45CC2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775505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572CB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17E49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:rsidRPr="00B96796" w14:paraId="76AC0597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46FB98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EB41B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C0715B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C9B282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D20834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1B112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42D4E2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EDB7AB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:rsidRPr="00B96796" w14:paraId="3AA0E50E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05F7667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4E33B2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220B2E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3C38C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918C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7990D5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62793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91756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14:paraId="3365F869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4980275F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72C0C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4735249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7288E23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E1C9D5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0608A030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3F60092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F809E2E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4412CF1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E77FD" w14:paraId="763C105A" w14:textId="77777777" w:rsidTr="008377F2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9F7AC55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Johan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Hultberg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9B3110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61A24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159D0F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73B51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B575C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34275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995AC5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14:paraId="07C2B930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94C5643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Åsa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Coenraads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963511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E6FDF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67550" w14:textId="1CAD9E39" w:rsidR="006E77FD" w:rsidRPr="00B96796" w:rsidRDefault="0047203A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F3EF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C04597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A9399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3D3FBB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14:paraId="36F8C281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4470828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Alexandra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Anstrell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10B654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2F9F83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74D1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63A4A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96D9D0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ECB7E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416CD4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14:paraId="5CE3D123" w14:textId="77777777" w:rsidTr="008377F2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04A9F44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Mikael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Damsgaard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CCA35B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3C7FB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BBBF5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65C53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30D070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B9554B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09FAB6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14:paraId="6A5F7A0F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DB0E52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C13B21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2494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5EF1A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A267CE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5032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07A59E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95E9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14:paraId="21544951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BDA8729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801772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104B75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B6F37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6752A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9911F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102F7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B9A1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14:paraId="29A87102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8D68CA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Tobias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Billström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F9E85A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36571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761F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70643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27DDEB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794A96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2F464A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14:paraId="670D9AC4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041153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196E73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F0EB1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D358C5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14771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1EBDFF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6BDAE5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B95563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14:paraId="638FE4B1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F74F50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Josefin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Malmqvist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AA5814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01AA98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FA4CF3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70E46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B60FC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456F2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872FC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14:paraId="5BCEE7E6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454E84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Ann-Britt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Åsebol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E1ED3A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6AAA8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DA7A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767DFB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BA967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2E9621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42554B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14:paraId="31BE6A9F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A3519A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Robert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Stenkvist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7E3BC4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7983C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27FAF4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35594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870108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3F69E4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CE55C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14:paraId="0BCC8BF4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0D24BC" w14:textId="77777777" w:rsidR="006E77FD" w:rsidRPr="001A7ED9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1A7ED9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472B5F" w14:textId="77777777" w:rsidR="006E77FD" w:rsidRPr="001A7ED9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7A4B7" w14:textId="77777777" w:rsidR="006E77FD" w:rsidRPr="001A7ED9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6EC13" w14:textId="77777777" w:rsidR="006E77FD" w:rsidRPr="001A7ED9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AB8ED0" w14:textId="77777777" w:rsidR="006E77FD" w:rsidRPr="001A7ED9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2896C" w14:textId="77777777" w:rsidR="006E77FD" w:rsidRPr="001A7ED9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EAF21" w14:textId="77777777" w:rsidR="006E77FD" w:rsidRPr="001A7ED9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8155FC" w14:textId="77777777" w:rsidR="006E77FD" w:rsidRPr="001A7ED9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6E77FD" w14:paraId="7D37B544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21B63B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Patrick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Reslow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58BDD0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6C03B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B9984F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4F8B9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96ABF3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F3B7C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A9ABFB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14:paraId="542FE4C6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31DFEC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Sven-Olof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Sällström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684211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BB5E25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176E5C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18CC0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1669C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A45B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2400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14:paraId="7650D68B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C6866A8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3715FE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539EBE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DC753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D48F00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EB04A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3DF70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B8457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14:paraId="14C0BB3A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4383A4" w14:textId="77777777" w:rsidR="006E77FD" w:rsidRPr="001A7ED9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1A7ED9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1DE8D8" w14:textId="77777777" w:rsidR="006E77FD" w:rsidRPr="001A7ED9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A7E23" w14:textId="77777777" w:rsidR="006E77FD" w:rsidRPr="001A7ED9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45CC20" w14:textId="77777777" w:rsidR="006E77FD" w:rsidRPr="001A7ED9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B49F12" w14:textId="77777777" w:rsidR="006E77FD" w:rsidRPr="001A7ED9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475F43" w14:textId="77777777" w:rsidR="006E77FD" w:rsidRPr="001A7ED9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E727F" w14:textId="77777777" w:rsidR="006E77FD" w:rsidRPr="001A7ED9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2E02" w14:textId="77777777" w:rsidR="006E77FD" w:rsidRPr="001A7ED9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6E77FD" w14:paraId="2E28AFEC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0DB51E6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Ramhorn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E1B661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1E6833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9058E0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AE55E1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215DA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36D86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5D5F96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14:paraId="087F54EE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9F1AD93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Carina Ståhl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Herrstedt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9CCD1F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60D9B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4CA27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C01A6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D82215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0653B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86DF7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14:paraId="26064882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7E9EAC8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Alexander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Christiansson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E0B69A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C9F168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F1D38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50992E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13727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DAAE8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127B04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14:paraId="18971E77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186709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Markus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Wiechel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35ACDE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35B05E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BBD965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FC9F7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43CD23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1B1B4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AAEEC6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14:paraId="3F53BAB8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786A5B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952EE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361C53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9A160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E0B838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7F5BE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6B32C0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6901F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14:paraId="2A472E15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A2F0D4C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1DD807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F55FF4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F048E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EB198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C017A4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57DF7F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25DAC9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14:paraId="7C7EBD0E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7BFA609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Adam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Marttinen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5168E8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26A9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0FD2C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D6FC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66FE1C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2F7513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AB523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14:paraId="5999F5C0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527CC8E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DF30D7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165FF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92C2D3" w14:textId="77777777" w:rsidR="006E77FD" w:rsidRPr="00C04E88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490BAA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17212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91D2F0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561615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14:paraId="78294FA7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275A397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118D5A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8AA10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0F5AA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ED4A09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3DF57E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FF9B6B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FA3E01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14:paraId="158F4AB8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3E1A8B6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24660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22BF2B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0CBCDA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59DB6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01088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3711D7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B4362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14:paraId="4840F0BD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5323DAD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Staffan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Eklöf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4DE9A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CA219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335EF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CFFBD0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BFD41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2F8446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258AF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14:paraId="35AF1220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606137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7E8406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BBC8F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9DA6BF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12BD55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65ED0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A031FF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D4B5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14:paraId="344B07D4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8571E88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Robert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Halef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3B1721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33105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C531A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CCE76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93950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8B7F6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6229F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E77FD" w14:paraId="69C462D1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8103B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Kjell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-Arne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Ottosson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37476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7A236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6FF88" w14:textId="77777777" w:rsidR="006E77FD" w:rsidRPr="001A52B7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1A52B7">
              <w:rPr>
                <w:color w:val="000000"/>
                <w:sz w:val="22"/>
                <w:szCs w:val="22"/>
                <w:lang w:val="en-GB" w:eastAsia="en-US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45DF71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99E67D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C2DBE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E38DD1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E77FD" w14:paraId="223E5493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0FD6A0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Fredrik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Malm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A984C7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79929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9BB60D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A3E9D0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DA947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3E509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562E63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E77FD" w14:paraId="53E8A4EB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C3F3F41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A6EC4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819FC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9CF03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7603C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03B5D7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3BCFD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6257B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E77FD" w14:paraId="430DD45E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0B9EEB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DC6528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16374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154A0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483ECA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D9BDB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70FD8C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BBA74C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E77FD" w14:paraId="12040D6C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98F81D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731B77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F1A782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3E2B2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0C908C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20216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E6B473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56AEF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E77FD" w14:paraId="50731871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0839D5C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8A3F2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6465E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F65A9E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F2A67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0A8471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87A06A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1F9A6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E77FD" w14:paraId="088A4DB2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D774C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Magnus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Ek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568D0D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E21E3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6C61A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BA959C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0A440E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1CABE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2BA5F4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E77FD" w14:paraId="278C1043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D36727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Lodenius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291392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077B1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5CAF39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AE317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A6CAD5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059A5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3BE9FB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E77FD" w14:paraId="4C62DBB4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589828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BC7A11">
              <w:rPr>
                <w:color w:val="000000"/>
                <w:sz w:val="18"/>
                <w:szCs w:val="18"/>
                <w:lang w:val="en-GB" w:eastAsia="en-US"/>
              </w:rPr>
              <w:t xml:space="preserve">Catarina </w:t>
            </w:r>
            <w:proofErr w:type="spellStart"/>
            <w:r w:rsidRPr="00BC7A11">
              <w:rPr>
                <w:color w:val="000000"/>
                <w:sz w:val="18"/>
                <w:szCs w:val="18"/>
                <w:lang w:val="en-GB" w:eastAsia="en-US"/>
              </w:rPr>
              <w:t>Deremar</w:t>
            </w:r>
            <w:proofErr w:type="spellEnd"/>
            <w:r w:rsidRPr="00BC7A11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D20AC0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F347E1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984AA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34667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B08C53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041AC1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832659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E77FD" w14:paraId="2B4F258C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7936B26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Martin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Ådahl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8253B7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D27530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686E1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D15AC7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4537F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53E263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0D318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E77FD" w14:paraId="3DF5ED75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603FEF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815FA9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3F93D6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17507B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7736B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93CFEC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9C7AE8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3FEE1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14:paraId="17675DEA" w14:textId="77777777" w:rsidTr="008377F2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EA374AD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Nooshi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Dadgostar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FDC26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6D8CB2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B8246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189C6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F62AC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C93022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86569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E77FD" w14:paraId="489FCCDE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38A9BB8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Daniel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Riazat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84C726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D8C676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2658C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3E8D0B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5A906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2236B4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9640A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E77FD" w14:paraId="23CB6BD4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5833671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Barbro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Westerholm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C6612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46BED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5D1D18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1EBD2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30C9C7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B9C61E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F212E4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E77FD" w14:paraId="17931D42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F463EE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Gulan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Avci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AA78FA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EFEEA8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A362B8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F15D1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C4DF1F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08D30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255DFA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E77FD" w14:paraId="0E09C74C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01D633DD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11905252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8B2CDA2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E87B963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DFD645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12BDD99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AE109D4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642DC49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E77FD" w14:paraId="0C21830B" w14:textId="77777777" w:rsidTr="008377F2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2F5BDE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Johan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Pehrson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E42266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087939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1F5533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46908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E3A24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D92F93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2F299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E77FD" w14:paraId="1D0BAA5A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CACFDF5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Joar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979A30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02D976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D5C49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A1CE3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2E511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A8448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71A675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E77FD" w14:paraId="108CF130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392FBFC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Lina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Nordquist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D9E2B8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B5D18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8F6105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9EE08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D946E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B40C8A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1D609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E77FD" w14:paraId="5FB54F9A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A0D70B8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Gellerman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A9F1C0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C2159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841ED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5FED4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E1422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745C8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CAC93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E77FD" w14:paraId="58F04D6C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9BBBCBB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444074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978E8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504329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D3E6E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C0E731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2057C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495936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E77FD" w14:paraId="004CBEEE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D71C27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Malmer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Stenergard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5FB791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226BF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65249C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A497E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2231EE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E2320F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71E93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E77FD" w14:paraId="7B0E1EFB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45558E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Elisabeth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Svantesson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FD8B1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58D7B2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76F87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E59CD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A7B317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8E33E1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8F865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E77FD" w14:paraId="067B7A4E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C77513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John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Widegren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33756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CECB7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14DCE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F2B80C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8B6086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02EF6A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A77D36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14:paraId="65BC6DDA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A0FB536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Gardfjell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A7BF45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18E0F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93C70B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47B28F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99EF52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7EC854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D7E016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14:paraId="04C98D8D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CF3770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8E851A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4FFE0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90E83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EA523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1F89F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9BBB7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746813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14:paraId="708B8EC6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481C3C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Ida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Drougge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70049C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DB435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71F6F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DB86B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48CB92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B66CB1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952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14:paraId="00D44932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4F1414F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Lars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Adaktusson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6350F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26B2DB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A85733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25F8A0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FD557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81B76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241D4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14:paraId="412C1499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B08BB48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Ida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Gabrielsson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05BB3C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ECB865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6B0575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D42A0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B1EE43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E36D1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9A56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14:paraId="3B147840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1F0ECB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Ali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Esbati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75A16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97DDC1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22EDD6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AF179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E9AC8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E4ACBF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3D6C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14:paraId="3EC9C522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5F9CE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Karin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Rågsjö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5D2369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4493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A77B0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E5C34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D3F263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67BFC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F38FC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14:paraId="32A16339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9C7BEC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Lorena Delgado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Varas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4AED04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739BF3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32AFE4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285F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2AEB51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242F0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1EDA16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14:paraId="6816ABE0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4684464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Linda Westerlund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Snecker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14A37E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F9A8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06768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ED4D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3913BA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6A0B5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402D4C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14:paraId="49954BE8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8CCA689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1DC0C4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7907BB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A5365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E27F4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F8299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A201F2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317D01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14:paraId="4CA00865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8DD420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Vasiliki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Tsouplaki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0FCF73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966A7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FECB0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80D61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61C3A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45BCA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4305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14:paraId="0559B376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26EF5C4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Lorentz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Tovatt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72955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598683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8A00E5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511898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98364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A27D0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A440E1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14:paraId="056AF8A5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46606D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Sibinska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EE1607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001FB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8C258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45A60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BBD564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F61FDE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14684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14:paraId="5570C3E5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3D17860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04020C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F53EA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2EB6A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9DE5D9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79358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C64D2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49B90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14:paraId="2899E314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180733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Emma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Hult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D915A7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0979C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6523BF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3BC4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169EE7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DACF72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525D9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14:paraId="154ABAF2" w14:textId="77777777" w:rsidTr="008377F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2A949A9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7BB89B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5CE79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AEF2B0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A13801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E780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803D99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C7FD3B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14:paraId="6B85DE3D" w14:textId="77777777" w:rsidTr="008377F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F288CA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Hans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Eklind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769408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19F16B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4F48AC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3CE2B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291FB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B36083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8A6D0A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14:paraId="09E55371" w14:textId="77777777" w:rsidTr="008377F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14:paraId="09ABC08D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Camilla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Brodin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1D069467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2077E938" w14:textId="77777777" w:rsidR="006E77FD" w:rsidRPr="00F846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33ACCDB" w14:textId="77777777" w:rsidR="006E77FD" w:rsidRPr="00F846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71D1BA48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15E45C5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74B8072A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52F7DCFA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14:paraId="5244C6DF" w14:textId="77777777" w:rsidTr="008377F2">
        <w:trPr>
          <w:trHeight w:val="300"/>
        </w:trPr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3DBEC9C0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Marie-Louise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Hänel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Sandström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5B4EB153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4F5B08A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108293D9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C6EAD17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3CF35393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5DDA10EE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11C87532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:rsidRPr="00B96796" w14:paraId="38FDBD55" w14:textId="77777777" w:rsidTr="008377F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38E2C55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Nilsson (L)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047921E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4BD6F8E" w14:textId="77777777" w:rsidR="006E77FD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26D485D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57E1750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15137E6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3DA323F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4C65D80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E77FD" w:rsidRPr="00B96796" w14:paraId="32832045" w14:textId="77777777" w:rsidTr="008377F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9554ACE" w14:textId="77777777" w:rsidR="006E77FD" w:rsidRPr="00251243" w:rsidRDefault="006E77FD" w:rsidP="008377F2">
            <w:pPr>
              <w:widowControl/>
              <w:spacing w:line="256" w:lineRule="auto"/>
              <w:rPr>
                <w:color w:val="000000"/>
                <w:sz w:val="18"/>
                <w:szCs w:val="18"/>
                <w:highlight w:val="yellow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Olle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Thorell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823B460" w14:textId="77777777" w:rsidR="006E77FD" w:rsidRPr="00251243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CCBA44F" w14:textId="77777777" w:rsidR="006E77FD" w:rsidRPr="00251243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977024">
              <w:rPr>
                <w:color w:val="000000"/>
                <w:sz w:val="22"/>
                <w:szCs w:val="22"/>
                <w:lang w:val="en-GB" w:eastAsia="en-US"/>
              </w:rPr>
              <w:t>X</w:t>
            </w:r>
            <w:r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B6B57F1" w14:textId="77777777" w:rsidR="006E77FD" w:rsidRPr="00251243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977024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019B276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4E020A6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5515A99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D0D4E56" w14:textId="77777777" w:rsidR="006E77FD" w:rsidRPr="00B96796" w:rsidRDefault="006E77FD" w:rsidP="008377F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</w:tbl>
    <w:p w14:paraId="25593B63" w14:textId="4874E640" w:rsidR="00ED52B0" w:rsidRDefault="00ED52B0" w:rsidP="00B17B15"/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50755A86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1) X* till kl</w:t>
            </w:r>
            <w:r>
              <w:rPr>
                <w:color w:val="000000" w:themeColor="text1"/>
                <w:sz w:val="20"/>
                <w:lang w:eastAsia="en-US"/>
              </w:rPr>
              <w:t>.</w:t>
            </w:r>
            <w:r w:rsidR="009F43E3">
              <w:rPr>
                <w:color w:val="000000" w:themeColor="text1"/>
                <w:sz w:val="20"/>
                <w:lang w:eastAsia="en-US"/>
              </w:rPr>
              <w:t xml:space="preserve"> 10.30</w:t>
            </w:r>
          </w:p>
          <w:p w14:paraId="0E94F526" w14:textId="1BEAD30A" w:rsidR="00401370" w:rsidRPr="000475F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2) X* från</w:t>
            </w:r>
            <w:r>
              <w:rPr>
                <w:color w:val="000000" w:themeColor="text1"/>
                <w:sz w:val="20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lang w:eastAsia="en-US"/>
              </w:rPr>
              <w:t>kl</w:t>
            </w:r>
            <w:proofErr w:type="spellEnd"/>
            <w:r w:rsidR="009F43E3">
              <w:rPr>
                <w:color w:val="000000" w:themeColor="text1"/>
                <w:sz w:val="20"/>
                <w:lang w:eastAsia="en-US"/>
              </w:rPr>
              <w:t xml:space="preserve"> 10.30</w:t>
            </w:r>
          </w:p>
          <w:p w14:paraId="7D433D5A" w14:textId="4ED59179" w:rsidR="00F70DB9" w:rsidRPr="000475F8" w:rsidRDefault="00F70DB9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501B28A5" w14:textId="3CB677C7" w:rsidR="002B2004" w:rsidRDefault="002B2004" w:rsidP="00651E95">
      <w:pPr>
        <w:rPr>
          <w:sz w:val="22"/>
          <w:szCs w:val="22"/>
        </w:rPr>
      </w:pPr>
    </w:p>
    <w:p w14:paraId="3F1DDDD7" w14:textId="77777777" w:rsidR="002B2004" w:rsidRDefault="002B2004">
      <w:pPr>
        <w:widowControl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BB29CBB" w14:textId="676C6C14" w:rsidR="00680CDD" w:rsidRDefault="002B2004" w:rsidP="002B2004">
      <w:r w:rsidRPr="00577962">
        <w:rPr>
          <w:b/>
        </w:rPr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2020/21:</w:t>
      </w:r>
      <w:r w:rsidR="00AE5EDD">
        <w:rPr>
          <w:b/>
          <w:color w:val="000000"/>
          <w:lang w:eastAsia="en-US"/>
        </w:rPr>
        <w:t>4</w:t>
      </w:r>
      <w:r w:rsidR="00744F8B">
        <w:rPr>
          <w:b/>
          <w:color w:val="000000"/>
          <w:lang w:eastAsia="en-US"/>
        </w:rPr>
        <w:t>3</w:t>
      </w:r>
      <w:r w:rsidRPr="00577962">
        <w:rPr>
          <w:b/>
          <w:color w:val="000000"/>
          <w:lang w:eastAsia="en-US"/>
        </w:rPr>
        <w:br/>
      </w:r>
    </w:p>
    <w:p w14:paraId="66C1DD3B" w14:textId="77777777" w:rsidR="00B86173" w:rsidRPr="007B7A61" w:rsidRDefault="00B86173" w:rsidP="00CE6E17">
      <w:pPr>
        <w:widowControl/>
        <w:rPr>
          <w:b/>
        </w:rPr>
      </w:pPr>
      <w:bookmarkStart w:id="2" w:name="_Hlk69899921"/>
    </w:p>
    <w:p w14:paraId="1FF1E5BE" w14:textId="02BCEF44" w:rsidR="007B7A61" w:rsidRDefault="007B7A61" w:rsidP="007B7A61">
      <w:r w:rsidRPr="007B7A61">
        <w:rPr>
          <w:b/>
        </w:rPr>
        <w:t xml:space="preserve">Skriftligt samråd med EU-nämnden om </w:t>
      </w:r>
      <w:r>
        <w:rPr>
          <w:b/>
        </w:rPr>
        <w:t xml:space="preserve">ytterligare </w:t>
      </w:r>
      <w:r w:rsidRPr="007B7A61">
        <w:rPr>
          <w:b/>
        </w:rPr>
        <w:t>komplettering till troliga A-punkter vecka 20. </w:t>
      </w:r>
    </w:p>
    <w:p w14:paraId="79AA165C" w14:textId="01F0A5DE" w:rsidR="007B7A61" w:rsidRDefault="007B7A61" w:rsidP="007B7A61">
      <w:pPr>
        <w:rPr>
          <w:sz w:val="22"/>
          <w:szCs w:val="22"/>
        </w:rPr>
      </w:pPr>
      <w:r>
        <w:t xml:space="preserve">Samrådet avslutades den </w:t>
      </w:r>
      <w:proofErr w:type="gramStart"/>
      <w:r>
        <w:t>20  maj</w:t>
      </w:r>
      <w:proofErr w:type="gramEnd"/>
      <w:r>
        <w:t xml:space="preserve"> 2021.</w:t>
      </w:r>
      <w:r w:rsidR="0048319C">
        <w:t>Det fanns stöd för regeringens ståndpunkt. Ingen avvikande ståndpunkt har inkommit.</w:t>
      </w:r>
    </w:p>
    <w:p w14:paraId="64CE2C35" w14:textId="77777777" w:rsidR="007B7A61" w:rsidRDefault="007B7A61" w:rsidP="00270D76">
      <w:pPr>
        <w:widowControl/>
        <w:rPr>
          <w:b/>
        </w:rPr>
      </w:pPr>
    </w:p>
    <w:p w14:paraId="37CF3147" w14:textId="29E8D8B4" w:rsidR="00270D76" w:rsidRDefault="00270D76" w:rsidP="00270D76">
      <w:pPr>
        <w:widowControl/>
        <w:rPr>
          <w:b/>
        </w:rPr>
      </w:pPr>
      <w:r w:rsidRPr="006B183C">
        <w:rPr>
          <w:b/>
        </w:rPr>
        <w:t>Skriftligt samråd</w:t>
      </w:r>
      <w:r>
        <w:rPr>
          <w:b/>
        </w:rPr>
        <w:t xml:space="preserve"> med EU-nämnden</w:t>
      </w:r>
      <w:r w:rsidR="007B7A61" w:rsidRPr="007B7A61">
        <w:t xml:space="preserve"> </w:t>
      </w:r>
      <w:r w:rsidR="007B7A61" w:rsidRPr="007B7A61">
        <w:rPr>
          <w:b/>
        </w:rPr>
        <w:t>om komplettering till</w:t>
      </w:r>
      <w:r w:rsidR="007B7A61">
        <w:rPr>
          <w:b/>
        </w:rPr>
        <w:t xml:space="preserve"> </w:t>
      </w:r>
      <w:r w:rsidR="007B7A61" w:rsidRPr="007B7A61">
        <w:rPr>
          <w:b/>
        </w:rPr>
        <w:t>troliga A-punkter vecka 20</w:t>
      </w:r>
      <w:r w:rsidR="007B7A61">
        <w:t>. Samrådet avslutades den 20 maj 2021. Det fanns stöd för regeringens ståndpunkt. Ingen avvikande ståndpunkt har anmälts.</w:t>
      </w:r>
    </w:p>
    <w:p w14:paraId="302C4D8E" w14:textId="2EA7FCE8" w:rsidR="00270D76" w:rsidRDefault="00270D76" w:rsidP="00270D76">
      <w:pPr>
        <w:widowControl/>
        <w:rPr>
          <w:b/>
        </w:rPr>
      </w:pPr>
    </w:p>
    <w:p w14:paraId="7D9E0C38" w14:textId="47290ABF" w:rsidR="00270D76" w:rsidRDefault="00270D76" w:rsidP="00270D76">
      <w:pPr>
        <w:widowControl/>
        <w:rPr>
          <w:b/>
        </w:rPr>
      </w:pPr>
      <w:r w:rsidRPr="006B183C">
        <w:rPr>
          <w:b/>
        </w:rPr>
        <w:t>Skriftligt samråd</w:t>
      </w:r>
      <w:r>
        <w:rPr>
          <w:b/>
        </w:rPr>
        <w:t xml:space="preserve"> med EU-nämnden</w:t>
      </w:r>
      <w:r w:rsidR="00744F8B" w:rsidRPr="00744F8B">
        <w:rPr>
          <w:b/>
        </w:rPr>
        <w:t xml:space="preserve"> avseende krishanteringsinsatsen EUAM Ukraina</w:t>
      </w:r>
      <w:r w:rsidR="00744F8B">
        <w:rPr>
          <w:b/>
        </w:rPr>
        <w:t xml:space="preserve">. </w:t>
      </w:r>
    </w:p>
    <w:p w14:paraId="46502AF5" w14:textId="1216F36B" w:rsidR="007B7A61" w:rsidRDefault="00744F8B" w:rsidP="007B7A61">
      <w:r>
        <w:t>Samrådet avslutades den 19 maj 2021.</w:t>
      </w:r>
      <w:r w:rsidR="007B7A61">
        <w:t>Det fanns stöd för regeringens ståndpunkt. Ingen avvikande ståndpunkt har inkommit.</w:t>
      </w:r>
    </w:p>
    <w:p w14:paraId="0C8CD6BE" w14:textId="77777777" w:rsidR="007B7A61" w:rsidRDefault="007B7A61" w:rsidP="007B7A61">
      <w:pPr>
        <w:rPr>
          <w:sz w:val="22"/>
          <w:szCs w:val="22"/>
        </w:rPr>
      </w:pPr>
    </w:p>
    <w:p w14:paraId="72D3A811" w14:textId="77777777" w:rsidR="008A6386" w:rsidRDefault="00270D76" w:rsidP="008A6386">
      <w:pPr>
        <w:rPr>
          <w:sz w:val="22"/>
          <w:szCs w:val="22"/>
        </w:rPr>
      </w:pPr>
      <w:r w:rsidRPr="006B183C">
        <w:rPr>
          <w:b/>
        </w:rPr>
        <w:t>Skriftligt samråd</w:t>
      </w:r>
      <w:r>
        <w:rPr>
          <w:b/>
        </w:rPr>
        <w:t xml:space="preserve"> med EU-nämnden</w:t>
      </w:r>
      <w:r w:rsidR="008A6386" w:rsidRPr="008A6386">
        <w:t xml:space="preserve"> </w:t>
      </w:r>
      <w:r w:rsidR="008A6386" w:rsidRPr="008A6386">
        <w:rPr>
          <w:b/>
        </w:rPr>
        <w:t>om</w:t>
      </w:r>
      <w:r w:rsidR="008A6386">
        <w:t xml:space="preserve"> </w:t>
      </w:r>
      <w:r w:rsidR="008A6386" w:rsidRPr="008A6386">
        <w:rPr>
          <w:b/>
        </w:rPr>
        <w:t xml:space="preserve">troliga A-punkter v 20. </w:t>
      </w:r>
      <w:r w:rsidR="008A6386">
        <w:rPr>
          <w:b/>
        </w:rPr>
        <w:br/>
      </w:r>
      <w:r w:rsidR="008A6386" w:rsidRPr="008A6386">
        <w:t xml:space="preserve">Samrådet avslutades den 19 maj 2021. </w:t>
      </w:r>
      <w:r w:rsidR="008A6386">
        <w:t>Det fanns stöd för regeringens ståndpunkter.</w:t>
      </w:r>
    </w:p>
    <w:p w14:paraId="3CE37608" w14:textId="77777777" w:rsidR="008A6386" w:rsidRDefault="008A6386" w:rsidP="008A6386"/>
    <w:p w14:paraId="7D33F36F" w14:textId="77777777" w:rsidR="008A6386" w:rsidRPr="008A6386" w:rsidRDefault="008A6386" w:rsidP="008A6386">
      <w:pPr>
        <w:rPr>
          <w:sz w:val="22"/>
          <w:szCs w:val="22"/>
          <w:u w:val="single"/>
        </w:rPr>
      </w:pPr>
      <w:r w:rsidRPr="008A6386">
        <w:rPr>
          <w:sz w:val="22"/>
          <w:szCs w:val="22"/>
          <w:u w:val="single"/>
        </w:rPr>
        <w:t>Följande avvikande ståndpunkt har inkommit från Vänsterpartiet:</w:t>
      </w:r>
    </w:p>
    <w:p w14:paraId="4D0EE40E" w14:textId="77777777" w:rsidR="008A6386" w:rsidRPr="008A6386" w:rsidRDefault="008A6386" w:rsidP="008A6386">
      <w:pPr>
        <w:rPr>
          <w:sz w:val="22"/>
          <w:szCs w:val="22"/>
          <w:lang w:val="en-GB"/>
        </w:rPr>
      </w:pPr>
      <w:r w:rsidRPr="008A6386">
        <w:rPr>
          <w:sz w:val="22"/>
          <w:szCs w:val="22"/>
          <w:lang w:val="en-GB"/>
        </w:rPr>
        <w:t>“</w:t>
      </w:r>
      <w:proofErr w:type="spellStart"/>
      <w:r w:rsidRPr="008A6386">
        <w:rPr>
          <w:sz w:val="22"/>
          <w:szCs w:val="22"/>
          <w:lang w:val="en-GB"/>
        </w:rPr>
        <w:t>Coreper</w:t>
      </w:r>
      <w:proofErr w:type="spellEnd"/>
      <w:r w:rsidRPr="008A6386">
        <w:rPr>
          <w:sz w:val="22"/>
          <w:szCs w:val="22"/>
          <w:lang w:val="en-GB"/>
        </w:rPr>
        <w:t xml:space="preserve"> II</w:t>
      </w:r>
    </w:p>
    <w:p w14:paraId="4F4FDB4E" w14:textId="77777777" w:rsidR="008A6386" w:rsidRPr="008A6386" w:rsidRDefault="008A6386" w:rsidP="008A6386">
      <w:pPr>
        <w:rPr>
          <w:sz w:val="22"/>
          <w:szCs w:val="22"/>
          <w:lang w:val="en-GB"/>
        </w:rPr>
      </w:pPr>
      <w:r w:rsidRPr="008A6386">
        <w:rPr>
          <w:sz w:val="22"/>
          <w:szCs w:val="22"/>
          <w:lang w:val="en-GB"/>
        </w:rPr>
        <w:t>8. Conclusions on the transfer of PNR data to third countries, in particular Australia and the United States</w:t>
      </w:r>
    </w:p>
    <w:p w14:paraId="459D2098" w14:textId="77777777" w:rsidR="008A6386" w:rsidRPr="008A6386" w:rsidRDefault="008A6386" w:rsidP="008A6386">
      <w:pPr>
        <w:rPr>
          <w:sz w:val="22"/>
          <w:szCs w:val="22"/>
          <w:lang w:val="en-GB"/>
        </w:rPr>
      </w:pPr>
    </w:p>
    <w:p w14:paraId="37F83838" w14:textId="77777777" w:rsidR="008A6386" w:rsidRPr="008A6386" w:rsidRDefault="008A6386" w:rsidP="008A6386">
      <w:pPr>
        <w:rPr>
          <w:sz w:val="22"/>
          <w:szCs w:val="22"/>
        </w:rPr>
      </w:pPr>
      <w:r w:rsidRPr="008A6386">
        <w:rPr>
          <w:sz w:val="22"/>
          <w:szCs w:val="22"/>
        </w:rPr>
        <w:t xml:space="preserve">Vänsterpartiet hänvisar till tidigare ställningstagande då vi bl.a. menar att överförande </w:t>
      </w:r>
      <w:proofErr w:type="gramStart"/>
      <w:r w:rsidRPr="008A6386">
        <w:rPr>
          <w:sz w:val="22"/>
          <w:szCs w:val="22"/>
        </w:rPr>
        <w:t>av  PNR</w:t>
      </w:r>
      <w:proofErr w:type="gramEnd"/>
      <w:r w:rsidRPr="008A6386">
        <w:rPr>
          <w:sz w:val="22"/>
          <w:szCs w:val="22"/>
        </w:rPr>
        <w:t>-uppgifter till tredje land kan innebära risker dels för den personliga integriteten, dels för missbruk av uppgifterna.”</w:t>
      </w:r>
    </w:p>
    <w:p w14:paraId="4455BA35" w14:textId="77777777" w:rsidR="00270D76" w:rsidRDefault="00270D76" w:rsidP="00270D76">
      <w:pPr>
        <w:widowControl/>
        <w:rPr>
          <w:b/>
        </w:rPr>
      </w:pPr>
    </w:p>
    <w:p w14:paraId="1BCA249C" w14:textId="637A9D73" w:rsidR="00E74A8E" w:rsidRPr="003A52FE" w:rsidRDefault="006B183C" w:rsidP="00270D76">
      <w:pPr>
        <w:widowControl/>
      </w:pPr>
      <w:r w:rsidRPr="006B183C">
        <w:rPr>
          <w:b/>
        </w:rPr>
        <w:t>Skriftligt samråd</w:t>
      </w:r>
      <w:r>
        <w:rPr>
          <w:b/>
        </w:rPr>
        <w:t xml:space="preserve"> med EU-nämnden</w:t>
      </w:r>
      <w:r w:rsidR="00270D76">
        <w:rPr>
          <w:b/>
        </w:rPr>
        <w:t xml:space="preserve"> </w:t>
      </w:r>
      <w:r w:rsidR="008A6386">
        <w:rPr>
          <w:b/>
        </w:rPr>
        <w:t>om</w:t>
      </w:r>
      <w:r>
        <w:rPr>
          <w:b/>
        </w:rPr>
        <w:t xml:space="preserve"> </w:t>
      </w:r>
      <w:r w:rsidR="00270D76" w:rsidRPr="00270D76">
        <w:rPr>
          <w:b/>
        </w:rPr>
        <w:t>troliga A-punkter vecka 19 inkl.</w:t>
      </w:r>
      <w:r w:rsidR="00270D76">
        <w:t xml:space="preserve"> </w:t>
      </w:r>
      <w:r w:rsidR="00270D76" w:rsidRPr="00270D76">
        <w:rPr>
          <w:b/>
        </w:rPr>
        <w:t>komplettering.</w:t>
      </w:r>
      <w:r w:rsidR="00270D76">
        <w:t> </w:t>
      </w:r>
      <w:r w:rsidR="00270D76">
        <w:br/>
        <w:t>Samrådet avslutades den 14 maj 2021. Det fanns stöd för regeringens ståndpunkter. Ingen avvikande ståndpunkt har inkommit.</w:t>
      </w:r>
    </w:p>
    <w:p w14:paraId="497731D2" w14:textId="7CBF221F" w:rsidR="00090A57" w:rsidRDefault="00090A57" w:rsidP="00CE6E17">
      <w:pPr>
        <w:widowControl/>
        <w:rPr>
          <w:b/>
        </w:rPr>
      </w:pPr>
    </w:p>
    <w:p w14:paraId="361A26D5" w14:textId="77777777" w:rsidR="00090A57" w:rsidRPr="00090A57" w:rsidRDefault="00090A57" w:rsidP="00090A57">
      <w:pPr>
        <w:rPr>
          <w:sz w:val="22"/>
        </w:rPr>
      </w:pPr>
    </w:p>
    <w:p w14:paraId="2785893C" w14:textId="0A8F1A13" w:rsidR="00E74A8E" w:rsidRPr="00E74A8E" w:rsidRDefault="00E74A8E" w:rsidP="00CE6E17">
      <w:pPr>
        <w:widowControl/>
      </w:pPr>
    </w:p>
    <w:bookmarkEnd w:id="2"/>
    <w:p w14:paraId="128910E9" w14:textId="5206DBD6" w:rsidR="007924E9" w:rsidRDefault="007924E9" w:rsidP="00AE22A2"/>
    <w:p w14:paraId="6C2C8020" w14:textId="023C453D" w:rsidR="00E74A8E" w:rsidRDefault="00E74A8E" w:rsidP="00AE22A2"/>
    <w:p w14:paraId="5D38E124" w14:textId="6A2213D2" w:rsidR="00E74A8E" w:rsidRDefault="00E74A8E" w:rsidP="00AE22A2"/>
    <w:p w14:paraId="385F45CB" w14:textId="3A0542CE" w:rsidR="00E74A8E" w:rsidRDefault="00E74A8E" w:rsidP="00AE22A2"/>
    <w:p w14:paraId="22DC6714" w14:textId="77777777" w:rsidR="00E74A8E" w:rsidRPr="00691C49" w:rsidRDefault="00E74A8E" w:rsidP="00AE22A2"/>
    <w:sectPr w:rsidR="00E74A8E" w:rsidRPr="00691C49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574E4" w14:textId="77777777" w:rsidR="00107264" w:rsidRDefault="00107264" w:rsidP="00011EB2">
      <w:r>
        <w:separator/>
      </w:r>
    </w:p>
  </w:endnote>
  <w:endnote w:type="continuationSeparator" w:id="0">
    <w:p w14:paraId="2203FCD8" w14:textId="77777777" w:rsidR="00107264" w:rsidRDefault="00107264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720DB" w14:textId="77777777" w:rsidR="00107264" w:rsidRDefault="00107264" w:rsidP="00011EB2">
      <w:r>
        <w:separator/>
      </w:r>
    </w:p>
  </w:footnote>
  <w:footnote w:type="continuationSeparator" w:id="0">
    <w:p w14:paraId="7A734F61" w14:textId="77777777" w:rsidR="00107264" w:rsidRDefault="00107264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1674"/>
    <w:multiLevelType w:val="hybridMultilevel"/>
    <w:tmpl w:val="6088BC44"/>
    <w:lvl w:ilvl="0" w:tplc="7DE2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04439"/>
    <w:multiLevelType w:val="hybridMultilevel"/>
    <w:tmpl w:val="8D9E74B2"/>
    <w:lvl w:ilvl="0" w:tplc="A580B0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11" w15:restartNumberingAfterBreak="0">
    <w:nsid w:val="310D6FE3"/>
    <w:multiLevelType w:val="hybridMultilevel"/>
    <w:tmpl w:val="3412F9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96F11"/>
    <w:multiLevelType w:val="hybridMultilevel"/>
    <w:tmpl w:val="E5B868A6"/>
    <w:lvl w:ilvl="0" w:tplc="99164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0" w15:restartNumberingAfterBreak="0">
    <w:nsid w:val="3D89670F"/>
    <w:multiLevelType w:val="hybridMultilevel"/>
    <w:tmpl w:val="6E449908"/>
    <w:lvl w:ilvl="0" w:tplc="AD5645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C13DE"/>
    <w:multiLevelType w:val="multilevel"/>
    <w:tmpl w:val="AD1CAA6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5" w15:restartNumberingAfterBreak="0">
    <w:nsid w:val="4E2359C7"/>
    <w:multiLevelType w:val="multilevel"/>
    <w:tmpl w:val="FF225D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0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22352"/>
    <w:multiLevelType w:val="hybridMultilevel"/>
    <w:tmpl w:val="A0F2F2B6"/>
    <w:lvl w:ilvl="0" w:tplc="93267F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4" w15:restartNumberingAfterBreak="0">
    <w:nsid w:val="70792BEC"/>
    <w:multiLevelType w:val="multilevel"/>
    <w:tmpl w:val="9080E89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5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7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26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37"/>
  </w:num>
  <w:num w:numId="7">
    <w:abstractNumId w:val="0"/>
  </w:num>
  <w:num w:numId="8">
    <w:abstractNumId w:val="27"/>
  </w:num>
  <w:num w:numId="9">
    <w:abstractNumId w:val="14"/>
  </w:num>
  <w:num w:numId="10">
    <w:abstractNumId w:val="33"/>
  </w:num>
  <w:num w:numId="11">
    <w:abstractNumId w:val="10"/>
  </w:num>
  <w:num w:numId="12">
    <w:abstractNumId w:val="22"/>
  </w:num>
  <w:num w:numId="13">
    <w:abstractNumId w:val="30"/>
  </w:num>
  <w:num w:numId="14">
    <w:abstractNumId w:val="17"/>
  </w:num>
  <w:num w:numId="15">
    <w:abstractNumId w:val="6"/>
  </w:num>
  <w:num w:numId="16">
    <w:abstractNumId w:val="12"/>
  </w:num>
  <w:num w:numId="17">
    <w:abstractNumId w:val="28"/>
  </w:num>
  <w:num w:numId="18">
    <w:abstractNumId w:val="16"/>
  </w:num>
  <w:num w:numId="19">
    <w:abstractNumId w:val="15"/>
  </w:num>
  <w:num w:numId="20">
    <w:abstractNumId w:val="19"/>
  </w:num>
  <w:num w:numId="21">
    <w:abstractNumId w:val="29"/>
  </w:num>
  <w:num w:numId="22">
    <w:abstractNumId w:val="36"/>
  </w:num>
  <w:num w:numId="23">
    <w:abstractNumId w:val="1"/>
  </w:num>
  <w:num w:numId="24">
    <w:abstractNumId w:val="35"/>
  </w:num>
  <w:num w:numId="25">
    <w:abstractNumId w:val="21"/>
  </w:num>
  <w:num w:numId="26">
    <w:abstractNumId w:val="38"/>
  </w:num>
  <w:num w:numId="27">
    <w:abstractNumId w:val="38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18"/>
  </w:num>
  <w:num w:numId="29">
    <w:abstractNumId w:val="31"/>
  </w:num>
  <w:num w:numId="30">
    <w:abstractNumId w:val="2"/>
  </w:num>
  <w:num w:numId="31">
    <w:abstractNumId w:val="23"/>
  </w:num>
  <w:num w:numId="32">
    <w:abstractNumId w:val="13"/>
  </w:num>
  <w:num w:numId="33">
    <w:abstractNumId w:val="11"/>
  </w:num>
  <w:num w:numId="34">
    <w:abstractNumId w:val="4"/>
  </w:num>
  <w:num w:numId="35">
    <w:abstractNumId w:val="24"/>
  </w:num>
  <w:num w:numId="36">
    <w:abstractNumId w:val="34"/>
  </w:num>
  <w:num w:numId="37">
    <w:abstractNumId w:val="20"/>
  </w:num>
  <w:num w:numId="38">
    <w:abstractNumId w:val="32"/>
  </w:num>
  <w:num w:numId="39">
    <w:abstractNumId w:val="25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5B40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3659"/>
    <w:rsid w:val="00023D0F"/>
    <w:rsid w:val="00026E5C"/>
    <w:rsid w:val="00027C77"/>
    <w:rsid w:val="00030298"/>
    <w:rsid w:val="00030B72"/>
    <w:rsid w:val="0003112F"/>
    <w:rsid w:val="00031BD2"/>
    <w:rsid w:val="00031EEF"/>
    <w:rsid w:val="0003205F"/>
    <w:rsid w:val="00034289"/>
    <w:rsid w:val="00035020"/>
    <w:rsid w:val="00035C3E"/>
    <w:rsid w:val="00036D86"/>
    <w:rsid w:val="00037B24"/>
    <w:rsid w:val="000404C6"/>
    <w:rsid w:val="00040DCE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882"/>
    <w:rsid w:val="00044B84"/>
    <w:rsid w:val="0004539E"/>
    <w:rsid w:val="00046A5C"/>
    <w:rsid w:val="000475F8"/>
    <w:rsid w:val="000478C9"/>
    <w:rsid w:val="00047C03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43F"/>
    <w:rsid w:val="000614BA"/>
    <w:rsid w:val="000624E3"/>
    <w:rsid w:val="000628DF"/>
    <w:rsid w:val="00062EB8"/>
    <w:rsid w:val="00064376"/>
    <w:rsid w:val="00064876"/>
    <w:rsid w:val="00064AF7"/>
    <w:rsid w:val="00064BCA"/>
    <w:rsid w:val="00064FD2"/>
    <w:rsid w:val="0006504F"/>
    <w:rsid w:val="00065202"/>
    <w:rsid w:val="00066A5F"/>
    <w:rsid w:val="00067F43"/>
    <w:rsid w:val="000701C4"/>
    <w:rsid w:val="00070605"/>
    <w:rsid w:val="00071166"/>
    <w:rsid w:val="000726A5"/>
    <w:rsid w:val="00072835"/>
    <w:rsid w:val="00074FA7"/>
    <w:rsid w:val="000762EB"/>
    <w:rsid w:val="00077C14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487B"/>
    <w:rsid w:val="00094A50"/>
    <w:rsid w:val="00094C3D"/>
    <w:rsid w:val="00094DF3"/>
    <w:rsid w:val="00096209"/>
    <w:rsid w:val="00096707"/>
    <w:rsid w:val="000973F6"/>
    <w:rsid w:val="00097D2D"/>
    <w:rsid w:val="000A1B02"/>
    <w:rsid w:val="000A2290"/>
    <w:rsid w:val="000A2752"/>
    <w:rsid w:val="000A2CE4"/>
    <w:rsid w:val="000A37D8"/>
    <w:rsid w:val="000A475A"/>
    <w:rsid w:val="000A4BF0"/>
    <w:rsid w:val="000A505D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54EF"/>
    <w:rsid w:val="000B5964"/>
    <w:rsid w:val="000B63C3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368E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519"/>
    <w:rsid w:val="000E359A"/>
    <w:rsid w:val="000E47E0"/>
    <w:rsid w:val="000E709A"/>
    <w:rsid w:val="000F007A"/>
    <w:rsid w:val="000F0706"/>
    <w:rsid w:val="000F248E"/>
    <w:rsid w:val="000F593C"/>
    <w:rsid w:val="000F61E0"/>
    <w:rsid w:val="000F638C"/>
    <w:rsid w:val="000F70F3"/>
    <w:rsid w:val="000F711C"/>
    <w:rsid w:val="000F7659"/>
    <w:rsid w:val="001002B1"/>
    <w:rsid w:val="00100FAE"/>
    <w:rsid w:val="00103352"/>
    <w:rsid w:val="00103677"/>
    <w:rsid w:val="00104DAD"/>
    <w:rsid w:val="00107264"/>
    <w:rsid w:val="001072BA"/>
    <w:rsid w:val="00107698"/>
    <w:rsid w:val="00110D81"/>
    <w:rsid w:val="00110EFD"/>
    <w:rsid w:val="00110F2E"/>
    <w:rsid w:val="001115CC"/>
    <w:rsid w:val="00111CFE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5E85"/>
    <w:rsid w:val="001260A4"/>
    <w:rsid w:val="00127238"/>
    <w:rsid w:val="00127253"/>
    <w:rsid w:val="00127526"/>
    <w:rsid w:val="001300AA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51F3"/>
    <w:rsid w:val="001361E0"/>
    <w:rsid w:val="00136D22"/>
    <w:rsid w:val="001373D6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9C1"/>
    <w:rsid w:val="00151249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E2F"/>
    <w:rsid w:val="001654BF"/>
    <w:rsid w:val="001660EC"/>
    <w:rsid w:val="00166106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74E2"/>
    <w:rsid w:val="00177AE0"/>
    <w:rsid w:val="001821D9"/>
    <w:rsid w:val="001832E6"/>
    <w:rsid w:val="00183AB0"/>
    <w:rsid w:val="00186A7D"/>
    <w:rsid w:val="00190386"/>
    <w:rsid w:val="00190449"/>
    <w:rsid w:val="00193D68"/>
    <w:rsid w:val="001948C1"/>
    <w:rsid w:val="00194BB7"/>
    <w:rsid w:val="00196727"/>
    <w:rsid w:val="00196BE5"/>
    <w:rsid w:val="001974B7"/>
    <w:rsid w:val="001A0687"/>
    <w:rsid w:val="001A11D1"/>
    <w:rsid w:val="001A19C3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D9"/>
    <w:rsid w:val="001B1AF8"/>
    <w:rsid w:val="001B2F6B"/>
    <w:rsid w:val="001B300F"/>
    <w:rsid w:val="001B3CDD"/>
    <w:rsid w:val="001B6CAA"/>
    <w:rsid w:val="001C05EA"/>
    <w:rsid w:val="001C186B"/>
    <w:rsid w:val="001C302C"/>
    <w:rsid w:val="001C3206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E073C"/>
    <w:rsid w:val="001E07D8"/>
    <w:rsid w:val="001E0F18"/>
    <w:rsid w:val="001E169A"/>
    <w:rsid w:val="001E20AC"/>
    <w:rsid w:val="001E314C"/>
    <w:rsid w:val="001E349D"/>
    <w:rsid w:val="001E35D6"/>
    <w:rsid w:val="001E399D"/>
    <w:rsid w:val="001E54F9"/>
    <w:rsid w:val="001E6A3D"/>
    <w:rsid w:val="001E7D8A"/>
    <w:rsid w:val="001F067F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76BD"/>
    <w:rsid w:val="00227730"/>
    <w:rsid w:val="00227A31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14EB"/>
    <w:rsid w:val="002429E3"/>
    <w:rsid w:val="0024367B"/>
    <w:rsid w:val="00243D42"/>
    <w:rsid w:val="00245632"/>
    <w:rsid w:val="00247180"/>
    <w:rsid w:val="00250F79"/>
    <w:rsid w:val="00251243"/>
    <w:rsid w:val="00252CE5"/>
    <w:rsid w:val="00253239"/>
    <w:rsid w:val="002536A8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565"/>
    <w:rsid w:val="00263E06"/>
    <w:rsid w:val="00264399"/>
    <w:rsid w:val="00265CA2"/>
    <w:rsid w:val="00265CA6"/>
    <w:rsid w:val="00267591"/>
    <w:rsid w:val="00270981"/>
    <w:rsid w:val="00270D76"/>
    <w:rsid w:val="00271A3E"/>
    <w:rsid w:val="00272FAC"/>
    <w:rsid w:val="0027317B"/>
    <w:rsid w:val="002733FE"/>
    <w:rsid w:val="00273804"/>
    <w:rsid w:val="00273AAF"/>
    <w:rsid w:val="00274173"/>
    <w:rsid w:val="00275192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7373"/>
    <w:rsid w:val="00292846"/>
    <w:rsid w:val="00295E2B"/>
    <w:rsid w:val="00295FA7"/>
    <w:rsid w:val="00296168"/>
    <w:rsid w:val="00296453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F7C"/>
    <w:rsid w:val="002B0293"/>
    <w:rsid w:val="002B162B"/>
    <w:rsid w:val="002B1E0E"/>
    <w:rsid w:val="002B2004"/>
    <w:rsid w:val="002B2396"/>
    <w:rsid w:val="002B3511"/>
    <w:rsid w:val="002B3B88"/>
    <w:rsid w:val="002B4671"/>
    <w:rsid w:val="002B58FE"/>
    <w:rsid w:val="002B5C95"/>
    <w:rsid w:val="002B6BBA"/>
    <w:rsid w:val="002B7046"/>
    <w:rsid w:val="002B7A04"/>
    <w:rsid w:val="002C0213"/>
    <w:rsid w:val="002C1D17"/>
    <w:rsid w:val="002C3618"/>
    <w:rsid w:val="002C464B"/>
    <w:rsid w:val="002C471E"/>
    <w:rsid w:val="002C5894"/>
    <w:rsid w:val="002C6E46"/>
    <w:rsid w:val="002C735A"/>
    <w:rsid w:val="002D0DEF"/>
    <w:rsid w:val="002D0FD7"/>
    <w:rsid w:val="002D1567"/>
    <w:rsid w:val="002D198D"/>
    <w:rsid w:val="002D3BC5"/>
    <w:rsid w:val="002D5049"/>
    <w:rsid w:val="002D631A"/>
    <w:rsid w:val="002D674C"/>
    <w:rsid w:val="002D7526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6C51"/>
    <w:rsid w:val="002F0950"/>
    <w:rsid w:val="002F0CF1"/>
    <w:rsid w:val="002F34A0"/>
    <w:rsid w:val="002F39C4"/>
    <w:rsid w:val="002F4959"/>
    <w:rsid w:val="002F5333"/>
    <w:rsid w:val="002F5CBB"/>
    <w:rsid w:val="002F6181"/>
    <w:rsid w:val="002F63F6"/>
    <w:rsid w:val="00304E80"/>
    <w:rsid w:val="00304F7D"/>
    <w:rsid w:val="00305BD6"/>
    <w:rsid w:val="0030614A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75BB"/>
    <w:rsid w:val="00317FA8"/>
    <w:rsid w:val="003206EB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51B4"/>
    <w:rsid w:val="003451BA"/>
    <w:rsid w:val="003478EE"/>
    <w:rsid w:val="0035075A"/>
    <w:rsid w:val="0035087E"/>
    <w:rsid w:val="00350911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35D1"/>
    <w:rsid w:val="00364639"/>
    <w:rsid w:val="00364CC8"/>
    <w:rsid w:val="00364D87"/>
    <w:rsid w:val="003655CB"/>
    <w:rsid w:val="0037052A"/>
    <w:rsid w:val="003715DA"/>
    <w:rsid w:val="003726CD"/>
    <w:rsid w:val="00374C72"/>
    <w:rsid w:val="00375FE0"/>
    <w:rsid w:val="00376F09"/>
    <w:rsid w:val="00377318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DEF"/>
    <w:rsid w:val="0039387F"/>
    <w:rsid w:val="00394F50"/>
    <w:rsid w:val="00396A2B"/>
    <w:rsid w:val="003A0314"/>
    <w:rsid w:val="003A0E8F"/>
    <w:rsid w:val="003A1AC8"/>
    <w:rsid w:val="003A1FD6"/>
    <w:rsid w:val="003A3984"/>
    <w:rsid w:val="003A52FE"/>
    <w:rsid w:val="003A5FA3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71C"/>
    <w:rsid w:val="003C4669"/>
    <w:rsid w:val="003C503A"/>
    <w:rsid w:val="003C50DE"/>
    <w:rsid w:val="003C5833"/>
    <w:rsid w:val="003C6831"/>
    <w:rsid w:val="003C7843"/>
    <w:rsid w:val="003D1291"/>
    <w:rsid w:val="003D1863"/>
    <w:rsid w:val="003D2664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1E86"/>
    <w:rsid w:val="003F20E8"/>
    <w:rsid w:val="003F5664"/>
    <w:rsid w:val="00400F13"/>
    <w:rsid w:val="00401370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30CE"/>
    <w:rsid w:val="004240BA"/>
    <w:rsid w:val="004248A1"/>
    <w:rsid w:val="00425152"/>
    <w:rsid w:val="00425744"/>
    <w:rsid w:val="00425D3E"/>
    <w:rsid w:val="00426355"/>
    <w:rsid w:val="004321C1"/>
    <w:rsid w:val="004325F3"/>
    <w:rsid w:val="004328CC"/>
    <w:rsid w:val="00432959"/>
    <w:rsid w:val="00432B37"/>
    <w:rsid w:val="0043317E"/>
    <w:rsid w:val="00434F06"/>
    <w:rsid w:val="0043609E"/>
    <w:rsid w:val="004363BF"/>
    <w:rsid w:val="00436950"/>
    <w:rsid w:val="00437981"/>
    <w:rsid w:val="004406D8"/>
    <w:rsid w:val="00440FBA"/>
    <w:rsid w:val="00441607"/>
    <w:rsid w:val="00443342"/>
    <w:rsid w:val="0044563E"/>
    <w:rsid w:val="00446605"/>
    <w:rsid w:val="00446E9B"/>
    <w:rsid w:val="004478F8"/>
    <w:rsid w:val="00451188"/>
    <w:rsid w:val="004532CA"/>
    <w:rsid w:val="00453FEF"/>
    <w:rsid w:val="0045406F"/>
    <w:rsid w:val="004546B9"/>
    <w:rsid w:val="00454D65"/>
    <w:rsid w:val="00455191"/>
    <w:rsid w:val="004555FD"/>
    <w:rsid w:val="0045655D"/>
    <w:rsid w:val="0045674A"/>
    <w:rsid w:val="00460EB1"/>
    <w:rsid w:val="00461443"/>
    <w:rsid w:val="00463929"/>
    <w:rsid w:val="004655F9"/>
    <w:rsid w:val="0046615D"/>
    <w:rsid w:val="00466AED"/>
    <w:rsid w:val="004673CE"/>
    <w:rsid w:val="00471FDF"/>
    <w:rsid w:val="0047203A"/>
    <w:rsid w:val="004725D2"/>
    <w:rsid w:val="004732BB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90B2B"/>
    <w:rsid w:val="00491781"/>
    <w:rsid w:val="00494765"/>
    <w:rsid w:val="00494E5D"/>
    <w:rsid w:val="00495078"/>
    <w:rsid w:val="00495A4A"/>
    <w:rsid w:val="00496122"/>
    <w:rsid w:val="00496A44"/>
    <w:rsid w:val="0049749C"/>
    <w:rsid w:val="004A090D"/>
    <w:rsid w:val="004A0C4E"/>
    <w:rsid w:val="004A1273"/>
    <w:rsid w:val="004A33ED"/>
    <w:rsid w:val="004A355B"/>
    <w:rsid w:val="004A411D"/>
    <w:rsid w:val="004A54ED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6102"/>
    <w:rsid w:val="004B6F67"/>
    <w:rsid w:val="004B7AA9"/>
    <w:rsid w:val="004B7FCC"/>
    <w:rsid w:val="004C0534"/>
    <w:rsid w:val="004C12B1"/>
    <w:rsid w:val="004C162F"/>
    <w:rsid w:val="004C3467"/>
    <w:rsid w:val="004C4611"/>
    <w:rsid w:val="004C4DCC"/>
    <w:rsid w:val="004C58E3"/>
    <w:rsid w:val="004C691F"/>
    <w:rsid w:val="004D04CD"/>
    <w:rsid w:val="004D2898"/>
    <w:rsid w:val="004D30EC"/>
    <w:rsid w:val="004D35EA"/>
    <w:rsid w:val="004D367E"/>
    <w:rsid w:val="004D3DD8"/>
    <w:rsid w:val="004D459A"/>
    <w:rsid w:val="004D4845"/>
    <w:rsid w:val="004D5B5E"/>
    <w:rsid w:val="004D5BF9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39B2"/>
    <w:rsid w:val="004E6AD4"/>
    <w:rsid w:val="004E7C4F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BB6"/>
    <w:rsid w:val="005030A3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28EC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321"/>
    <w:rsid w:val="0053334B"/>
    <w:rsid w:val="00534023"/>
    <w:rsid w:val="0053610B"/>
    <w:rsid w:val="00536E30"/>
    <w:rsid w:val="00536F39"/>
    <w:rsid w:val="0054170A"/>
    <w:rsid w:val="00541F55"/>
    <w:rsid w:val="00543533"/>
    <w:rsid w:val="00545C55"/>
    <w:rsid w:val="00546B7E"/>
    <w:rsid w:val="00546D91"/>
    <w:rsid w:val="005516D7"/>
    <w:rsid w:val="00553C0C"/>
    <w:rsid w:val="00553C22"/>
    <w:rsid w:val="00553ECD"/>
    <w:rsid w:val="00554798"/>
    <w:rsid w:val="00554907"/>
    <w:rsid w:val="00554D0A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7E1"/>
    <w:rsid w:val="00573410"/>
    <w:rsid w:val="00574540"/>
    <w:rsid w:val="0057463C"/>
    <w:rsid w:val="005757DE"/>
    <w:rsid w:val="00575B07"/>
    <w:rsid w:val="00575BC6"/>
    <w:rsid w:val="00577962"/>
    <w:rsid w:val="00577A6E"/>
    <w:rsid w:val="0058281E"/>
    <w:rsid w:val="0058354B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5E5"/>
    <w:rsid w:val="005C1CDD"/>
    <w:rsid w:val="005C293E"/>
    <w:rsid w:val="005C3345"/>
    <w:rsid w:val="005C4DEF"/>
    <w:rsid w:val="005C57D3"/>
    <w:rsid w:val="005C5B20"/>
    <w:rsid w:val="005C656A"/>
    <w:rsid w:val="005C7BB8"/>
    <w:rsid w:val="005D041A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22E5"/>
    <w:rsid w:val="005E23B1"/>
    <w:rsid w:val="005E385B"/>
    <w:rsid w:val="005E5F1A"/>
    <w:rsid w:val="005E63C2"/>
    <w:rsid w:val="005E7F70"/>
    <w:rsid w:val="005F0351"/>
    <w:rsid w:val="005F0CEF"/>
    <w:rsid w:val="005F2D81"/>
    <w:rsid w:val="005F3AD9"/>
    <w:rsid w:val="005F3FBB"/>
    <w:rsid w:val="006002F8"/>
    <w:rsid w:val="0060080E"/>
    <w:rsid w:val="00600E6C"/>
    <w:rsid w:val="006014B5"/>
    <w:rsid w:val="00601C68"/>
    <w:rsid w:val="00602F25"/>
    <w:rsid w:val="00603846"/>
    <w:rsid w:val="0060402E"/>
    <w:rsid w:val="006046DE"/>
    <w:rsid w:val="0060557F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406F"/>
    <w:rsid w:val="00644E80"/>
    <w:rsid w:val="00646624"/>
    <w:rsid w:val="00647D6F"/>
    <w:rsid w:val="006508B8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1700"/>
    <w:rsid w:val="00661ABE"/>
    <w:rsid w:val="00662653"/>
    <w:rsid w:val="00662DB5"/>
    <w:rsid w:val="006633F2"/>
    <w:rsid w:val="00663670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B0B"/>
    <w:rsid w:val="00675E1D"/>
    <w:rsid w:val="00677A65"/>
    <w:rsid w:val="00680CDA"/>
    <w:rsid w:val="00680CDD"/>
    <w:rsid w:val="00681022"/>
    <w:rsid w:val="0068219E"/>
    <w:rsid w:val="006821A1"/>
    <w:rsid w:val="00684A1D"/>
    <w:rsid w:val="00684AC5"/>
    <w:rsid w:val="006864AD"/>
    <w:rsid w:val="00686646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57EF"/>
    <w:rsid w:val="0069691C"/>
    <w:rsid w:val="006975BF"/>
    <w:rsid w:val="006A0BFA"/>
    <w:rsid w:val="006A0E05"/>
    <w:rsid w:val="006A1501"/>
    <w:rsid w:val="006A192F"/>
    <w:rsid w:val="006A1BC7"/>
    <w:rsid w:val="006A1E2A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3D2D"/>
    <w:rsid w:val="006B3D8C"/>
    <w:rsid w:val="006B46EF"/>
    <w:rsid w:val="006B4A80"/>
    <w:rsid w:val="006B5735"/>
    <w:rsid w:val="006B6B1A"/>
    <w:rsid w:val="006B7A60"/>
    <w:rsid w:val="006C0C41"/>
    <w:rsid w:val="006C30E3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F69"/>
    <w:rsid w:val="006E0956"/>
    <w:rsid w:val="006E1D16"/>
    <w:rsid w:val="006E1D44"/>
    <w:rsid w:val="006E46AA"/>
    <w:rsid w:val="006E5A00"/>
    <w:rsid w:val="006E6E70"/>
    <w:rsid w:val="006E70D2"/>
    <w:rsid w:val="006E77FD"/>
    <w:rsid w:val="006F01CD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700507"/>
    <w:rsid w:val="00701913"/>
    <w:rsid w:val="00701BE8"/>
    <w:rsid w:val="00701C47"/>
    <w:rsid w:val="0070283A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24830"/>
    <w:rsid w:val="00725795"/>
    <w:rsid w:val="00725A77"/>
    <w:rsid w:val="007260AC"/>
    <w:rsid w:val="00735C9B"/>
    <w:rsid w:val="007370DC"/>
    <w:rsid w:val="007402A2"/>
    <w:rsid w:val="007411E1"/>
    <w:rsid w:val="007415CD"/>
    <w:rsid w:val="00743F4F"/>
    <w:rsid w:val="007447CD"/>
    <w:rsid w:val="0074480C"/>
    <w:rsid w:val="00744E93"/>
    <w:rsid w:val="00744F8B"/>
    <w:rsid w:val="00744FB3"/>
    <w:rsid w:val="00744FE9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5F3"/>
    <w:rsid w:val="007537E3"/>
    <w:rsid w:val="00753A33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280D"/>
    <w:rsid w:val="007C29BB"/>
    <w:rsid w:val="007C3080"/>
    <w:rsid w:val="007C3868"/>
    <w:rsid w:val="007C76C6"/>
    <w:rsid w:val="007D0A0A"/>
    <w:rsid w:val="007D0A81"/>
    <w:rsid w:val="007D123E"/>
    <w:rsid w:val="007D1E67"/>
    <w:rsid w:val="007D2919"/>
    <w:rsid w:val="007D2BB6"/>
    <w:rsid w:val="007D3BAE"/>
    <w:rsid w:val="007D4B30"/>
    <w:rsid w:val="007D4F8F"/>
    <w:rsid w:val="007D5154"/>
    <w:rsid w:val="007D5C9F"/>
    <w:rsid w:val="007D5E41"/>
    <w:rsid w:val="007D5F07"/>
    <w:rsid w:val="007D5F2B"/>
    <w:rsid w:val="007D6579"/>
    <w:rsid w:val="007D78E1"/>
    <w:rsid w:val="007D7EEE"/>
    <w:rsid w:val="007D7F38"/>
    <w:rsid w:val="007E0362"/>
    <w:rsid w:val="007E11FF"/>
    <w:rsid w:val="007E1D97"/>
    <w:rsid w:val="007E2AF8"/>
    <w:rsid w:val="007E3C7D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1FB7"/>
    <w:rsid w:val="0080288C"/>
    <w:rsid w:val="00805091"/>
    <w:rsid w:val="008059C3"/>
    <w:rsid w:val="0080651E"/>
    <w:rsid w:val="00806C02"/>
    <w:rsid w:val="00807D98"/>
    <w:rsid w:val="008101ED"/>
    <w:rsid w:val="00810907"/>
    <w:rsid w:val="0081220F"/>
    <w:rsid w:val="00812300"/>
    <w:rsid w:val="008128CC"/>
    <w:rsid w:val="00813C8C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25AE8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3AFB"/>
    <w:rsid w:val="00844217"/>
    <w:rsid w:val="00844674"/>
    <w:rsid w:val="00845AA4"/>
    <w:rsid w:val="0085085A"/>
    <w:rsid w:val="00850CB3"/>
    <w:rsid w:val="00851D36"/>
    <w:rsid w:val="008523F7"/>
    <w:rsid w:val="00853D4C"/>
    <w:rsid w:val="0085576F"/>
    <w:rsid w:val="0085698E"/>
    <w:rsid w:val="00856C2B"/>
    <w:rsid w:val="00857BC9"/>
    <w:rsid w:val="00857BE0"/>
    <w:rsid w:val="00860E56"/>
    <w:rsid w:val="00861C6B"/>
    <w:rsid w:val="00862245"/>
    <w:rsid w:val="008629A2"/>
    <w:rsid w:val="00862F6D"/>
    <w:rsid w:val="00866876"/>
    <w:rsid w:val="0087254D"/>
    <w:rsid w:val="00872690"/>
    <w:rsid w:val="00874635"/>
    <w:rsid w:val="00874A67"/>
    <w:rsid w:val="00875069"/>
    <w:rsid w:val="00875376"/>
    <w:rsid w:val="008757FD"/>
    <w:rsid w:val="008807AF"/>
    <w:rsid w:val="008814A3"/>
    <w:rsid w:val="00882FDB"/>
    <w:rsid w:val="00883594"/>
    <w:rsid w:val="008845B6"/>
    <w:rsid w:val="00884959"/>
    <w:rsid w:val="008849CF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A3C"/>
    <w:rsid w:val="00894F61"/>
    <w:rsid w:val="0089548E"/>
    <w:rsid w:val="00896B90"/>
    <w:rsid w:val="008972F0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667"/>
    <w:rsid w:val="008C1282"/>
    <w:rsid w:val="008C2FC2"/>
    <w:rsid w:val="008C3771"/>
    <w:rsid w:val="008C47D5"/>
    <w:rsid w:val="008C55D0"/>
    <w:rsid w:val="008C77A0"/>
    <w:rsid w:val="008D0848"/>
    <w:rsid w:val="008D1064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8F7B94"/>
    <w:rsid w:val="009012B0"/>
    <w:rsid w:val="00901C1B"/>
    <w:rsid w:val="0090349F"/>
    <w:rsid w:val="00903BB6"/>
    <w:rsid w:val="00903C90"/>
    <w:rsid w:val="009045AE"/>
    <w:rsid w:val="0090674E"/>
    <w:rsid w:val="009068A8"/>
    <w:rsid w:val="00907ADE"/>
    <w:rsid w:val="00907C0C"/>
    <w:rsid w:val="009117CD"/>
    <w:rsid w:val="00911DE1"/>
    <w:rsid w:val="00911F21"/>
    <w:rsid w:val="009120D6"/>
    <w:rsid w:val="0091231B"/>
    <w:rsid w:val="00912891"/>
    <w:rsid w:val="0091492A"/>
    <w:rsid w:val="00915B8D"/>
    <w:rsid w:val="00916780"/>
    <w:rsid w:val="00917D7A"/>
    <w:rsid w:val="00920488"/>
    <w:rsid w:val="009204B5"/>
    <w:rsid w:val="00920C56"/>
    <w:rsid w:val="0092348A"/>
    <w:rsid w:val="009242E4"/>
    <w:rsid w:val="009244B4"/>
    <w:rsid w:val="009244F4"/>
    <w:rsid w:val="00925EF5"/>
    <w:rsid w:val="00926247"/>
    <w:rsid w:val="00926A16"/>
    <w:rsid w:val="00926A17"/>
    <w:rsid w:val="0092747D"/>
    <w:rsid w:val="00930141"/>
    <w:rsid w:val="009304D9"/>
    <w:rsid w:val="009310D4"/>
    <w:rsid w:val="00931BC5"/>
    <w:rsid w:val="0093220B"/>
    <w:rsid w:val="00933BC0"/>
    <w:rsid w:val="0093451F"/>
    <w:rsid w:val="00934C1B"/>
    <w:rsid w:val="00934FB9"/>
    <w:rsid w:val="009360C1"/>
    <w:rsid w:val="00937C29"/>
    <w:rsid w:val="00937D82"/>
    <w:rsid w:val="009407B3"/>
    <w:rsid w:val="00940AE6"/>
    <w:rsid w:val="009415F4"/>
    <w:rsid w:val="00941829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3AE5"/>
    <w:rsid w:val="00953C65"/>
    <w:rsid w:val="00955E1B"/>
    <w:rsid w:val="0095620E"/>
    <w:rsid w:val="00957035"/>
    <w:rsid w:val="0095740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1791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80BA4"/>
    <w:rsid w:val="00982361"/>
    <w:rsid w:val="009830E0"/>
    <w:rsid w:val="00983497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E76"/>
    <w:rsid w:val="009B4B20"/>
    <w:rsid w:val="009B4C75"/>
    <w:rsid w:val="009B589E"/>
    <w:rsid w:val="009B6DC3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E10E7"/>
    <w:rsid w:val="009E1362"/>
    <w:rsid w:val="009E3006"/>
    <w:rsid w:val="009E3728"/>
    <w:rsid w:val="009E3E34"/>
    <w:rsid w:val="009E4271"/>
    <w:rsid w:val="009E4277"/>
    <w:rsid w:val="009F05F2"/>
    <w:rsid w:val="009F3A49"/>
    <w:rsid w:val="009F3E8C"/>
    <w:rsid w:val="009F43E3"/>
    <w:rsid w:val="009F595C"/>
    <w:rsid w:val="009F65F8"/>
    <w:rsid w:val="009F6B0C"/>
    <w:rsid w:val="009F7055"/>
    <w:rsid w:val="009F70A3"/>
    <w:rsid w:val="009F74D3"/>
    <w:rsid w:val="00A005AE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AE6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203D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1804"/>
    <w:rsid w:val="00A9229C"/>
    <w:rsid w:val="00A92A01"/>
    <w:rsid w:val="00A94490"/>
    <w:rsid w:val="00A94505"/>
    <w:rsid w:val="00A96D4C"/>
    <w:rsid w:val="00AA07C3"/>
    <w:rsid w:val="00AA2174"/>
    <w:rsid w:val="00AA4E9E"/>
    <w:rsid w:val="00AA5543"/>
    <w:rsid w:val="00AA6922"/>
    <w:rsid w:val="00AA7448"/>
    <w:rsid w:val="00AA75A5"/>
    <w:rsid w:val="00AA7A62"/>
    <w:rsid w:val="00AB0BD7"/>
    <w:rsid w:val="00AB14B9"/>
    <w:rsid w:val="00AB14CB"/>
    <w:rsid w:val="00AB2672"/>
    <w:rsid w:val="00AB3DA9"/>
    <w:rsid w:val="00AB5067"/>
    <w:rsid w:val="00AB770D"/>
    <w:rsid w:val="00AC376E"/>
    <w:rsid w:val="00AC49F7"/>
    <w:rsid w:val="00AC54D9"/>
    <w:rsid w:val="00AC5ACD"/>
    <w:rsid w:val="00AC75C0"/>
    <w:rsid w:val="00AD302F"/>
    <w:rsid w:val="00AD495C"/>
    <w:rsid w:val="00AD5C75"/>
    <w:rsid w:val="00AE21F0"/>
    <w:rsid w:val="00AE22A2"/>
    <w:rsid w:val="00AE25D1"/>
    <w:rsid w:val="00AE2E7B"/>
    <w:rsid w:val="00AE4805"/>
    <w:rsid w:val="00AE4BBA"/>
    <w:rsid w:val="00AE5EDD"/>
    <w:rsid w:val="00AE62E1"/>
    <w:rsid w:val="00AE671A"/>
    <w:rsid w:val="00AE7F78"/>
    <w:rsid w:val="00AF0F4F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6222"/>
    <w:rsid w:val="00B06F00"/>
    <w:rsid w:val="00B10E78"/>
    <w:rsid w:val="00B13211"/>
    <w:rsid w:val="00B13295"/>
    <w:rsid w:val="00B13F9D"/>
    <w:rsid w:val="00B15499"/>
    <w:rsid w:val="00B17B15"/>
    <w:rsid w:val="00B17B5F"/>
    <w:rsid w:val="00B20105"/>
    <w:rsid w:val="00B21F60"/>
    <w:rsid w:val="00B221C7"/>
    <w:rsid w:val="00B22E2E"/>
    <w:rsid w:val="00B2409A"/>
    <w:rsid w:val="00B24CC2"/>
    <w:rsid w:val="00B24CE9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5956"/>
    <w:rsid w:val="00B47109"/>
    <w:rsid w:val="00B479E7"/>
    <w:rsid w:val="00B51877"/>
    <w:rsid w:val="00B52DE4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7011F"/>
    <w:rsid w:val="00B717E1"/>
    <w:rsid w:val="00B728D6"/>
    <w:rsid w:val="00B72D08"/>
    <w:rsid w:val="00B7327B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11B3"/>
    <w:rsid w:val="00B83184"/>
    <w:rsid w:val="00B83919"/>
    <w:rsid w:val="00B83B56"/>
    <w:rsid w:val="00B84271"/>
    <w:rsid w:val="00B8439F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A0BA4"/>
    <w:rsid w:val="00BA1271"/>
    <w:rsid w:val="00BA1428"/>
    <w:rsid w:val="00BA15B0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E9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BBD"/>
    <w:rsid w:val="00BF6FB5"/>
    <w:rsid w:val="00BF7066"/>
    <w:rsid w:val="00C006EF"/>
    <w:rsid w:val="00C020D8"/>
    <w:rsid w:val="00C03555"/>
    <w:rsid w:val="00C04E88"/>
    <w:rsid w:val="00C04FE6"/>
    <w:rsid w:val="00C07184"/>
    <w:rsid w:val="00C074E9"/>
    <w:rsid w:val="00C103CF"/>
    <w:rsid w:val="00C1284D"/>
    <w:rsid w:val="00C12AC4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25112"/>
    <w:rsid w:val="00C27E7E"/>
    <w:rsid w:val="00C30C97"/>
    <w:rsid w:val="00C329E3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406DC"/>
    <w:rsid w:val="00C40CB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31C6"/>
    <w:rsid w:val="00C531CC"/>
    <w:rsid w:val="00C531CE"/>
    <w:rsid w:val="00C53BC8"/>
    <w:rsid w:val="00C55888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17EF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248F"/>
    <w:rsid w:val="00CA30D5"/>
    <w:rsid w:val="00CA375A"/>
    <w:rsid w:val="00CA3E0C"/>
    <w:rsid w:val="00CA3EAF"/>
    <w:rsid w:val="00CA433E"/>
    <w:rsid w:val="00CA4F91"/>
    <w:rsid w:val="00CA6887"/>
    <w:rsid w:val="00CB1278"/>
    <w:rsid w:val="00CB1683"/>
    <w:rsid w:val="00CB3EEA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7E6F"/>
    <w:rsid w:val="00CE065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4ED3"/>
    <w:rsid w:val="00CF5F02"/>
    <w:rsid w:val="00CF6161"/>
    <w:rsid w:val="00CF708C"/>
    <w:rsid w:val="00D014C6"/>
    <w:rsid w:val="00D021A7"/>
    <w:rsid w:val="00D02C54"/>
    <w:rsid w:val="00D03DAF"/>
    <w:rsid w:val="00D04E3F"/>
    <w:rsid w:val="00D05216"/>
    <w:rsid w:val="00D07A4D"/>
    <w:rsid w:val="00D10492"/>
    <w:rsid w:val="00D10C7C"/>
    <w:rsid w:val="00D137C9"/>
    <w:rsid w:val="00D13D1F"/>
    <w:rsid w:val="00D14859"/>
    <w:rsid w:val="00D14948"/>
    <w:rsid w:val="00D14E7A"/>
    <w:rsid w:val="00D15B27"/>
    <w:rsid w:val="00D15B61"/>
    <w:rsid w:val="00D15EC1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26C6"/>
    <w:rsid w:val="00D42BA8"/>
    <w:rsid w:val="00D44417"/>
    <w:rsid w:val="00D4535D"/>
    <w:rsid w:val="00D46EAA"/>
    <w:rsid w:val="00D46F04"/>
    <w:rsid w:val="00D470C2"/>
    <w:rsid w:val="00D47967"/>
    <w:rsid w:val="00D525F9"/>
    <w:rsid w:val="00D533AA"/>
    <w:rsid w:val="00D5349D"/>
    <w:rsid w:val="00D53F95"/>
    <w:rsid w:val="00D54128"/>
    <w:rsid w:val="00D5471E"/>
    <w:rsid w:val="00D54DF0"/>
    <w:rsid w:val="00D57BB1"/>
    <w:rsid w:val="00D57EB9"/>
    <w:rsid w:val="00D57FFD"/>
    <w:rsid w:val="00D602AE"/>
    <w:rsid w:val="00D6077A"/>
    <w:rsid w:val="00D6283A"/>
    <w:rsid w:val="00D633DD"/>
    <w:rsid w:val="00D65EC0"/>
    <w:rsid w:val="00D66118"/>
    <w:rsid w:val="00D67351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28C7"/>
    <w:rsid w:val="00D8308F"/>
    <w:rsid w:val="00D8468E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26F8"/>
    <w:rsid w:val="00DB3575"/>
    <w:rsid w:val="00DB4188"/>
    <w:rsid w:val="00DB4C96"/>
    <w:rsid w:val="00DB4E08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272E"/>
    <w:rsid w:val="00DD2757"/>
    <w:rsid w:val="00DD38DD"/>
    <w:rsid w:val="00DD4DC7"/>
    <w:rsid w:val="00DD53D2"/>
    <w:rsid w:val="00DD57AC"/>
    <w:rsid w:val="00DD700B"/>
    <w:rsid w:val="00DD7900"/>
    <w:rsid w:val="00DD7C8E"/>
    <w:rsid w:val="00DE08DB"/>
    <w:rsid w:val="00DE0B94"/>
    <w:rsid w:val="00DE188F"/>
    <w:rsid w:val="00DE2C6A"/>
    <w:rsid w:val="00DE2E23"/>
    <w:rsid w:val="00DE36F3"/>
    <w:rsid w:val="00DE3D8E"/>
    <w:rsid w:val="00DE3F11"/>
    <w:rsid w:val="00DE4623"/>
    <w:rsid w:val="00DE5184"/>
    <w:rsid w:val="00DE6979"/>
    <w:rsid w:val="00DE7395"/>
    <w:rsid w:val="00DE7680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7414"/>
    <w:rsid w:val="00DF746B"/>
    <w:rsid w:val="00E01237"/>
    <w:rsid w:val="00E01275"/>
    <w:rsid w:val="00E01354"/>
    <w:rsid w:val="00E01491"/>
    <w:rsid w:val="00E02044"/>
    <w:rsid w:val="00E02456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5996"/>
    <w:rsid w:val="00E261CF"/>
    <w:rsid w:val="00E26231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42B74"/>
    <w:rsid w:val="00E44922"/>
    <w:rsid w:val="00E44CC0"/>
    <w:rsid w:val="00E463F9"/>
    <w:rsid w:val="00E46907"/>
    <w:rsid w:val="00E51534"/>
    <w:rsid w:val="00E52CEA"/>
    <w:rsid w:val="00E53A71"/>
    <w:rsid w:val="00E56059"/>
    <w:rsid w:val="00E57FD5"/>
    <w:rsid w:val="00E6013A"/>
    <w:rsid w:val="00E603E3"/>
    <w:rsid w:val="00E6087B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5C"/>
    <w:rsid w:val="00E724CC"/>
    <w:rsid w:val="00E73438"/>
    <w:rsid w:val="00E739F1"/>
    <w:rsid w:val="00E73E6A"/>
    <w:rsid w:val="00E74A8E"/>
    <w:rsid w:val="00E74FC3"/>
    <w:rsid w:val="00E75E7C"/>
    <w:rsid w:val="00E75EFF"/>
    <w:rsid w:val="00E7659F"/>
    <w:rsid w:val="00E76704"/>
    <w:rsid w:val="00E77431"/>
    <w:rsid w:val="00E7782A"/>
    <w:rsid w:val="00E80105"/>
    <w:rsid w:val="00E808A0"/>
    <w:rsid w:val="00E80D6E"/>
    <w:rsid w:val="00E8192A"/>
    <w:rsid w:val="00E81B42"/>
    <w:rsid w:val="00E81E7D"/>
    <w:rsid w:val="00E8214A"/>
    <w:rsid w:val="00E822F6"/>
    <w:rsid w:val="00E83C8F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D33"/>
    <w:rsid w:val="00E958A9"/>
    <w:rsid w:val="00E95BBA"/>
    <w:rsid w:val="00E95DC3"/>
    <w:rsid w:val="00E960D4"/>
    <w:rsid w:val="00E96F19"/>
    <w:rsid w:val="00EA1350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7E9F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D022F"/>
    <w:rsid w:val="00ED02D7"/>
    <w:rsid w:val="00ED225F"/>
    <w:rsid w:val="00ED23D9"/>
    <w:rsid w:val="00ED395B"/>
    <w:rsid w:val="00ED45C4"/>
    <w:rsid w:val="00ED52B0"/>
    <w:rsid w:val="00ED6691"/>
    <w:rsid w:val="00ED75BD"/>
    <w:rsid w:val="00ED7A9E"/>
    <w:rsid w:val="00EE02E8"/>
    <w:rsid w:val="00EE18B8"/>
    <w:rsid w:val="00EE1EE6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5714"/>
    <w:rsid w:val="00EF69A9"/>
    <w:rsid w:val="00EF6A1E"/>
    <w:rsid w:val="00EF7551"/>
    <w:rsid w:val="00EF7E56"/>
    <w:rsid w:val="00F00CED"/>
    <w:rsid w:val="00F02E1C"/>
    <w:rsid w:val="00F032A0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A47"/>
    <w:rsid w:val="00F11D62"/>
    <w:rsid w:val="00F1259A"/>
    <w:rsid w:val="00F12B9B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2763"/>
    <w:rsid w:val="00F2280A"/>
    <w:rsid w:val="00F2284D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4872"/>
    <w:rsid w:val="00F34FD8"/>
    <w:rsid w:val="00F377DF"/>
    <w:rsid w:val="00F37F47"/>
    <w:rsid w:val="00F40A12"/>
    <w:rsid w:val="00F411A4"/>
    <w:rsid w:val="00F41DBE"/>
    <w:rsid w:val="00F422CA"/>
    <w:rsid w:val="00F4316A"/>
    <w:rsid w:val="00F4413D"/>
    <w:rsid w:val="00F503DE"/>
    <w:rsid w:val="00F51914"/>
    <w:rsid w:val="00F52E08"/>
    <w:rsid w:val="00F53DBA"/>
    <w:rsid w:val="00F53F49"/>
    <w:rsid w:val="00F543A8"/>
    <w:rsid w:val="00F543B5"/>
    <w:rsid w:val="00F54E27"/>
    <w:rsid w:val="00F5511C"/>
    <w:rsid w:val="00F5702E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A79"/>
    <w:rsid w:val="00F818C2"/>
    <w:rsid w:val="00F82230"/>
    <w:rsid w:val="00F8449C"/>
    <w:rsid w:val="00F846FD"/>
    <w:rsid w:val="00F90E00"/>
    <w:rsid w:val="00F90F44"/>
    <w:rsid w:val="00F91D2C"/>
    <w:rsid w:val="00F929A2"/>
    <w:rsid w:val="00F92A1C"/>
    <w:rsid w:val="00F92C1E"/>
    <w:rsid w:val="00F948D4"/>
    <w:rsid w:val="00F9495A"/>
    <w:rsid w:val="00F96B38"/>
    <w:rsid w:val="00F97E16"/>
    <w:rsid w:val="00FA23CA"/>
    <w:rsid w:val="00FA2CC0"/>
    <w:rsid w:val="00FA3028"/>
    <w:rsid w:val="00FA3FD6"/>
    <w:rsid w:val="00FA4443"/>
    <w:rsid w:val="00FA575D"/>
    <w:rsid w:val="00FA598A"/>
    <w:rsid w:val="00FA6B12"/>
    <w:rsid w:val="00FB14D1"/>
    <w:rsid w:val="00FB1A8A"/>
    <w:rsid w:val="00FB24ED"/>
    <w:rsid w:val="00FB3599"/>
    <w:rsid w:val="00FB3990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6356"/>
    <w:rsid w:val="00FC79D4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F057E"/>
    <w:rsid w:val="00FF1705"/>
    <w:rsid w:val="00FF238F"/>
    <w:rsid w:val="00FF24B0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59355-3E12-4307-B20B-B6D6B582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9</Pages>
  <Words>1629</Words>
  <Characters>9548</Characters>
  <Application>Microsoft Office Word</Application>
  <DocSecurity>4</DocSecurity>
  <Lines>1591</Lines>
  <Paragraphs>319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Anna Bolmström</cp:lastModifiedBy>
  <cp:revision>2</cp:revision>
  <cp:lastPrinted>2020-11-19T10:10:00Z</cp:lastPrinted>
  <dcterms:created xsi:type="dcterms:W3CDTF">2021-05-28T08:24:00Z</dcterms:created>
  <dcterms:modified xsi:type="dcterms:W3CDTF">2021-05-28T08:24:00Z</dcterms:modified>
</cp:coreProperties>
</file>