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9159" w14:textId="77777777" w:rsidR="006E04A4" w:rsidRPr="00CD7560" w:rsidRDefault="00F07E82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2</w:t>
      </w:r>
      <w:bookmarkEnd w:id="1"/>
    </w:p>
    <w:p w14:paraId="1F7E915A" w14:textId="77777777" w:rsidR="006E04A4" w:rsidRDefault="00F07E82">
      <w:pPr>
        <w:pStyle w:val="Datum"/>
        <w:outlineLvl w:val="0"/>
      </w:pPr>
      <w:bookmarkStart w:id="2" w:name="DocumentDate"/>
      <w:r>
        <w:t>Tisdagen den 15 september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2478D" w14:paraId="1F7E915F" w14:textId="77777777" w:rsidTr="00F07E82">
        <w:trPr>
          <w:cantSplit/>
        </w:trPr>
        <w:tc>
          <w:tcPr>
            <w:tcW w:w="440" w:type="dxa"/>
          </w:tcPr>
          <w:p w14:paraId="1F7E915B" w14:textId="77777777" w:rsidR="006E04A4" w:rsidRDefault="00F07E8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F7E915C" w14:textId="77777777" w:rsidR="006E04A4" w:rsidRDefault="00F07E8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86" w:type="dxa"/>
          </w:tcPr>
          <w:p w14:paraId="1F7E915D" w14:textId="77777777" w:rsidR="006E04A4" w:rsidRDefault="00F07E82"/>
        </w:tc>
        <w:tc>
          <w:tcPr>
            <w:tcW w:w="7287" w:type="dxa"/>
          </w:tcPr>
          <w:p w14:paraId="1F7E915E" w14:textId="77777777" w:rsidR="006E04A4" w:rsidRDefault="00F07E82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</w:tbl>
    <w:p w14:paraId="1F7E9165" w14:textId="77777777" w:rsidR="006E04A4" w:rsidRDefault="00F07E82">
      <w:pPr>
        <w:pStyle w:val="StreckLngt"/>
      </w:pPr>
      <w:bookmarkStart w:id="4" w:name="_GoBack"/>
      <w:bookmarkEnd w:id="4"/>
      <w:r>
        <w:tab/>
      </w:r>
    </w:p>
    <w:p w14:paraId="1F7E9166" w14:textId="77777777" w:rsidR="00121B42" w:rsidRDefault="00F07E82" w:rsidP="00121B42">
      <w:pPr>
        <w:pStyle w:val="Blankrad"/>
      </w:pPr>
      <w:r>
        <w:t xml:space="preserve">      </w:t>
      </w:r>
    </w:p>
    <w:p w14:paraId="1F7E9167" w14:textId="77777777" w:rsidR="00CF242C" w:rsidRDefault="00F07E8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2478D" w14:paraId="1F7E916B" w14:textId="77777777" w:rsidTr="00055526">
        <w:trPr>
          <w:cantSplit/>
        </w:trPr>
        <w:tc>
          <w:tcPr>
            <w:tcW w:w="567" w:type="dxa"/>
          </w:tcPr>
          <w:p w14:paraId="1F7E9168" w14:textId="77777777" w:rsidR="001D7AF0" w:rsidRDefault="00F07E82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F7E9169" w14:textId="77777777" w:rsidR="006E04A4" w:rsidRDefault="00F07E82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1F7E916A" w14:textId="77777777" w:rsidR="006E04A4" w:rsidRDefault="00F07E82" w:rsidP="00C84F80"/>
        </w:tc>
      </w:tr>
    </w:tbl>
    <w:p w14:paraId="1F7E916C" w14:textId="77777777" w:rsidR="00517888" w:rsidRPr="00F221DA" w:rsidRDefault="00F07E82" w:rsidP="00137840">
      <w:pPr>
        <w:pStyle w:val="Blankrad"/>
      </w:pPr>
      <w:r>
        <w:t xml:space="preserve">     </w:t>
      </w:r>
    </w:p>
    <w:p w14:paraId="1F7E916D" w14:textId="77777777" w:rsidR="00121B42" w:rsidRDefault="00F07E82" w:rsidP="00121B42">
      <w:pPr>
        <w:pStyle w:val="Blankrad"/>
      </w:pPr>
      <w:r>
        <w:t xml:space="preserve">     </w:t>
      </w:r>
    </w:p>
    <w:p w14:paraId="1F7E916E" w14:textId="77777777" w:rsidR="006E04A4" w:rsidRPr="00F221DA" w:rsidRDefault="00F07E8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2478D" w14:paraId="1F7E9171" w14:textId="77777777" w:rsidTr="00D774A8">
        <w:tc>
          <w:tcPr>
            <w:tcW w:w="567" w:type="dxa"/>
          </w:tcPr>
          <w:p w14:paraId="1F7E916F" w14:textId="77777777" w:rsidR="00D774A8" w:rsidRDefault="00F07E82">
            <w:pPr>
              <w:pStyle w:val="IngenText"/>
            </w:pPr>
          </w:p>
        </w:tc>
        <w:tc>
          <w:tcPr>
            <w:tcW w:w="8718" w:type="dxa"/>
          </w:tcPr>
          <w:p w14:paraId="1F7E9170" w14:textId="77777777" w:rsidR="00D774A8" w:rsidRDefault="00F07E8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F7E9172" w14:textId="77777777" w:rsidR="006E04A4" w:rsidRPr="00852BA1" w:rsidRDefault="00F07E8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E9184" w14:textId="77777777" w:rsidR="00000000" w:rsidRDefault="00F07E82">
      <w:pPr>
        <w:spacing w:line="240" w:lineRule="auto"/>
      </w:pPr>
      <w:r>
        <w:separator/>
      </w:r>
    </w:p>
  </w:endnote>
  <w:endnote w:type="continuationSeparator" w:id="0">
    <w:p w14:paraId="1F7E9186" w14:textId="77777777" w:rsidR="00000000" w:rsidRDefault="00F0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9179" w14:textId="77777777" w:rsidR="00D73249" w:rsidRDefault="00F07E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F7E917A" w14:textId="77777777" w:rsidR="00D73249" w:rsidRDefault="00F07E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917E" w14:textId="77777777" w:rsidR="00D73249" w:rsidRDefault="00F07E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1F7E917F" w14:textId="77777777" w:rsidR="00D73249" w:rsidRDefault="00F07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9180" w14:textId="77777777" w:rsidR="00000000" w:rsidRDefault="00F07E82">
      <w:pPr>
        <w:spacing w:line="240" w:lineRule="auto"/>
      </w:pPr>
      <w:r>
        <w:separator/>
      </w:r>
    </w:p>
  </w:footnote>
  <w:footnote w:type="continuationSeparator" w:id="0">
    <w:p w14:paraId="1F7E9182" w14:textId="77777777" w:rsidR="00000000" w:rsidRDefault="00F07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9174" w14:textId="77777777" w:rsidR="00D73249" w:rsidRDefault="00F07E8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september 2015</w:t>
    </w:r>
    <w:r>
      <w:fldChar w:fldCharType="end"/>
    </w:r>
  </w:p>
  <w:p w14:paraId="1F7E9175" w14:textId="77777777" w:rsidR="00D73249" w:rsidRDefault="00F07E8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7E9176" w14:textId="77777777" w:rsidR="00D73249" w:rsidRDefault="00F07E82"/>
  <w:p w14:paraId="1F7E9177" w14:textId="77777777" w:rsidR="00D73249" w:rsidRDefault="00F07E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917B" w14:textId="77777777" w:rsidR="00D73249" w:rsidRDefault="00F07E8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F7E9180" wp14:editId="1F7E918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E917C" w14:textId="77777777" w:rsidR="00D73249" w:rsidRDefault="00F07E82" w:rsidP="00BE217A">
    <w:pPr>
      <w:pStyle w:val="Dokumentrubrik"/>
      <w:spacing w:after="360"/>
    </w:pPr>
    <w:r>
      <w:t>Föredragningslista</w:t>
    </w:r>
  </w:p>
  <w:p w14:paraId="1F7E917D" w14:textId="77777777" w:rsidR="00D73249" w:rsidRDefault="00F07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6E0521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FE63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C8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6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C9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AB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AC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E9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8E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2478D"/>
    <w:rsid w:val="00F07E82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9159"/>
  <w15:docId w15:val="{20520A74-ED03-400C-AB0C-22C406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2015-09-15</SAFIR_Sammantradesdatum_Doc>
    <SAFIR_SammantradeID xmlns="C07A1A6C-0B19-41D9-BDF8-F523BA3921EB">95cdc119-d6c6-4b5e-a9c3-9d0e2bfa8ff0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B9D0A88-0456-4707-B211-FD84B055D667}"/>
</file>

<file path=customXml/itemProps4.xml><?xml version="1.0" encoding="utf-8"?>
<ds:datastoreItem xmlns:ds="http://schemas.openxmlformats.org/officeDocument/2006/customXml" ds:itemID="{C2912B90-B784-4629-9346-DB23258420B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18</Words>
  <Characters>115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