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A69EE0" w14:textId="77777777">
      <w:pPr>
        <w:pStyle w:val="Normalutanindragellerluft"/>
      </w:pPr>
      <w:bookmarkStart w:name="_GoBack" w:id="0"/>
      <w:bookmarkEnd w:id="0"/>
    </w:p>
    <w:sdt>
      <w:sdtPr>
        <w:alias w:val="CC_Boilerplate_4"/>
        <w:tag w:val="CC_Boilerplate_4"/>
        <w:id w:val="-1644581176"/>
        <w:lock w:val="sdtLocked"/>
        <w:placeholder>
          <w:docPart w:val="F70C77058E2444C3B838802239DC261B"/>
        </w:placeholder>
        <w15:appearance w15:val="hidden"/>
        <w:text/>
      </w:sdtPr>
      <w:sdtEndPr/>
      <w:sdtContent>
        <w:p w:rsidR="00AF30DD" w:rsidP="00CC4C93" w:rsidRDefault="00AF30DD" w14:paraId="46A69EE1" w14:textId="77777777">
          <w:pPr>
            <w:pStyle w:val="Rubrik1"/>
          </w:pPr>
          <w:r>
            <w:t>Förslag till riksdagsbeslut</w:t>
          </w:r>
        </w:p>
      </w:sdtContent>
    </w:sdt>
    <w:sdt>
      <w:sdtPr>
        <w:alias w:val="Förslag 1"/>
        <w:tag w:val="6aff2e22-6cea-4bd0-92be-f6f597163df1"/>
        <w:id w:val="1435164683"/>
        <w:lock w:val="sdtLocked"/>
      </w:sdtPr>
      <w:sdtEndPr/>
      <w:sdtContent>
        <w:p w:rsidR="00CC0399" w:rsidRDefault="00D47974" w14:paraId="46A69EE2" w14:textId="60BBCEB8">
          <w:pPr>
            <w:pStyle w:val="Frslagstext"/>
          </w:pPr>
          <w:r>
            <w:t>Riksdagen tillkännager för regeringen som sin mening vad som anförs i motionen om en kärnvapenfri värld.</w:t>
          </w:r>
        </w:p>
      </w:sdtContent>
    </w:sdt>
    <w:p w:rsidR="00AF30DD" w:rsidP="00AF30DD" w:rsidRDefault="000156D9" w14:paraId="46A69EE3" w14:textId="77777777">
      <w:pPr>
        <w:pStyle w:val="Rubrik1"/>
      </w:pPr>
      <w:bookmarkStart w:name="MotionsStart" w:id="1"/>
      <w:bookmarkEnd w:id="1"/>
      <w:r>
        <w:t>Motivering</w:t>
      </w:r>
    </w:p>
    <w:p w:rsidR="009517A3" w:rsidP="009517A3" w:rsidRDefault="009517A3" w14:paraId="46A69EE4" w14:textId="77777777">
      <w:pPr>
        <w:pStyle w:val="Normalutanindragellerluft"/>
      </w:pPr>
      <w:r>
        <w:t>För oss socialdemokrater är det självklart att arbeta för internationell fred och säkerhet. Vi drivs av insikterna att varaktig världsfred förutsätter rättvis fördelning av socialt och ekonomiskt välstånd på global nivå, och att egen säkerhet aldrig kan uppnås genom andras osäkerhet utan måste vara resultatet av ömsesidig respekt och tillit.</w:t>
      </w:r>
    </w:p>
    <w:p w:rsidR="009517A3" w:rsidP="009517A3" w:rsidRDefault="009517A3" w14:paraId="46A69EE5" w14:textId="77777777">
      <w:pPr>
        <w:pStyle w:val="Normalutanindragellerluft"/>
      </w:pPr>
      <w:r>
        <w:t xml:space="preserve">Kärnvapen är en typ av vapen som injagar skräck i människors hjärtan; faktum är att denna skräckinjagande verkan vanligen anförs som själva syftet med kärnvapen, av dem som förespråkar innehav av dessa </w:t>
      </w:r>
      <w:r>
        <w:lastRenderedPageBreak/>
        <w:t>vapen. Förekomsten av kärnvapen är alltså till sin karaktär osäkerhetsskapande och därigenom krigshetsande. Därför måste kärnvapen avskaffas, för att fred i bemärkelsen ”frånvaro av krig mellan nationer” skall uppnås.</w:t>
      </w:r>
    </w:p>
    <w:p w:rsidR="009517A3" w:rsidP="009517A3" w:rsidRDefault="009517A3" w14:paraId="46A69EE6" w14:textId="77777777">
      <w:pPr>
        <w:pStyle w:val="Normalutanindragellerluft"/>
      </w:pPr>
      <w:r>
        <w:t>Vi socialdemokrater arbetar för internationell fred och säkerhet överallt där vi finns; vi driver vår övertygelse i de forum där vi är representerade – det är vår reformistiska strategi, och den har visat sig vara framgångsrik.</w:t>
      </w:r>
    </w:p>
    <w:p w:rsidR="00AF30DD" w:rsidP="009517A3" w:rsidRDefault="009517A3" w14:paraId="46A69EE7" w14:textId="77777777">
      <w:pPr>
        <w:pStyle w:val="Normalutanindragellerluft"/>
      </w:pPr>
      <w:r>
        <w:t>Därför bör riksdagen verka för att regeringen bidrar till att motverka förekomsten av kärnvapen så att en kärnvapenfri värld kan uppnås.</w:t>
      </w:r>
    </w:p>
    <w:sdt>
      <w:sdtPr>
        <w:alias w:val="CC_Underskrifter"/>
        <w:tag w:val="CC_Underskrifter"/>
        <w:id w:val="583496634"/>
        <w:lock w:val="sdtContentLocked"/>
        <w:placeholder>
          <w:docPart w:val="9DA6C7FDD4DE4ABCACD5D3065B8065E0"/>
        </w:placeholder>
        <w15:appearance w15:val="hidden"/>
      </w:sdtPr>
      <w:sdtEndPr/>
      <w:sdtContent>
        <w:p w:rsidRPr="009E153C" w:rsidR="00865E70" w:rsidP="00E53D98" w:rsidRDefault="00587F4B" w14:paraId="46A69EE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Ann-Christin Ahlberg (S)</w:t>
            </w:r>
          </w:p>
        </w:tc>
      </w:tr>
    </w:tbl>
    <w:p w:rsidR="00AE0B06" w:rsidRDefault="00AE0B06" w14:paraId="46A69EEC" w14:textId="77777777"/>
    <w:sectPr w:rsidR="00AE0B0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69EEE" w14:textId="77777777" w:rsidR="007A6C27" w:rsidRDefault="007A6C27" w:rsidP="000C1CAD">
      <w:pPr>
        <w:spacing w:line="240" w:lineRule="auto"/>
      </w:pPr>
      <w:r>
        <w:separator/>
      </w:r>
    </w:p>
  </w:endnote>
  <w:endnote w:type="continuationSeparator" w:id="0">
    <w:p w14:paraId="46A69EEF" w14:textId="77777777" w:rsidR="007A6C27" w:rsidRDefault="007A6C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9EF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71F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9EFA" w14:textId="77777777" w:rsidR="002A1DE5" w:rsidRDefault="002A1DE5">
    <w:pPr>
      <w:pStyle w:val="Sidfot"/>
    </w:pPr>
    <w:r>
      <w:fldChar w:fldCharType="begin"/>
    </w:r>
    <w:r>
      <w:instrText xml:space="preserve"> PRINTDATE  \@ "yyyy-MM-dd HH:mm"  \* MERGEFORMAT </w:instrText>
    </w:r>
    <w:r>
      <w:fldChar w:fldCharType="separate"/>
    </w:r>
    <w:r>
      <w:rPr>
        <w:noProof/>
      </w:rPr>
      <w:t>2014-11-07 10:40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69EEC" w14:textId="77777777" w:rsidR="007A6C27" w:rsidRDefault="007A6C27" w:rsidP="000C1CAD">
      <w:pPr>
        <w:spacing w:line="240" w:lineRule="auto"/>
      </w:pPr>
      <w:r>
        <w:separator/>
      </w:r>
    </w:p>
  </w:footnote>
  <w:footnote w:type="continuationSeparator" w:id="0">
    <w:p w14:paraId="46A69EED" w14:textId="77777777" w:rsidR="007A6C27" w:rsidRDefault="007A6C2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6A69E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57299" w14:paraId="46A69EF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2072</w:t>
        </w:r>
      </w:sdtContent>
    </w:sdt>
  </w:p>
  <w:p w:rsidR="00467151" w:rsidP="00283E0F" w:rsidRDefault="00957299" w14:paraId="46A69EF7" w14:textId="77777777">
    <w:pPr>
      <w:pStyle w:val="FSHRub2"/>
    </w:pPr>
    <w:sdt>
      <w:sdtPr>
        <w:alias w:val="CC_Noformat_Avtext"/>
        <w:tag w:val="CC_Noformat_Avtext"/>
        <w:id w:val="1389603703"/>
        <w:lock w:val="sdtContentLocked"/>
        <w15:appearance w15:val="hidden"/>
        <w:text/>
      </w:sdtPr>
      <w:sdtEndPr/>
      <w:sdtContent>
        <w:r>
          <w:t>av Phia Andersson och Ann-Christin Ahlberg (S)</w:t>
        </w:r>
      </w:sdtContent>
    </w:sdt>
  </w:p>
  <w:sdt>
    <w:sdtPr>
      <w:alias w:val="CC_Noformat_Rubtext"/>
      <w:tag w:val="CC_Noformat_Rubtext"/>
      <w:id w:val="1800419874"/>
      <w:lock w:val="sdtContentLocked"/>
      <w15:appearance w15:val="hidden"/>
      <w:text/>
    </w:sdtPr>
    <w:sdtEndPr/>
    <w:sdtContent>
      <w:p w:rsidR="00467151" w:rsidP="00283E0F" w:rsidRDefault="009517A3" w14:paraId="46A69EF8" w14:textId="77777777">
        <w:pPr>
          <w:pStyle w:val="FSHRub2"/>
        </w:pPr>
        <w:r>
          <w:t>En kärnvapenfri värld</w:t>
        </w:r>
      </w:p>
    </w:sdtContent>
  </w:sdt>
  <w:sdt>
    <w:sdtPr>
      <w:alias w:val="CC_Boilerplate_3"/>
      <w:tag w:val="CC_Boilerplate_3"/>
      <w:id w:val="-1567486118"/>
      <w:lock w:val="sdtContentLocked"/>
      <w15:appearance w15:val="hidden"/>
      <w:text w:multiLine="1"/>
    </w:sdtPr>
    <w:sdtEndPr/>
    <w:sdtContent>
      <w:p w:rsidR="00467151" w:rsidP="00283E0F" w:rsidRDefault="00467151" w14:paraId="46A69E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446256-93E1-471B-A894-776C34936FBA},{FA72EB71-558E-4526-9CCD-9DDD81C2635D}"/>
  </w:docVars>
  <w:rsids>
    <w:rsidRoot w:val="009517A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1DE5"/>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1FC"/>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6A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87F4B"/>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C2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7A3"/>
    <w:rsid w:val="00951B93"/>
    <w:rsid w:val="009527EA"/>
    <w:rsid w:val="009564E1"/>
    <w:rsid w:val="00957299"/>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0B06"/>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0399"/>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6F3C"/>
    <w:rsid w:val="00D12A28"/>
    <w:rsid w:val="00D131C0"/>
    <w:rsid w:val="00D15950"/>
    <w:rsid w:val="00D17F21"/>
    <w:rsid w:val="00D2384D"/>
    <w:rsid w:val="00D3037D"/>
    <w:rsid w:val="00D328D4"/>
    <w:rsid w:val="00D32A4F"/>
    <w:rsid w:val="00D36559"/>
    <w:rsid w:val="00D3655C"/>
    <w:rsid w:val="00D40325"/>
    <w:rsid w:val="00D47974"/>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3D98"/>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69EE0"/>
  <w15:chartTrackingRefBased/>
  <w15:docId w15:val="{FDA4454E-633D-487E-B68B-E9A65247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0C77058E2444C3B838802239DC261B"/>
        <w:category>
          <w:name w:val="Allmänt"/>
          <w:gallery w:val="placeholder"/>
        </w:category>
        <w:types>
          <w:type w:val="bbPlcHdr"/>
        </w:types>
        <w:behaviors>
          <w:behavior w:val="content"/>
        </w:behaviors>
        <w:guid w:val="{1C43F409-8AB6-45C9-8310-531E69AD04CA}"/>
      </w:docPartPr>
      <w:docPartBody>
        <w:p w:rsidR="009971F0" w:rsidRDefault="00A477C9">
          <w:pPr>
            <w:pStyle w:val="F70C77058E2444C3B838802239DC261B"/>
          </w:pPr>
          <w:r w:rsidRPr="009A726D">
            <w:rPr>
              <w:rStyle w:val="Platshllartext"/>
            </w:rPr>
            <w:t>Klicka här för att ange text.</w:t>
          </w:r>
        </w:p>
      </w:docPartBody>
    </w:docPart>
    <w:docPart>
      <w:docPartPr>
        <w:name w:val="9DA6C7FDD4DE4ABCACD5D3065B8065E0"/>
        <w:category>
          <w:name w:val="Allmänt"/>
          <w:gallery w:val="placeholder"/>
        </w:category>
        <w:types>
          <w:type w:val="bbPlcHdr"/>
        </w:types>
        <w:behaviors>
          <w:behavior w:val="content"/>
        </w:behaviors>
        <w:guid w:val="{3048A3B0-05E2-400C-9809-4184B6F3005F}"/>
      </w:docPartPr>
      <w:docPartBody>
        <w:p w:rsidR="009971F0" w:rsidRDefault="00A477C9">
          <w:pPr>
            <w:pStyle w:val="9DA6C7FDD4DE4ABCACD5D3065B8065E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F0"/>
    <w:rsid w:val="009971F0"/>
    <w:rsid w:val="00A477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70C77058E2444C3B838802239DC261B">
    <w:name w:val="F70C77058E2444C3B838802239DC261B"/>
  </w:style>
  <w:style w:type="paragraph" w:customStyle="1" w:styleId="F5A859AE2E714372AD945E555AF415DF">
    <w:name w:val="F5A859AE2E714372AD945E555AF415DF"/>
  </w:style>
  <w:style w:type="paragraph" w:customStyle="1" w:styleId="9DA6C7FDD4DE4ABCACD5D3065B8065E0">
    <w:name w:val="9DA6C7FDD4DE4ABCACD5D3065B806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2097</RubrikLookup>
    <MotionGuid xmlns="00d11361-0b92-4bae-a181-288d6a55b763">b4dfc502-1862-4386-a760-292121b556a7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4555D-65BB-4FD2-A191-7E61D2DA4F10}"/>
</file>

<file path=customXml/itemProps2.xml><?xml version="1.0" encoding="utf-8"?>
<ds:datastoreItem xmlns:ds="http://schemas.openxmlformats.org/officeDocument/2006/customXml" ds:itemID="{80ABF752-6B76-4143-93A2-ECD186A82CBE}"/>
</file>

<file path=customXml/itemProps3.xml><?xml version="1.0" encoding="utf-8"?>
<ds:datastoreItem xmlns:ds="http://schemas.openxmlformats.org/officeDocument/2006/customXml" ds:itemID="{DDA52C93-B1D5-457F-94E1-E5BD38CF2399}"/>
</file>

<file path=customXml/itemProps4.xml><?xml version="1.0" encoding="utf-8"?>
<ds:datastoreItem xmlns:ds="http://schemas.openxmlformats.org/officeDocument/2006/customXml" ds:itemID="{86B14596-8432-42D0-A4C9-0EB118E6765D}"/>
</file>

<file path=docProps/app.xml><?xml version="1.0" encoding="utf-8"?>
<Properties xmlns="http://schemas.openxmlformats.org/officeDocument/2006/extended-properties" xmlns:vt="http://schemas.openxmlformats.org/officeDocument/2006/docPropsVTypes">
  <Template>GranskaMot</Template>
  <TotalTime>6</TotalTime>
  <Pages>1</Pages>
  <Words>196</Words>
  <Characters>1132</Characters>
  <Application>Microsoft Office Word</Application>
  <DocSecurity>0</DocSecurity>
  <Lines>22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201415S6075 En kärnvapenfri värld</vt:lpstr>
      <vt:lpstr/>
    </vt:vector>
  </TitlesOfParts>
  <Company>Riksdagen</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201415S6075 En kärnvapenfri värld</dc:title>
  <dc:subject/>
  <dc:creator>It-avdelningen</dc:creator>
  <cp:keywords/>
  <dc:description/>
  <cp:lastModifiedBy>Annalena Hanell</cp:lastModifiedBy>
  <cp:revision>7</cp:revision>
  <cp:lastPrinted>2014-11-07T09:40:00Z</cp:lastPrinted>
  <dcterms:created xsi:type="dcterms:W3CDTF">2014-10-28T13:50:00Z</dcterms:created>
  <dcterms:modified xsi:type="dcterms:W3CDTF">2014-11-10T16:53:00Z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*T18F444FF4BAC*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http://filur.riksdagen.se/drop/DropOffLibrary/T18F444FF4BAC.docx</vt:lpwstr>
  </property>
</Properties>
</file>