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503BBD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4B30EB">
              <w:rPr>
                <w:b/>
                <w:sz w:val="22"/>
                <w:szCs w:val="22"/>
              </w:rPr>
              <w:t>34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2A62B97" w:rsidR="0096348C" w:rsidRPr="00477C9F" w:rsidRDefault="009D1BB5" w:rsidP="00A45577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F02957">
              <w:rPr>
                <w:sz w:val="22"/>
                <w:szCs w:val="22"/>
              </w:rPr>
              <w:t>4-04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6F9B13FE" w:rsidR="0096348C" w:rsidRPr="00477C9F" w:rsidRDefault="00EC735D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9.</w:t>
            </w:r>
            <w:r w:rsidR="00477C9F" w:rsidRPr="00477C9F">
              <w:rPr>
                <w:sz w:val="22"/>
                <w:szCs w:val="22"/>
              </w:rPr>
              <w:t>0</w:t>
            </w:r>
            <w:r w:rsidRPr="00477C9F">
              <w:rPr>
                <w:sz w:val="22"/>
                <w:szCs w:val="22"/>
              </w:rPr>
              <w:t>0–</w:t>
            </w:r>
            <w:r w:rsidR="00AB5E08">
              <w:rPr>
                <w:sz w:val="22"/>
                <w:szCs w:val="22"/>
              </w:rPr>
              <w:t>9.16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3C4044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5529D158" w14:textId="77777777" w:rsidR="005052DA" w:rsidRPr="00477C9F" w:rsidRDefault="005052DA" w:rsidP="005052D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40510053" w14:textId="77777777" w:rsidR="005052DA" w:rsidRPr="00477C9F" w:rsidRDefault="005052DA" w:rsidP="00505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E864471" w14:textId="77777777" w:rsidR="005052DA" w:rsidRPr="00477C9F" w:rsidRDefault="005052DA" w:rsidP="00505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9:32 och 33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5052DA" w14:paraId="4053802A" w14:textId="77777777" w:rsidTr="003C4044">
        <w:tc>
          <w:tcPr>
            <w:tcW w:w="567" w:type="dxa"/>
          </w:tcPr>
          <w:p w14:paraId="40538026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5C1E8921" w14:textId="77777777" w:rsidR="005052DA" w:rsidRPr="005052DA" w:rsidRDefault="005052DA" w:rsidP="005052D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052DA">
              <w:rPr>
                <w:b/>
                <w:snapToGrid w:val="0"/>
                <w:sz w:val="22"/>
                <w:szCs w:val="22"/>
              </w:rPr>
              <w:t>Jubileumsboken Fritt ord 250 år</w:t>
            </w:r>
          </w:p>
          <w:p w14:paraId="1A7F95ED" w14:textId="77777777" w:rsidR="005052DA" w:rsidRPr="005052DA" w:rsidRDefault="005052DA" w:rsidP="00505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2D1FD88" w14:textId="7C117799" w:rsidR="009C51B0" w:rsidRPr="005052DA" w:rsidRDefault="005052DA" w:rsidP="005052D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fi-FI"/>
              </w:rPr>
            </w:pPr>
            <w:r>
              <w:rPr>
                <w:snapToGrid w:val="0"/>
                <w:sz w:val="22"/>
                <w:szCs w:val="22"/>
              </w:rPr>
              <w:t>Föredraganden</w:t>
            </w:r>
            <w:r w:rsidRPr="005052DA">
              <w:rPr>
                <w:snapToGrid w:val="0"/>
                <w:sz w:val="22"/>
                <w:szCs w:val="22"/>
              </w:rPr>
              <w:t xml:space="preserve"> anmälde att den </w:t>
            </w:r>
            <w:r>
              <w:rPr>
                <w:snapToGrid w:val="0"/>
                <w:sz w:val="22"/>
                <w:szCs w:val="22"/>
              </w:rPr>
              <w:t>finska</w:t>
            </w:r>
            <w:r w:rsidRPr="005052DA">
              <w:rPr>
                <w:snapToGrid w:val="0"/>
                <w:sz w:val="22"/>
                <w:szCs w:val="22"/>
              </w:rPr>
              <w:t xml:space="preserve"> versionen av jubileumsboken Fritt ord 250 år publicerats med titeln </w:t>
            </w:r>
            <w:r w:rsidRPr="00C80E4C">
              <w:rPr>
                <w:i/>
                <w:snapToGrid w:val="0"/>
                <w:sz w:val="22"/>
                <w:szCs w:val="22"/>
              </w:rPr>
              <w:t xml:space="preserve">Sananvapaus 250 vuotta. </w:t>
            </w:r>
            <w:r w:rsidRPr="005052DA">
              <w:rPr>
                <w:i/>
                <w:snapToGrid w:val="0"/>
                <w:sz w:val="22"/>
                <w:szCs w:val="22"/>
                <w:lang w:val="fi-FI"/>
              </w:rPr>
              <w:t>Painovapaus ja julkisuus Ruotsissa ja Suomessa – elävä perintö vuodelta 1766</w:t>
            </w:r>
            <w:r w:rsidRPr="005052DA">
              <w:rPr>
                <w:snapToGrid w:val="0"/>
                <w:sz w:val="22"/>
                <w:szCs w:val="22"/>
                <w:lang w:val="fi-FI"/>
              </w:rPr>
              <w:t>.</w:t>
            </w:r>
          </w:p>
          <w:p w14:paraId="40538029" w14:textId="4EC9E7E4" w:rsidR="005052DA" w:rsidRPr="005052DA" w:rsidRDefault="005052DA" w:rsidP="005052D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GB"/>
              </w:rPr>
            </w:pPr>
          </w:p>
        </w:tc>
      </w:tr>
      <w:tr w:rsidR="00F02957" w:rsidRPr="00477C9F" w14:paraId="71827113" w14:textId="77777777" w:rsidTr="003C4044">
        <w:tc>
          <w:tcPr>
            <w:tcW w:w="567" w:type="dxa"/>
          </w:tcPr>
          <w:p w14:paraId="4075085F" w14:textId="3A35FF35" w:rsidR="00F02957" w:rsidRPr="00477C9F" w:rsidRDefault="00F0295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052D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70C90539" w14:textId="77777777" w:rsidR="00F02957" w:rsidRDefault="00F02957" w:rsidP="00F029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CF1562">
              <w:rPr>
                <w:b/>
                <w:snapToGrid w:val="0"/>
                <w:sz w:val="22"/>
                <w:szCs w:val="22"/>
              </w:rPr>
              <w:t>Offentlighet, sekretess och integritet (KU26)</w:t>
            </w:r>
          </w:p>
          <w:p w14:paraId="6ADA5188" w14:textId="77777777" w:rsidR="00F02957" w:rsidRPr="00CF1562" w:rsidRDefault="00F02957" w:rsidP="00F02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76AD57" w14:textId="77777777" w:rsidR="00F02957" w:rsidRDefault="00F02957" w:rsidP="00F02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F221E">
              <w:rPr>
                <w:color w:val="00000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fortsatte behandlingen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motioner.</w:t>
            </w:r>
          </w:p>
          <w:p w14:paraId="67E4C1D6" w14:textId="77777777" w:rsidR="00F02957" w:rsidRDefault="00F02957" w:rsidP="00F02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ED29C6" w14:textId="0A2A074E" w:rsidR="00F02957" w:rsidRDefault="003C4044" w:rsidP="00F02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017">
              <w:rPr>
                <w:snapToGrid w:val="0"/>
                <w:sz w:val="22"/>
                <w:szCs w:val="22"/>
              </w:rPr>
              <w:t>Utskottet justerade betänkande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B77017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9:KU26</w:t>
            </w:r>
            <w:r w:rsidRPr="00B77017">
              <w:rPr>
                <w:snapToGrid w:val="0"/>
                <w:sz w:val="22"/>
                <w:szCs w:val="22"/>
              </w:rPr>
              <w:t>.</w:t>
            </w:r>
          </w:p>
          <w:p w14:paraId="68429202" w14:textId="77777777" w:rsidR="00940FE2" w:rsidRDefault="00940FE2" w:rsidP="00F02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3B71E5" w14:textId="3604EFCE" w:rsidR="000C2F36" w:rsidRPr="00940FE2" w:rsidRDefault="00940FE2" w:rsidP="000C2F3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M-, V- och L</w:t>
            </w:r>
            <w:r w:rsidR="000C2F36" w:rsidRPr="00940FE2">
              <w:rPr>
                <w:snapToGrid w:val="0"/>
                <w:sz w:val="22"/>
                <w:szCs w:val="22"/>
              </w:rPr>
              <w:t>-ledam</w:t>
            </w:r>
            <w:r w:rsidR="00BC40BA">
              <w:rPr>
                <w:snapToGrid w:val="0"/>
                <w:sz w:val="22"/>
                <w:szCs w:val="22"/>
              </w:rPr>
              <w:t>ö</w:t>
            </w:r>
            <w:r w:rsidR="000C2F36" w:rsidRPr="00940FE2">
              <w:rPr>
                <w:snapToGrid w:val="0"/>
                <w:sz w:val="22"/>
                <w:szCs w:val="22"/>
              </w:rPr>
              <w:t>te</w:t>
            </w:r>
            <w:r w:rsidR="00BC40BA">
              <w:rPr>
                <w:snapToGrid w:val="0"/>
                <w:sz w:val="22"/>
                <w:szCs w:val="22"/>
              </w:rPr>
              <w:t>rna</w:t>
            </w:r>
            <w:r w:rsidR="000C2F36" w:rsidRPr="00940FE2">
              <w:rPr>
                <w:snapToGrid w:val="0"/>
                <w:sz w:val="22"/>
                <w:szCs w:val="22"/>
              </w:rPr>
              <w:t xml:space="preserve"> anmälde </w:t>
            </w:r>
            <w:r w:rsidR="00BC40BA">
              <w:rPr>
                <w:snapToGrid w:val="0"/>
                <w:sz w:val="22"/>
                <w:szCs w:val="22"/>
              </w:rPr>
              <w:t>reservationer.</w:t>
            </w:r>
          </w:p>
          <w:p w14:paraId="64CEEDB7" w14:textId="77777777" w:rsidR="00F02957" w:rsidRPr="00477C9F" w:rsidRDefault="00F0295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02957" w:rsidRPr="00477C9F" w14:paraId="24AA6FB0" w14:textId="77777777" w:rsidTr="003C4044">
        <w:tc>
          <w:tcPr>
            <w:tcW w:w="567" w:type="dxa"/>
          </w:tcPr>
          <w:p w14:paraId="7DEDEB99" w14:textId="448C5751" w:rsidR="00F02957" w:rsidRPr="00477C9F" w:rsidRDefault="00F0295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052DA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268CB291" w14:textId="77777777" w:rsidR="00F02957" w:rsidRPr="00AF6494" w:rsidRDefault="00F02957" w:rsidP="00F029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F6494">
              <w:rPr>
                <w:b/>
                <w:snapToGrid w:val="0"/>
                <w:sz w:val="22"/>
                <w:szCs w:val="22"/>
              </w:rPr>
              <w:t>Samlad struktur för tillhandahållande av lokal statlig service (KU35)</w:t>
            </w:r>
          </w:p>
          <w:p w14:paraId="7EAB294E" w14:textId="77777777" w:rsidR="00F02957" w:rsidRPr="00AF6494" w:rsidRDefault="00F02957" w:rsidP="00F02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5CA43A" w14:textId="77777777" w:rsidR="00F02957" w:rsidRDefault="00F02957" w:rsidP="00F02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</w:t>
            </w:r>
            <w:r w:rsidRPr="00AF649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p</w:t>
            </w:r>
            <w:r w:rsidRPr="00AF6494">
              <w:rPr>
                <w:snapToGrid w:val="0"/>
                <w:sz w:val="22"/>
                <w:szCs w:val="22"/>
              </w:rPr>
              <w:t>rop</w:t>
            </w:r>
            <w:r>
              <w:rPr>
                <w:snapToGrid w:val="0"/>
                <w:sz w:val="22"/>
                <w:szCs w:val="22"/>
              </w:rPr>
              <w:t>osition 2018/19:47 och m</w:t>
            </w:r>
            <w:r w:rsidRPr="00AF6494">
              <w:rPr>
                <w:snapToGrid w:val="0"/>
                <w:sz w:val="22"/>
                <w:szCs w:val="22"/>
              </w:rPr>
              <w:t>otioner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08150789" w14:textId="77777777" w:rsidR="00F02957" w:rsidRDefault="00F02957" w:rsidP="00F02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9CECAAB" w14:textId="77777777" w:rsidR="00F02957" w:rsidRDefault="00F02957" w:rsidP="00F02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2B74388E" w14:textId="77777777" w:rsidR="00F02957" w:rsidRPr="00477C9F" w:rsidRDefault="00F0295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02957" w:rsidRPr="00477C9F" w14:paraId="58C32CCF" w14:textId="77777777" w:rsidTr="003C4044">
        <w:tc>
          <w:tcPr>
            <w:tcW w:w="567" w:type="dxa"/>
          </w:tcPr>
          <w:p w14:paraId="4E9BCECB" w14:textId="56FE87B4" w:rsidR="00F02957" w:rsidRDefault="00F0295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5052D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7362A794" w14:textId="77777777" w:rsidR="00F02957" w:rsidRDefault="00F02957" w:rsidP="00F029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Kommunala och regionala frågor (KU31)</w:t>
            </w:r>
          </w:p>
          <w:p w14:paraId="2AC3D6B9" w14:textId="77777777" w:rsidR="00F02957" w:rsidRDefault="00F02957" w:rsidP="00F02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1137B9" w14:textId="77777777" w:rsidR="00F02957" w:rsidRPr="007E5317" w:rsidRDefault="00F02957" w:rsidP="00F02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Utskottet behandlade motioner.</w:t>
            </w:r>
          </w:p>
          <w:p w14:paraId="4D9376BE" w14:textId="77777777" w:rsidR="00F02957" w:rsidRPr="007E5317" w:rsidRDefault="00F02957" w:rsidP="00F029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D3F3C41" w14:textId="77777777" w:rsidR="00F02957" w:rsidRPr="007E5317" w:rsidRDefault="00F02957" w:rsidP="00F0295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4A5923E7" w14:textId="77777777" w:rsidR="00F02957" w:rsidRPr="00AF6494" w:rsidRDefault="00F02957" w:rsidP="00F0295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43" w14:textId="77777777" w:rsidTr="003C4044">
        <w:tc>
          <w:tcPr>
            <w:tcW w:w="567" w:type="dxa"/>
          </w:tcPr>
          <w:p w14:paraId="4053803F" w14:textId="38BCF4CB" w:rsidR="00D52626" w:rsidRPr="00477C9F" w:rsidRDefault="00D52626" w:rsidP="000C2F3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80E4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2661C1B5" w14:textId="77777777" w:rsidR="005052DA" w:rsidRPr="00477C9F" w:rsidRDefault="005052DA" w:rsidP="005052D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0F50F567" w14:textId="77777777" w:rsidR="005052DA" w:rsidRPr="00477C9F" w:rsidRDefault="005052DA" w:rsidP="005052D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FE3302F" w14:textId="77777777" w:rsidR="005052DA" w:rsidRPr="00477C9F" w:rsidRDefault="005052DA" w:rsidP="005052D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>
              <w:rPr>
                <w:snapToGrid w:val="0"/>
                <w:sz w:val="22"/>
                <w:szCs w:val="22"/>
              </w:rPr>
              <w:t>27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42" w14:textId="33A23395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037E55" w14:paraId="40538057" w14:textId="77777777" w:rsidTr="003C404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77777777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077A673F" w14:textId="3C1431D2" w:rsidR="00037E55" w:rsidRPr="00B2788B" w:rsidRDefault="00B2788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Justerat 2019-04-11</w:t>
            </w:r>
            <w:bookmarkStart w:id="0" w:name="_GoBack"/>
            <w:bookmarkEnd w:id="0"/>
          </w:p>
          <w:p w14:paraId="40538056" w14:textId="3B1FFA1E" w:rsidR="00FD13A3" w:rsidRPr="00B2788B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2788B">
              <w:rPr>
                <w:sz w:val="22"/>
                <w:szCs w:val="22"/>
              </w:rPr>
              <w:t>Karin En</w:t>
            </w:r>
            <w:r w:rsidR="0013426B" w:rsidRPr="00B2788B">
              <w:rPr>
                <w:sz w:val="22"/>
                <w:szCs w:val="22"/>
              </w:rPr>
              <w:t>ström</w:t>
            </w:r>
          </w:p>
        </w:tc>
      </w:tr>
    </w:tbl>
    <w:p w14:paraId="5031E0BB" w14:textId="77777777" w:rsidR="003C4044" w:rsidRPr="00B2788B" w:rsidRDefault="003C4044">
      <w:r w:rsidRPr="00B2788B"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3C4044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20AAB6C1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1D80B3" w:rsidR="00BF6D6B" w:rsidRPr="004C2FEE" w:rsidRDefault="000B4B17" w:rsidP="007B0C0A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A8695B">
              <w:rPr>
                <w:sz w:val="20"/>
              </w:rPr>
              <w:t>3</w:t>
            </w:r>
            <w:r w:rsidRPr="00AC2BE8">
              <w:rPr>
                <w:sz w:val="20"/>
              </w:rPr>
              <w:t>-</w:t>
            </w:r>
            <w:r w:rsidR="00A8695B">
              <w:rPr>
                <w:sz w:val="20"/>
              </w:rPr>
              <w:t>1</w:t>
            </w:r>
            <w:r w:rsidR="007B0C0A">
              <w:rPr>
                <w:sz w:val="20"/>
              </w:rPr>
              <w:t>4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21249772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AB5E08">
              <w:rPr>
                <w:sz w:val="16"/>
                <w:szCs w:val="16"/>
              </w:rPr>
              <w:t>34</w:t>
            </w:r>
          </w:p>
        </w:tc>
      </w:tr>
      <w:tr w:rsidR="00BF6D6B" w:rsidRPr="00E931D7" w14:paraId="6D495085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112882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7A4C9A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27CAD2C9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7A4C9A">
              <w:rPr>
                <w:sz w:val="20"/>
              </w:rPr>
              <w:t xml:space="preserve"> 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2162C70A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7A4C9A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6CF764DB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C80E4C">
              <w:rPr>
                <w:sz w:val="20"/>
              </w:rPr>
              <w:t xml:space="preserve"> 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7A4C9A" w:rsidRPr="008E2326" w14:paraId="429C2BE4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7A4C9A" w:rsidRPr="00F24B88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BC506E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323C63AF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5FE2C235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6528716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10A78A5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51C9116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19415355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146488FA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0673EA94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29ACAA2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A26A2D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470692C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7A4C9A" w:rsidRPr="00FE2AC1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4FCC484A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27FAEC9C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600873E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37411BF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241C82D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6053E30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3F54628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57D9DBAB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2290C8AD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7A4C9A" w:rsidRPr="000700C4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0D3972E4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2354B28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5BCD1745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1ED6E609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7A4C9A" w:rsidRPr="000700C4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6FF9452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0352BF7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66029E56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5A6000D0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47A569B9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16A8E6B6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0D813524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5D2582BD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3EA5B43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2B9488B6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0D568FF5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30E06F2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2CEBCD7E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7C4D6C9B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3F40B29F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2D144903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01A223D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8E803C9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414C62E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61D11AF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E41D3E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37B2A407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2A7A3339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E03805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3E6A25C5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7A4C9A" w:rsidRPr="008E2326" w14:paraId="7E6EA57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7A4C9A" w:rsidRPr="004B210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2D0BD13F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575E8B6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0937D7E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583E5421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396738E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6117B2E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3E626A85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40199B09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47FFAA2C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65384899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609D5398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449C28E6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36303E2A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3B46044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0E9CE1E9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207166C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73CDA579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081DEFF5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33936C8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E931D7" w14:paraId="347CAE67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7A4C9A" w:rsidRPr="00E931D7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A4C9A" w:rsidRPr="008E2326" w14:paraId="721B3295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7A4C9A" w:rsidRPr="008E2326" w:rsidRDefault="007A4C9A" w:rsidP="007A4C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33521974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F8B4246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39B667E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6F25EA9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7A4C9A" w:rsidRPr="008E2326" w:rsidRDefault="007A4C9A" w:rsidP="007A4C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32B6F0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6FA752C6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1C7A6115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25BDF1D9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435AD32F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7A4C9A" w:rsidRPr="008E2326" w:rsidRDefault="007A4C9A" w:rsidP="007A4C9A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2DC96C80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7A4C9A" w:rsidRPr="00B91BEE" w:rsidRDefault="007A4C9A" w:rsidP="007A4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01872C82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7A4C9A" w:rsidRPr="008E2326" w:rsidRDefault="007A4C9A" w:rsidP="007A4C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32FFFB91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68A793CE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02F3EA4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6ED13B79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7A4C9A" w:rsidRPr="008E2326" w:rsidRDefault="007A4C9A" w:rsidP="007A4C9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1F430DD7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7A4C9A" w:rsidRPr="008E2326" w:rsidRDefault="007A4C9A" w:rsidP="007A4C9A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A4C9A" w:rsidRPr="008E2326" w14:paraId="0ED8AF52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7A4C9A" w:rsidRPr="008E2326" w:rsidRDefault="007A4C9A" w:rsidP="007A4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2FD5AAA3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30114AF0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626E599D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7A4C9A" w:rsidRPr="008E2326" w:rsidRDefault="007A4C9A" w:rsidP="007A4C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41E4" w:rsidRPr="008E2326" w14:paraId="1EFA35AD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BD41E4" w:rsidRPr="00A571A1" w:rsidRDefault="00E66D19" w:rsidP="00A571A1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58E78E4C" w:rsidR="00BD41E4" w:rsidRPr="008E2326" w:rsidRDefault="00E63E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1DEB1A9A" w:rsidR="00BD41E4" w:rsidRPr="008E2326" w:rsidRDefault="005052DA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4060A883" w:rsidR="00BD41E4" w:rsidRPr="008E2326" w:rsidRDefault="005052DA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3E70B700" w:rsidR="00BD41E4" w:rsidRPr="008E2326" w:rsidRDefault="007A4C9A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893CAEF" w:rsidR="00FE2AC1" w:rsidRPr="008E2326" w:rsidRDefault="003075B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5F6853B8" w:rsidR="00FE2AC1" w:rsidRPr="008E2326" w:rsidRDefault="005052DA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572D8E4B" w:rsidR="00FE2AC1" w:rsidRPr="008E2326" w:rsidRDefault="005052DA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0529591D" w:rsidR="00FE2AC1" w:rsidRPr="008E2326" w:rsidRDefault="007A4C9A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3C4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55"/>
    <w:rsid w:val="00037EDF"/>
    <w:rsid w:val="000700C4"/>
    <w:rsid w:val="000A10F5"/>
    <w:rsid w:val="000A4BCF"/>
    <w:rsid w:val="000B4B17"/>
    <w:rsid w:val="000B7C05"/>
    <w:rsid w:val="000C2F36"/>
    <w:rsid w:val="000D4D83"/>
    <w:rsid w:val="000F448B"/>
    <w:rsid w:val="00120821"/>
    <w:rsid w:val="00133B7E"/>
    <w:rsid w:val="0013426B"/>
    <w:rsid w:val="00161AA6"/>
    <w:rsid w:val="001A1578"/>
    <w:rsid w:val="001E1FAC"/>
    <w:rsid w:val="002174A8"/>
    <w:rsid w:val="002373C0"/>
    <w:rsid w:val="00240D9B"/>
    <w:rsid w:val="002544E0"/>
    <w:rsid w:val="002624FF"/>
    <w:rsid w:val="0027450B"/>
    <w:rsid w:val="00275CD2"/>
    <w:rsid w:val="00277F25"/>
    <w:rsid w:val="00296D10"/>
    <w:rsid w:val="002A04AD"/>
    <w:rsid w:val="002B51DB"/>
    <w:rsid w:val="002D2AB5"/>
    <w:rsid w:val="002E3221"/>
    <w:rsid w:val="002F284C"/>
    <w:rsid w:val="003075B8"/>
    <w:rsid w:val="0034727E"/>
    <w:rsid w:val="00360479"/>
    <w:rsid w:val="00394192"/>
    <w:rsid w:val="003952A4"/>
    <w:rsid w:val="0039591D"/>
    <w:rsid w:val="003A48EB"/>
    <w:rsid w:val="003A729A"/>
    <w:rsid w:val="003C4044"/>
    <w:rsid w:val="003E3027"/>
    <w:rsid w:val="003F2270"/>
    <w:rsid w:val="00401656"/>
    <w:rsid w:val="0041089F"/>
    <w:rsid w:val="00412359"/>
    <w:rsid w:val="0041580F"/>
    <w:rsid w:val="004206DB"/>
    <w:rsid w:val="00446353"/>
    <w:rsid w:val="00477C9F"/>
    <w:rsid w:val="004B2106"/>
    <w:rsid w:val="004B30EB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052DA"/>
    <w:rsid w:val="005108E6"/>
    <w:rsid w:val="00577B92"/>
    <w:rsid w:val="00581568"/>
    <w:rsid w:val="005C1541"/>
    <w:rsid w:val="005C2F5F"/>
    <w:rsid w:val="005E28B9"/>
    <w:rsid w:val="005E439C"/>
    <w:rsid w:val="006A151D"/>
    <w:rsid w:val="006A511D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7586"/>
    <w:rsid w:val="007A4C9A"/>
    <w:rsid w:val="007B0C0A"/>
    <w:rsid w:val="007F6B0D"/>
    <w:rsid w:val="00834B38"/>
    <w:rsid w:val="00844F35"/>
    <w:rsid w:val="008557FA"/>
    <w:rsid w:val="008808A5"/>
    <w:rsid w:val="008F4D68"/>
    <w:rsid w:val="00906C2D"/>
    <w:rsid w:val="00937BF3"/>
    <w:rsid w:val="00940FE2"/>
    <w:rsid w:val="00946978"/>
    <w:rsid w:val="00953843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5577"/>
    <w:rsid w:val="00A571A1"/>
    <w:rsid w:val="00A744C3"/>
    <w:rsid w:val="00A84DE6"/>
    <w:rsid w:val="00A8695B"/>
    <w:rsid w:val="00A9262A"/>
    <w:rsid w:val="00A9464E"/>
    <w:rsid w:val="00AA5BE7"/>
    <w:rsid w:val="00AB5E08"/>
    <w:rsid w:val="00AC2BE8"/>
    <w:rsid w:val="00AF7C8D"/>
    <w:rsid w:val="00B15788"/>
    <w:rsid w:val="00B2788B"/>
    <w:rsid w:val="00B54D41"/>
    <w:rsid w:val="00B64A91"/>
    <w:rsid w:val="00B74AFA"/>
    <w:rsid w:val="00B9203B"/>
    <w:rsid w:val="00BA5688"/>
    <w:rsid w:val="00BC40BA"/>
    <w:rsid w:val="00BD41E4"/>
    <w:rsid w:val="00BF6D6B"/>
    <w:rsid w:val="00C30867"/>
    <w:rsid w:val="00C35889"/>
    <w:rsid w:val="00C80E4C"/>
    <w:rsid w:val="00C919F3"/>
    <w:rsid w:val="00C92589"/>
    <w:rsid w:val="00C93236"/>
    <w:rsid w:val="00CA39FE"/>
    <w:rsid w:val="00CA6EF0"/>
    <w:rsid w:val="00CB6A34"/>
    <w:rsid w:val="00CB7431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F02957"/>
    <w:rsid w:val="00F064EF"/>
    <w:rsid w:val="00F70370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2</Pages>
  <Words>496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2019-01-21T12:47:00Z</cp:lastPrinted>
  <dcterms:created xsi:type="dcterms:W3CDTF">2019-04-23T11:39:00Z</dcterms:created>
  <dcterms:modified xsi:type="dcterms:W3CDTF">2019-04-23T11:40:00Z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