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56747E3" w14:textId="77777777">
      <w:pPr>
        <w:pStyle w:val="Normalutanindragellerluft"/>
      </w:pPr>
      <w:r>
        <w:t xml:space="preserve"> </w:t>
      </w:r>
    </w:p>
    <w:sdt>
      <w:sdtPr>
        <w:alias w:val="CC_Boilerplate_4"/>
        <w:tag w:val="CC_Boilerplate_4"/>
        <w:id w:val="-1644581176"/>
        <w:lock w:val="sdtLocked"/>
        <w:placeholder>
          <w:docPart w:val="695909F08868426F8AA081FBB1213026"/>
        </w:placeholder>
        <w15:appearance w15:val="hidden"/>
        <w:text/>
      </w:sdtPr>
      <w:sdtEndPr/>
      <w:sdtContent>
        <w:p w:rsidRPr="009B062B" w:rsidR="00AF30DD" w:rsidP="009B062B" w:rsidRDefault="00AF30DD" w14:paraId="156747E4" w14:textId="77777777">
          <w:pPr>
            <w:pStyle w:val="RubrikFrslagTIllRiksdagsbeslut"/>
          </w:pPr>
          <w:r w:rsidRPr="009B062B">
            <w:t>Förslag till riksdagsbeslut</w:t>
          </w:r>
        </w:p>
      </w:sdtContent>
    </w:sdt>
    <w:sdt>
      <w:sdtPr>
        <w:alias w:val="Yrkande 1"/>
        <w:tag w:val="b3daad04-bee4-4563-9d5b-578b527d4dcd"/>
        <w:id w:val="-200013474"/>
        <w:lock w:val="sdtLocked"/>
      </w:sdtPr>
      <w:sdtEndPr/>
      <w:sdtContent>
        <w:p w:rsidR="00F243D5" w:rsidRDefault="00637813" w14:paraId="156747E5" w14:textId="77777777">
          <w:pPr>
            <w:pStyle w:val="Frslagstext"/>
            <w:numPr>
              <w:ilvl w:val="0"/>
              <w:numId w:val="0"/>
            </w:numPr>
          </w:pPr>
          <w:r>
            <w:t>Riksdagen ställer sig bakom det som anförs i motionen om att inrätta en kommunal standard i välfärdssystemet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F386DD4A3F450AADF2C5C5CE52550C"/>
        </w:placeholder>
        <w15:appearance w15:val="hidden"/>
        <w:text/>
      </w:sdtPr>
      <w:sdtEndPr/>
      <w:sdtContent>
        <w:p w:rsidRPr="009B062B" w:rsidR="006D79C9" w:rsidP="00333E95" w:rsidRDefault="006D79C9" w14:paraId="156747E6" w14:textId="77777777">
          <w:pPr>
            <w:pStyle w:val="Rubrik1"/>
          </w:pPr>
          <w:r>
            <w:t>Motivering</w:t>
          </w:r>
        </w:p>
      </w:sdtContent>
    </w:sdt>
    <w:p w:rsidR="00977435" w:rsidP="00977435" w:rsidRDefault="00977435" w14:paraId="156747E7" w14:textId="77777777">
      <w:pPr>
        <w:pStyle w:val="Normalutanindragellerluft"/>
      </w:pPr>
      <w:r>
        <w:t>I Sverige säger vi att det skall finnas en likvärdig offentlig service för alla människor. Så är det inte idag, tyvärr. Kommunerna tar sig stora friheter vid budgetsättningen och vid kriser sparas det ofta på kärnverksamheten: skola, äldrevård och liknande. Detta ofta för att kunna finansiera visionära stadsbyggnadsprojekt, bygga fotbollsplaner och annat som förvisso är trevligt, men kanske inte nödvändigt för invånarna och samhällets framtid. Det behövs en bättre prioriteringsordning inom kommunerna för att säkerställa att medborgarnas service blir tillräcklig oavsett kommun.</w:t>
      </w:r>
    </w:p>
    <w:p w:rsidR="00652B73" w:rsidP="00977435" w:rsidRDefault="00977435" w14:paraId="156747E8" w14:textId="77777777">
      <w:pPr>
        <w:pStyle w:val="Normalutanindragellerluft"/>
      </w:pPr>
      <w:r>
        <w:t>Med bakgrund av detta föreslås att det införs en nationell standard, förslagsvis inskriven i kommunallagen, vilken måste efterföljas. Om det finns en kvalitetsmässig kravspecifikation som tydligt anger vad kommunen skall leverera till sina invånare slipper vi situationer där man skär ned på skolmaten eller antalet anställda inom äldrevården för att kunna finansiera en idrottsarena eller fotbollsplan trots att budgeten är ansträngd.</w:t>
      </w:r>
    </w:p>
    <w:sdt>
      <w:sdtPr>
        <w:rPr>
          <w:i/>
          <w:noProof/>
        </w:rPr>
        <w:alias w:val="CC_Underskrifter"/>
        <w:tag w:val="CC_Underskrifter"/>
        <w:id w:val="583496634"/>
        <w:lock w:val="sdtContentLocked"/>
        <w:placeholder>
          <w:docPart w:val="C602578643C74EF7AD3225371F1EF69E"/>
        </w:placeholder>
        <w15:appearance w15:val="hidden"/>
      </w:sdtPr>
      <w:sdtEndPr>
        <w:rPr>
          <w:i w:val="0"/>
          <w:noProof w:val="0"/>
        </w:rPr>
      </w:sdtEndPr>
      <w:sdtContent>
        <w:p w:rsidR="004801AC" w:rsidP="00063DCC" w:rsidRDefault="009971F1" w14:paraId="156747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A725E6" w:rsidRDefault="00A725E6" w14:paraId="156747ED" w14:textId="77777777"/>
    <w:sectPr w:rsidR="00A725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47EF" w14:textId="77777777" w:rsidR="00957ABF" w:rsidRDefault="00957ABF" w:rsidP="000C1CAD">
      <w:pPr>
        <w:spacing w:line="240" w:lineRule="auto"/>
      </w:pPr>
      <w:r>
        <w:separator/>
      </w:r>
    </w:p>
  </w:endnote>
  <w:endnote w:type="continuationSeparator" w:id="0">
    <w:p w14:paraId="156747F0" w14:textId="77777777" w:rsidR="00957ABF" w:rsidRDefault="00957A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47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47F6"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71F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9C81" w14:textId="77777777" w:rsidR="009971F1" w:rsidRDefault="009971F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747ED" w14:textId="77777777" w:rsidR="00957ABF" w:rsidRDefault="00957ABF" w:rsidP="000C1CAD">
      <w:pPr>
        <w:spacing w:line="240" w:lineRule="auto"/>
      </w:pPr>
      <w:r>
        <w:separator/>
      </w:r>
    </w:p>
  </w:footnote>
  <w:footnote w:type="continuationSeparator" w:id="0">
    <w:p w14:paraId="156747EE" w14:textId="77777777" w:rsidR="00957ABF" w:rsidRDefault="00957ABF"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56747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674800" wp14:anchorId="156747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971F1" w14:paraId="15674801" w14:textId="77777777">
                          <w:pPr>
                            <w:jc w:val="right"/>
                          </w:pPr>
                          <w:sdt>
                            <w:sdtPr>
                              <w:alias w:val="CC_Noformat_Partikod"/>
                              <w:tag w:val="CC_Noformat_Partikod"/>
                              <w:id w:val="-53464382"/>
                              <w:placeholder>
                                <w:docPart w:val="3707B64C7D2F4FA5A79E5C5647CEFB93"/>
                              </w:placeholder>
                              <w:text/>
                            </w:sdtPr>
                            <w:sdtEndPr/>
                            <w:sdtContent>
                              <w:r w:rsidR="00977435">
                                <w:t>L</w:t>
                              </w:r>
                            </w:sdtContent>
                          </w:sdt>
                          <w:sdt>
                            <w:sdtPr>
                              <w:alias w:val="CC_Noformat_Partinummer"/>
                              <w:tag w:val="CC_Noformat_Partinummer"/>
                              <w:id w:val="-1709555926"/>
                              <w:placeholder>
                                <w:docPart w:val="F9F6269D333E40E88ACB8EAE77D61A7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7ABF">
                    <w:pPr>
                      <w:jc w:val="right"/>
                    </w:pPr>
                    <w:sdt>
                      <w:sdtPr>
                        <w:alias w:val="CC_Noformat_Partikod"/>
                        <w:tag w:val="CC_Noformat_Partikod"/>
                        <w:id w:val="-53464382"/>
                        <w:placeholder>
                          <w:docPart w:val="3707B64C7D2F4FA5A79E5C5647CEFB93"/>
                        </w:placeholder>
                        <w:text/>
                      </w:sdtPr>
                      <w:sdtEndPr/>
                      <w:sdtContent>
                        <w:r w:rsidR="00977435">
                          <w:t>L</w:t>
                        </w:r>
                      </w:sdtContent>
                    </w:sdt>
                    <w:sdt>
                      <w:sdtPr>
                        <w:alias w:val="CC_Noformat_Partinummer"/>
                        <w:tag w:val="CC_Noformat_Partinummer"/>
                        <w:id w:val="-1709555926"/>
                        <w:placeholder>
                          <w:docPart w:val="F9F6269D333E40E88ACB8EAE77D61A7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56747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971F1" w14:paraId="156747F3" w14:textId="77777777">
    <w:pPr>
      <w:jc w:val="right"/>
    </w:pPr>
    <w:sdt>
      <w:sdtPr>
        <w:alias w:val="CC_Noformat_Partikod"/>
        <w:tag w:val="CC_Noformat_Partikod"/>
        <w:id w:val="559911109"/>
        <w:placeholder>
          <w:docPart w:val="F9F6269D333E40E88ACB8EAE77D61A77"/>
        </w:placeholder>
        <w:text/>
      </w:sdtPr>
      <w:sdtEndPr/>
      <w:sdtContent>
        <w:r w:rsidR="0097743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56747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971F1" w14:paraId="156747F7" w14:textId="77777777">
    <w:pPr>
      <w:jc w:val="right"/>
    </w:pPr>
    <w:sdt>
      <w:sdtPr>
        <w:alias w:val="CC_Noformat_Partikod"/>
        <w:tag w:val="CC_Noformat_Partikod"/>
        <w:id w:val="1471015553"/>
        <w:text/>
      </w:sdtPr>
      <w:sdtEndPr/>
      <w:sdtContent>
        <w:r w:rsidR="0097743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971F1" w14:paraId="156747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971F1" w14:paraId="156747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971F1" w14:paraId="156747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w:t>
        </w:r>
      </w:sdtContent>
    </w:sdt>
  </w:p>
  <w:p w:rsidR="004F35FE" w:rsidP="00E03A3D" w:rsidRDefault="009971F1" w14:paraId="156747FB"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977435" w14:paraId="156747FC" w14:textId="77777777">
        <w:pPr>
          <w:pStyle w:val="FSHRub2"/>
        </w:pPr>
        <w:r>
          <w:t>Inrätta en kommunal standard i välfärdssystemet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156747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DCC"/>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569"/>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813"/>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ABF"/>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435"/>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1F1"/>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5E6"/>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A31"/>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3D5"/>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747E3"/>
  <w15:chartTrackingRefBased/>
  <w15:docId w15:val="{9B8747E6-C43A-4E17-9366-1D805D4C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909F08868426F8AA081FBB1213026"/>
        <w:category>
          <w:name w:val="Allmänt"/>
          <w:gallery w:val="placeholder"/>
        </w:category>
        <w:types>
          <w:type w:val="bbPlcHdr"/>
        </w:types>
        <w:behaviors>
          <w:behavior w:val="content"/>
        </w:behaviors>
        <w:guid w:val="{7B1BC968-04E4-48FF-AC06-2125FD0BF693}"/>
      </w:docPartPr>
      <w:docPartBody>
        <w:p w:rsidR="00A167A3" w:rsidRDefault="00462370">
          <w:pPr>
            <w:pStyle w:val="695909F08868426F8AA081FBB1213026"/>
          </w:pPr>
          <w:r w:rsidRPr="005A0A93">
            <w:rPr>
              <w:rStyle w:val="Platshllartext"/>
            </w:rPr>
            <w:t>Förslag till riksdagsbeslut</w:t>
          </w:r>
        </w:p>
      </w:docPartBody>
    </w:docPart>
    <w:docPart>
      <w:docPartPr>
        <w:name w:val="B5F386DD4A3F450AADF2C5C5CE52550C"/>
        <w:category>
          <w:name w:val="Allmänt"/>
          <w:gallery w:val="placeholder"/>
        </w:category>
        <w:types>
          <w:type w:val="bbPlcHdr"/>
        </w:types>
        <w:behaviors>
          <w:behavior w:val="content"/>
        </w:behaviors>
        <w:guid w:val="{5050051B-382D-4549-B0D9-51EC66940523}"/>
      </w:docPartPr>
      <w:docPartBody>
        <w:p w:rsidR="00A167A3" w:rsidRDefault="00462370">
          <w:pPr>
            <w:pStyle w:val="B5F386DD4A3F450AADF2C5C5CE52550C"/>
          </w:pPr>
          <w:r w:rsidRPr="005A0A93">
            <w:rPr>
              <w:rStyle w:val="Platshllartext"/>
            </w:rPr>
            <w:t>Motivering</w:t>
          </w:r>
        </w:p>
      </w:docPartBody>
    </w:docPart>
    <w:docPart>
      <w:docPartPr>
        <w:name w:val="C602578643C74EF7AD3225371F1EF69E"/>
        <w:category>
          <w:name w:val="Allmänt"/>
          <w:gallery w:val="placeholder"/>
        </w:category>
        <w:types>
          <w:type w:val="bbPlcHdr"/>
        </w:types>
        <w:behaviors>
          <w:behavior w:val="content"/>
        </w:behaviors>
        <w:guid w:val="{E71BF9DC-CB4B-4889-BC41-7420736FB1BA}"/>
      </w:docPartPr>
      <w:docPartBody>
        <w:p w:rsidR="00A167A3" w:rsidRDefault="00462370">
          <w:pPr>
            <w:pStyle w:val="C602578643C74EF7AD3225371F1EF69E"/>
          </w:pPr>
          <w:r w:rsidRPr="00490DAC">
            <w:rPr>
              <w:rStyle w:val="Platshllartext"/>
            </w:rPr>
            <w:t>Skriv ej här, motionärer infogas via panel!</w:t>
          </w:r>
        </w:p>
      </w:docPartBody>
    </w:docPart>
    <w:docPart>
      <w:docPartPr>
        <w:name w:val="3707B64C7D2F4FA5A79E5C5647CEFB93"/>
        <w:category>
          <w:name w:val="Allmänt"/>
          <w:gallery w:val="placeholder"/>
        </w:category>
        <w:types>
          <w:type w:val="bbPlcHdr"/>
        </w:types>
        <w:behaviors>
          <w:behavior w:val="content"/>
        </w:behaviors>
        <w:guid w:val="{7099DA75-E0FD-4DBC-9D3D-C96FFA625F54}"/>
      </w:docPartPr>
      <w:docPartBody>
        <w:p w:rsidR="00A167A3" w:rsidRDefault="00462370">
          <w:pPr>
            <w:pStyle w:val="3707B64C7D2F4FA5A79E5C5647CEFB93"/>
          </w:pPr>
          <w:r>
            <w:rPr>
              <w:rStyle w:val="Platshllartext"/>
            </w:rPr>
            <w:t xml:space="preserve"> </w:t>
          </w:r>
        </w:p>
      </w:docPartBody>
    </w:docPart>
    <w:docPart>
      <w:docPartPr>
        <w:name w:val="F9F6269D333E40E88ACB8EAE77D61A77"/>
        <w:category>
          <w:name w:val="Allmänt"/>
          <w:gallery w:val="placeholder"/>
        </w:category>
        <w:types>
          <w:type w:val="bbPlcHdr"/>
        </w:types>
        <w:behaviors>
          <w:behavior w:val="content"/>
        </w:behaviors>
        <w:guid w:val="{0698BE50-DDDF-4174-B0BD-439822BB3170}"/>
      </w:docPartPr>
      <w:docPartBody>
        <w:p w:rsidR="00A167A3" w:rsidRDefault="00462370">
          <w:pPr>
            <w:pStyle w:val="F9F6269D333E40E88ACB8EAE77D61A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70"/>
    <w:rsid w:val="00462370"/>
    <w:rsid w:val="00A16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5909F08868426F8AA081FBB1213026">
    <w:name w:val="695909F08868426F8AA081FBB1213026"/>
  </w:style>
  <w:style w:type="paragraph" w:customStyle="1" w:styleId="5F00271485904F468656458616263D31">
    <w:name w:val="5F00271485904F468656458616263D31"/>
  </w:style>
  <w:style w:type="paragraph" w:customStyle="1" w:styleId="98E28BDC3B2E41FE9BB00A5413B779B5">
    <w:name w:val="98E28BDC3B2E41FE9BB00A5413B779B5"/>
  </w:style>
  <w:style w:type="paragraph" w:customStyle="1" w:styleId="B5F386DD4A3F450AADF2C5C5CE52550C">
    <w:name w:val="B5F386DD4A3F450AADF2C5C5CE52550C"/>
  </w:style>
  <w:style w:type="paragraph" w:customStyle="1" w:styleId="C602578643C74EF7AD3225371F1EF69E">
    <w:name w:val="C602578643C74EF7AD3225371F1EF69E"/>
  </w:style>
  <w:style w:type="paragraph" w:customStyle="1" w:styleId="3707B64C7D2F4FA5A79E5C5647CEFB93">
    <w:name w:val="3707B64C7D2F4FA5A79E5C5647CEFB93"/>
  </w:style>
  <w:style w:type="paragraph" w:customStyle="1" w:styleId="F9F6269D333E40E88ACB8EAE77D61A77">
    <w:name w:val="F9F6269D333E40E88ACB8EAE77D6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B9A3D-BF10-46EC-8017-DAE96EEE52F4}"/>
</file>

<file path=customXml/itemProps2.xml><?xml version="1.0" encoding="utf-8"?>
<ds:datastoreItem xmlns:ds="http://schemas.openxmlformats.org/officeDocument/2006/customXml" ds:itemID="{D6F4CB9D-1FD4-4444-A622-3DD429A1DA06}"/>
</file>

<file path=customXml/itemProps3.xml><?xml version="1.0" encoding="utf-8"?>
<ds:datastoreItem xmlns:ds="http://schemas.openxmlformats.org/officeDocument/2006/customXml" ds:itemID="{195F4204-2923-4602-8B00-B3AA7D904FA7}"/>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1061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Inrätta en kommunal standard i välfärdssystemet</vt:lpstr>
      <vt:lpstr>
      </vt:lpstr>
    </vt:vector>
  </TitlesOfParts>
  <Company>Sveriges riksdag</Company>
  <LinksUpToDate>false</LinksUpToDate>
  <CharactersWithSpaces>1228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