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E97D8" w14:textId="77777777" w:rsidR="006E04A4" w:rsidRPr="00CD7560" w:rsidRDefault="003C4CF4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79</w:t>
      </w:r>
      <w:bookmarkEnd w:id="1"/>
    </w:p>
    <w:p w14:paraId="6CBE97D9" w14:textId="77777777" w:rsidR="006E04A4" w:rsidRDefault="003C4CF4">
      <w:pPr>
        <w:pStyle w:val="Datum"/>
        <w:outlineLvl w:val="0"/>
      </w:pPr>
      <w:bookmarkStart w:id="2" w:name="DocumentDate"/>
      <w:r>
        <w:t>Fredagen den 21 februari 2020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F71433" w14:paraId="6CBE97DE" w14:textId="77777777" w:rsidTr="00E47117">
        <w:trPr>
          <w:cantSplit/>
        </w:trPr>
        <w:tc>
          <w:tcPr>
            <w:tcW w:w="454" w:type="dxa"/>
          </w:tcPr>
          <w:p w14:paraId="6CBE97DA" w14:textId="77777777" w:rsidR="006E04A4" w:rsidRDefault="003C4CF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6CBE97DB" w14:textId="77777777" w:rsidR="006E04A4" w:rsidRDefault="003C4CF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6CBE97DC" w14:textId="77777777" w:rsidR="006E04A4" w:rsidRDefault="003C4CF4"/>
        </w:tc>
        <w:tc>
          <w:tcPr>
            <w:tcW w:w="7512" w:type="dxa"/>
          </w:tcPr>
          <w:p w14:paraId="6CBE97DD" w14:textId="77777777" w:rsidR="006E04A4" w:rsidRDefault="003C4CF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6CBE97DF" w14:textId="77777777" w:rsidR="006E04A4" w:rsidRDefault="003C4CF4">
      <w:pPr>
        <w:pStyle w:val="StreckLngt"/>
      </w:pPr>
      <w:r>
        <w:tab/>
      </w:r>
    </w:p>
    <w:p w14:paraId="6CBE97E0" w14:textId="77777777" w:rsidR="00121B42" w:rsidRDefault="003C4CF4" w:rsidP="00121B42">
      <w:pPr>
        <w:pStyle w:val="Blankrad"/>
      </w:pPr>
      <w:r>
        <w:t xml:space="preserve">      </w:t>
      </w:r>
    </w:p>
    <w:p w14:paraId="6CBE97E1" w14:textId="77777777" w:rsidR="00CF242C" w:rsidRDefault="003C4CF4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71433" w14:paraId="6CBE97E5" w14:textId="77777777" w:rsidTr="00055526">
        <w:trPr>
          <w:cantSplit/>
        </w:trPr>
        <w:tc>
          <w:tcPr>
            <w:tcW w:w="567" w:type="dxa"/>
          </w:tcPr>
          <w:p w14:paraId="6CBE97E2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7E3" w14:textId="77777777" w:rsidR="006E04A4" w:rsidRDefault="003C4CF4" w:rsidP="000326E3">
            <w:pPr>
              <w:pStyle w:val="HuvudrubrikEnsam"/>
              <w:keepNext/>
            </w:pPr>
            <w:r>
              <w:t>Anmälan om ny riksdagsledamot</w:t>
            </w:r>
          </w:p>
        </w:tc>
        <w:tc>
          <w:tcPr>
            <w:tcW w:w="2055" w:type="dxa"/>
          </w:tcPr>
          <w:p w14:paraId="6CBE97E4" w14:textId="77777777" w:rsidR="006E04A4" w:rsidRDefault="003C4CF4" w:rsidP="00C84F80">
            <w:pPr>
              <w:keepNext/>
            </w:pPr>
          </w:p>
        </w:tc>
      </w:tr>
      <w:tr w:rsidR="00F71433" w14:paraId="6CBE97E9" w14:textId="77777777" w:rsidTr="00055526">
        <w:trPr>
          <w:cantSplit/>
        </w:trPr>
        <w:tc>
          <w:tcPr>
            <w:tcW w:w="567" w:type="dxa"/>
          </w:tcPr>
          <w:p w14:paraId="6CBE97E6" w14:textId="77777777" w:rsidR="001D7AF0" w:rsidRDefault="003C4CF4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CBE97E7" w14:textId="77777777" w:rsidR="006E04A4" w:rsidRDefault="003C4CF4" w:rsidP="000326E3">
            <w:r>
              <w:t>David Perez (SD) som ny ledamot i riksdagen fr.o.m. den 29 februari</w:t>
            </w:r>
          </w:p>
        </w:tc>
        <w:tc>
          <w:tcPr>
            <w:tcW w:w="2055" w:type="dxa"/>
          </w:tcPr>
          <w:p w14:paraId="6CBE97E8" w14:textId="77777777" w:rsidR="006E04A4" w:rsidRDefault="003C4CF4" w:rsidP="00C84F80"/>
        </w:tc>
      </w:tr>
      <w:tr w:rsidR="00F71433" w14:paraId="6CBE97ED" w14:textId="77777777" w:rsidTr="00055526">
        <w:trPr>
          <w:cantSplit/>
        </w:trPr>
        <w:tc>
          <w:tcPr>
            <w:tcW w:w="567" w:type="dxa"/>
          </w:tcPr>
          <w:p w14:paraId="6CBE97EA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7EB" w14:textId="77777777" w:rsidR="006E04A4" w:rsidRDefault="003C4CF4" w:rsidP="000326E3">
            <w:pPr>
              <w:pStyle w:val="HuvudrubrikEnsam"/>
              <w:keepNext/>
            </w:pPr>
            <w:r>
              <w:t>Ansökan om ledighet</w:t>
            </w:r>
          </w:p>
        </w:tc>
        <w:tc>
          <w:tcPr>
            <w:tcW w:w="2055" w:type="dxa"/>
          </w:tcPr>
          <w:p w14:paraId="6CBE97EC" w14:textId="77777777" w:rsidR="006E04A4" w:rsidRDefault="003C4CF4" w:rsidP="00C84F80">
            <w:pPr>
              <w:keepNext/>
            </w:pPr>
          </w:p>
        </w:tc>
      </w:tr>
      <w:tr w:rsidR="00F71433" w14:paraId="6CBE97F1" w14:textId="77777777" w:rsidTr="00055526">
        <w:trPr>
          <w:cantSplit/>
        </w:trPr>
        <w:tc>
          <w:tcPr>
            <w:tcW w:w="567" w:type="dxa"/>
          </w:tcPr>
          <w:p w14:paraId="6CBE97EE" w14:textId="77777777" w:rsidR="001D7AF0" w:rsidRDefault="003C4CF4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CBE97EF" w14:textId="77777777" w:rsidR="006E04A4" w:rsidRDefault="003C4CF4" w:rsidP="000326E3">
            <w:r>
              <w:t xml:space="preserve">David Perez (SD) har ansökt om </w:t>
            </w:r>
            <w:r>
              <w:t>ledighet fr.o.m. den 29 februari 2020 t.o.m. den 28 februari 2021</w:t>
            </w:r>
          </w:p>
        </w:tc>
        <w:tc>
          <w:tcPr>
            <w:tcW w:w="2055" w:type="dxa"/>
          </w:tcPr>
          <w:p w14:paraId="6CBE97F0" w14:textId="77777777" w:rsidR="006E04A4" w:rsidRDefault="003C4CF4" w:rsidP="00C84F80"/>
        </w:tc>
      </w:tr>
      <w:tr w:rsidR="00F71433" w14:paraId="6CBE97F5" w14:textId="77777777" w:rsidTr="00055526">
        <w:trPr>
          <w:cantSplit/>
        </w:trPr>
        <w:tc>
          <w:tcPr>
            <w:tcW w:w="567" w:type="dxa"/>
          </w:tcPr>
          <w:p w14:paraId="6CBE97F2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7F3" w14:textId="77777777" w:rsidR="006E04A4" w:rsidRDefault="003C4CF4" w:rsidP="000326E3">
            <w:pPr>
              <w:pStyle w:val="HuvudrubrikEnsam"/>
              <w:keepNext/>
            </w:pPr>
            <w:r>
              <w:t>Anmälan om ersättare</w:t>
            </w:r>
          </w:p>
        </w:tc>
        <w:tc>
          <w:tcPr>
            <w:tcW w:w="2055" w:type="dxa"/>
          </w:tcPr>
          <w:p w14:paraId="6CBE97F4" w14:textId="77777777" w:rsidR="006E04A4" w:rsidRDefault="003C4CF4" w:rsidP="00C84F80">
            <w:pPr>
              <w:keepNext/>
            </w:pPr>
          </w:p>
        </w:tc>
      </w:tr>
      <w:tr w:rsidR="00F71433" w14:paraId="6CBE97F9" w14:textId="77777777" w:rsidTr="00055526">
        <w:trPr>
          <w:cantSplit/>
        </w:trPr>
        <w:tc>
          <w:tcPr>
            <w:tcW w:w="567" w:type="dxa"/>
          </w:tcPr>
          <w:p w14:paraId="6CBE97F6" w14:textId="77777777" w:rsidR="001D7AF0" w:rsidRDefault="003C4CF4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CBE97F7" w14:textId="77777777" w:rsidR="006E04A4" w:rsidRDefault="003C4CF4" w:rsidP="000326E3">
            <w:r>
              <w:t>Monika Lövgren (SD) fr.o.m. den 29 februari 2020 t.o.m. den 28 februari 2021 under David Perez (SD) ledighet</w:t>
            </w:r>
          </w:p>
        </w:tc>
        <w:tc>
          <w:tcPr>
            <w:tcW w:w="2055" w:type="dxa"/>
          </w:tcPr>
          <w:p w14:paraId="6CBE97F8" w14:textId="77777777" w:rsidR="006E04A4" w:rsidRDefault="003C4CF4" w:rsidP="00C84F80"/>
        </w:tc>
      </w:tr>
      <w:tr w:rsidR="00F71433" w14:paraId="6CBE97FD" w14:textId="77777777" w:rsidTr="00055526">
        <w:trPr>
          <w:cantSplit/>
        </w:trPr>
        <w:tc>
          <w:tcPr>
            <w:tcW w:w="567" w:type="dxa"/>
          </w:tcPr>
          <w:p w14:paraId="6CBE97FA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7FB" w14:textId="77777777" w:rsidR="006E04A4" w:rsidRDefault="003C4CF4" w:rsidP="000326E3">
            <w:pPr>
              <w:pStyle w:val="HuvudrubrikEnsam"/>
              <w:keepNext/>
            </w:pPr>
            <w:r>
              <w:t>Avsägelse</w:t>
            </w:r>
          </w:p>
        </w:tc>
        <w:tc>
          <w:tcPr>
            <w:tcW w:w="2055" w:type="dxa"/>
          </w:tcPr>
          <w:p w14:paraId="6CBE97FC" w14:textId="77777777" w:rsidR="006E04A4" w:rsidRDefault="003C4CF4" w:rsidP="00C84F80">
            <w:pPr>
              <w:keepNext/>
            </w:pPr>
          </w:p>
        </w:tc>
      </w:tr>
      <w:tr w:rsidR="00F71433" w14:paraId="6CBE9801" w14:textId="77777777" w:rsidTr="00055526">
        <w:trPr>
          <w:cantSplit/>
        </w:trPr>
        <w:tc>
          <w:tcPr>
            <w:tcW w:w="567" w:type="dxa"/>
          </w:tcPr>
          <w:p w14:paraId="6CBE97FE" w14:textId="77777777" w:rsidR="001D7AF0" w:rsidRDefault="003C4CF4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CBE97FF" w14:textId="77777777" w:rsidR="006E04A4" w:rsidRDefault="003C4CF4" w:rsidP="000326E3">
            <w:r>
              <w:t>Alexandra Anstrell (M) som suppleant</w:t>
            </w:r>
            <w:r>
              <w:t xml:space="preserve"> i utrikesutskottet</w:t>
            </w:r>
          </w:p>
        </w:tc>
        <w:tc>
          <w:tcPr>
            <w:tcW w:w="2055" w:type="dxa"/>
          </w:tcPr>
          <w:p w14:paraId="6CBE9800" w14:textId="77777777" w:rsidR="006E04A4" w:rsidRDefault="003C4CF4" w:rsidP="00C84F80"/>
        </w:tc>
      </w:tr>
      <w:tr w:rsidR="00F71433" w14:paraId="6CBE9805" w14:textId="77777777" w:rsidTr="00055526">
        <w:trPr>
          <w:cantSplit/>
        </w:trPr>
        <w:tc>
          <w:tcPr>
            <w:tcW w:w="567" w:type="dxa"/>
          </w:tcPr>
          <w:p w14:paraId="6CBE9802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803" w14:textId="77777777" w:rsidR="006E04A4" w:rsidRDefault="003C4CF4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6CBE9804" w14:textId="77777777" w:rsidR="006E04A4" w:rsidRDefault="003C4CF4" w:rsidP="00C84F80">
            <w:pPr>
              <w:keepNext/>
            </w:pPr>
          </w:p>
        </w:tc>
      </w:tr>
      <w:tr w:rsidR="00F71433" w14:paraId="6CBE9809" w14:textId="77777777" w:rsidTr="00055526">
        <w:trPr>
          <w:cantSplit/>
        </w:trPr>
        <w:tc>
          <w:tcPr>
            <w:tcW w:w="567" w:type="dxa"/>
          </w:tcPr>
          <w:p w14:paraId="6CBE9806" w14:textId="77777777" w:rsidR="001D7AF0" w:rsidRDefault="003C4CF4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CBE9807" w14:textId="77777777" w:rsidR="006E04A4" w:rsidRDefault="003C4CF4" w:rsidP="000326E3">
            <w:r>
              <w:t>Jessika Roswall (M) som suppleant i utrikesutskottet</w:t>
            </w:r>
          </w:p>
        </w:tc>
        <w:tc>
          <w:tcPr>
            <w:tcW w:w="2055" w:type="dxa"/>
          </w:tcPr>
          <w:p w14:paraId="6CBE9808" w14:textId="77777777" w:rsidR="006E04A4" w:rsidRDefault="003C4CF4" w:rsidP="00C84F80"/>
        </w:tc>
      </w:tr>
      <w:tr w:rsidR="00F71433" w14:paraId="6CBE980D" w14:textId="77777777" w:rsidTr="00055526">
        <w:trPr>
          <w:cantSplit/>
        </w:trPr>
        <w:tc>
          <w:tcPr>
            <w:tcW w:w="567" w:type="dxa"/>
          </w:tcPr>
          <w:p w14:paraId="6CBE980A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80B" w14:textId="77777777" w:rsidR="006E04A4" w:rsidRDefault="003C4CF4" w:rsidP="000326E3">
            <w:pPr>
              <w:pStyle w:val="HuvudrubrikEnsam"/>
              <w:keepNext/>
            </w:pPr>
            <w:r>
              <w:t>Meddelande om återrapportering från Europeiska rådets möte</w:t>
            </w:r>
          </w:p>
        </w:tc>
        <w:tc>
          <w:tcPr>
            <w:tcW w:w="2055" w:type="dxa"/>
          </w:tcPr>
          <w:p w14:paraId="6CBE980C" w14:textId="77777777" w:rsidR="006E04A4" w:rsidRDefault="003C4CF4" w:rsidP="00C84F80">
            <w:pPr>
              <w:keepNext/>
            </w:pPr>
          </w:p>
        </w:tc>
      </w:tr>
      <w:tr w:rsidR="00F71433" w14:paraId="6CBE9811" w14:textId="77777777" w:rsidTr="00055526">
        <w:trPr>
          <w:cantSplit/>
        </w:trPr>
        <w:tc>
          <w:tcPr>
            <w:tcW w:w="567" w:type="dxa"/>
          </w:tcPr>
          <w:p w14:paraId="6CBE980E" w14:textId="77777777" w:rsidR="001D7AF0" w:rsidRDefault="003C4CF4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CBE980F" w14:textId="77777777" w:rsidR="006E04A4" w:rsidRDefault="003C4CF4" w:rsidP="000326E3">
            <w:r>
              <w:t>Tisdagen den 3 mars kl. 13.00</w:t>
            </w:r>
          </w:p>
        </w:tc>
        <w:tc>
          <w:tcPr>
            <w:tcW w:w="2055" w:type="dxa"/>
          </w:tcPr>
          <w:p w14:paraId="6CBE9810" w14:textId="77777777" w:rsidR="006E04A4" w:rsidRDefault="003C4CF4" w:rsidP="00C84F80"/>
        </w:tc>
      </w:tr>
      <w:tr w:rsidR="00F71433" w14:paraId="6CBE9815" w14:textId="77777777" w:rsidTr="00055526">
        <w:trPr>
          <w:cantSplit/>
        </w:trPr>
        <w:tc>
          <w:tcPr>
            <w:tcW w:w="567" w:type="dxa"/>
          </w:tcPr>
          <w:p w14:paraId="6CBE9812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813" w14:textId="77777777" w:rsidR="006E04A4" w:rsidRDefault="003C4CF4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6CBE9814" w14:textId="77777777" w:rsidR="006E04A4" w:rsidRDefault="003C4CF4" w:rsidP="00C84F80">
            <w:pPr>
              <w:keepNext/>
            </w:pPr>
          </w:p>
        </w:tc>
      </w:tr>
      <w:tr w:rsidR="00F71433" w14:paraId="6CBE9819" w14:textId="77777777" w:rsidTr="00055526">
        <w:trPr>
          <w:cantSplit/>
        </w:trPr>
        <w:tc>
          <w:tcPr>
            <w:tcW w:w="567" w:type="dxa"/>
          </w:tcPr>
          <w:p w14:paraId="6CBE9816" w14:textId="77777777" w:rsidR="001D7AF0" w:rsidRDefault="003C4CF4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CBE9817" w14:textId="77777777" w:rsidR="006E04A4" w:rsidRDefault="003C4CF4" w:rsidP="000326E3">
            <w:r>
              <w:t xml:space="preserve">2019/20:328 av Mats Green (M) </w:t>
            </w:r>
            <w:r>
              <w:br/>
              <w:t>Utvecklingsåret</w:t>
            </w:r>
          </w:p>
        </w:tc>
        <w:tc>
          <w:tcPr>
            <w:tcW w:w="2055" w:type="dxa"/>
          </w:tcPr>
          <w:p w14:paraId="6CBE9818" w14:textId="77777777" w:rsidR="006E04A4" w:rsidRDefault="003C4CF4" w:rsidP="00C84F80"/>
        </w:tc>
      </w:tr>
      <w:tr w:rsidR="00F71433" w14:paraId="6CBE981D" w14:textId="77777777" w:rsidTr="00055526">
        <w:trPr>
          <w:cantSplit/>
        </w:trPr>
        <w:tc>
          <w:tcPr>
            <w:tcW w:w="567" w:type="dxa"/>
          </w:tcPr>
          <w:p w14:paraId="6CBE981A" w14:textId="77777777" w:rsidR="001D7AF0" w:rsidRDefault="003C4CF4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CBE981B" w14:textId="77777777" w:rsidR="006E04A4" w:rsidRDefault="003C4CF4" w:rsidP="000326E3">
            <w:r>
              <w:t xml:space="preserve">2019/20:330 av David Josefsson (M) </w:t>
            </w:r>
            <w:r>
              <w:br/>
              <w:t>Hög brottsutsatthet bland företagare och deras anställda</w:t>
            </w:r>
          </w:p>
        </w:tc>
        <w:tc>
          <w:tcPr>
            <w:tcW w:w="2055" w:type="dxa"/>
          </w:tcPr>
          <w:p w14:paraId="6CBE981C" w14:textId="77777777" w:rsidR="006E04A4" w:rsidRDefault="003C4CF4" w:rsidP="00C84F80"/>
        </w:tc>
      </w:tr>
      <w:tr w:rsidR="00F71433" w14:paraId="6CBE9821" w14:textId="77777777" w:rsidTr="00055526">
        <w:trPr>
          <w:cantSplit/>
        </w:trPr>
        <w:tc>
          <w:tcPr>
            <w:tcW w:w="567" w:type="dxa"/>
          </w:tcPr>
          <w:p w14:paraId="6CBE981E" w14:textId="77777777" w:rsidR="001D7AF0" w:rsidRDefault="003C4CF4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CBE981F" w14:textId="77777777" w:rsidR="006E04A4" w:rsidRDefault="003C4CF4" w:rsidP="000326E3">
            <w:r>
              <w:t xml:space="preserve">2019/20:339 av Elisabeth Björnsdotter Rahm (M) </w:t>
            </w:r>
            <w:r>
              <w:br/>
              <w:t>Palestina och terrorlöner</w:t>
            </w:r>
          </w:p>
        </w:tc>
        <w:tc>
          <w:tcPr>
            <w:tcW w:w="2055" w:type="dxa"/>
          </w:tcPr>
          <w:p w14:paraId="6CBE9820" w14:textId="77777777" w:rsidR="006E04A4" w:rsidRDefault="003C4CF4" w:rsidP="00C84F80"/>
        </w:tc>
      </w:tr>
      <w:tr w:rsidR="00F71433" w14:paraId="6CBE9825" w14:textId="77777777" w:rsidTr="00055526">
        <w:trPr>
          <w:cantSplit/>
        </w:trPr>
        <w:tc>
          <w:tcPr>
            <w:tcW w:w="567" w:type="dxa"/>
          </w:tcPr>
          <w:p w14:paraId="6CBE9822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823" w14:textId="77777777" w:rsidR="006E04A4" w:rsidRDefault="003C4CF4" w:rsidP="000326E3">
            <w:pPr>
              <w:pStyle w:val="HuvudrubrikEnsam"/>
              <w:keepNext/>
            </w:pPr>
            <w:r>
              <w:t>Anmälan om faktapromemoria</w:t>
            </w:r>
          </w:p>
        </w:tc>
        <w:tc>
          <w:tcPr>
            <w:tcW w:w="2055" w:type="dxa"/>
          </w:tcPr>
          <w:p w14:paraId="6CBE9824" w14:textId="77777777" w:rsidR="006E04A4" w:rsidRDefault="003C4CF4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F71433" w14:paraId="6CBE9829" w14:textId="77777777" w:rsidTr="00055526">
        <w:trPr>
          <w:cantSplit/>
        </w:trPr>
        <w:tc>
          <w:tcPr>
            <w:tcW w:w="567" w:type="dxa"/>
          </w:tcPr>
          <w:p w14:paraId="6CBE9826" w14:textId="77777777" w:rsidR="001D7AF0" w:rsidRDefault="003C4CF4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CBE9827" w14:textId="77777777" w:rsidR="006E04A4" w:rsidRDefault="003C4CF4" w:rsidP="000326E3">
            <w:r>
              <w:t xml:space="preserve">2019/20:FPM18 Förhandlingarna om ett nytt partnerskap med Storbritannien </w:t>
            </w:r>
            <w:r>
              <w:rPr>
                <w:i/>
                <w:iCs/>
              </w:rPr>
              <w:t>COM(2020)35</w:t>
            </w:r>
          </w:p>
        </w:tc>
        <w:tc>
          <w:tcPr>
            <w:tcW w:w="2055" w:type="dxa"/>
          </w:tcPr>
          <w:p w14:paraId="6CBE9828" w14:textId="77777777" w:rsidR="006E04A4" w:rsidRDefault="003C4CF4" w:rsidP="00C84F80">
            <w:r>
              <w:t>UU</w:t>
            </w:r>
          </w:p>
        </w:tc>
      </w:tr>
      <w:tr w:rsidR="00F71433" w14:paraId="6CBE982D" w14:textId="77777777" w:rsidTr="00055526">
        <w:trPr>
          <w:cantSplit/>
        </w:trPr>
        <w:tc>
          <w:tcPr>
            <w:tcW w:w="567" w:type="dxa"/>
          </w:tcPr>
          <w:p w14:paraId="6CBE982A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82B" w14:textId="77777777" w:rsidR="006E04A4" w:rsidRDefault="003C4CF4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CBE982C" w14:textId="77777777" w:rsidR="006E04A4" w:rsidRDefault="003C4CF4" w:rsidP="00C84F80">
            <w:pPr>
              <w:keepNext/>
            </w:pPr>
          </w:p>
        </w:tc>
      </w:tr>
      <w:tr w:rsidR="00F71433" w14:paraId="6CBE9831" w14:textId="77777777" w:rsidTr="00055526">
        <w:trPr>
          <w:cantSplit/>
        </w:trPr>
        <w:tc>
          <w:tcPr>
            <w:tcW w:w="567" w:type="dxa"/>
          </w:tcPr>
          <w:p w14:paraId="6CBE982E" w14:textId="77777777" w:rsidR="001D7AF0" w:rsidRDefault="003C4CF4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CBE982F" w14:textId="77777777" w:rsidR="006E04A4" w:rsidRDefault="003C4CF4" w:rsidP="000326E3">
            <w:r>
              <w:t>RiR 2020:3 Konsumentskydd vid köp av nyproducerade bostadsrätter</w:t>
            </w:r>
          </w:p>
        </w:tc>
        <w:tc>
          <w:tcPr>
            <w:tcW w:w="2055" w:type="dxa"/>
          </w:tcPr>
          <w:p w14:paraId="6CBE9830" w14:textId="77777777" w:rsidR="006E04A4" w:rsidRDefault="003C4CF4" w:rsidP="00C84F80">
            <w:r>
              <w:t>CU</w:t>
            </w:r>
          </w:p>
        </w:tc>
      </w:tr>
      <w:tr w:rsidR="00F71433" w14:paraId="6CBE9835" w14:textId="77777777" w:rsidTr="00055526">
        <w:trPr>
          <w:cantSplit/>
        </w:trPr>
        <w:tc>
          <w:tcPr>
            <w:tcW w:w="567" w:type="dxa"/>
          </w:tcPr>
          <w:p w14:paraId="6CBE9832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833" w14:textId="77777777" w:rsidR="006E04A4" w:rsidRDefault="003C4CF4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6CBE9834" w14:textId="77777777" w:rsidR="006E04A4" w:rsidRDefault="003C4CF4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F71433" w14:paraId="6CBE9839" w14:textId="77777777" w:rsidTr="00055526">
        <w:trPr>
          <w:cantSplit/>
        </w:trPr>
        <w:tc>
          <w:tcPr>
            <w:tcW w:w="567" w:type="dxa"/>
          </w:tcPr>
          <w:p w14:paraId="6CBE9836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837" w14:textId="77777777" w:rsidR="006E04A4" w:rsidRDefault="003C4CF4" w:rsidP="000326E3">
            <w:pPr>
              <w:pStyle w:val="renderubrik"/>
            </w:pPr>
            <w:r>
              <w:t>Redogörelser</w:t>
            </w:r>
          </w:p>
        </w:tc>
        <w:tc>
          <w:tcPr>
            <w:tcW w:w="2055" w:type="dxa"/>
          </w:tcPr>
          <w:p w14:paraId="6CBE9838" w14:textId="77777777" w:rsidR="006E04A4" w:rsidRDefault="003C4CF4" w:rsidP="00C84F80">
            <w:pPr>
              <w:keepNext/>
            </w:pPr>
          </w:p>
        </w:tc>
      </w:tr>
      <w:tr w:rsidR="00F71433" w14:paraId="6CBE983D" w14:textId="77777777" w:rsidTr="00055526">
        <w:trPr>
          <w:cantSplit/>
        </w:trPr>
        <w:tc>
          <w:tcPr>
            <w:tcW w:w="567" w:type="dxa"/>
          </w:tcPr>
          <w:p w14:paraId="6CBE983A" w14:textId="77777777" w:rsidR="001D7AF0" w:rsidRDefault="003C4CF4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CBE983B" w14:textId="77777777" w:rsidR="006E04A4" w:rsidRDefault="003C4CF4" w:rsidP="000326E3">
            <w:r>
              <w:t>2019/20:NSÖ1 Verksamhetsredogörelse för Nämnden för prövning av statsråds och statssekreterares övergångsrestriktioner (Karensnämnden) 2019</w:t>
            </w:r>
          </w:p>
        </w:tc>
        <w:tc>
          <w:tcPr>
            <w:tcW w:w="2055" w:type="dxa"/>
          </w:tcPr>
          <w:p w14:paraId="6CBE983C" w14:textId="77777777" w:rsidR="006E04A4" w:rsidRDefault="003C4CF4" w:rsidP="00C84F80">
            <w:r>
              <w:t>KU</w:t>
            </w:r>
          </w:p>
        </w:tc>
      </w:tr>
      <w:tr w:rsidR="00F71433" w14:paraId="6CBE9841" w14:textId="77777777" w:rsidTr="00055526">
        <w:trPr>
          <w:cantSplit/>
        </w:trPr>
        <w:tc>
          <w:tcPr>
            <w:tcW w:w="567" w:type="dxa"/>
          </w:tcPr>
          <w:p w14:paraId="6CBE983E" w14:textId="77777777" w:rsidR="001D7AF0" w:rsidRDefault="003C4CF4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CBE983F" w14:textId="77777777" w:rsidR="006E04A4" w:rsidRDefault="003C4CF4" w:rsidP="000326E3">
            <w:r>
              <w:t>2019/20:RS1 Riksdagsförvaltningens årsredovisning för verksamhetsåret 2019</w:t>
            </w:r>
          </w:p>
        </w:tc>
        <w:tc>
          <w:tcPr>
            <w:tcW w:w="2055" w:type="dxa"/>
          </w:tcPr>
          <w:p w14:paraId="6CBE9840" w14:textId="77777777" w:rsidR="006E04A4" w:rsidRDefault="003C4CF4" w:rsidP="00C84F80">
            <w:r>
              <w:t>KU</w:t>
            </w:r>
          </w:p>
        </w:tc>
      </w:tr>
      <w:tr w:rsidR="00F71433" w14:paraId="6CBE9845" w14:textId="77777777" w:rsidTr="00055526">
        <w:trPr>
          <w:cantSplit/>
        </w:trPr>
        <w:tc>
          <w:tcPr>
            <w:tcW w:w="567" w:type="dxa"/>
          </w:tcPr>
          <w:p w14:paraId="6CBE9842" w14:textId="77777777" w:rsidR="001D7AF0" w:rsidRDefault="003C4CF4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CBE9843" w14:textId="77777777" w:rsidR="006E04A4" w:rsidRDefault="003C4CF4" w:rsidP="000326E3">
            <w:r>
              <w:t>2019/20:RS3 Redogörelse för verksamheten inom Interparlamentariska unionen (IPU) och den svenska delegationens arbete under 2019</w:t>
            </w:r>
          </w:p>
        </w:tc>
        <w:tc>
          <w:tcPr>
            <w:tcW w:w="2055" w:type="dxa"/>
          </w:tcPr>
          <w:p w14:paraId="6CBE9844" w14:textId="77777777" w:rsidR="006E04A4" w:rsidRDefault="003C4CF4" w:rsidP="00C84F80">
            <w:r>
              <w:t>UU</w:t>
            </w:r>
          </w:p>
        </w:tc>
      </w:tr>
      <w:tr w:rsidR="00F71433" w14:paraId="6CBE9849" w14:textId="77777777" w:rsidTr="00055526">
        <w:trPr>
          <w:cantSplit/>
        </w:trPr>
        <w:tc>
          <w:tcPr>
            <w:tcW w:w="567" w:type="dxa"/>
          </w:tcPr>
          <w:p w14:paraId="6CBE9846" w14:textId="77777777" w:rsidR="001D7AF0" w:rsidRDefault="003C4CF4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CBE9847" w14:textId="77777777" w:rsidR="006E04A4" w:rsidRDefault="003C4CF4" w:rsidP="000326E3">
            <w:r>
              <w:t>2019/20:RS4 Redogörelse för behandlingen av riksdagens skrivelser till riksdagsstyrelsen</w:t>
            </w:r>
          </w:p>
        </w:tc>
        <w:tc>
          <w:tcPr>
            <w:tcW w:w="2055" w:type="dxa"/>
          </w:tcPr>
          <w:p w14:paraId="6CBE9848" w14:textId="77777777" w:rsidR="006E04A4" w:rsidRDefault="003C4CF4" w:rsidP="00C84F80">
            <w:r>
              <w:t>KU</w:t>
            </w:r>
          </w:p>
        </w:tc>
      </w:tr>
      <w:tr w:rsidR="00F71433" w14:paraId="6CBE984D" w14:textId="77777777" w:rsidTr="00055526">
        <w:trPr>
          <w:cantSplit/>
        </w:trPr>
        <w:tc>
          <w:tcPr>
            <w:tcW w:w="567" w:type="dxa"/>
          </w:tcPr>
          <w:p w14:paraId="6CBE984A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84B" w14:textId="77777777" w:rsidR="006E04A4" w:rsidRDefault="003C4CF4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6CBE984C" w14:textId="77777777" w:rsidR="006E04A4" w:rsidRDefault="003C4CF4" w:rsidP="00C84F80">
            <w:pPr>
              <w:keepNext/>
            </w:pPr>
          </w:p>
        </w:tc>
      </w:tr>
      <w:tr w:rsidR="00F71433" w14:paraId="6CBE9851" w14:textId="77777777" w:rsidTr="00055526">
        <w:trPr>
          <w:cantSplit/>
        </w:trPr>
        <w:tc>
          <w:tcPr>
            <w:tcW w:w="567" w:type="dxa"/>
          </w:tcPr>
          <w:p w14:paraId="6CBE984E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84F" w14:textId="77777777" w:rsidR="006E04A4" w:rsidRDefault="003C4CF4" w:rsidP="000326E3">
            <w:pPr>
              <w:pStyle w:val="Motionsrubrik"/>
            </w:pPr>
            <w:r>
              <w:t>med anledning</w:t>
            </w:r>
            <w:r>
              <w:t xml:space="preserve"> av prop. 2019/20:74 Genomförande av EU:s direktiv om automatiskt utbyte av upplysningar som rör rapporteringspliktiga gränsöverskridande arrangemang</w:t>
            </w:r>
          </w:p>
        </w:tc>
        <w:tc>
          <w:tcPr>
            <w:tcW w:w="2055" w:type="dxa"/>
          </w:tcPr>
          <w:p w14:paraId="6CBE9850" w14:textId="77777777" w:rsidR="006E04A4" w:rsidRDefault="003C4CF4" w:rsidP="00C84F80">
            <w:pPr>
              <w:keepNext/>
            </w:pPr>
          </w:p>
        </w:tc>
      </w:tr>
      <w:tr w:rsidR="00F71433" w14:paraId="6CBE9855" w14:textId="77777777" w:rsidTr="00055526">
        <w:trPr>
          <w:cantSplit/>
        </w:trPr>
        <w:tc>
          <w:tcPr>
            <w:tcW w:w="567" w:type="dxa"/>
          </w:tcPr>
          <w:p w14:paraId="6CBE9852" w14:textId="77777777" w:rsidR="001D7AF0" w:rsidRDefault="003C4CF4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CBE9853" w14:textId="77777777" w:rsidR="006E04A4" w:rsidRDefault="003C4CF4" w:rsidP="000326E3">
            <w:r>
              <w:t>2019/20:3492 av Tony Haddou m.fl. (V)</w:t>
            </w:r>
          </w:p>
        </w:tc>
        <w:tc>
          <w:tcPr>
            <w:tcW w:w="2055" w:type="dxa"/>
          </w:tcPr>
          <w:p w14:paraId="6CBE9854" w14:textId="77777777" w:rsidR="006E04A4" w:rsidRDefault="003C4CF4" w:rsidP="00C84F80">
            <w:r>
              <w:t>SkU</w:t>
            </w:r>
          </w:p>
        </w:tc>
      </w:tr>
    </w:tbl>
    <w:p w14:paraId="2D317598" w14:textId="77777777" w:rsidR="003C4CF4" w:rsidRDefault="003C4CF4">
      <w:r>
        <w:br w:type="page"/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F71433" w14:paraId="6CBE9859" w14:textId="77777777" w:rsidTr="00055526">
        <w:trPr>
          <w:cantSplit/>
        </w:trPr>
        <w:tc>
          <w:tcPr>
            <w:tcW w:w="567" w:type="dxa"/>
          </w:tcPr>
          <w:p w14:paraId="6CBE9856" w14:textId="3886F9FF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857" w14:textId="77777777" w:rsidR="006E04A4" w:rsidRDefault="003C4CF4" w:rsidP="000326E3">
            <w:pPr>
              <w:pStyle w:val="Motionsrubrik"/>
            </w:pPr>
            <w:r>
              <w:t xml:space="preserve">med anledning av prop. 2019/20:79 Presentation av </w:t>
            </w:r>
            <w:r>
              <w:t>betalningssätt vid marknadsföring av betaltjänster online</w:t>
            </w:r>
          </w:p>
        </w:tc>
        <w:tc>
          <w:tcPr>
            <w:tcW w:w="2055" w:type="dxa"/>
          </w:tcPr>
          <w:p w14:paraId="6CBE9858" w14:textId="77777777" w:rsidR="006E04A4" w:rsidRDefault="003C4CF4" w:rsidP="00C84F80">
            <w:pPr>
              <w:keepNext/>
            </w:pPr>
          </w:p>
        </w:tc>
      </w:tr>
      <w:tr w:rsidR="00F71433" w14:paraId="6CBE985D" w14:textId="77777777" w:rsidTr="00055526">
        <w:trPr>
          <w:cantSplit/>
        </w:trPr>
        <w:tc>
          <w:tcPr>
            <w:tcW w:w="567" w:type="dxa"/>
          </w:tcPr>
          <w:p w14:paraId="6CBE985A" w14:textId="77777777" w:rsidR="001D7AF0" w:rsidRDefault="003C4CF4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6CBE985B" w14:textId="77777777" w:rsidR="006E04A4" w:rsidRDefault="003C4CF4" w:rsidP="000326E3">
            <w:r>
              <w:t>2019/20:3493 av Mats Persson m.fl. (L)</w:t>
            </w:r>
          </w:p>
        </w:tc>
        <w:tc>
          <w:tcPr>
            <w:tcW w:w="2055" w:type="dxa"/>
          </w:tcPr>
          <w:p w14:paraId="6CBE985C" w14:textId="77777777" w:rsidR="006E04A4" w:rsidRDefault="003C4CF4" w:rsidP="00C84F80">
            <w:r>
              <w:t>FiU</w:t>
            </w:r>
          </w:p>
        </w:tc>
      </w:tr>
      <w:tr w:rsidR="00F71433" w14:paraId="6CBE9861" w14:textId="77777777" w:rsidTr="00055526">
        <w:trPr>
          <w:cantSplit/>
        </w:trPr>
        <w:tc>
          <w:tcPr>
            <w:tcW w:w="567" w:type="dxa"/>
          </w:tcPr>
          <w:p w14:paraId="6CBE985E" w14:textId="77777777" w:rsidR="001D7AF0" w:rsidRDefault="003C4CF4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6CBE985F" w14:textId="77777777" w:rsidR="006E04A4" w:rsidRDefault="003C4CF4" w:rsidP="000326E3">
            <w:r>
              <w:t>2019/20:3494 av Elisabeth Svantesson m.fl. (M)</w:t>
            </w:r>
          </w:p>
        </w:tc>
        <w:tc>
          <w:tcPr>
            <w:tcW w:w="2055" w:type="dxa"/>
          </w:tcPr>
          <w:p w14:paraId="6CBE9860" w14:textId="77777777" w:rsidR="006E04A4" w:rsidRDefault="003C4CF4" w:rsidP="00C84F80">
            <w:r>
              <w:t>FiU</w:t>
            </w:r>
          </w:p>
        </w:tc>
      </w:tr>
      <w:tr w:rsidR="00F71433" w14:paraId="6CBE9865" w14:textId="77777777" w:rsidTr="00055526">
        <w:trPr>
          <w:cantSplit/>
        </w:trPr>
        <w:tc>
          <w:tcPr>
            <w:tcW w:w="567" w:type="dxa"/>
          </w:tcPr>
          <w:p w14:paraId="6CBE9862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863" w14:textId="77777777" w:rsidR="006E04A4" w:rsidRDefault="003C4CF4" w:rsidP="000326E3">
            <w:pPr>
              <w:pStyle w:val="HuvudrubrikEnsam"/>
              <w:keepNext/>
            </w:pPr>
            <w:r>
              <w:t>Debatt med anledning av interpell</w:t>
            </w:r>
            <w:bookmarkStart w:id="4" w:name="_GoBack"/>
            <w:bookmarkEnd w:id="4"/>
            <w:r>
              <w:t>ationssvar</w:t>
            </w:r>
          </w:p>
        </w:tc>
        <w:tc>
          <w:tcPr>
            <w:tcW w:w="2055" w:type="dxa"/>
          </w:tcPr>
          <w:p w14:paraId="6CBE9864" w14:textId="77777777" w:rsidR="006E04A4" w:rsidRDefault="003C4CF4" w:rsidP="00C84F80">
            <w:pPr>
              <w:keepNext/>
            </w:pPr>
          </w:p>
        </w:tc>
      </w:tr>
      <w:tr w:rsidR="00F71433" w14:paraId="6CBE9869" w14:textId="77777777" w:rsidTr="00055526">
        <w:trPr>
          <w:cantSplit/>
        </w:trPr>
        <w:tc>
          <w:tcPr>
            <w:tcW w:w="567" w:type="dxa"/>
          </w:tcPr>
          <w:p w14:paraId="6CBE9866" w14:textId="77777777" w:rsidR="001D7AF0" w:rsidRDefault="003C4CF4" w:rsidP="00C84F80">
            <w:pPr>
              <w:keepNext/>
            </w:pPr>
          </w:p>
        </w:tc>
        <w:tc>
          <w:tcPr>
            <w:tcW w:w="6663" w:type="dxa"/>
          </w:tcPr>
          <w:p w14:paraId="6CBE9867" w14:textId="77777777" w:rsidR="006E04A4" w:rsidRDefault="003C4CF4" w:rsidP="000326E3">
            <w:pPr>
              <w:pStyle w:val="renderubrik"/>
            </w:pPr>
            <w:r>
              <w:t>Utbildningsminister Anna Ekström (S)</w:t>
            </w:r>
          </w:p>
        </w:tc>
        <w:tc>
          <w:tcPr>
            <w:tcW w:w="2055" w:type="dxa"/>
          </w:tcPr>
          <w:p w14:paraId="6CBE9868" w14:textId="77777777" w:rsidR="006E04A4" w:rsidRDefault="003C4CF4" w:rsidP="00C84F80">
            <w:pPr>
              <w:keepNext/>
            </w:pPr>
          </w:p>
        </w:tc>
      </w:tr>
      <w:tr w:rsidR="00F71433" w14:paraId="6CBE986D" w14:textId="77777777" w:rsidTr="00055526">
        <w:trPr>
          <w:cantSplit/>
        </w:trPr>
        <w:tc>
          <w:tcPr>
            <w:tcW w:w="567" w:type="dxa"/>
          </w:tcPr>
          <w:p w14:paraId="6CBE986A" w14:textId="77777777" w:rsidR="001D7AF0" w:rsidRDefault="003C4CF4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6CBE986B" w14:textId="77777777" w:rsidR="006E04A4" w:rsidRDefault="003C4CF4" w:rsidP="000326E3">
            <w:r>
              <w:t>2019/20:332 av Cassandra Sundin (SD)</w:t>
            </w:r>
            <w:r>
              <w:br/>
              <w:t>Kunskapskravet vad gäller allemansrätten</w:t>
            </w:r>
          </w:p>
        </w:tc>
        <w:tc>
          <w:tcPr>
            <w:tcW w:w="2055" w:type="dxa"/>
          </w:tcPr>
          <w:p w14:paraId="6CBE986C" w14:textId="77777777" w:rsidR="006E04A4" w:rsidRDefault="003C4CF4" w:rsidP="00C84F80"/>
        </w:tc>
      </w:tr>
      <w:tr w:rsidR="00F71433" w14:paraId="6CBE9871" w14:textId="77777777" w:rsidTr="00055526">
        <w:trPr>
          <w:cantSplit/>
        </w:trPr>
        <w:tc>
          <w:tcPr>
            <w:tcW w:w="567" w:type="dxa"/>
          </w:tcPr>
          <w:p w14:paraId="6CBE986E" w14:textId="77777777" w:rsidR="001D7AF0" w:rsidRDefault="003C4CF4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6CBE986F" w14:textId="77777777" w:rsidR="006E04A4" w:rsidRDefault="003C4CF4" w:rsidP="000326E3">
            <w:r>
              <w:t>2019/20:333 av Gudrun Brunegård (KD)</w:t>
            </w:r>
            <w:r>
              <w:br/>
              <w:t>Forskningsstöd kring skärmtid och digitala verktyg för förskolebarn</w:t>
            </w:r>
          </w:p>
        </w:tc>
        <w:tc>
          <w:tcPr>
            <w:tcW w:w="2055" w:type="dxa"/>
          </w:tcPr>
          <w:p w14:paraId="6CBE9870" w14:textId="77777777" w:rsidR="006E04A4" w:rsidRDefault="003C4CF4" w:rsidP="00C84F80"/>
        </w:tc>
      </w:tr>
    </w:tbl>
    <w:p w14:paraId="6CBE9872" w14:textId="77777777" w:rsidR="00517888" w:rsidRPr="00F221DA" w:rsidRDefault="003C4CF4" w:rsidP="00137840">
      <w:pPr>
        <w:pStyle w:val="Blankrad"/>
      </w:pPr>
      <w:r>
        <w:t xml:space="preserve">     </w:t>
      </w:r>
    </w:p>
    <w:p w14:paraId="6CBE9873" w14:textId="77777777" w:rsidR="00121B42" w:rsidRDefault="003C4CF4" w:rsidP="00121B42">
      <w:pPr>
        <w:pStyle w:val="Blankrad"/>
      </w:pPr>
      <w:r>
        <w:t xml:space="preserve">     </w:t>
      </w:r>
    </w:p>
    <w:p w14:paraId="6CBE9874" w14:textId="77777777" w:rsidR="006E04A4" w:rsidRPr="00F221DA" w:rsidRDefault="003C4CF4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F71433" w14:paraId="6CBE9877" w14:textId="77777777" w:rsidTr="00D774A8">
        <w:tc>
          <w:tcPr>
            <w:tcW w:w="567" w:type="dxa"/>
          </w:tcPr>
          <w:p w14:paraId="6CBE9875" w14:textId="77777777" w:rsidR="00D774A8" w:rsidRDefault="003C4CF4">
            <w:pPr>
              <w:pStyle w:val="IngenText"/>
            </w:pPr>
          </w:p>
        </w:tc>
        <w:tc>
          <w:tcPr>
            <w:tcW w:w="8718" w:type="dxa"/>
          </w:tcPr>
          <w:p w14:paraId="6CBE9876" w14:textId="77777777" w:rsidR="00D774A8" w:rsidRDefault="003C4CF4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CBE9878" w14:textId="77777777" w:rsidR="006E04A4" w:rsidRPr="00852BA1" w:rsidRDefault="003C4CF4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E988A" w14:textId="77777777" w:rsidR="00000000" w:rsidRDefault="003C4CF4">
      <w:pPr>
        <w:spacing w:line="240" w:lineRule="auto"/>
      </w:pPr>
      <w:r>
        <w:separator/>
      </w:r>
    </w:p>
  </w:endnote>
  <w:endnote w:type="continuationSeparator" w:id="0">
    <w:p w14:paraId="6CBE988C" w14:textId="77777777" w:rsidR="00000000" w:rsidRDefault="003C4C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987E" w14:textId="77777777" w:rsidR="00BE217A" w:rsidRDefault="003C4CF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987F" w14:textId="77777777" w:rsidR="00D73249" w:rsidRDefault="003C4CF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6CBE9880" w14:textId="77777777" w:rsidR="00D73249" w:rsidRDefault="003C4CF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9884" w14:textId="77777777" w:rsidR="00D73249" w:rsidRDefault="003C4CF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6CBE9885" w14:textId="77777777" w:rsidR="00D73249" w:rsidRDefault="003C4CF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E9886" w14:textId="77777777" w:rsidR="00000000" w:rsidRDefault="003C4CF4">
      <w:pPr>
        <w:spacing w:line="240" w:lineRule="auto"/>
      </w:pPr>
      <w:r>
        <w:separator/>
      </w:r>
    </w:p>
  </w:footnote>
  <w:footnote w:type="continuationSeparator" w:id="0">
    <w:p w14:paraId="6CBE9888" w14:textId="77777777" w:rsidR="00000000" w:rsidRDefault="003C4C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9879" w14:textId="77777777" w:rsidR="00BE217A" w:rsidRDefault="003C4CF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987A" w14:textId="51840312" w:rsidR="00D73249" w:rsidRDefault="003C4CF4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21 februari 2020</w:t>
    </w:r>
    <w:r>
      <w:fldChar w:fldCharType="end"/>
    </w:r>
  </w:p>
  <w:p w14:paraId="6CBE987B" w14:textId="77777777" w:rsidR="00D73249" w:rsidRDefault="003C4CF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CBE987C" w14:textId="77777777" w:rsidR="00D73249" w:rsidRDefault="003C4CF4"/>
  <w:p w14:paraId="6CBE987D" w14:textId="77777777" w:rsidR="00D73249" w:rsidRDefault="003C4C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E9881" w14:textId="77777777" w:rsidR="00D73249" w:rsidRDefault="003C4CF4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CBE9886" wp14:editId="6CBE988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E9882" w14:textId="77777777" w:rsidR="00D73249" w:rsidRDefault="003C4CF4" w:rsidP="00BE217A">
    <w:pPr>
      <w:pStyle w:val="Dokumentrubrik"/>
      <w:spacing w:after="360"/>
    </w:pPr>
    <w:r>
      <w:t>Föredragningslista</w:t>
    </w:r>
  </w:p>
  <w:p w14:paraId="6CBE9883" w14:textId="77777777" w:rsidR="00D73249" w:rsidRDefault="003C4C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B81A344C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B39E65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4C6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364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72B6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1E35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229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AC2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7A28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71433"/>
    <w:rsid w:val="003C4CF4"/>
    <w:rsid w:val="00F71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97D8"/>
  <w15:docId w15:val="{6ED6F313-5A8A-4321-A75C-DD66DC93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2020-02-21</SAFIR_Sammantradesdatum_Doc>
    <SAFIR_SammantradeID xmlns="C07A1A6C-0B19-41D9-BDF8-F523BA3921EB">bd0e811b-3bcc-47bb-a3de-974b5fa0db95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E7897-B957-4795-AF14-9EDCC804F768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C9AF1E86-A23E-4572-80A8-C3994E9F1337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263</TotalTime>
  <Pages>3</Pages>
  <Words>332</Words>
  <Characters>2162</Characters>
  <Application>Microsoft Office Word</Application>
  <DocSecurity>0</DocSecurity>
  <Lines>154</Lines>
  <Paragraphs>85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2020-02-20T14:49:00Z</cp:lastPrinted>
  <dcterms:created xsi:type="dcterms:W3CDTF">2013-03-22T09:28:00Z</dcterms:created>
  <dcterms:modified xsi:type="dcterms:W3CDTF">2020-02-20T14:54:00Z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21 februari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