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0C935DB50B24909998A19A8B42CF242"/>
        </w:placeholder>
        <w:text/>
      </w:sdtPr>
      <w:sdtEndPr/>
      <w:sdtContent>
        <w:p w:rsidRPr="009B062B" w:rsidR="00AF30DD" w:rsidP="00DA28CE" w:rsidRDefault="00AF30DD" w14:paraId="02026CD8" w14:textId="77777777">
          <w:pPr>
            <w:pStyle w:val="Rubrik1"/>
            <w:spacing w:after="300"/>
          </w:pPr>
          <w:r w:rsidRPr="009B062B">
            <w:t>Förslag till riksdagsbeslut</w:t>
          </w:r>
        </w:p>
      </w:sdtContent>
    </w:sdt>
    <w:sdt>
      <w:sdtPr>
        <w:alias w:val="Yrkande 1"/>
        <w:tag w:val="348c138d-38aa-47b1-8fa2-a2796da71b65"/>
        <w:id w:val="30390229"/>
        <w:lock w:val="sdtLocked"/>
      </w:sdtPr>
      <w:sdtEndPr/>
      <w:sdtContent>
        <w:p w:rsidR="007D78ED" w:rsidRDefault="00A41088" w14:paraId="02026CD9" w14:textId="77777777">
          <w:pPr>
            <w:pStyle w:val="Frslagstext"/>
            <w:numPr>
              <w:ilvl w:val="0"/>
              <w:numId w:val="0"/>
            </w:numPr>
          </w:pPr>
          <w:r>
            <w:t>Riksdagen ställer sig bakom det som anförs i motionen om att se över rubriceringen ”hedersbrott” för att ändra till annat lämpligt namn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A2580D808B34673AD858C9838D35622"/>
        </w:placeholder>
        <w:text/>
      </w:sdtPr>
      <w:sdtEndPr/>
      <w:sdtContent>
        <w:p w:rsidRPr="009B062B" w:rsidR="006D79C9" w:rsidP="00333E95" w:rsidRDefault="006D79C9" w14:paraId="02026CDA" w14:textId="77777777">
          <w:pPr>
            <w:pStyle w:val="Rubrik1"/>
          </w:pPr>
          <w:r>
            <w:t>Motivering</w:t>
          </w:r>
        </w:p>
      </w:sdtContent>
    </w:sdt>
    <w:p w:rsidR="00E6731E" w:rsidP="00DC756C" w:rsidRDefault="00E6731E" w14:paraId="02026CDB" w14:textId="77777777">
      <w:pPr>
        <w:pStyle w:val="Normalutanindragellerluft"/>
      </w:pPr>
      <w:r>
        <w:t>Hedersbrott begås ofta inom familjer där en familjemedlem, eller annan närstående, anses ha uppfört sig, eller leva, på ett sätt som resterande familj inte önskar. Brotten mot personen utförs för att man anser att det räddar gruppens eller familjens heder. Dessa karaktäriserar hedersbrott.</w:t>
      </w:r>
    </w:p>
    <w:p w:rsidRPr="00E6731E" w:rsidR="00E6731E" w:rsidP="00DC756C" w:rsidRDefault="00E6731E" w14:paraId="02026CDC" w14:textId="77777777">
      <w:r w:rsidRPr="00E6731E">
        <w:t xml:space="preserve">Jag anser att benämningen ”hedersbrott” är felaktig. Brotten borde benämnas ”maktbrott” eller annat liknande begrepp för att istället påvisa vad det handlar om. Det handlar i stor utsträckning om gruppens eller familjens ansedda rätt att bestämma och ha makt över en enskild person. </w:t>
      </w:r>
    </w:p>
    <w:p w:rsidR="00E6731E" w:rsidP="00E6731E" w:rsidRDefault="00E6731E" w14:paraId="02026CDD" w14:textId="77777777">
      <w:r w:rsidRPr="00E6731E">
        <w:t>Brottets rubricering är något missvisande och bör därför övervägas att ändras.</w:t>
      </w:r>
    </w:p>
    <w:sdt>
      <w:sdtPr>
        <w:rPr>
          <w:i/>
          <w:noProof/>
        </w:rPr>
        <w:alias w:val="CC_Underskrifter"/>
        <w:tag w:val="CC_Underskrifter"/>
        <w:id w:val="583496634"/>
        <w:lock w:val="sdtContentLocked"/>
        <w:placeholder>
          <w:docPart w:val="547B21A37C4B4FB5B7AEB0353EB330A5"/>
        </w:placeholder>
      </w:sdtPr>
      <w:sdtEndPr>
        <w:rPr>
          <w:i w:val="0"/>
          <w:noProof w:val="0"/>
        </w:rPr>
      </w:sdtEndPr>
      <w:sdtContent>
        <w:p w:rsidR="00C2157D" w:rsidP="00C2157D" w:rsidRDefault="00C2157D" w14:paraId="02026CDE" w14:textId="77777777"/>
        <w:p w:rsidRPr="008E0FE2" w:rsidR="004801AC" w:rsidP="00C2157D" w:rsidRDefault="00DC756C" w14:paraId="02026C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5D1C02" w:rsidRDefault="005D1C02" w14:paraId="02026CE3" w14:textId="77777777">
      <w:bookmarkStart w:name="_GoBack" w:id="1"/>
      <w:bookmarkEnd w:id="1"/>
    </w:p>
    <w:sectPr w:rsidR="005D1C0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26CE5" w14:textId="77777777" w:rsidR="00B36E96" w:rsidRDefault="00B36E96" w:rsidP="000C1CAD">
      <w:pPr>
        <w:spacing w:line="240" w:lineRule="auto"/>
      </w:pPr>
      <w:r>
        <w:separator/>
      </w:r>
    </w:p>
  </w:endnote>
  <w:endnote w:type="continuationSeparator" w:id="0">
    <w:p w14:paraId="02026CE6" w14:textId="77777777" w:rsidR="00B36E96" w:rsidRDefault="00B36E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26C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26CE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2157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26CF4" w14:textId="77777777" w:rsidR="00262EA3" w:rsidRPr="00C2157D" w:rsidRDefault="00262EA3" w:rsidP="00C215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26CE3" w14:textId="77777777" w:rsidR="00B36E96" w:rsidRDefault="00B36E96" w:rsidP="000C1CAD">
      <w:pPr>
        <w:spacing w:line="240" w:lineRule="auto"/>
      </w:pPr>
      <w:r>
        <w:separator/>
      </w:r>
    </w:p>
  </w:footnote>
  <w:footnote w:type="continuationSeparator" w:id="0">
    <w:p w14:paraId="02026CE4" w14:textId="77777777" w:rsidR="00B36E96" w:rsidRDefault="00B36E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2026C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026CF6" wp14:anchorId="02026C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C756C" w14:paraId="02026CF9" w14:textId="77777777">
                          <w:pPr>
                            <w:jc w:val="right"/>
                          </w:pPr>
                          <w:sdt>
                            <w:sdtPr>
                              <w:alias w:val="CC_Noformat_Partikod"/>
                              <w:tag w:val="CC_Noformat_Partikod"/>
                              <w:id w:val="-53464382"/>
                              <w:placeholder>
                                <w:docPart w:val="5C4E75AE3CE449BBB42E8CACBCEA40BA"/>
                              </w:placeholder>
                              <w:text/>
                            </w:sdtPr>
                            <w:sdtEndPr/>
                            <w:sdtContent>
                              <w:r w:rsidR="005328FF">
                                <w:t>M</w:t>
                              </w:r>
                            </w:sdtContent>
                          </w:sdt>
                          <w:sdt>
                            <w:sdtPr>
                              <w:alias w:val="CC_Noformat_Partinummer"/>
                              <w:tag w:val="CC_Noformat_Partinummer"/>
                              <w:id w:val="-1709555926"/>
                              <w:placeholder>
                                <w:docPart w:val="E15093FDE0A6414D87428697BF497E9B"/>
                              </w:placeholder>
                              <w:text/>
                            </w:sdtPr>
                            <w:sdtEndPr/>
                            <w:sdtContent>
                              <w:r w:rsidR="00E6731E">
                                <w:t>1956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026C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C756C" w14:paraId="02026CF9" w14:textId="77777777">
                    <w:pPr>
                      <w:jc w:val="right"/>
                    </w:pPr>
                    <w:sdt>
                      <w:sdtPr>
                        <w:alias w:val="CC_Noformat_Partikod"/>
                        <w:tag w:val="CC_Noformat_Partikod"/>
                        <w:id w:val="-53464382"/>
                        <w:placeholder>
                          <w:docPart w:val="5C4E75AE3CE449BBB42E8CACBCEA40BA"/>
                        </w:placeholder>
                        <w:text/>
                      </w:sdtPr>
                      <w:sdtEndPr/>
                      <w:sdtContent>
                        <w:r w:rsidR="005328FF">
                          <w:t>M</w:t>
                        </w:r>
                      </w:sdtContent>
                    </w:sdt>
                    <w:sdt>
                      <w:sdtPr>
                        <w:alias w:val="CC_Noformat_Partinummer"/>
                        <w:tag w:val="CC_Noformat_Partinummer"/>
                        <w:id w:val="-1709555926"/>
                        <w:placeholder>
                          <w:docPart w:val="E15093FDE0A6414D87428697BF497E9B"/>
                        </w:placeholder>
                        <w:text/>
                      </w:sdtPr>
                      <w:sdtEndPr/>
                      <w:sdtContent>
                        <w:r w:rsidR="00E6731E">
                          <w:t>1956</w:t>
                        </w:r>
                      </w:sdtContent>
                    </w:sdt>
                  </w:p>
                </w:txbxContent>
              </v:textbox>
              <w10:wrap anchorx="page"/>
            </v:shape>
          </w:pict>
        </mc:Fallback>
      </mc:AlternateContent>
    </w:r>
  </w:p>
  <w:p w:rsidRPr="00293C4F" w:rsidR="00262EA3" w:rsidP="00776B74" w:rsidRDefault="00262EA3" w14:paraId="02026CE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026CE9" w14:textId="77777777">
    <w:pPr>
      <w:jc w:val="right"/>
    </w:pPr>
  </w:p>
  <w:p w:rsidR="00262EA3" w:rsidP="00776B74" w:rsidRDefault="00262EA3" w14:paraId="02026CE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C756C" w14:paraId="02026CE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026CF8" wp14:anchorId="02026C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C756C" w14:paraId="02026CE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328FF">
          <w:t>M</w:t>
        </w:r>
      </w:sdtContent>
    </w:sdt>
    <w:sdt>
      <w:sdtPr>
        <w:alias w:val="CC_Noformat_Partinummer"/>
        <w:tag w:val="CC_Noformat_Partinummer"/>
        <w:id w:val="-2014525982"/>
        <w:text/>
      </w:sdtPr>
      <w:sdtEndPr/>
      <w:sdtContent>
        <w:r w:rsidR="00E6731E">
          <w:t>1956</w:t>
        </w:r>
      </w:sdtContent>
    </w:sdt>
  </w:p>
  <w:p w:rsidRPr="008227B3" w:rsidR="00262EA3" w:rsidP="008227B3" w:rsidRDefault="00DC756C" w14:paraId="02026CE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C756C" w14:paraId="02026CF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:2624</w:t>
        </w:r>
      </w:sdtContent>
    </w:sdt>
  </w:p>
  <w:p w:rsidR="00262EA3" w:rsidP="00E03A3D" w:rsidRDefault="00DC756C" w14:paraId="02026CF1"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E6731E" w14:paraId="02026CF2" w14:textId="77777777">
        <w:pPr>
          <w:pStyle w:val="FSHRub2"/>
        </w:pPr>
        <w:r>
          <w:t>Brottsrubriceringen hedersbrott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02026CF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328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22B"/>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8FF"/>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C02"/>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8ED"/>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764"/>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C91"/>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088"/>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E96"/>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57D"/>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912"/>
    <w:rsid w:val="00DC668D"/>
    <w:rsid w:val="00DC756C"/>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5B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31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026CD7"/>
  <w15:chartTrackingRefBased/>
  <w15:docId w15:val="{0EEA06BE-F549-4EEC-98C9-A79BAFB7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C935DB50B24909998A19A8B42CF242"/>
        <w:category>
          <w:name w:val="Allmänt"/>
          <w:gallery w:val="placeholder"/>
        </w:category>
        <w:types>
          <w:type w:val="bbPlcHdr"/>
        </w:types>
        <w:behaviors>
          <w:behavior w:val="content"/>
        </w:behaviors>
        <w:guid w:val="{62A996F7-C090-4606-8EB3-F1A9DA722127}"/>
      </w:docPartPr>
      <w:docPartBody>
        <w:p w:rsidR="00926DA6" w:rsidRDefault="00EE066E">
          <w:pPr>
            <w:pStyle w:val="A0C935DB50B24909998A19A8B42CF242"/>
          </w:pPr>
          <w:r w:rsidRPr="005A0A93">
            <w:rPr>
              <w:rStyle w:val="Platshllartext"/>
            </w:rPr>
            <w:t>Förslag till riksdagsbeslut</w:t>
          </w:r>
        </w:p>
      </w:docPartBody>
    </w:docPart>
    <w:docPart>
      <w:docPartPr>
        <w:name w:val="EA2580D808B34673AD858C9838D35622"/>
        <w:category>
          <w:name w:val="Allmänt"/>
          <w:gallery w:val="placeholder"/>
        </w:category>
        <w:types>
          <w:type w:val="bbPlcHdr"/>
        </w:types>
        <w:behaviors>
          <w:behavior w:val="content"/>
        </w:behaviors>
        <w:guid w:val="{7D034A13-C01E-4B80-BB3D-09B86229EFB5}"/>
      </w:docPartPr>
      <w:docPartBody>
        <w:p w:rsidR="00926DA6" w:rsidRDefault="00EE066E">
          <w:pPr>
            <w:pStyle w:val="EA2580D808B34673AD858C9838D35622"/>
          </w:pPr>
          <w:r w:rsidRPr="005A0A93">
            <w:rPr>
              <w:rStyle w:val="Platshllartext"/>
            </w:rPr>
            <w:t>Motivering</w:t>
          </w:r>
        </w:p>
      </w:docPartBody>
    </w:docPart>
    <w:docPart>
      <w:docPartPr>
        <w:name w:val="5C4E75AE3CE449BBB42E8CACBCEA40BA"/>
        <w:category>
          <w:name w:val="Allmänt"/>
          <w:gallery w:val="placeholder"/>
        </w:category>
        <w:types>
          <w:type w:val="bbPlcHdr"/>
        </w:types>
        <w:behaviors>
          <w:behavior w:val="content"/>
        </w:behaviors>
        <w:guid w:val="{95B948BD-F8B2-4BA3-BA73-972EF31873E7}"/>
      </w:docPartPr>
      <w:docPartBody>
        <w:p w:rsidR="00926DA6" w:rsidRDefault="00EE066E">
          <w:pPr>
            <w:pStyle w:val="5C4E75AE3CE449BBB42E8CACBCEA40BA"/>
          </w:pPr>
          <w:r>
            <w:rPr>
              <w:rStyle w:val="Platshllartext"/>
            </w:rPr>
            <w:t xml:space="preserve"> </w:t>
          </w:r>
        </w:p>
      </w:docPartBody>
    </w:docPart>
    <w:docPart>
      <w:docPartPr>
        <w:name w:val="E15093FDE0A6414D87428697BF497E9B"/>
        <w:category>
          <w:name w:val="Allmänt"/>
          <w:gallery w:val="placeholder"/>
        </w:category>
        <w:types>
          <w:type w:val="bbPlcHdr"/>
        </w:types>
        <w:behaviors>
          <w:behavior w:val="content"/>
        </w:behaviors>
        <w:guid w:val="{22DC7EA6-B6DA-497E-B79D-2DEBA730BA24}"/>
      </w:docPartPr>
      <w:docPartBody>
        <w:p w:rsidR="00926DA6" w:rsidRDefault="00EE066E">
          <w:pPr>
            <w:pStyle w:val="E15093FDE0A6414D87428697BF497E9B"/>
          </w:pPr>
          <w:r>
            <w:t xml:space="preserve"> </w:t>
          </w:r>
        </w:p>
      </w:docPartBody>
    </w:docPart>
    <w:docPart>
      <w:docPartPr>
        <w:name w:val="547B21A37C4B4FB5B7AEB0353EB330A5"/>
        <w:category>
          <w:name w:val="Allmänt"/>
          <w:gallery w:val="placeholder"/>
        </w:category>
        <w:types>
          <w:type w:val="bbPlcHdr"/>
        </w:types>
        <w:behaviors>
          <w:behavior w:val="content"/>
        </w:behaviors>
        <w:guid w:val="{F15B1C5F-313B-4955-96AF-B8A74E5DE88E}"/>
      </w:docPartPr>
      <w:docPartBody>
        <w:p w:rsidR="00FF14D1" w:rsidRDefault="00FF14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6E"/>
    <w:rsid w:val="00926DA6"/>
    <w:rsid w:val="00EE066E"/>
    <w:rsid w:val="00FF14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0C935DB50B24909998A19A8B42CF242">
    <w:name w:val="A0C935DB50B24909998A19A8B42CF242"/>
  </w:style>
  <w:style w:type="paragraph" w:customStyle="1" w:styleId="F020E1A344514F4B9D376952E44CC5C9">
    <w:name w:val="F020E1A344514F4B9D376952E44CC5C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9E74B817D7E44518B0377047FBF7868">
    <w:name w:val="29E74B817D7E44518B0377047FBF7868"/>
  </w:style>
  <w:style w:type="paragraph" w:customStyle="1" w:styleId="EA2580D808B34673AD858C9838D35622">
    <w:name w:val="EA2580D808B34673AD858C9838D35622"/>
  </w:style>
  <w:style w:type="paragraph" w:customStyle="1" w:styleId="27F5532DD8094E1D94A90ED8D344BC33">
    <w:name w:val="27F5532DD8094E1D94A90ED8D344BC33"/>
  </w:style>
  <w:style w:type="paragraph" w:customStyle="1" w:styleId="58AA642B97824748AF7C68CD15905BE3">
    <w:name w:val="58AA642B97824748AF7C68CD15905BE3"/>
  </w:style>
  <w:style w:type="paragraph" w:customStyle="1" w:styleId="5C4E75AE3CE449BBB42E8CACBCEA40BA">
    <w:name w:val="5C4E75AE3CE449BBB42E8CACBCEA40BA"/>
  </w:style>
  <w:style w:type="paragraph" w:customStyle="1" w:styleId="E15093FDE0A6414D87428697BF497E9B">
    <w:name w:val="E15093FDE0A6414D87428697BF497E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490616-EAF2-416B-B837-10DBC5B0FB34}"/>
</file>

<file path=customXml/itemProps2.xml><?xml version="1.0" encoding="utf-8"?>
<ds:datastoreItem xmlns:ds="http://schemas.openxmlformats.org/officeDocument/2006/customXml" ds:itemID="{41AC7A83-F98C-40E7-A464-9090668294E0}"/>
</file>

<file path=customXml/itemProps3.xml><?xml version="1.0" encoding="utf-8"?>
<ds:datastoreItem xmlns:ds="http://schemas.openxmlformats.org/officeDocument/2006/customXml" ds:itemID="{AF659EC0-C584-402F-84C7-FA7D9ECA7ECE}"/>
</file>

<file path=docProps/app.xml><?xml version="1.0" encoding="utf-8"?>
<Properties xmlns="http://schemas.openxmlformats.org/officeDocument/2006/extended-properties" xmlns:vt="http://schemas.openxmlformats.org/officeDocument/2006/docPropsVTypes">
  <Template>Normal</Template>
  <TotalTime>12</TotalTime>
  <Pages>1</Pages>
  <Words>133</Words>
  <Characters>765</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M1956 Brottsrubriceringen hedersbrott</vt:lpstr>
      <vt:lpstr>
      </vt:lpstr>
    </vt:vector>
  </TitlesOfParts>
  <Company>Sveriges riksdag</Company>
  <LinksUpToDate>false</LinksUpToDate>
  <CharactersWithSpaces>890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