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491F86">
              <w:rPr>
                <w:b/>
              </w:rPr>
              <w:t>28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2020</w:t>
            </w:r>
            <w:r w:rsidR="00F5133A">
              <w:t>-</w:t>
            </w:r>
            <w:r w:rsidR="002179C1">
              <w:t>03-17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Default="00675BB1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4E5F7C">
              <w:t>11.55</w:t>
            </w:r>
          </w:p>
          <w:p w:rsidR="004E5F7C" w:rsidRPr="007A327C" w:rsidRDefault="004E5F7C" w:rsidP="00F5133A">
            <w:r>
              <w:t>12.05–12.</w:t>
            </w:r>
            <w:r w:rsidR="002C3A44">
              <w:t>4</w:t>
            </w:r>
            <w:r>
              <w:t>0</w:t>
            </w:r>
          </w:p>
        </w:tc>
      </w:tr>
      <w:tr w:rsidR="004F680C" w:rsidRPr="007A327C">
        <w:tc>
          <w:tcPr>
            <w:tcW w:w="1985" w:type="dxa"/>
          </w:tcPr>
          <w:p w:rsidR="004F58D5" w:rsidRDefault="004F58D5" w:rsidP="004F58D5">
            <w:r>
              <w:t>NÄRVARANDE/</w:t>
            </w:r>
          </w:p>
          <w:p w:rsidR="004F680C" w:rsidRPr="007A327C" w:rsidRDefault="004F58D5" w:rsidP="004F58D5">
            <w:r w:rsidRPr="00553D61">
              <w:t>UPPKOPPLADE PER TELEFON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441" w:rsidRPr="007A327C" w:rsidTr="00F5133A">
        <w:tc>
          <w:tcPr>
            <w:tcW w:w="567" w:type="dxa"/>
          </w:tcPr>
          <w:p w:rsidR="003B4441" w:rsidRPr="007A327C" w:rsidRDefault="003B444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3462B6" w:rsidRDefault="003462B6" w:rsidP="003462B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vara uppkopplade per telefon</w:t>
            </w:r>
          </w:p>
          <w:p w:rsidR="003462B6" w:rsidRDefault="003462B6" w:rsidP="003462B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3462B6" w:rsidRDefault="003462B6" w:rsidP="003462B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FB7601">
              <w:rPr>
                <w:szCs w:val="26"/>
              </w:rPr>
              <w:t xml:space="preserve">Utskottet </w:t>
            </w:r>
            <w:r>
              <w:rPr>
                <w:szCs w:val="26"/>
              </w:rPr>
              <w:t xml:space="preserve">beslutade att tillåta följande ledamöter och suppleanter att vara uppkopplade per telefon: </w:t>
            </w:r>
            <w:r w:rsidRPr="002A1A33">
              <w:rPr>
                <w:sz w:val="23"/>
                <w:szCs w:val="23"/>
                <w:lang w:val="en-US"/>
              </w:rPr>
              <w:t>Carina Ohlsson (S)</w:t>
            </w:r>
            <w:r>
              <w:rPr>
                <w:sz w:val="23"/>
                <w:szCs w:val="23"/>
                <w:lang w:val="en-US"/>
              </w:rPr>
              <w:t xml:space="preserve">, </w:t>
            </w:r>
            <w:r w:rsidRPr="002A1A33">
              <w:rPr>
                <w:sz w:val="23"/>
                <w:szCs w:val="23"/>
                <w:lang w:val="en-US"/>
              </w:rPr>
              <w:t>Katarina Brännström (M)</w:t>
            </w:r>
            <w:r>
              <w:rPr>
                <w:sz w:val="23"/>
                <w:szCs w:val="23"/>
                <w:lang w:val="en-US"/>
              </w:rPr>
              <w:t>,</w:t>
            </w:r>
            <w:r w:rsidRPr="002A1A33">
              <w:rPr>
                <w:sz w:val="23"/>
                <w:szCs w:val="23"/>
                <w:lang w:val="en-US"/>
              </w:rPr>
              <w:t xml:space="preserve"> Teresa Carvalho (S)</w:t>
            </w:r>
            <w:r>
              <w:rPr>
                <w:sz w:val="23"/>
                <w:szCs w:val="23"/>
                <w:lang w:val="en-US"/>
              </w:rPr>
              <w:t xml:space="preserve">, </w:t>
            </w:r>
            <w:r w:rsidRPr="002A1A33">
              <w:rPr>
                <w:sz w:val="23"/>
                <w:szCs w:val="23"/>
                <w:lang w:val="en-US"/>
              </w:rPr>
              <w:t>Nooshi Dadgostar (V)</w:t>
            </w:r>
            <w:r>
              <w:rPr>
                <w:sz w:val="23"/>
                <w:szCs w:val="23"/>
                <w:lang w:val="en-US"/>
              </w:rPr>
              <w:t xml:space="preserve">, Bengt Eliasson (L) och </w:t>
            </w:r>
            <w:r>
              <w:rPr>
                <w:sz w:val="23"/>
                <w:szCs w:val="23"/>
              </w:rPr>
              <w:t>Jonny Cato (C)</w:t>
            </w:r>
            <w:r>
              <w:rPr>
                <w:szCs w:val="26"/>
              </w:rPr>
              <w:t>.</w:t>
            </w:r>
          </w:p>
          <w:p w:rsidR="003B4441" w:rsidRDefault="003B4441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1449CD" w:rsidRDefault="001449CD" w:rsidP="00F5133A">
            <w:pPr>
              <w:tabs>
                <w:tab w:val="left" w:pos="1701"/>
              </w:tabs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1449CD" w:rsidRPr="003B4441" w:rsidRDefault="001449CD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3B4441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8E37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</w:t>
            </w:r>
            <w:r w:rsidR="008E3706">
              <w:rPr>
                <w:snapToGrid w:val="0"/>
              </w:rPr>
              <w:t>9</w:t>
            </w:r>
            <w:r w:rsidRPr="007A327C">
              <w:rPr>
                <w:snapToGrid w:val="0"/>
              </w:rPr>
              <w:t>/</w:t>
            </w:r>
            <w:r w:rsidR="008E3706"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 w:rsidR="002179C1">
              <w:rPr>
                <w:snapToGrid w:val="0"/>
              </w:rPr>
              <w:t>2</w:t>
            </w:r>
            <w:r w:rsidR="00FE7DCB">
              <w:rPr>
                <w:snapToGrid w:val="0"/>
              </w:rPr>
              <w:t>7</w:t>
            </w:r>
            <w:r w:rsidR="002179C1">
              <w:rPr>
                <w:snapToGrid w:val="0"/>
              </w:rPr>
              <w:t>.</w:t>
            </w:r>
          </w:p>
          <w:p w:rsidR="002179C1" w:rsidRPr="007A327C" w:rsidRDefault="002179C1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91F86" w:rsidRPr="007A327C" w:rsidTr="00F5133A">
        <w:tc>
          <w:tcPr>
            <w:tcW w:w="567" w:type="dxa"/>
          </w:tcPr>
          <w:p w:rsidR="00491F86" w:rsidRPr="007A327C" w:rsidRDefault="004E5F7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3B444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491F86" w:rsidRDefault="004E5F7C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Socialdepartementet</w:t>
            </w:r>
          </w:p>
          <w:p w:rsidR="004E5F7C" w:rsidRDefault="004E5F7C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E5F7C" w:rsidRDefault="004E5F7C" w:rsidP="00F5133A">
            <w:pPr>
              <w:tabs>
                <w:tab w:val="left" w:pos="1701"/>
              </w:tabs>
              <w:rPr>
                <w:snapToGrid w:val="0"/>
              </w:rPr>
            </w:pPr>
            <w:r w:rsidRPr="004E5F7C">
              <w:rPr>
                <w:snapToGrid w:val="0"/>
              </w:rPr>
              <w:t>Stats</w:t>
            </w:r>
            <w:r>
              <w:rPr>
                <w:snapToGrid w:val="0"/>
              </w:rPr>
              <w:t xml:space="preserve">sekreterare Alejandro </w:t>
            </w:r>
            <w:proofErr w:type="spellStart"/>
            <w:r>
              <w:rPr>
                <w:snapToGrid w:val="0"/>
              </w:rPr>
              <w:t>Firpo</w:t>
            </w:r>
            <w:proofErr w:type="spellEnd"/>
            <w:r>
              <w:rPr>
                <w:snapToGrid w:val="0"/>
              </w:rPr>
              <w:t xml:space="preserve"> med medarbetare informerade om det pågående arbetet med anledning av coronaviruset (covid-</w:t>
            </w:r>
            <w:r w:rsidR="00D9263C">
              <w:rPr>
                <w:snapToGrid w:val="0"/>
              </w:rPr>
              <w:t>1</w:t>
            </w:r>
            <w:r>
              <w:rPr>
                <w:snapToGrid w:val="0"/>
              </w:rPr>
              <w:t>9).</w:t>
            </w:r>
          </w:p>
          <w:p w:rsidR="004E5F7C" w:rsidRPr="004E5F7C" w:rsidRDefault="004E5F7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3B4441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4F680C" w:rsidRDefault="002179C1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179C1">
              <w:rPr>
                <w:b/>
                <w:snapToGrid w:val="0"/>
              </w:rPr>
              <w:t>Nya direktiv till utredningen om arbetskraftsinvandring (SfU25)</w:t>
            </w:r>
          </w:p>
          <w:p w:rsidR="002179C1" w:rsidRDefault="002179C1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79C1" w:rsidRDefault="002179C1" w:rsidP="00F5133A">
            <w:pPr>
              <w:tabs>
                <w:tab w:val="left" w:pos="1701"/>
              </w:tabs>
              <w:rPr>
                <w:snapToGrid w:val="0"/>
              </w:rPr>
            </w:pPr>
            <w:r w:rsidRPr="002179C1">
              <w:rPr>
                <w:snapToGrid w:val="0"/>
              </w:rPr>
              <w:t>Utskottet</w:t>
            </w:r>
            <w:r>
              <w:rPr>
                <w:snapToGrid w:val="0"/>
              </w:rPr>
              <w:t xml:space="preserve"> behandlade förslag till utskottsinitiativ och motioner</w:t>
            </w:r>
            <w:r w:rsidR="002905E0">
              <w:rPr>
                <w:snapToGrid w:val="0"/>
              </w:rPr>
              <w:t>.</w:t>
            </w:r>
          </w:p>
          <w:p w:rsidR="002179C1" w:rsidRDefault="002179C1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2179C1" w:rsidRDefault="002179C1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179C1" w:rsidRPr="002179C1" w:rsidRDefault="002179C1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35356616"/>
            <w:r>
              <w:rPr>
                <w:b/>
                <w:snapToGrid w:val="0"/>
              </w:rPr>
              <w:t xml:space="preserve">§ </w:t>
            </w:r>
            <w:r w:rsidR="003B4441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2905E0" w:rsidRPr="002905E0" w:rsidRDefault="002905E0" w:rsidP="002905E0">
            <w:pPr>
              <w:rPr>
                <w:b/>
                <w:snapToGrid w:val="0"/>
              </w:rPr>
            </w:pPr>
            <w:r w:rsidRPr="002905E0">
              <w:rPr>
                <w:b/>
                <w:snapToGrid w:val="0"/>
              </w:rPr>
              <w:t>Mottagande av motion</w:t>
            </w:r>
          </w:p>
          <w:p w:rsidR="002905E0" w:rsidRDefault="002905E0" w:rsidP="002905E0">
            <w:pPr>
              <w:rPr>
                <w:snapToGrid w:val="0"/>
              </w:rPr>
            </w:pPr>
          </w:p>
          <w:p w:rsidR="002905E0" w:rsidRDefault="002905E0" w:rsidP="002905E0">
            <w:pPr>
              <w:rPr>
                <w:snapToGrid w:val="0"/>
              </w:rPr>
            </w:pPr>
            <w:r>
              <w:rPr>
                <w:snapToGrid w:val="0"/>
              </w:rPr>
              <w:t xml:space="preserve">Utskottet beslutade att ta </w:t>
            </w:r>
            <w:r w:rsidR="004E5F7C">
              <w:rPr>
                <w:snapToGrid w:val="0"/>
              </w:rPr>
              <w:t xml:space="preserve">emot </w:t>
            </w:r>
            <w:r>
              <w:rPr>
                <w:snapToGrid w:val="0"/>
              </w:rPr>
              <w:t>motion 2019/20:3248 av Johan Hedin m.fl. (C) yrkande 34 från justitieutskottet.</w:t>
            </w:r>
          </w:p>
          <w:p w:rsidR="004E5F7C" w:rsidRPr="00D9263C" w:rsidRDefault="004E5F7C" w:rsidP="002905E0">
            <w:pPr>
              <w:rPr>
                <w:snapToGrid w:val="0"/>
                <w:szCs w:val="24"/>
              </w:rPr>
            </w:pPr>
          </w:p>
          <w:p w:rsidR="002905E0" w:rsidRPr="00D9263C" w:rsidRDefault="002905E0" w:rsidP="002905E0">
            <w:pPr>
              <w:rPr>
                <w:snapToGrid w:val="0"/>
                <w:szCs w:val="24"/>
              </w:rPr>
            </w:pPr>
            <w:bookmarkStart w:id="2" w:name="_Hlk35356599"/>
            <w:r w:rsidRPr="00D9263C">
              <w:rPr>
                <w:snapToGrid w:val="0"/>
                <w:szCs w:val="24"/>
              </w:rPr>
              <w:t>Denna paragraf förklarades omedelbart justerad.</w:t>
            </w:r>
          </w:p>
          <w:bookmarkEnd w:id="2"/>
          <w:p w:rsidR="0038193D" w:rsidRPr="007A327C" w:rsidRDefault="0038193D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8260E" w:rsidRPr="007A327C" w:rsidTr="00F5133A">
        <w:tc>
          <w:tcPr>
            <w:tcW w:w="567" w:type="dxa"/>
          </w:tcPr>
          <w:p w:rsidR="0018260E" w:rsidRDefault="00636C7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B4441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636C7D" w:rsidRPr="002905E0" w:rsidRDefault="00636C7D" w:rsidP="00636C7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Överlämnande </w:t>
            </w:r>
            <w:r w:rsidRPr="002905E0">
              <w:rPr>
                <w:b/>
                <w:snapToGrid w:val="0"/>
              </w:rPr>
              <w:t>av motion</w:t>
            </w:r>
          </w:p>
          <w:p w:rsidR="0018260E" w:rsidRDefault="0018260E" w:rsidP="002905E0">
            <w:pPr>
              <w:rPr>
                <w:b/>
                <w:snapToGrid w:val="0"/>
              </w:rPr>
            </w:pPr>
          </w:p>
          <w:p w:rsidR="00636C7D" w:rsidRDefault="00636C7D" w:rsidP="00636C7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överlämnade </w:t>
            </w:r>
            <w:r w:rsidRPr="00E501DC">
              <w:rPr>
                <w:rFonts w:eastAsiaTheme="minorHAnsi"/>
                <w:color w:val="000000"/>
                <w:szCs w:val="24"/>
                <w:lang w:eastAsia="en-US"/>
              </w:rPr>
              <w:t xml:space="preserve">motion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2019/20:</w:t>
            </w:r>
            <w:r>
              <w:rPr>
                <w:snapToGrid w:val="0"/>
              </w:rPr>
              <w:t xml:space="preserve"> 2734 av Andreas Carlson m.fl. (KD) yrkande 6 till justitieutskottet under förutsättning att det mottagande utskottet tar emot yrkandet.</w:t>
            </w:r>
          </w:p>
          <w:p w:rsidR="00D9263C" w:rsidRPr="00D9263C" w:rsidRDefault="00D9263C" w:rsidP="00D9263C">
            <w:pPr>
              <w:rPr>
                <w:snapToGrid w:val="0"/>
                <w:szCs w:val="24"/>
              </w:rPr>
            </w:pPr>
          </w:p>
          <w:p w:rsidR="00D9263C" w:rsidRPr="00D9263C" w:rsidRDefault="00D9263C" w:rsidP="00D9263C">
            <w:pPr>
              <w:rPr>
                <w:snapToGrid w:val="0"/>
                <w:szCs w:val="24"/>
              </w:rPr>
            </w:pPr>
            <w:r w:rsidRPr="00D9263C">
              <w:rPr>
                <w:snapToGrid w:val="0"/>
                <w:szCs w:val="24"/>
              </w:rPr>
              <w:t>Denna paragraf förklarades omedelbart justerad.</w:t>
            </w:r>
          </w:p>
          <w:p w:rsidR="00636C7D" w:rsidRPr="002905E0" w:rsidRDefault="00636C7D" w:rsidP="002905E0">
            <w:pPr>
              <w:rPr>
                <w:b/>
                <w:snapToGrid w:val="0"/>
              </w:rPr>
            </w:pPr>
          </w:p>
        </w:tc>
      </w:tr>
      <w:bookmarkEnd w:id="1"/>
      <w:tr w:rsidR="004E5F7C" w:rsidRPr="00636C7D" w:rsidTr="00C674E1">
        <w:tc>
          <w:tcPr>
            <w:tcW w:w="567" w:type="dxa"/>
          </w:tcPr>
          <w:p w:rsidR="004E5F7C" w:rsidRPr="00636C7D" w:rsidRDefault="004E5F7C" w:rsidP="00C674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36C7D">
              <w:rPr>
                <w:b/>
                <w:snapToGrid w:val="0"/>
              </w:rPr>
              <w:lastRenderedPageBreak/>
              <w:t xml:space="preserve">§ </w:t>
            </w:r>
            <w:r w:rsidR="003B4441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4E5F7C" w:rsidRPr="00636C7D" w:rsidRDefault="004E5F7C" w:rsidP="00C674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36C7D">
              <w:rPr>
                <w:b/>
                <w:snapToGrid w:val="0"/>
              </w:rPr>
              <w:t>Utskottets utrikes resor</w:t>
            </w:r>
          </w:p>
          <w:p w:rsidR="004E5F7C" w:rsidRPr="00636C7D" w:rsidRDefault="004E5F7C" w:rsidP="00C674E1">
            <w:pPr>
              <w:tabs>
                <w:tab w:val="left" w:pos="1701"/>
              </w:tabs>
              <w:rPr>
                <w:snapToGrid w:val="0"/>
              </w:rPr>
            </w:pPr>
          </w:p>
          <w:p w:rsidR="004E5F7C" w:rsidRPr="00636C7D" w:rsidRDefault="004E5F7C" w:rsidP="00C674E1">
            <w:pPr>
              <w:tabs>
                <w:tab w:val="left" w:pos="1701"/>
              </w:tabs>
              <w:rPr>
                <w:snapToGrid w:val="0"/>
              </w:rPr>
            </w:pPr>
            <w:r w:rsidRPr="00636C7D">
              <w:rPr>
                <w:snapToGrid w:val="0"/>
              </w:rPr>
              <w:t xml:space="preserve">Utskottet beslutade att inte genomföra någon </w:t>
            </w:r>
            <w:proofErr w:type="gramStart"/>
            <w:r w:rsidRPr="00636C7D">
              <w:rPr>
                <w:snapToGrid w:val="0"/>
              </w:rPr>
              <w:t>utrikes resa</w:t>
            </w:r>
            <w:proofErr w:type="gramEnd"/>
            <w:r w:rsidRPr="00636C7D">
              <w:rPr>
                <w:snapToGrid w:val="0"/>
              </w:rPr>
              <w:t xml:space="preserve"> under </w:t>
            </w:r>
            <w:r w:rsidR="0018260E" w:rsidRPr="00636C7D">
              <w:rPr>
                <w:snapToGrid w:val="0"/>
              </w:rPr>
              <w:t xml:space="preserve">augusti–september </w:t>
            </w:r>
            <w:r w:rsidRPr="00636C7D">
              <w:rPr>
                <w:snapToGrid w:val="0"/>
              </w:rPr>
              <w:t>2020.</w:t>
            </w:r>
          </w:p>
          <w:p w:rsidR="004E5F7C" w:rsidRPr="00636C7D" w:rsidRDefault="004E5F7C" w:rsidP="00C674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03AC6" w:rsidRPr="003B4441" w:rsidTr="00F5133A">
        <w:tc>
          <w:tcPr>
            <w:tcW w:w="567" w:type="dxa"/>
          </w:tcPr>
          <w:p w:rsidR="00403AC6" w:rsidRPr="003B4441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B4441">
              <w:rPr>
                <w:b/>
                <w:snapToGrid w:val="0"/>
              </w:rPr>
              <w:t>§</w:t>
            </w:r>
            <w:r w:rsidR="002905E0" w:rsidRPr="003B4441">
              <w:rPr>
                <w:b/>
                <w:snapToGrid w:val="0"/>
              </w:rPr>
              <w:t xml:space="preserve"> </w:t>
            </w:r>
            <w:r w:rsidR="003B4441" w:rsidRPr="003B4441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4E5F7C" w:rsidRPr="003B4441" w:rsidRDefault="004E5F7C" w:rsidP="004E5F7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3B4441">
              <w:rPr>
                <w:b/>
                <w:bCs/>
                <w:color w:val="000000"/>
                <w:szCs w:val="24"/>
              </w:rPr>
              <w:t>Fråga om förslag till utskottsinitiativ</w:t>
            </w:r>
          </w:p>
          <w:p w:rsidR="004E5F7C" w:rsidRPr="003B4441" w:rsidRDefault="004E5F7C" w:rsidP="004E5F7C">
            <w:pPr>
              <w:tabs>
                <w:tab w:val="left" w:pos="1701"/>
              </w:tabs>
              <w:rPr>
                <w:snapToGrid w:val="0"/>
              </w:rPr>
            </w:pPr>
          </w:p>
          <w:p w:rsidR="004E5F7C" w:rsidRPr="003B4441" w:rsidRDefault="004E5F7C" w:rsidP="004E5F7C">
            <w:r w:rsidRPr="003B4441">
              <w:rPr>
                <w:snapToGrid w:val="0"/>
              </w:rPr>
              <w:t xml:space="preserve">Utskottet beslutade att bordlägga frågan </w:t>
            </w:r>
            <w:r w:rsidR="003B4441">
              <w:rPr>
                <w:snapToGrid w:val="0"/>
              </w:rPr>
              <w:t xml:space="preserve">om ett förslag till utskottsinitiativ </w:t>
            </w:r>
            <w:r w:rsidR="0096699C">
              <w:rPr>
                <w:snapToGrid w:val="0"/>
              </w:rPr>
              <w:t>om</w:t>
            </w:r>
            <w:r w:rsidR="003B4441">
              <w:rPr>
                <w:snapToGrid w:val="0"/>
              </w:rPr>
              <w:t xml:space="preserve"> vissa ytterligare ändringar i direktivet till utredningen om arbetskraftsinvandring </w:t>
            </w:r>
            <w:r w:rsidRPr="003B4441">
              <w:rPr>
                <w:snapToGrid w:val="0"/>
              </w:rPr>
              <w:t>till nästkommande sammanträde.</w:t>
            </w:r>
          </w:p>
          <w:p w:rsidR="00403AC6" w:rsidRPr="003B4441" w:rsidRDefault="00403AC6" w:rsidP="00491F8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E5F7C" w:rsidRPr="007A327C" w:rsidTr="00C674E1">
        <w:tc>
          <w:tcPr>
            <w:tcW w:w="567" w:type="dxa"/>
          </w:tcPr>
          <w:p w:rsidR="004E5F7C" w:rsidRPr="007A327C" w:rsidRDefault="004E5F7C" w:rsidP="00C674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3B4441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4E5F7C" w:rsidRDefault="004E5F7C" w:rsidP="00C674E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Arbetsrutiner för EU-information och överläggningar i utskotten och samråd i EU-nämnden</w:t>
            </w:r>
          </w:p>
          <w:p w:rsidR="004E5F7C" w:rsidRDefault="004E5F7C" w:rsidP="00C674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E5F7C" w:rsidRDefault="004E5F7C" w:rsidP="0018260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 Kari Hasselberg informerade om enhetliga arbetsrutiner</w:t>
            </w:r>
            <w:r w:rsidR="0018260E">
              <w:rPr>
                <w:snapToGrid w:val="0"/>
              </w:rPr>
              <w:t>.</w:t>
            </w:r>
          </w:p>
          <w:p w:rsidR="0018260E" w:rsidRPr="002905E0" w:rsidRDefault="0018260E" w:rsidP="0018260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3B4441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2905E0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4E5F7C">
              <w:rPr>
                <w:color w:val="000000"/>
                <w:szCs w:val="24"/>
              </w:rPr>
              <w:t>23</w:t>
            </w:r>
            <w:r w:rsidR="002905E0">
              <w:rPr>
                <w:color w:val="000000"/>
                <w:szCs w:val="24"/>
              </w:rPr>
              <w:t xml:space="preserve"> mars 2020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2905E0">
              <w:rPr>
                <w:color w:val="000000"/>
                <w:szCs w:val="24"/>
              </w:rPr>
              <w:t>10.30.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4E5F7C">
              <w:rPr>
                <w:color w:val="000000"/>
                <w:szCs w:val="24"/>
              </w:rPr>
              <w:t>23 mars 2020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57CAB" w:rsidRPr="00A57CAB" w:rsidRDefault="00A57CAB" w:rsidP="00A57CAB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FÖRTECKNING ÖVER LEDAMÖTER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491F86">
              <w:rPr>
                <w:sz w:val="23"/>
                <w:szCs w:val="23"/>
              </w:rPr>
              <w:t>28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3B4441">
              <w:rPr>
                <w:sz w:val="23"/>
                <w:szCs w:val="23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3B4441">
              <w:rPr>
                <w:sz w:val="23"/>
                <w:szCs w:val="23"/>
              </w:rPr>
              <w:t>4</w:t>
            </w:r>
            <w:r w:rsidR="004E5F7C">
              <w:rPr>
                <w:sz w:val="23"/>
                <w:szCs w:val="23"/>
              </w:rPr>
              <w:t>–</w:t>
            </w:r>
            <w:r w:rsidR="003B4441">
              <w:rPr>
                <w:sz w:val="23"/>
                <w:szCs w:val="23"/>
              </w:rPr>
              <w:t>8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proofErr w:type="gramStart"/>
            <w:r w:rsidR="003B4441">
              <w:rPr>
                <w:sz w:val="23"/>
                <w:szCs w:val="23"/>
              </w:rPr>
              <w:t>9-10</w:t>
            </w:r>
            <w:proofErr w:type="gramEnd"/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A57CAB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57CAB">
              <w:rPr>
                <w:sz w:val="22"/>
                <w:szCs w:val="22"/>
              </w:rPr>
              <w:t>N</w:t>
            </w:r>
            <w:r w:rsidR="00A57CAB" w:rsidRPr="00A57CAB">
              <w:rPr>
                <w:sz w:val="22"/>
                <w:szCs w:val="22"/>
              </w:rPr>
              <w:t>/U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3462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  <w:r w:rsidR="00A57CAB">
              <w:rPr>
                <w:sz w:val="23"/>
                <w:szCs w:val="23"/>
              </w:rPr>
              <w:t>/U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3462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  <w:r w:rsidR="00A57CAB">
              <w:rPr>
                <w:sz w:val="23"/>
                <w:szCs w:val="23"/>
              </w:rPr>
              <w:t>/U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A57C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E5F7C" w:rsidRPr="002A1A33" w:rsidRDefault="004E5F7C" w:rsidP="004E5F7C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675BB1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E5F7C" w:rsidRPr="002A1A33" w:rsidRDefault="004E5F7C" w:rsidP="004E5F7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E5F7C" w:rsidRPr="002A1A33" w:rsidRDefault="004E5F7C" w:rsidP="004E5F7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3462B6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3462B6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F7C" w:rsidRPr="002A1A33" w:rsidRDefault="004E5F7C" w:rsidP="004E5F7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3462B6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3462B6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F7C" w:rsidRPr="002A1A33" w:rsidRDefault="004E5F7C" w:rsidP="004E5F7C">
            <w:pPr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Vakant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F7C" w:rsidRPr="002A1A33" w:rsidRDefault="004E5F7C" w:rsidP="004E5F7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3462B6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3462B6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F7C" w:rsidRPr="002A1A33" w:rsidRDefault="004E5F7C" w:rsidP="004E5F7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F7C" w:rsidRPr="002A1A33" w:rsidRDefault="004E5F7C" w:rsidP="004E5F7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3462B6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3462B6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F7C" w:rsidRPr="002A1A33" w:rsidRDefault="004E5F7C" w:rsidP="004E5F7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F7C" w:rsidRPr="002A1A33" w:rsidRDefault="004E5F7C" w:rsidP="004E5F7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F7C" w:rsidRPr="002A1A33" w:rsidRDefault="004E5F7C" w:rsidP="004E5F7C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Vakant</w:t>
            </w:r>
            <w:r w:rsidRPr="002A1A33">
              <w:rPr>
                <w:sz w:val="23"/>
                <w:szCs w:val="23"/>
                <w:lang w:val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F7C" w:rsidRPr="002A1A33" w:rsidRDefault="004E5F7C" w:rsidP="004E5F7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F7C" w:rsidRPr="002A1A33" w:rsidRDefault="004E5F7C" w:rsidP="004E5F7C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F7C" w:rsidRPr="002A1A33" w:rsidRDefault="004E5F7C" w:rsidP="004E5F7C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3462B6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3462B6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F7C" w:rsidRPr="002A1A33" w:rsidRDefault="004E5F7C" w:rsidP="004E5F7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F7C" w:rsidRPr="002A1A33" w:rsidRDefault="004E5F7C" w:rsidP="004E5F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5F7C" w:rsidRPr="002A1A33" w:rsidRDefault="004E5F7C" w:rsidP="004E5F7C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2A1A3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3462B6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3462B6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FE7DCB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FE7DCB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FE7DCB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675BB1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67973" w:rsidRDefault="004E5F7C" w:rsidP="004E5F7C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6797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6797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6797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6797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6797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6797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6797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6797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6797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6797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6797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6797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6797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67973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  <w:lang w:val="en-US"/>
              </w:rPr>
            </w:pPr>
            <w:r w:rsidRPr="00A57CAB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2A1A33" w:rsidTr="00A57CA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rPr>
                <w:sz w:val="23"/>
                <w:szCs w:val="23"/>
                <w:lang w:val="en-US"/>
              </w:rPr>
            </w:pPr>
            <w:r w:rsidRPr="00A57CAB"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7C" w:rsidRPr="00A57CAB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5F7C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E5F7C" w:rsidRPr="00CF22E1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E5F7C" w:rsidRPr="00CF22E1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5F7C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F7C" w:rsidRPr="004D30F5" w:rsidRDefault="004E5F7C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 w:rsidR="003462B6">
              <w:rPr>
                <w:sz w:val="16"/>
                <w:szCs w:val="16"/>
              </w:rPr>
              <w:t xml:space="preserve">   </w:t>
            </w:r>
            <w:r w:rsidR="0068514B"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4E5F7C" w:rsidRPr="004D30F5" w:rsidRDefault="003462B6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4E5F7C" w:rsidRPr="004D30F5">
              <w:rPr>
                <w:sz w:val="16"/>
                <w:szCs w:val="16"/>
              </w:rPr>
              <w:t xml:space="preserve"> = ledamöter som deltagit i handläggningen</w:t>
            </w:r>
          </w:p>
        </w:tc>
      </w:tr>
      <w:tr w:rsidR="004E5F7C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F7C" w:rsidRPr="004D30F5" w:rsidRDefault="0068514B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3462B6">
              <w:rPr>
                <w:sz w:val="16"/>
                <w:szCs w:val="16"/>
              </w:rPr>
              <w:t>U = ledamöter som varit uppkopplade per telefon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4E5F7C" w:rsidRPr="004D30F5" w:rsidRDefault="003462B6" w:rsidP="004E5F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4E5F7C"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8840D9">
      <w:pgSz w:w="11906" w:h="16838" w:code="9"/>
      <w:pgMar w:top="567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449CD"/>
    <w:rsid w:val="00145CCA"/>
    <w:rsid w:val="001531D2"/>
    <w:rsid w:val="0016078E"/>
    <w:rsid w:val="00161AA6"/>
    <w:rsid w:val="00165630"/>
    <w:rsid w:val="00172EFF"/>
    <w:rsid w:val="0018036E"/>
    <w:rsid w:val="0018189D"/>
    <w:rsid w:val="0018260E"/>
    <w:rsid w:val="00195A71"/>
    <w:rsid w:val="001A7020"/>
    <w:rsid w:val="001B29C0"/>
    <w:rsid w:val="001B59E4"/>
    <w:rsid w:val="001C39BB"/>
    <w:rsid w:val="001F54F3"/>
    <w:rsid w:val="00211AAB"/>
    <w:rsid w:val="002179C1"/>
    <w:rsid w:val="002256D0"/>
    <w:rsid w:val="00250C53"/>
    <w:rsid w:val="00251677"/>
    <w:rsid w:val="002544E0"/>
    <w:rsid w:val="00274599"/>
    <w:rsid w:val="00277F32"/>
    <w:rsid w:val="002905E0"/>
    <w:rsid w:val="002A1A33"/>
    <w:rsid w:val="002A2FE6"/>
    <w:rsid w:val="002B4C7D"/>
    <w:rsid w:val="002B5FBD"/>
    <w:rsid w:val="002C3A44"/>
    <w:rsid w:val="002C5921"/>
    <w:rsid w:val="002D656B"/>
    <w:rsid w:val="0032031B"/>
    <w:rsid w:val="00333A92"/>
    <w:rsid w:val="003462B6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B4441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91F86"/>
    <w:rsid w:val="004B2502"/>
    <w:rsid w:val="004D30F5"/>
    <w:rsid w:val="004E5F7C"/>
    <w:rsid w:val="004F1558"/>
    <w:rsid w:val="004F1B55"/>
    <w:rsid w:val="004F42DA"/>
    <w:rsid w:val="004F58D5"/>
    <w:rsid w:val="004F680C"/>
    <w:rsid w:val="00515A13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36C7D"/>
    <w:rsid w:val="00640310"/>
    <w:rsid w:val="00640C19"/>
    <w:rsid w:val="0064344C"/>
    <w:rsid w:val="00656DD9"/>
    <w:rsid w:val="00660A8A"/>
    <w:rsid w:val="00670187"/>
    <w:rsid w:val="006723B9"/>
    <w:rsid w:val="00675BB1"/>
    <w:rsid w:val="0068513C"/>
    <w:rsid w:val="0068514B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40D9"/>
    <w:rsid w:val="00894188"/>
    <w:rsid w:val="00894D40"/>
    <w:rsid w:val="008C2D0B"/>
    <w:rsid w:val="008D1752"/>
    <w:rsid w:val="008E3706"/>
    <w:rsid w:val="00901669"/>
    <w:rsid w:val="00912575"/>
    <w:rsid w:val="00913943"/>
    <w:rsid w:val="00916634"/>
    <w:rsid w:val="00940F4E"/>
    <w:rsid w:val="00946978"/>
    <w:rsid w:val="0096372C"/>
    <w:rsid w:val="0096699C"/>
    <w:rsid w:val="00973D8B"/>
    <w:rsid w:val="009800E4"/>
    <w:rsid w:val="009E1625"/>
    <w:rsid w:val="00A0486E"/>
    <w:rsid w:val="00A05767"/>
    <w:rsid w:val="00A07505"/>
    <w:rsid w:val="00A119D6"/>
    <w:rsid w:val="00A51C20"/>
    <w:rsid w:val="00A5427F"/>
    <w:rsid w:val="00A55283"/>
    <w:rsid w:val="00A57CAB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9263C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83F91"/>
    <w:rsid w:val="00EB3E50"/>
    <w:rsid w:val="00EB5352"/>
    <w:rsid w:val="00EB6861"/>
    <w:rsid w:val="00EC23DC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EE16B-1134-499A-B310-3AEE5F0B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1</TotalTime>
  <Pages>3</Pages>
  <Words>525</Words>
  <Characters>3632</Characters>
  <Application>Microsoft Office Word</Application>
  <DocSecurity>4</DocSecurity>
  <Lines>1210</Lines>
  <Paragraphs>244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2020-04-02T13:47:00Z</cp:lastPrinted>
  <dcterms:created xsi:type="dcterms:W3CDTF">2020-04-07T14:04:00Z</dcterms:created>
  <dcterms:modified xsi:type="dcterms:W3CDTF">2020-04-07T14:04:00Z</dcterms:modified>
</cp:coreProperties>
</file>