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2C5A64" w:rsidRPr="00462BA4" w:rsidRDefault="002C5A64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314E08">
              <w:rPr>
                <w:b/>
                <w:szCs w:val="24"/>
              </w:rPr>
              <w:t>3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314E08">
              <w:rPr>
                <w:szCs w:val="24"/>
              </w:rPr>
              <w:t>3</w:t>
            </w:r>
            <w:r w:rsidR="00222310" w:rsidRPr="00462BA4">
              <w:rPr>
                <w:szCs w:val="24"/>
              </w:rPr>
              <w:t>-</w:t>
            </w:r>
            <w:r w:rsidR="00314E08">
              <w:rPr>
                <w:szCs w:val="24"/>
              </w:rPr>
              <w:t>1</w:t>
            </w:r>
            <w:r w:rsidR="00531A9A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314E08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85013">
              <w:rPr>
                <w:szCs w:val="24"/>
              </w:rPr>
              <w:t>–</w:t>
            </w:r>
            <w:r w:rsidR="00B56725" w:rsidRPr="00B56725">
              <w:rPr>
                <w:szCs w:val="24"/>
              </w:rPr>
              <w:t>12</w:t>
            </w:r>
            <w:r w:rsidR="00A14E4B" w:rsidRPr="00B56725">
              <w:rPr>
                <w:szCs w:val="24"/>
              </w:rPr>
              <w:t>.</w:t>
            </w:r>
            <w:r w:rsidR="00B56725" w:rsidRPr="00B56725">
              <w:rPr>
                <w:szCs w:val="24"/>
              </w:rPr>
              <w:t>15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2C5A64" w:rsidRDefault="002C5A64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6F5B63" w:rsidRPr="006F5B63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112C">
              <w:rPr>
                <w:b/>
                <w:bCs/>
                <w:color w:val="000000"/>
                <w:szCs w:val="24"/>
              </w:rPr>
              <w:t>Information</w:t>
            </w:r>
            <w:r w:rsidR="00364D02" w:rsidRPr="00364D02">
              <w:rPr>
                <w:b/>
                <w:bCs/>
                <w:color w:val="000000"/>
                <w:szCs w:val="24"/>
              </w:rPr>
              <w:t xml:space="preserve"> från Socialdepartementet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D02" w:rsidRDefault="00364D02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64D02">
              <w:rPr>
                <w:bCs/>
                <w:color w:val="000000"/>
                <w:szCs w:val="24"/>
              </w:rPr>
              <w:t>Statssekreterare Maja Fjaestad, Socialdepartementet</w:t>
            </w:r>
            <w:r>
              <w:rPr>
                <w:bCs/>
                <w:color w:val="000000"/>
                <w:szCs w:val="24"/>
              </w:rPr>
              <w:t>, med medarbetare informerade om d</w:t>
            </w:r>
            <w:r w:rsidRPr="00364D02">
              <w:rPr>
                <w:bCs/>
                <w:color w:val="000000"/>
                <w:szCs w:val="24"/>
              </w:rPr>
              <w:t>en förnyade ANDT-strategin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23112C" w:rsidRPr="00622014" w:rsidRDefault="0023112C" w:rsidP="00364D0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64D02" w:rsidRPr="00462BA4" w:rsidTr="00B10A33">
        <w:tc>
          <w:tcPr>
            <w:tcW w:w="567" w:type="dxa"/>
          </w:tcPr>
          <w:p w:rsidR="00364D02" w:rsidRDefault="00364D0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364D02" w:rsidRPr="006F5B63" w:rsidRDefault="00364D02" w:rsidP="00364D0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112C">
              <w:rPr>
                <w:b/>
                <w:bCs/>
                <w:color w:val="000000"/>
                <w:szCs w:val="24"/>
              </w:rPr>
              <w:t>Information</w:t>
            </w:r>
            <w:r w:rsidRPr="00364D02">
              <w:rPr>
                <w:b/>
                <w:bCs/>
                <w:color w:val="000000"/>
                <w:szCs w:val="24"/>
              </w:rPr>
              <w:t xml:space="preserve"> från Socialdepartementet</w:t>
            </w:r>
          </w:p>
          <w:p w:rsidR="00364D02" w:rsidRDefault="00364D02" w:rsidP="00364D0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D02" w:rsidRDefault="00364D02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64D02">
              <w:rPr>
                <w:bCs/>
                <w:color w:val="000000"/>
                <w:szCs w:val="24"/>
              </w:rPr>
              <w:t>Statssekreterare Maja Fjaestad, Socialdepartementet</w:t>
            </w:r>
            <w:r>
              <w:rPr>
                <w:bCs/>
                <w:color w:val="000000"/>
                <w:szCs w:val="24"/>
              </w:rPr>
              <w:t>, med medarbetare informerade om s</w:t>
            </w:r>
            <w:r w:rsidRPr="00364D02">
              <w:rPr>
                <w:bCs/>
                <w:color w:val="000000"/>
                <w:szCs w:val="24"/>
              </w:rPr>
              <w:t>ituationen för dem som insjuknade i narkolepsi efter pandemivaccinering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364D02" w:rsidRPr="0023112C" w:rsidRDefault="00364D02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4D0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</w:t>
            </w:r>
            <w:r w:rsidR="0059527C">
              <w:rPr>
                <w:bCs/>
                <w:color w:val="000000"/>
                <w:szCs w:val="24"/>
              </w:rPr>
              <w:t>en</w:t>
            </w:r>
            <w:r>
              <w:rPr>
                <w:bCs/>
                <w:color w:val="000000"/>
                <w:szCs w:val="24"/>
              </w:rPr>
              <w:t xml:space="preserve"> 2019/20:</w:t>
            </w:r>
            <w:r w:rsidR="0023112C">
              <w:rPr>
                <w:bCs/>
                <w:color w:val="000000"/>
                <w:szCs w:val="24"/>
              </w:rPr>
              <w:t>2</w:t>
            </w:r>
            <w:r w:rsidR="0059527C">
              <w:rPr>
                <w:bCs/>
                <w:color w:val="000000"/>
                <w:szCs w:val="24"/>
              </w:rPr>
              <w:t>1 och 2019/20:22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005DF" w:rsidRPr="008005DF" w:rsidRDefault="008005DF" w:rsidP="006F5B63">
            <w:pPr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4D0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F5B63" w:rsidRDefault="00364D02" w:rsidP="006F5B63">
            <w:pPr>
              <w:rPr>
                <w:b/>
                <w:bCs/>
                <w:szCs w:val="24"/>
              </w:rPr>
            </w:pPr>
            <w:r w:rsidRPr="00364D02">
              <w:rPr>
                <w:b/>
                <w:bCs/>
                <w:szCs w:val="24"/>
              </w:rPr>
              <w:t>Stöd till personer med funktionsnedsättning (SoU8)</w:t>
            </w:r>
          </w:p>
          <w:p w:rsidR="0023112C" w:rsidRDefault="0023112C" w:rsidP="006F5B63">
            <w:pPr>
              <w:rPr>
                <w:b/>
                <w:bCs/>
                <w:szCs w:val="24"/>
              </w:rPr>
            </w:pPr>
          </w:p>
          <w:p w:rsidR="006F5B63" w:rsidRPr="006F5B63" w:rsidRDefault="006F5B63" w:rsidP="006F5B63">
            <w:pPr>
              <w:rPr>
                <w:bCs/>
                <w:szCs w:val="24"/>
              </w:rPr>
            </w:pPr>
            <w:r w:rsidRPr="006F5B63">
              <w:rPr>
                <w:bCs/>
                <w:szCs w:val="24"/>
              </w:rPr>
              <w:t xml:space="preserve">Utskottet </w:t>
            </w:r>
            <w:r w:rsidR="0023112C">
              <w:rPr>
                <w:bCs/>
                <w:szCs w:val="24"/>
              </w:rPr>
              <w:t>b</w:t>
            </w:r>
            <w:r w:rsidRPr="006F5B63">
              <w:rPr>
                <w:bCs/>
                <w:szCs w:val="24"/>
              </w:rPr>
              <w:t>ehand</w:t>
            </w:r>
            <w:r>
              <w:rPr>
                <w:bCs/>
                <w:szCs w:val="24"/>
              </w:rPr>
              <w:t>l</w:t>
            </w:r>
            <w:r w:rsidR="0023112C">
              <w:rPr>
                <w:bCs/>
                <w:szCs w:val="24"/>
              </w:rPr>
              <w:t xml:space="preserve">ade </w:t>
            </w:r>
            <w:r w:rsidR="00364D02">
              <w:rPr>
                <w:bCs/>
                <w:szCs w:val="24"/>
              </w:rPr>
              <w:t>motioner om personer med funktionsnedsättning</w:t>
            </w:r>
            <w:r w:rsidRPr="006F5B63">
              <w:rPr>
                <w:bCs/>
                <w:szCs w:val="24"/>
              </w:rPr>
              <w:t>.</w:t>
            </w: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F5B63" w:rsidRPr="008005DF" w:rsidRDefault="006F5B63" w:rsidP="006F5B63">
            <w:pPr>
              <w:rPr>
                <w:b/>
                <w:bCs/>
                <w:szCs w:val="24"/>
              </w:rPr>
            </w:pPr>
          </w:p>
        </w:tc>
      </w:tr>
      <w:tr w:rsidR="00364D02" w:rsidRPr="00462BA4" w:rsidTr="00B10A33">
        <w:tc>
          <w:tcPr>
            <w:tcW w:w="567" w:type="dxa"/>
          </w:tcPr>
          <w:p w:rsidR="00364D02" w:rsidRDefault="00364D0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364D02" w:rsidRDefault="00364D02" w:rsidP="006F5B63">
            <w:pPr>
              <w:rPr>
                <w:b/>
                <w:bCs/>
                <w:szCs w:val="24"/>
              </w:rPr>
            </w:pPr>
            <w:r w:rsidRPr="00364D02">
              <w:rPr>
                <w:b/>
                <w:bCs/>
                <w:szCs w:val="24"/>
              </w:rPr>
              <w:t>Socialtjänst och barnfrågor (SoU9)</w:t>
            </w:r>
          </w:p>
          <w:p w:rsidR="00364D02" w:rsidRDefault="00364D02" w:rsidP="00364D02">
            <w:pPr>
              <w:rPr>
                <w:bCs/>
                <w:szCs w:val="24"/>
              </w:rPr>
            </w:pPr>
          </w:p>
          <w:p w:rsidR="00364D02" w:rsidRPr="006F5B63" w:rsidRDefault="00364D02" w:rsidP="00364D02">
            <w:pPr>
              <w:rPr>
                <w:bCs/>
                <w:szCs w:val="24"/>
              </w:rPr>
            </w:pPr>
            <w:r w:rsidRPr="006F5B63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b</w:t>
            </w:r>
            <w:r w:rsidRPr="006F5B63">
              <w:rPr>
                <w:bCs/>
                <w:szCs w:val="24"/>
              </w:rPr>
              <w:t>ehand</w:t>
            </w:r>
            <w:r>
              <w:rPr>
                <w:bCs/>
                <w:szCs w:val="24"/>
              </w:rPr>
              <w:t>lade motioner om socialtjänst och barnfrågor</w:t>
            </w:r>
            <w:r w:rsidRPr="006F5B63">
              <w:rPr>
                <w:bCs/>
                <w:szCs w:val="24"/>
              </w:rPr>
              <w:t>.</w:t>
            </w:r>
          </w:p>
          <w:p w:rsidR="00364D02" w:rsidRPr="006F5B63" w:rsidRDefault="00364D02" w:rsidP="00364D0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64D02" w:rsidRDefault="00364D02" w:rsidP="00364D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364D02" w:rsidRPr="00364D02" w:rsidRDefault="00364D02" w:rsidP="006F5B63">
            <w:pPr>
              <w:rPr>
                <w:b/>
                <w:bCs/>
                <w:szCs w:val="24"/>
              </w:rPr>
            </w:pPr>
          </w:p>
        </w:tc>
      </w:tr>
      <w:tr w:rsidR="00364D02" w:rsidRPr="00462BA4" w:rsidTr="00B10A33">
        <w:tc>
          <w:tcPr>
            <w:tcW w:w="567" w:type="dxa"/>
          </w:tcPr>
          <w:p w:rsidR="00364D02" w:rsidRDefault="00364D0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364D02" w:rsidRDefault="00364D02" w:rsidP="006F5B63">
            <w:pPr>
              <w:rPr>
                <w:b/>
                <w:bCs/>
                <w:szCs w:val="24"/>
              </w:rPr>
            </w:pPr>
            <w:r w:rsidRPr="00364D02">
              <w:rPr>
                <w:b/>
                <w:bCs/>
                <w:szCs w:val="24"/>
              </w:rPr>
              <w:t>Förslag till utskottsinitiativ om Hjälplinjen</w:t>
            </w:r>
          </w:p>
          <w:p w:rsidR="00C5444A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5444A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B48EA">
              <w:rPr>
                <w:bCs/>
                <w:szCs w:val="24"/>
              </w:rPr>
              <w:t xml:space="preserve">Utskottet fortsatte behandlingen av ett förslaget till utskottsinitiativ om </w:t>
            </w:r>
            <w:r>
              <w:rPr>
                <w:bCs/>
                <w:szCs w:val="24"/>
              </w:rPr>
              <w:t>Hjälplinjen</w:t>
            </w:r>
            <w:r w:rsidRPr="007B48EA">
              <w:rPr>
                <w:bCs/>
                <w:szCs w:val="24"/>
              </w:rPr>
              <w:t>.</w:t>
            </w:r>
          </w:p>
          <w:p w:rsidR="00C35AF8" w:rsidRPr="00B56725" w:rsidRDefault="00C35AF8" w:rsidP="00C544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5444A" w:rsidRPr="00B56725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56725">
              <w:rPr>
                <w:bCs/>
                <w:szCs w:val="24"/>
              </w:rPr>
              <w:t>Utskottet beslutade att inte ta något initiativ.</w:t>
            </w:r>
          </w:p>
          <w:p w:rsidR="00B56725" w:rsidRPr="00B56725" w:rsidRDefault="00B56725" w:rsidP="00C544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35AF8" w:rsidRPr="00B56725" w:rsidRDefault="00C5444A" w:rsidP="00C35AF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56725">
              <w:rPr>
                <w:bCs/>
                <w:szCs w:val="24"/>
              </w:rPr>
              <w:t>Mot beslutet reserverade sig SD-ledamöterna och ansåg att utskottet borde ha tagit initiativ enligt det framlagda förslaget.</w:t>
            </w:r>
          </w:p>
          <w:p w:rsidR="00B56725" w:rsidRPr="00C35AF8" w:rsidRDefault="00B56725" w:rsidP="00C35AF8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</w:tc>
      </w:tr>
      <w:tr w:rsidR="00364D02" w:rsidRPr="00462BA4" w:rsidTr="00B10A33">
        <w:tc>
          <w:tcPr>
            <w:tcW w:w="567" w:type="dxa"/>
          </w:tcPr>
          <w:p w:rsidR="00364D02" w:rsidRDefault="00364D0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364D02" w:rsidRDefault="00364D02" w:rsidP="006F5B63">
            <w:pPr>
              <w:rPr>
                <w:b/>
                <w:bCs/>
                <w:szCs w:val="24"/>
              </w:rPr>
            </w:pPr>
            <w:r w:rsidRPr="00364D02">
              <w:rPr>
                <w:b/>
                <w:bCs/>
                <w:szCs w:val="24"/>
              </w:rPr>
              <w:t>Överlämnande av motion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C5444A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5444A" w:rsidRPr="002038E0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38E0">
              <w:rPr>
                <w:bCs/>
                <w:szCs w:val="24"/>
              </w:rPr>
              <w:t>Utskottet överlämnande motion 2019/20:1515 av Mats Berglund (MP) till utbildningsutskottet under förutsättning att det mottagande utskottet tar emot motionen.</w:t>
            </w:r>
          </w:p>
          <w:p w:rsidR="00C5444A" w:rsidRPr="002038E0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5444A" w:rsidRPr="002038E0" w:rsidRDefault="00C5444A" w:rsidP="00C5444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38E0">
              <w:rPr>
                <w:bCs/>
                <w:szCs w:val="24"/>
              </w:rPr>
              <w:t>Denna paragraf förklarades omedelbart justerad.</w:t>
            </w:r>
          </w:p>
          <w:p w:rsidR="00364D02" w:rsidRPr="00364D02" w:rsidRDefault="00364D02" w:rsidP="002038E0">
            <w:pPr>
              <w:rPr>
                <w:b/>
                <w:bCs/>
                <w:szCs w:val="24"/>
              </w:rPr>
            </w:pPr>
          </w:p>
        </w:tc>
      </w:tr>
      <w:tr w:rsidR="00810FEE" w:rsidRPr="00462BA4" w:rsidTr="00B10A33">
        <w:tc>
          <w:tcPr>
            <w:tcW w:w="567" w:type="dxa"/>
          </w:tcPr>
          <w:p w:rsidR="00810FEE" w:rsidRDefault="00810F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810FEE" w:rsidRDefault="00810FEE" w:rsidP="00810FEE">
            <w:pPr>
              <w:rPr>
                <w:b/>
                <w:bCs/>
                <w:szCs w:val="24"/>
              </w:rPr>
            </w:pPr>
            <w:r w:rsidRPr="00364D02">
              <w:rPr>
                <w:b/>
                <w:bCs/>
                <w:szCs w:val="24"/>
              </w:rPr>
              <w:t>Överlämnande av motion</w:t>
            </w:r>
            <w:r>
              <w:rPr>
                <w:b/>
                <w:bCs/>
                <w:szCs w:val="24"/>
              </w:rPr>
              <w:t xml:space="preserve">er </w:t>
            </w:r>
          </w:p>
          <w:p w:rsidR="00810FEE" w:rsidRDefault="00810FEE" w:rsidP="00810FE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10FEE" w:rsidRPr="002038E0" w:rsidRDefault="00810FEE" w:rsidP="00810FE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38E0">
              <w:rPr>
                <w:bCs/>
                <w:szCs w:val="24"/>
              </w:rPr>
              <w:t xml:space="preserve">Utskottet överlämnande </w:t>
            </w:r>
            <w:r w:rsidRPr="00810FEE">
              <w:rPr>
                <w:bCs/>
                <w:szCs w:val="24"/>
              </w:rPr>
              <w:t>motionerna 2019/20:272 av Lars Thomsson (C) och 2019/20:1003 av Hanna Westerén (S) till finansutskottet</w:t>
            </w:r>
            <w:r w:rsidRPr="002038E0">
              <w:rPr>
                <w:bCs/>
                <w:szCs w:val="24"/>
              </w:rPr>
              <w:t xml:space="preserve"> under förutsättning att det mottagande utskottet tar emot motion</w:t>
            </w:r>
            <w:r w:rsidR="00C35AF8">
              <w:rPr>
                <w:bCs/>
                <w:szCs w:val="24"/>
              </w:rPr>
              <w:t>erna</w:t>
            </w:r>
            <w:r w:rsidRPr="002038E0">
              <w:rPr>
                <w:bCs/>
                <w:szCs w:val="24"/>
              </w:rPr>
              <w:t>.</w:t>
            </w:r>
          </w:p>
          <w:p w:rsidR="00810FEE" w:rsidRDefault="00810FEE" w:rsidP="00810FE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10FEE" w:rsidRPr="002038E0" w:rsidRDefault="00810FEE" w:rsidP="00810FE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038E0">
              <w:rPr>
                <w:bCs/>
                <w:szCs w:val="24"/>
              </w:rPr>
              <w:t>Denna paragraf förklarades omedelbart justerad.</w:t>
            </w:r>
          </w:p>
          <w:p w:rsidR="00810FEE" w:rsidRPr="00364D02" w:rsidRDefault="00810FEE" w:rsidP="006F5B63">
            <w:pPr>
              <w:rPr>
                <w:b/>
                <w:bCs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0FE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6F5B63" w:rsidRDefault="00364D02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64D02">
              <w:rPr>
                <w:b/>
                <w:bCs/>
                <w:color w:val="000000"/>
                <w:szCs w:val="24"/>
              </w:rPr>
              <w:t>Nordiska rådets rekommendationer 2019</w:t>
            </w:r>
          </w:p>
          <w:p w:rsidR="0023112C" w:rsidRPr="004229BB" w:rsidRDefault="0023112C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F5B63" w:rsidRPr="00B705AD" w:rsidRDefault="00C5444A" w:rsidP="0023112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705AD">
              <w:rPr>
                <w:bCs/>
                <w:szCs w:val="24"/>
              </w:rPr>
              <w:t>Inkomna rekommendationer från Nordiska rådet anmäldes.</w:t>
            </w:r>
          </w:p>
          <w:p w:rsidR="0023112C" w:rsidRDefault="0023112C" w:rsidP="002311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64D02" w:rsidRPr="00462BA4" w:rsidTr="00B10A33">
        <w:tc>
          <w:tcPr>
            <w:tcW w:w="567" w:type="dxa"/>
          </w:tcPr>
          <w:p w:rsidR="00364D02" w:rsidRDefault="00364D0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0FE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364D02" w:rsidRDefault="00364D02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64D02"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364D02" w:rsidRPr="004229BB" w:rsidRDefault="00364D02" w:rsidP="00364D0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64D02" w:rsidRPr="00A81A1C" w:rsidRDefault="00364D02" w:rsidP="00364D0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1A1C">
              <w:rPr>
                <w:bCs/>
                <w:szCs w:val="24"/>
              </w:rPr>
              <w:t xml:space="preserve">Inkomna EU-dokument för </w:t>
            </w:r>
            <w:r w:rsidRPr="006111EA">
              <w:rPr>
                <w:bCs/>
                <w:szCs w:val="24"/>
              </w:rPr>
              <w:t xml:space="preserve">11 februari – </w:t>
            </w:r>
            <w:r w:rsidR="006111EA" w:rsidRPr="006111EA">
              <w:rPr>
                <w:bCs/>
                <w:szCs w:val="24"/>
              </w:rPr>
              <w:t>4</w:t>
            </w:r>
            <w:r w:rsidRPr="006111EA">
              <w:rPr>
                <w:bCs/>
                <w:szCs w:val="24"/>
              </w:rPr>
              <w:t xml:space="preserve"> mars </w:t>
            </w:r>
            <w:r w:rsidRPr="00A81A1C">
              <w:rPr>
                <w:bCs/>
                <w:szCs w:val="24"/>
              </w:rPr>
              <w:t>2020 anmäldes.</w:t>
            </w:r>
          </w:p>
          <w:p w:rsidR="00364D02" w:rsidRPr="0023112C" w:rsidRDefault="00364D02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4D02">
              <w:rPr>
                <w:b/>
                <w:snapToGrid w:val="0"/>
                <w:szCs w:val="24"/>
              </w:rPr>
              <w:t>1</w:t>
            </w:r>
            <w:r w:rsidR="00810FEE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3112C" w:rsidRPr="00462BA4" w:rsidTr="00B10A33">
        <w:tc>
          <w:tcPr>
            <w:tcW w:w="567" w:type="dxa"/>
          </w:tcPr>
          <w:p w:rsidR="0023112C" w:rsidRDefault="0023112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4D02">
              <w:rPr>
                <w:b/>
                <w:snapToGrid w:val="0"/>
                <w:szCs w:val="24"/>
              </w:rPr>
              <w:t>1</w:t>
            </w:r>
            <w:r w:rsidR="00810FE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23112C" w:rsidRDefault="0023112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665940" w:rsidRPr="00665940" w:rsidRDefault="00665940" w:rsidP="00B8501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6D2703" w:rsidRPr="00665940" w:rsidRDefault="00665940" w:rsidP="00B8501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59527C"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23112C" w:rsidRPr="00B61BBF" w:rsidRDefault="0023112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64D02">
              <w:rPr>
                <w:b/>
                <w:snapToGrid w:val="0"/>
                <w:szCs w:val="24"/>
              </w:rPr>
              <w:t>1</w:t>
            </w:r>
            <w:r w:rsidR="00B5672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314E08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23112C">
              <w:rPr>
                <w:color w:val="000000"/>
                <w:szCs w:val="24"/>
              </w:rPr>
              <w:t>1</w:t>
            </w:r>
            <w:r w:rsidR="00314E08">
              <w:rPr>
                <w:color w:val="000000"/>
                <w:szCs w:val="24"/>
              </w:rPr>
              <w:t>2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23112C">
              <w:rPr>
                <w:color w:val="000000"/>
                <w:szCs w:val="24"/>
              </w:rPr>
              <w:t xml:space="preserve">mars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314E08">
              <w:rPr>
                <w:color w:val="000000"/>
                <w:szCs w:val="24"/>
              </w:rPr>
              <w:t>0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F1276B">
              <w:rPr>
                <w:snapToGrid w:val="0"/>
                <w:szCs w:val="24"/>
              </w:rPr>
              <w:t>1</w:t>
            </w:r>
            <w:r w:rsidR="00314E08">
              <w:rPr>
                <w:snapToGrid w:val="0"/>
                <w:szCs w:val="24"/>
              </w:rPr>
              <w:t>2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F1276B">
              <w:rPr>
                <w:snapToGrid w:val="0"/>
                <w:szCs w:val="24"/>
              </w:rPr>
              <w:t>mars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991FD9" w:rsidP="00145711">
            <w:pPr>
              <w:tabs>
                <w:tab w:val="left" w:pos="1701"/>
              </w:tabs>
              <w:rPr>
                <w:sz w:val="20"/>
              </w:rPr>
            </w:pPr>
            <w:r w:rsidRPr="00462BA4">
              <w:rPr>
                <w:sz w:val="20"/>
              </w:rPr>
              <w:lastRenderedPageBreak/>
              <w:br w:type="page"/>
            </w:r>
            <w:r w:rsidR="00950810">
              <w:rPr>
                <w:sz w:val="20"/>
              </w:rPr>
              <w:br w:type="page"/>
            </w:r>
            <w:r w:rsidR="00C153E5" w:rsidRPr="00950810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Bilaga 1</w:t>
            </w:r>
            <w:r w:rsidRPr="00950810">
              <w:rPr>
                <w:sz w:val="20"/>
              </w:rPr>
              <w:t>prot.2019/20:</w:t>
            </w:r>
            <w:r w:rsidR="006F5B63">
              <w:rPr>
                <w:sz w:val="20"/>
              </w:rPr>
              <w:t>2</w:t>
            </w:r>
            <w:r w:rsidR="00314E08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113070" w:rsidRPr="00950810">
              <w:rPr>
                <w:sz w:val="20"/>
              </w:rPr>
              <w:t xml:space="preserve"> </w:t>
            </w:r>
            <w:r w:rsidR="00740362">
              <w:rPr>
                <w:sz w:val="20"/>
              </w:rPr>
              <w:t>2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E4E03" w:rsidRPr="00950810">
              <w:rPr>
                <w:sz w:val="20"/>
              </w:rPr>
              <w:t xml:space="preserve"> </w:t>
            </w:r>
            <w:proofErr w:type="gramStart"/>
            <w:r w:rsidR="00740362">
              <w:rPr>
                <w:sz w:val="20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B85013">
              <w:rPr>
                <w:sz w:val="20"/>
              </w:rPr>
              <w:t xml:space="preserve"> </w:t>
            </w:r>
            <w:r w:rsidR="00740362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40362">
              <w:rPr>
                <w:sz w:val="20"/>
              </w:rPr>
              <w:t xml:space="preserve"> </w:t>
            </w:r>
            <w:proofErr w:type="gramStart"/>
            <w:r w:rsidR="00740362">
              <w:rPr>
                <w:sz w:val="20"/>
              </w:rPr>
              <w:t>6-13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 xml:space="preserve">Sofia Nilsson </w:t>
            </w:r>
            <w:r w:rsidR="00C153E5" w:rsidRPr="00036114">
              <w:rPr>
                <w:sz w:val="20"/>
              </w:rPr>
              <w:t>(C</w:t>
            </w:r>
            <w:r w:rsidRPr="00036114">
              <w:rPr>
                <w:sz w:val="20"/>
              </w:rPr>
              <w:t>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036114">
              <w:rPr>
                <w:sz w:val="20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b/>
                <w:i/>
                <w:sz w:val="20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3611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36114">
              <w:rPr>
                <w:sz w:val="20"/>
              </w:rPr>
              <w:t xml:space="preserve">Anders W Jonsson </w:t>
            </w:r>
            <w:r w:rsidR="00C153E5" w:rsidRPr="00036114">
              <w:rPr>
                <w:sz w:val="20"/>
              </w:rPr>
              <w:t>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50810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Johanna Jönsson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EXTRA SUPPLEANT</w:t>
            </w:r>
            <w:r w:rsidR="00CB10EA" w:rsidRPr="00950810">
              <w:rPr>
                <w:b/>
                <w:sz w:val="20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74036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601440" w:rsidRDefault="00601440" w:rsidP="0061494B">
      <w:pPr>
        <w:widowControl/>
        <w:rPr>
          <w:b/>
          <w:szCs w:val="24"/>
        </w:rPr>
      </w:pPr>
      <w:bookmarkStart w:id="0" w:name="_GoBack"/>
      <w:bookmarkEnd w:id="0"/>
    </w:p>
    <w:sectPr w:rsidR="0060144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494B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99121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4AF5-D437-4B05-B342-6F829035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7254</TotalTime>
  <Pages>3</Pages>
  <Words>598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1908</cp:revision>
  <cp:lastPrinted>2020-02-20T13:23:00Z</cp:lastPrinted>
  <dcterms:created xsi:type="dcterms:W3CDTF">2014-01-23T12:18:00Z</dcterms:created>
  <dcterms:modified xsi:type="dcterms:W3CDTF">2020-03-12T11:34:00Z</dcterms:modified>
</cp:coreProperties>
</file>