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A815BD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A815BD">
              <w:t>10-0</w:t>
            </w:r>
            <w:r w:rsidR="00E52053">
              <w:t>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815BD" w:rsidP="0096348C">
            <w:r>
              <w:t>11.30-11.50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RPr="00E52053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Talmannen har kallat utskottet till sammanträde denna dag kl. 11.30.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Enligt uppgift från kammaren har vid val denna dag utsetts till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1C1A03">
              <w:rPr>
                <w:snapToGrid w:val="0"/>
                <w:u w:val="single"/>
              </w:rPr>
              <w:t>Ledamöter i skatteutskottet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Jörgen Hellman (S)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>Cecilia Widegren (M)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>Hillevi Larsson (S)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Helena Bouveng (M)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Bo Broman (SD)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>Peter Persson (S)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 xml:space="preserve">Per Åsling (C) 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>Tony Haddou (V)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Boriana Åberg (M)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David Lång (SD)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Patrik Lundqvist (S)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Hampus Hagman (KD)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Anna Vikström (S)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>Joar Forssell (L)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1C1A03">
              <w:rPr>
                <w:snapToGrid w:val="0"/>
                <w:lang w:val="en-US"/>
              </w:rPr>
              <w:t>Eric Westroth (SD)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535E0A">
              <w:rPr>
                <w:snapToGrid w:val="0"/>
              </w:rPr>
              <w:t>Rebecka Le Moine (MP)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535E0A">
              <w:rPr>
                <w:snapToGrid w:val="0"/>
              </w:rPr>
              <w:t>Kjell Jansson (M)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535E0A">
              <w:rPr>
                <w:snapToGrid w:val="0"/>
                <w:u w:val="single"/>
              </w:rPr>
              <w:t>Suppleanter i skatteutskottet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Sultan Kayhan (S)</w:t>
            </w:r>
          </w:p>
          <w:p w:rsidR="00F00A77" w:rsidRPr="001C1A03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1C1A03">
              <w:rPr>
                <w:snapToGrid w:val="0"/>
              </w:rPr>
              <w:t>J</w:t>
            </w:r>
            <w:r>
              <w:rPr>
                <w:snapToGrid w:val="0"/>
              </w:rPr>
              <w:t>ö</w:t>
            </w:r>
            <w:r w:rsidRPr="001C1A03">
              <w:rPr>
                <w:snapToGrid w:val="0"/>
              </w:rPr>
              <w:t xml:space="preserve">rgen </w:t>
            </w:r>
            <w:r>
              <w:rPr>
                <w:snapToGrid w:val="0"/>
              </w:rPr>
              <w:t>B</w:t>
            </w:r>
            <w:r w:rsidRPr="001C1A03">
              <w:rPr>
                <w:snapToGrid w:val="0"/>
              </w:rPr>
              <w:t>erglund (M)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Erik Ezelius (S)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Viktor Wärnick (M)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Johnny Skalin (SD)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Eva Lindh (S)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Helena Vilhelmsson (C)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Håkan Svenneling (V)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Jessika Roswall (M)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Dennis Dioukarev (SD)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535E0A">
              <w:rPr>
                <w:snapToGrid w:val="0"/>
              </w:rPr>
              <w:t>Laila Naraghi (S)</w:t>
            </w:r>
          </w:p>
          <w:p w:rsidR="00F00A77" w:rsidRPr="00317BB8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317BB8">
              <w:rPr>
                <w:snapToGrid w:val="0"/>
                <w:lang w:val="en-US"/>
              </w:rPr>
              <w:t>Christian Carlsson (KD)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535E0A">
              <w:rPr>
                <w:snapToGrid w:val="0"/>
                <w:lang w:val="en-US"/>
              </w:rPr>
              <w:t>Ola Möller (S)</w:t>
            </w:r>
          </w:p>
          <w:p w:rsidR="00F00A77" w:rsidRPr="00317BB8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317BB8">
              <w:rPr>
                <w:snapToGrid w:val="0"/>
              </w:rPr>
              <w:t>Maria Arnholm (L)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Jörgen Grubb (SD)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535E0A">
              <w:rPr>
                <w:snapToGrid w:val="0"/>
                <w:lang w:val="en-US"/>
              </w:rPr>
              <w:t>Janine Alm Ericson (MP)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535E0A">
              <w:rPr>
                <w:snapToGrid w:val="0"/>
                <w:lang w:val="en-US"/>
              </w:rPr>
              <w:t>Sofia Westergren (M)</w:t>
            </w:r>
          </w:p>
          <w:p w:rsidR="00F00A77" w:rsidRPr="00535E0A" w:rsidRDefault="00F00A77" w:rsidP="00AB574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</w:p>
        </w:tc>
      </w:tr>
      <w:tr w:rsidR="00F00A77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6946" w:type="dxa"/>
            <w:gridSpan w:val="2"/>
          </w:tcPr>
          <w:p w:rsidR="00F00A77" w:rsidRPr="001E1FAC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 öppnades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Hillevi Larsson (S), som var den av de närvarande ledamöterna som varit ledamot av riksdagen längst, öppnade sammanträdet.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00A77" w:rsidRPr="00CB7A49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7A49">
              <w:rPr>
                <w:b/>
                <w:snapToGrid w:val="0"/>
              </w:rPr>
              <w:t>Fastställande av dagordning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godkände dagordningen.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RPr="00F93B25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CB7A49">
              <w:rPr>
                <w:snapToGrid w:val="0"/>
              </w:rPr>
              <w:t>Upprop av ledamöter och suppleanter gjordes.</w:t>
            </w:r>
          </w:p>
          <w:p w:rsidR="00F00A77" w:rsidRPr="00F93B25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00A77" w:rsidRPr="00D44270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Jörgen Hellman (S) valdes till ordförande.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Hillevi Larsson (S) överlämnade åt ordföranden att leda sammanträdet.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RPr="00F93B25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Per Åsling (C) valdes till vice ordförande.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00A77" w:rsidRPr="00F93B25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RPr="000F75CD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Presentationsrunda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 w:rsidRPr="000F75CD">
              <w:rPr>
                <w:snapToGrid w:val="0"/>
              </w:rPr>
              <w:t>Alla gjorde en kort presentation av sig själva</w:t>
            </w:r>
            <w:r>
              <w:rPr>
                <w:snapToGrid w:val="0"/>
              </w:rPr>
              <w:t>.</w:t>
            </w:r>
          </w:p>
          <w:p w:rsidR="00F00A77" w:rsidRPr="000F75CD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RPr="00F93B25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0A77" w:rsidRPr="003F43AD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</w:t>
            </w:r>
            <w:r w:rsidRPr="003F43AD">
              <w:rPr>
                <w:snapToGrid w:val="0"/>
              </w:rPr>
              <w:t xml:space="preserve"> informerade om att en introduktion för nya ledamöter äger rum torsdagen den 4 oktober kl. 10.00 samt torsdagen den 11 oktober kl. 10.00 i skatteutskottets sessionssal.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ett skriftligt samråd om tobakssmugglingsprotokollet som äger rum i EU-nämnden samma dag. Skatteutskottet informerades då frågan inte har varit uppe i utskottet. </w:t>
            </w:r>
          </w:p>
          <w:p w:rsidR="00F00A77" w:rsidRPr="00F93B25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RPr="00F93B25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00A77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  <w:p w:rsidR="00F00A77" w:rsidRPr="00F93B25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23 oktober 2018 kl. 11.00.</w:t>
            </w:r>
          </w:p>
          <w:p w:rsidR="00F00A77" w:rsidRPr="00F93B25" w:rsidRDefault="00F00A77" w:rsidP="00AB57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0A77" w:rsidTr="00AB5743">
        <w:tc>
          <w:tcPr>
            <w:tcW w:w="567" w:type="dxa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00A77" w:rsidRPr="00CF4289" w:rsidTr="00AB5743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00A77" w:rsidRDefault="00F00A77" w:rsidP="00AB5743">
            <w:pPr>
              <w:tabs>
                <w:tab w:val="left" w:pos="1701"/>
              </w:tabs>
            </w:pPr>
            <w:r>
              <w:t>Vid protokollet</w:t>
            </w:r>
          </w:p>
          <w:p w:rsidR="00F00A77" w:rsidRPr="00CF4289" w:rsidRDefault="00F00A77" w:rsidP="00AB5743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F00A77" w:rsidRDefault="00F00A77" w:rsidP="00AB5743">
            <w:pPr>
              <w:tabs>
                <w:tab w:val="left" w:pos="1701"/>
              </w:tabs>
            </w:pPr>
          </w:p>
          <w:p w:rsidR="00F00A77" w:rsidRDefault="00F00A77" w:rsidP="00AB5743">
            <w:pPr>
              <w:tabs>
                <w:tab w:val="left" w:pos="1701"/>
              </w:tabs>
            </w:pPr>
          </w:p>
          <w:p w:rsidR="00F00A77" w:rsidRPr="00CF4289" w:rsidRDefault="00F00A77" w:rsidP="00AB5743">
            <w:pPr>
              <w:tabs>
                <w:tab w:val="left" w:pos="1701"/>
              </w:tabs>
            </w:pPr>
            <w:r>
              <w:t>Justeras den 23 oktober 2018</w:t>
            </w:r>
          </w:p>
        </w:tc>
      </w:tr>
    </w:tbl>
    <w:p w:rsidR="0096348C" w:rsidRDefault="0096348C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91769E">
              <w:t>1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E52053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>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5205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771B76">
              <w:rPr>
                <w:sz w:val="18"/>
                <w:szCs w:val="18"/>
              </w:rPr>
              <w:t>2018-06-14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</w:pPr>
    </w:p>
    <w:p w:rsidR="00D50E82" w:rsidRDefault="00D50E82" w:rsidP="000C0F16">
      <w:pPr>
        <w:widowControl/>
        <w:sectPr w:rsidR="00D50E82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>
      <w:pPr>
        <w:widowControl/>
      </w:pPr>
    </w:p>
    <w:p w:rsidR="00953D59" w:rsidRDefault="00953D59" w:rsidP="00CF4289">
      <w:pPr>
        <w:widowControl/>
      </w:pPr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507C0"/>
    <w:rsid w:val="00161AA6"/>
    <w:rsid w:val="00186BCD"/>
    <w:rsid w:val="0019469E"/>
    <w:rsid w:val="001A1578"/>
    <w:rsid w:val="001C74B4"/>
    <w:rsid w:val="001E1FAC"/>
    <w:rsid w:val="002174A8"/>
    <w:rsid w:val="002229CD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71B76"/>
    <w:rsid w:val="00780720"/>
    <w:rsid w:val="007F6B0D"/>
    <w:rsid w:val="00834B38"/>
    <w:rsid w:val="008378F7"/>
    <w:rsid w:val="008557FA"/>
    <w:rsid w:val="008808A5"/>
    <w:rsid w:val="008C68ED"/>
    <w:rsid w:val="008F4D68"/>
    <w:rsid w:val="00906C2D"/>
    <w:rsid w:val="00915674"/>
    <w:rsid w:val="0091769E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335E"/>
    <w:rsid w:val="009C3BE7"/>
    <w:rsid w:val="009D1BB5"/>
    <w:rsid w:val="009D6560"/>
    <w:rsid w:val="009F6E99"/>
    <w:rsid w:val="00A12D1A"/>
    <w:rsid w:val="00A258F2"/>
    <w:rsid w:val="00A401A5"/>
    <w:rsid w:val="00A46C20"/>
    <w:rsid w:val="00A55748"/>
    <w:rsid w:val="00A744C3"/>
    <w:rsid w:val="00A815BD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D16C7"/>
    <w:rsid w:val="00CF4289"/>
    <w:rsid w:val="00D12EAD"/>
    <w:rsid w:val="00D360F7"/>
    <w:rsid w:val="00D44270"/>
    <w:rsid w:val="00D50E82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52053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F00A77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491</Words>
  <Characters>3317</Characters>
  <Application>Microsoft Office Word</Application>
  <DocSecurity>0</DocSecurity>
  <Lines>1105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2017-09-22T10:37:00Z</cp:lastPrinted>
  <dcterms:created xsi:type="dcterms:W3CDTF">2018-11-09T07:24:00Z</dcterms:created>
  <dcterms:modified xsi:type="dcterms:W3CDTF">2018-11-09T07:24:00Z</dcterms:modified>
</cp:coreProperties>
</file>