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84ABB5E5F64891823741FDA4068EA2"/>
        </w:placeholder>
        <w:text/>
      </w:sdtPr>
      <w:sdtEndPr/>
      <w:sdtContent>
        <w:p w:rsidRPr="009B062B" w:rsidR="00AF30DD" w:rsidP="00DA28CE" w:rsidRDefault="00AF30DD" w14:paraId="10543FB4" w14:textId="77777777">
          <w:pPr>
            <w:pStyle w:val="Rubrik1"/>
            <w:spacing w:after="300"/>
          </w:pPr>
          <w:r w:rsidRPr="009B062B">
            <w:t>Förslag till riksdagsbeslut</w:t>
          </w:r>
        </w:p>
      </w:sdtContent>
    </w:sdt>
    <w:sdt>
      <w:sdtPr>
        <w:alias w:val="Yrkande 1"/>
        <w:tag w:val="507c6735-a877-4137-9796-457fe472b591"/>
        <w:id w:val="-694152749"/>
        <w:lock w:val="sdtLocked"/>
      </w:sdtPr>
      <w:sdtEndPr/>
      <w:sdtContent>
        <w:p w:rsidR="00831EC4" w:rsidRDefault="00703214" w14:paraId="6F64063E" w14:textId="53352004">
          <w:pPr>
            <w:pStyle w:val="Frslagstext"/>
            <w:numPr>
              <w:ilvl w:val="0"/>
              <w:numId w:val="0"/>
            </w:numPr>
          </w:pPr>
          <w:r>
            <w:t xml:space="preserve">Riksdagen ställer sig bakom det som anförs i motionen om att se över möjligheterna att låta </w:t>
          </w:r>
          <w:r w:rsidR="009B5EDA">
            <w:t xml:space="preserve">Region </w:t>
          </w:r>
          <w:r>
            <w:t>Västerbotten instifta ett centrum för samisk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D9275F9FBA4B33805EF810E77424CD"/>
        </w:placeholder>
        <w:text/>
      </w:sdtPr>
      <w:sdtEndPr/>
      <w:sdtContent>
        <w:p w:rsidRPr="009B062B" w:rsidR="006D79C9" w:rsidP="00333E95" w:rsidRDefault="006D79C9" w14:paraId="5FF09E87" w14:textId="77777777">
          <w:pPr>
            <w:pStyle w:val="Rubrik1"/>
          </w:pPr>
          <w:r>
            <w:t>Motivering</w:t>
          </w:r>
        </w:p>
      </w:sdtContent>
    </w:sdt>
    <w:p w:rsidR="00D819EB" w:rsidP="00D819EB" w:rsidRDefault="00D819EB" w14:paraId="2CFE921C" w14:textId="10E53891">
      <w:pPr>
        <w:pStyle w:val="Normalutanindragellerluft"/>
      </w:pPr>
      <w:r>
        <w:t>I Västerbotten arbetar regionen med att kartlägga hälsosituationen för den samiska ursprungsbefolkningen. Arbetet genomförs i nära samarbete med bland annat Sametinget och syftar till att kunna erbjuda en bättre sjukvård till den samiska ursprungsbefolkningen.</w:t>
      </w:r>
    </w:p>
    <w:p w:rsidRPr="00490E86" w:rsidR="00D819EB" w:rsidP="00D819EB" w:rsidRDefault="00D819EB" w14:paraId="3D3819AF" w14:textId="77777777">
      <w:r w:rsidRPr="00490E86">
        <w:t>I egenskap av ursprungsbefolkning har den samiska befolkningen en speciell ställning i Sverige. Den har rätt att livnära sig på rennäring och har även en egen parlamentarisk församling. Det finns dock fortsatt anledning att se över hur den samiska befolkningens livssituation kan göras bättre. Dessa satsningar görs bäst i samverkan med samiska institutioner och myndigheter i norra delen av Sverige.</w:t>
      </w:r>
    </w:p>
    <w:bookmarkStart w:name="_GoBack" w:displacedByCustomXml="next" w:id="1"/>
    <w:bookmarkEnd w:displacedByCustomXml="next" w:id="1"/>
    <w:sdt>
      <w:sdtPr>
        <w:rPr>
          <w:i/>
          <w:noProof/>
        </w:rPr>
        <w:alias w:val="CC_Underskrifter"/>
        <w:tag w:val="CC_Underskrifter"/>
        <w:id w:val="583496634"/>
        <w:lock w:val="sdtContentLocked"/>
        <w:placeholder>
          <w:docPart w:val="49BE6CF8D9C84850925A72FDBE4A6D82"/>
        </w:placeholder>
      </w:sdtPr>
      <w:sdtEndPr>
        <w:rPr>
          <w:i w:val="0"/>
          <w:noProof w:val="0"/>
        </w:rPr>
      </w:sdtEndPr>
      <w:sdtContent>
        <w:p w:rsidR="004568D9" w:rsidP="00A15CFC" w:rsidRDefault="004568D9" w14:paraId="7220F35E" w14:textId="77777777"/>
        <w:p w:rsidRPr="008E0FE2" w:rsidR="004801AC" w:rsidP="00A15CFC" w:rsidRDefault="00F82FEA" w14:paraId="08D7E1C2" w14:textId="3F7975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B66B3" w:rsidRDefault="009B66B3" w14:paraId="62C1F70B" w14:textId="77777777"/>
    <w:sectPr w:rsidR="009B66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15C7" w14:textId="77777777" w:rsidR="008410D1" w:rsidRDefault="008410D1" w:rsidP="000C1CAD">
      <w:pPr>
        <w:spacing w:line="240" w:lineRule="auto"/>
      </w:pPr>
      <w:r>
        <w:separator/>
      </w:r>
    </w:p>
  </w:endnote>
  <w:endnote w:type="continuationSeparator" w:id="0">
    <w:p w14:paraId="43713E12" w14:textId="77777777" w:rsidR="008410D1" w:rsidRDefault="008410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D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7FA6" w14:textId="5DBF28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5C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33F3" w14:textId="27FDA9DD" w:rsidR="00262EA3" w:rsidRPr="00A15CFC" w:rsidRDefault="00262EA3" w:rsidP="00A15C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89207" w14:textId="77777777" w:rsidR="008410D1" w:rsidRDefault="008410D1" w:rsidP="000C1CAD">
      <w:pPr>
        <w:spacing w:line="240" w:lineRule="auto"/>
      </w:pPr>
      <w:r>
        <w:separator/>
      </w:r>
    </w:p>
  </w:footnote>
  <w:footnote w:type="continuationSeparator" w:id="0">
    <w:p w14:paraId="0ADD4AA0" w14:textId="77777777" w:rsidR="008410D1" w:rsidRDefault="008410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FFBE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F2E8A" wp14:anchorId="2AC157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FEA" w14:paraId="36CE46D3" w14:textId="77777777">
                          <w:pPr>
                            <w:jc w:val="right"/>
                          </w:pPr>
                          <w:sdt>
                            <w:sdtPr>
                              <w:alias w:val="CC_Noformat_Partikod"/>
                              <w:tag w:val="CC_Noformat_Partikod"/>
                              <w:id w:val="-53464382"/>
                              <w:placeholder>
                                <w:docPart w:val="686AD4A3DF964C709282773396CAF4B2"/>
                              </w:placeholder>
                              <w:text/>
                            </w:sdtPr>
                            <w:sdtEndPr/>
                            <w:sdtContent>
                              <w:r w:rsidR="00D819EB">
                                <w:t>M</w:t>
                              </w:r>
                            </w:sdtContent>
                          </w:sdt>
                          <w:sdt>
                            <w:sdtPr>
                              <w:alias w:val="CC_Noformat_Partinummer"/>
                              <w:tag w:val="CC_Noformat_Partinummer"/>
                              <w:id w:val="-1709555926"/>
                              <w:placeholder>
                                <w:docPart w:val="F99B43B5BD764A67BB6633236E810F33"/>
                              </w:placeholder>
                              <w:text/>
                            </w:sdtPr>
                            <w:sdtEndPr/>
                            <w:sdtContent>
                              <w:r w:rsidR="00D819EB">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157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2FEA" w14:paraId="36CE46D3" w14:textId="77777777">
                    <w:pPr>
                      <w:jc w:val="right"/>
                    </w:pPr>
                    <w:sdt>
                      <w:sdtPr>
                        <w:alias w:val="CC_Noformat_Partikod"/>
                        <w:tag w:val="CC_Noformat_Partikod"/>
                        <w:id w:val="-53464382"/>
                        <w:placeholder>
                          <w:docPart w:val="686AD4A3DF964C709282773396CAF4B2"/>
                        </w:placeholder>
                        <w:text/>
                      </w:sdtPr>
                      <w:sdtEndPr/>
                      <w:sdtContent>
                        <w:r w:rsidR="00D819EB">
                          <w:t>M</w:t>
                        </w:r>
                      </w:sdtContent>
                    </w:sdt>
                    <w:sdt>
                      <w:sdtPr>
                        <w:alias w:val="CC_Noformat_Partinummer"/>
                        <w:tag w:val="CC_Noformat_Partinummer"/>
                        <w:id w:val="-1709555926"/>
                        <w:placeholder>
                          <w:docPart w:val="F99B43B5BD764A67BB6633236E810F33"/>
                        </w:placeholder>
                        <w:text/>
                      </w:sdtPr>
                      <w:sdtEndPr/>
                      <w:sdtContent>
                        <w:r w:rsidR="00D819EB">
                          <w:t>1239</w:t>
                        </w:r>
                      </w:sdtContent>
                    </w:sdt>
                  </w:p>
                </w:txbxContent>
              </v:textbox>
              <w10:wrap anchorx="page"/>
            </v:shape>
          </w:pict>
        </mc:Fallback>
      </mc:AlternateContent>
    </w:r>
  </w:p>
  <w:p w:rsidRPr="00293C4F" w:rsidR="00262EA3" w:rsidP="00776B74" w:rsidRDefault="00262EA3" w14:paraId="4A3CB1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18C3D3" w14:textId="77777777">
    <w:pPr>
      <w:jc w:val="right"/>
    </w:pPr>
  </w:p>
  <w:p w:rsidR="00262EA3" w:rsidP="00776B74" w:rsidRDefault="00262EA3" w14:paraId="301D75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2FEA" w14:paraId="3643D9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CFAA8A" wp14:anchorId="50E950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FEA" w14:paraId="640D61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19EB">
          <w:t>M</w:t>
        </w:r>
      </w:sdtContent>
    </w:sdt>
    <w:sdt>
      <w:sdtPr>
        <w:alias w:val="CC_Noformat_Partinummer"/>
        <w:tag w:val="CC_Noformat_Partinummer"/>
        <w:id w:val="-2014525982"/>
        <w:text/>
      </w:sdtPr>
      <w:sdtEndPr/>
      <w:sdtContent>
        <w:r w:rsidR="00D819EB">
          <w:t>1239</w:t>
        </w:r>
      </w:sdtContent>
    </w:sdt>
  </w:p>
  <w:p w:rsidRPr="008227B3" w:rsidR="00262EA3" w:rsidP="008227B3" w:rsidRDefault="00F82FEA" w14:paraId="7067E8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2FEA" w14:paraId="5D4AD1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:3007</w:t>
        </w:r>
      </w:sdtContent>
    </w:sdt>
  </w:p>
  <w:p w:rsidR="00262EA3" w:rsidP="00E03A3D" w:rsidRDefault="00F82FEA" w14:paraId="1A576D8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D819EB" w14:paraId="27121F40" w14:textId="77777777">
        <w:pPr>
          <w:pStyle w:val="FSHRub2"/>
        </w:pPr>
        <w:r>
          <w:t>Centrum för samisk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7D45A5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19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06"/>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DE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05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D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1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EC4"/>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0D1"/>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9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DA"/>
    <w:rsid w:val="009B66B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FC"/>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BE0"/>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5C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E9E"/>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E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F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E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FA"/>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BE8C7C"/>
  <w15:chartTrackingRefBased/>
  <w15:docId w15:val="{0180570C-96A2-4EDD-998B-1CAC897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84ABB5E5F64891823741FDA4068EA2"/>
        <w:category>
          <w:name w:val="Allmänt"/>
          <w:gallery w:val="placeholder"/>
        </w:category>
        <w:types>
          <w:type w:val="bbPlcHdr"/>
        </w:types>
        <w:behaviors>
          <w:behavior w:val="content"/>
        </w:behaviors>
        <w:guid w:val="{B04A2E3D-C6E1-4ADA-9725-4E3A0589BCE0}"/>
      </w:docPartPr>
      <w:docPartBody>
        <w:p w:rsidR="002A5CA4" w:rsidRDefault="00F11F4D">
          <w:pPr>
            <w:pStyle w:val="4184ABB5E5F64891823741FDA4068EA2"/>
          </w:pPr>
          <w:r w:rsidRPr="005A0A93">
            <w:rPr>
              <w:rStyle w:val="Platshllartext"/>
            </w:rPr>
            <w:t>Förslag till riksdagsbeslut</w:t>
          </w:r>
        </w:p>
      </w:docPartBody>
    </w:docPart>
    <w:docPart>
      <w:docPartPr>
        <w:name w:val="A4D9275F9FBA4B33805EF810E77424CD"/>
        <w:category>
          <w:name w:val="Allmänt"/>
          <w:gallery w:val="placeholder"/>
        </w:category>
        <w:types>
          <w:type w:val="bbPlcHdr"/>
        </w:types>
        <w:behaviors>
          <w:behavior w:val="content"/>
        </w:behaviors>
        <w:guid w:val="{B0D78954-DB03-4AF6-8292-C7B7FCFB8457}"/>
      </w:docPartPr>
      <w:docPartBody>
        <w:p w:rsidR="002A5CA4" w:rsidRDefault="00F11F4D">
          <w:pPr>
            <w:pStyle w:val="A4D9275F9FBA4B33805EF810E77424CD"/>
          </w:pPr>
          <w:r w:rsidRPr="005A0A93">
            <w:rPr>
              <w:rStyle w:val="Platshllartext"/>
            </w:rPr>
            <w:t>Motivering</w:t>
          </w:r>
        </w:p>
      </w:docPartBody>
    </w:docPart>
    <w:docPart>
      <w:docPartPr>
        <w:name w:val="686AD4A3DF964C709282773396CAF4B2"/>
        <w:category>
          <w:name w:val="Allmänt"/>
          <w:gallery w:val="placeholder"/>
        </w:category>
        <w:types>
          <w:type w:val="bbPlcHdr"/>
        </w:types>
        <w:behaviors>
          <w:behavior w:val="content"/>
        </w:behaviors>
        <w:guid w:val="{012FA1EA-5153-433A-9481-4F5DD713BBE6}"/>
      </w:docPartPr>
      <w:docPartBody>
        <w:p w:rsidR="002A5CA4" w:rsidRDefault="00F11F4D">
          <w:pPr>
            <w:pStyle w:val="686AD4A3DF964C709282773396CAF4B2"/>
          </w:pPr>
          <w:r>
            <w:rPr>
              <w:rStyle w:val="Platshllartext"/>
            </w:rPr>
            <w:t xml:space="preserve"> </w:t>
          </w:r>
        </w:p>
      </w:docPartBody>
    </w:docPart>
    <w:docPart>
      <w:docPartPr>
        <w:name w:val="F99B43B5BD764A67BB6633236E810F33"/>
        <w:category>
          <w:name w:val="Allmänt"/>
          <w:gallery w:val="placeholder"/>
        </w:category>
        <w:types>
          <w:type w:val="bbPlcHdr"/>
        </w:types>
        <w:behaviors>
          <w:behavior w:val="content"/>
        </w:behaviors>
        <w:guid w:val="{5749F6EC-9F03-4718-B478-5CD5D3C5F082}"/>
      </w:docPartPr>
      <w:docPartBody>
        <w:p w:rsidR="002A5CA4" w:rsidRDefault="00F11F4D">
          <w:pPr>
            <w:pStyle w:val="F99B43B5BD764A67BB6633236E810F33"/>
          </w:pPr>
          <w:r>
            <w:t xml:space="preserve"> </w:t>
          </w:r>
        </w:p>
      </w:docPartBody>
    </w:docPart>
    <w:docPart>
      <w:docPartPr>
        <w:name w:val="49BE6CF8D9C84850925A72FDBE4A6D82"/>
        <w:category>
          <w:name w:val="Allmänt"/>
          <w:gallery w:val="placeholder"/>
        </w:category>
        <w:types>
          <w:type w:val="bbPlcHdr"/>
        </w:types>
        <w:behaviors>
          <w:behavior w:val="content"/>
        </w:behaviors>
        <w:guid w:val="{859DCEED-E743-4076-A8D2-9616C1D2FAF5}"/>
      </w:docPartPr>
      <w:docPartBody>
        <w:p w:rsidR="00273BF5" w:rsidRDefault="00273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4D"/>
    <w:rsid w:val="00273BF5"/>
    <w:rsid w:val="002A5CA4"/>
    <w:rsid w:val="0046025A"/>
    <w:rsid w:val="00F11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84ABB5E5F64891823741FDA4068EA2">
    <w:name w:val="4184ABB5E5F64891823741FDA4068EA2"/>
  </w:style>
  <w:style w:type="paragraph" w:customStyle="1" w:styleId="D8FDDD84C5BC4856A714BF10A632EBB2">
    <w:name w:val="D8FDDD84C5BC4856A714BF10A632EB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CED85B919C47D99F3CCFCBE947FE91">
    <w:name w:val="CDCED85B919C47D99F3CCFCBE947FE91"/>
  </w:style>
  <w:style w:type="paragraph" w:customStyle="1" w:styleId="A4D9275F9FBA4B33805EF810E77424CD">
    <w:name w:val="A4D9275F9FBA4B33805EF810E77424CD"/>
  </w:style>
  <w:style w:type="paragraph" w:customStyle="1" w:styleId="056271F287464BA5B76757A99E03E9DA">
    <w:name w:val="056271F287464BA5B76757A99E03E9DA"/>
  </w:style>
  <w:style w:type="paragraph" w:customStyle="1" w:styleId="A3E46B0EC6604160820CFD348628E90C">
    <w:name w:val="A3E46B0EC6604160820CFD348628E90C"/>
  </w:style>
  <w:style w:type="paragraph" w:customStyle="1" w:styleId="686AD4A3DF964C709282773396CAF4B2">
    <w:name w:val="686AD4A3DF964C709282773396CAF4B2"/>
  </w:style>
  <w:style w:type="paragraph" w:customStyle="1" w:styleId="F99B43B5BD764A67BB6633236E810F33">
    <w:name w:val="F99B43B5BD764A67BB6633236E810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3BC1F-0B1D-4F7E-B2D8-6BDE8FA2D6D2}"/>
</file>

<file path=customXml/itemProps2.xml><?xml version="1.0" encoding="utf-8"?>
<ds:datastoreItem xmlns:ds="http://schemas.openxmlformats.org/officeDocument/2006/customXml" ds:itemID="{1CFFF836-D7E8-4276-81EB-57BD0B3EE00B}"/>
</file>

<file path=customXml/itemProps3.xml><?xml version="1.0" encoding="utf-8"?>
<ds:datastoreItem xmlns:ds="http://schemas.openxmlformats.org/officeDocument/2006/customXml" ds:itemID="{FFDC8BB6-A561-4E36-A8B4-764B3C2FFD2B}"/>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789</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M1239 Centrum för samisk hälsa</vt:lpstr>
      <vt:lpstr>
      </vt:lpstr>
    </vt:vector>
  </TitlesOfParts>
  <Company>Sveriges riksdag</Company>
  <LinksUpToDate>false</LinksUpToDate>
  <CharactersWithSpaces>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