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2474C" w:rsidTr="0092474C">
        <w:trPr>
          <w:trHeight w:val="1361"/>
        </w:trPr>
        <w:tc>
          <w:tcPr>
            <w:tcW w:w="5471" w:type="dxa"/>
          </w:tcPr>
          <w:p w:rsidR="0092474C" w:rsidRDefault="0092474C" w:rsidP="0092474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2474C" w:rsidRDefault="0092474C" w:rsidP="0092474C">
            <w:pPr>
              <w:pStyle w:val="RSKRbeteckning"/>
            </w:pPr>
            <w:r>
              <w:t>2015/16:319</w:t>
            </w:r>
          </w:p>
        </w:tc>
        <w:tc>
          <w:tcPr>
            <w:tcW w:w="2551" w:type="dxa"/>
          </w:tcPr>
          <w:p w:rsidR="0092474C" w:rsidRPr="00E70308" w:rsidRDefault="0092474C" w:rsidP="0092474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74C" w:rsidRPr="009E6885" w:rsidRDefault="0092474C" w:rsidP="009E6885"/>
          <w:p w:rsidR="0092474C" w:rsidRDefault="0092474C" w:rsidP="0092474C">
            <w:pPr>
              <w:jc w:val="right"/>
            </w:pPr>
          </w:p>
        </w:tc>
      </w:tr>
      <w:tr w:rsidR="0092474C" w:rsidRPr="0092474C" w:rsidTr="0092474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474C" w:rsidRPr="0092474C" w:rsidRDefault="0092474C" w:rsidP="0092474C">
            <w:pPr>
              <w:rPr>
                <w:sz w:val="10"/>
              </w:rPr>
            </w:pPr>
          </w:p>
        </w:tc>
      </w:tr>
    </w:tbl>
    <w:p w:rsidR="00CE5B19" w:rsidRDefault="00CE5B19" w:rsidP="0092474C"/>
    <w:p w:rsidR="0092474C" w:rsidRDefault="0092474C" w:rsidP="0092474C">
      <w:pPr>
        <w:pStyle w:val="Mottagare1"/>
      </w:pPr>
      <w:r>
        <w:t>Regeringen</w:t>
      </w:r>
    </w:p>
    <w:p w:rsidR="0092474C" w:rsidRDefault="0092474C" w:rsidP="0092474C">
      <w:pPr>
        <w:pStyle w:val="Mottagare2"/>
      </w:pPr>
      <w:r>
        <w:rPr>
          <w:noProof/>
        </w:rPr>
        <w:t>Justitiedepartementet</w:t>
      </w:r>
    </w:p>
    <w:p w:rsidR="0092474C" w:rsidRDefault="0092474C" w:rsidP="0092474C">
      <w:r>
        <w:t>Med överlämnande av justitieutskottets betänkande 2015/16:JuU27 Riksrevisionens rapport om it-relaterad brottslighet får jag anmäla att riksdagen denna dag bifallit utskottets förslag till riksdagsbeslut.</w:t>
      </w:r>
    </w:p>
    <w:p w:rsidR="0092474C" w:rsidRDefault="0092474C" w:rsidP="0092474C">
      <w:pPr>
        <w:pStyle w:val="Stockholm"/>
      </w:pPr>
      <w:r>
        <w:t>Stockholm den 22 juni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2474C" w:rsidTr="0092474C">
        <w:tc>
          <w:tcPr>
            <w:tcW w:w="3628" w:type="dxa"/>
          </w:tcPr>
          <w:p w:rsidR="0092474C" w:rsidRDefault="0092474C" w:rsidP="0092474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92474C" w:rsidRDefault="0092474C" w:rsidP="0092474C">
            <w:pPr>
              <w:pStyle w:val="AvsTjnsteman"/>
            </w:pPr>
            <w:r>
              <w:t>Claes Mårtensson</w:t>
            </w:r>
          </w:p>
        </w:tc>
      </w:tr>
    </w:tbl>
    <w:p w:rsidR="0092474C" w:rsidRPr="0092474C" w:rsidRDefault="0092474C" w:rsidP="0092474C"/>
    <w:sectPr w:rsidR="0092474C" w:rsidRPr="0092474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4C"/>
    <w:rsid w:val="000171F4"/>
    <w:rsid w:val="00040DEC"/>
    <w:rsid w:val="00062659"/>
    <w:rsid w:val="00094397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2474C"/>
    <w:rsid w:val="00951D83"/>
    <w:rsid w:val="00992279"/>
    <w:rsid w:val="009E4FA2"/>
    <w:rsid w:val="009E6885"/>
    <w:rsid w:val="009F6619"/>
    <w:rsid w:val="00A247FE"/>
    <w:rsid w:val="00A31FA5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D7D20-D96A-4A6B-A85A-E3F26B0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09439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9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297</Characters>
  <Application>Microsoft Office Word</Application>
  <DocSecurity>0</DocSecurity>
  <Lines>16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cp:lastPrinted>2016-06-22T06:10:00Z</cp:lastPrinted>
  <dcterms:created xsi:type="dcterms:W3CDTF">2016-06-22T08:06:00Z</dcterms:created>
  <dcterms:modified xsi:type="dcterms:W3CDTF">2016-06-22T08:06:00Z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2016-06-22</vt:lpwstr>
  </property>
  <property fmtid="{D5CDD505-2E9C-101B-9397-08002B2CF9AE}" pid="6" name="DatumIText">
    <vt:lpwstr>den 22 juni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319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2015/16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27</vt:lpwstr>
  </property>
  <property fmtid="{D5CDD505-2E9C-101B-9397-08002B2CF9AE}" pid="18" name="RefRubrik">
    <vt:lpwstr>Riksrevisionens rapport om it-relaterad brottslighet</vt:lpwstr>
  </property>
  <property fmtid="{D5CDD505-2E9C-101B-9397-08002B2CF9AE}" pid="19" name="Version">
    <vt:lpwstr>3.54</vt:lpwstr>
  </property>
</Properties>
</file>