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134"/>
      </w:tblGrid>
      <w:tr w:rsidR="000A738D" w:rsidTr="000A738D">
        <w:tc>
          <w:tcPr>
            <w:tcW w:w="7228" w:type="dxa"/>
          </w:tcPr>
          <w:p w:rsidR="000A738D" w:rsidRDefault="000A738D" w:rsidP="000A738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A738D" w:rsidRDefault="000A738D" w:rsidP="000A738D">
            <w:pPr>
              <w:pStyle w:val="RSKRbeteckning"/>
            </w:pPr>
            <w:r>
              <w:t>2013/14:284</w:t>
            </w:r>
          </w:p>
        </w:tc>
        <w:tc>
          <w:tcPr>
            <w:tcW w:w="1134" w:type="dxa"/>
          </w:tcPr>
          <w:p w:rsidR="000A738D" w:rsidRDefault="000A738D" w:rsidP="000A738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14350" cy="904875"/>
                  <wp:effectExtent l="0" t="0" r="0" b="9525"/>
                  <wp:docPr id="1" name="Bild 1" descr="LillaRiksvpn 150_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llaRiksvpn 150_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38D" w:rsidRPr="000A738D" w:rsidTr="000A738D">
        <w:tc>
          <w:tcPr>
            <w:tcW w:w="836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A738D" w:rsidRPr="000A738D" w:rsidRDefault="000A738D" w:rsidP="000A738D">
            <w:pPr>
              <w:rPr>
                <w:sz w:val="10"/>
              </w:rPr>
            </w:pPr>
          </w:p>
        </w:tc>
      </w:tr>
    </w:tbl>
    <w:p w:rsidR="00E46C45" w:rsidRDefault="00E46C45" w:rsidP="000A738D"/>
    <w:p w:rsidR="000A738D" w:rsidRDefault="000A738D" w:rsidP="000A738D">
      <w:pPr>
        <w:pStyle w:val="Mottagare1"/>
      </w:pPr>
      <w:r>
        <w:t>Regeringen</w:t>
      </w:r>
    </w:p>
    <w:p w:rsidR="000A738D" w:rsidRDefault="000A738D" w:rsidP="000A738D">
      <w:pPr>
        <w:pStyle w:val="Mottagare2"/>
      </w:pPr>
      <w:r>
        <w:rPr>
          <w:noProof/>
        </w:rPr>
        <w:t>Utrikesdepartementet</w:t>
      </w:r>
    </w:p>
    <w:p w:rsidR="000A738D" w:rsidRDefault="000A738D" w:rsidP="000A738D">
      <w:r>
        <w:t>Med överlämnande av utrikesutskottets betänkande 2013/14:UU22 Avtal om partnerskap och samarbete mellan Europeiska unionen och dess medlemsstater, å ena sidan, och Republiken Irak, å andra sidan får jag anmäla att riksdagen denna dag bifallit utskottets förslag till riksdagsbeslut.</w:t>
      </w:r>
    </w:p>
    <w:p w:rsidR="000A738D" w:rsidRDefault="000A738D" w:rsidP="000A738D">
      <w:pPr>
        <w:pStyle w:val="Stockholm"/>
      </w:pPr>
      <w:r>
        <w:t>Stockholm den 4 juni 2014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A738D" w:rsidTr="000A738D">
        <w:tc>
          <w:tcPr>
            <w:tcW w:w="3628" w:type="dxa"/>
          </w:tcPr>
          <w:p w:rsidR="000A738D" w:rsidRDefault="000A738D" w:rsidP="000A738D">
            <w:pPr>
              <w:pStyle w:val="AvsTalman"/>
            </w:pPr>
            <w:r>
              <w:t>Per Westerberg</w:t>
            </w:r>
          </w:p>
        </w:tc>
        <w:tc>
          <w:tcPr>
            <w:tcW w:w="3628" w:type="dxa"/>
          </w:tcPr>
          <w:p w:rsidR="000A738D" w:rsidRDefault="000A738D" w:rsidP="000A738D">
            <w:pPr>
              <w:pStyle w:val="AvsTjnsteman"/>
            </w:pPr>
            <w:r>
              <w:t>Claes Mårtensson</w:t>
            </w:r>
          </w:p>
        </w:tc>
      </w:tr>
    </w:tbl>
    <w:p w:rsidR="000A738D" w:rsidRPr="000A738D" w:rsidRDefault="000A738D" w:rsidP="000A738D"/>
    <w:sectPr w:rsidR="000A738D" w:rsidRPr="000A738D" w:rsidSect="00FB22C3">
      <w:pgSz w:w="11906" w:h="16838" w:code="9"/>
      <w:pgMar w:top="567" w:right="3062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45"/>
    <w:rsid w:val="000171F4"/>
    <w:rsid w:val="00062659"/>
    <w:rsid w:val="000A738D"/>
    <w:rsid w:val="000B4100"/>
    <w:rsid w:val="00137E7C"/>
    <w:rsid w:val="0015071F"/>
    <w:rsid w:val="0028165D"/>
    <w:rsid w:val="002E72EA"/>
    <w:rsid w:val="00333AF6"/>
    <w:rsid w:val="0034376C"/>
    <w:rsid w:val="0055519C"/>
    <w:rsid w:val="0065744A"/>
    <w:rsid w:val="0067566D"/>
    <w:rsid w:val="0068755D"/>
    <w:rsid w:val="00692153"/>
    <w:rsid w:val="007D1F51"/>
    <w:rsid w:val="0099236D"/>
    <w:rsid w:val="009E4FA2"/>
    <w:rsid w:val="009F6619"/>
    <w:rsid w:val="00CE0BEB"/>
    <w:rsid w:val="00CE5B19"/>
    <w:rsid w:val="00E23A48"/>
    <w:rsid w:val="00E31940"/>
    <w:rsid w:val="00E46C45"/>
    <w:rsid w:val="00E52DF1"/>
    <w:rsid w:val="00FB22C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730EDA-C5BA-4492-9921-483B6A7A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52</Words>
  <Characters>359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4.22 (WD2013)</dc:description>
  <cp:lastModifiedBy>Rebecka Zetterman</cp:lastModifiedBy>
  <cp:revision>2</cp:revision>
  <cp:lastPrinted>2014-05-28T10:05:00Z</cp:lastPrinted>
  <dcterms:created xsi:type="dcterms:W3CDTF">2014-06-04T15:24:00Z</dcterms:created>
  <dcterms:modified xsi:type="dcterms:W3CDTF">2014-06-04T15:24:00Z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Version">
    <vt:lpwstr>3.54</vt:lpwstr>
  </property>
  <property fmtid="{D5CDD505-2E9C-101B-9397-08002B2CF9AE}" pid="4" name="Datum">
    <vt:lpwstr>2014-06-04</vt:lpwstr>
  </property>
  <property fmtid="{D5CDD505-2E9C-101B-9397-08002B2CF9AE}" pid="5" name="DatumIText">
    <vt:lpwstr>den 4 juni 2014</vt:lpwstr>
  </property>
  <property fmtid="{D5CDD505-2E9C-101B-9397-08002B2CF9AE}" pid="6" name="Årsuppgift">
    <vt:lpwstr>2013/14</vt:lpwstr>
  </property>
  <property fmtid="{D5CDD505-2E9C-101B-9397-08002B2CF9AE}" pid="7" name="ÅrKort">
    <vt:lpwstr>201314</vt:lpwstr>
  </property>
  <property fmtid="{D5CDD505-2E9C-101B-9397-08002B2CF9AE}" pid="8" name="Nummer">
    <vt:lpwstr>284</vt:lpwstr>
  </property>
  <property fmtid="{D5CDD505-2E9C-101B-9397-08002B2CF9AE}" pid="9" name="Talman">
    <vt:lpwstr>Per Westerberg</vt:lpwstr>
  </property>
  <property fmtid="{D5CDD505-2E9C-101B-9397-08002B2CF9AE}" pid="10" name="Tjänsteman">
    <vt:lpwstr>Claes Mårtensson</vt:lpwstr>
  </property>
  <property fmtid="{D5CDD505-2E9C-101B-9397-08002B2CF9AE}" pid="11" name="Mottagare1">
    <vt:lpwstr>Regeringen</vt:lpwstr>
  </property>
  <property fmtid="{D5CDD505-2E9C-101B-9397-08002B2CF9AE}" pid="12" name="Mottagare2">
    <vt:lpwstr>Utrikesdepartementet</vt:lpwstr>
  </property>
  <property fmtid="{D5CDD505-2E9C-101B-9397-08002B2CF9AE}" pid="13" name="RefRM">
    <vt:lpwstr>2013/14</vt:lpwstr>
  </property>
  <property fmtid="{D5CDD505-2E9C-101B-9397-08002B2CF9AE}" pid="14" name="Utskott">
    <vt:lpwstr>Utrikesutskottet</vt:lpwstr>
  </property>
  <property fmtid="{D5CDD505-2E9C-101B-9397-08002B2CF9AE}" pid="15" name="UskBet">
    <vt:lpwstr>UU</vt:lpwstr>
  </property>
  <property fmtid="{D5CDD505-2E9C-101B-9397-08002B2CF9AE}" pid="16" name="RefNr">
    <vt:lpwstr>22</vt:lpwstr>
  </property>
  <property fmtid="{D5CDD505-2E9C-101B-9397-08002B2CF9AE}" pid="17" name="RefRubrik">
    <vt:lpwstr>Avtal om partnerskap och samarbete mellan Europeiska unionen och dess medlemsstater, å ena sidan, och Republiken Irak, å andra sidan</vt:lpwstr>
  </property>
</Properties>
</file>