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BC76" w14:textId="77777777" w:rsidR="006E04A4" w:rsidRPr="00CD7560" w:rsidRDefault="00AF59D5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85</w:t>
      </w:r>
      <w:bookmarkEnd w:id="1"/>
    </w:p>
    <w:p w14:paraId="6555BC77" w14:textId="77777777" w:rsidR="006E04A4" w:rsidRDefault="00AF59D5">
      <w:pPr>
        <w:pStyle w:val="Datum"/>
        <w:outlineLvl w:val="0"/>
      </w:pPr>
      <w:bookmarkStart w:id="2" w:name="DocumentDate"/>
      <w:r>
        <w:t>Tisdagen den 22 mars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F0B55" w14:paraId="6555BC7C" w14:textId="77777777" w:rsidTr="00E47117">
        <w:trPr>
          <w:cantSplit/>
        </w:trPr>
        <w:tc>
          <w:tcPr>
            <w:tcW w:w="454" w:type="dxa"/>
          </w:tcPr>
          <w:p w14:paraId="6555BC78" w14:textId="77777777" w:rsidR="006E04A4" w:rsidRDefault="00AF59D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555BC79" w14:textId="77777777" w:rsidR="006E04A4" w:rsidRDefault="00AF59D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6555BC7A" w14:textId="77777777" w:rsidR="006E04A4" w:rsidRDefault="00AF59D5"/>
        </w:tc>
        <w:tc>
          <w:tcPr>
            <w:tcW w:w="7512" w:type="dxa"/>
            <w:gridSpan w:val="2"/>
          </w:tcPr>
          <w:p w14:paraId="6555BC7B" w14:textId="77777777" w:rsidR="006E04A4" w:rsidRDefault="00AF59D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F0B55" w14:paraId="6555BC81" w14:textId="77777777" w:rsidTr="00E47117">
        <w:trPr>
          <w:cantSplit/>
        </w:trPr>
        <w:tc>
          <w:tcPr>
            <w:tcW w:w="454" w:type="dxa"/>
          </w:tcPr>
          <w:p w14:paraId="6555BC7D" w14:textId="77777777" w:rsidR="006E04A4" w:rsidRDefault="00AF59D5"/>
        </w:tc>
        <w:tc>
          <w:tcPr>
            <w:tcW w:w="1134" w:type="dxa"/>
            <w:gridSpan w:val="2"/>
          </w:tcPr>
          <w:p w14:paraId="6555BC7E" w14:textId="77777777" w:rsidR="006E04A4" w:rsidRDefault="00AF59D5">
            <w:pPr>
              <w:jc w:val="right"/>
            </w:pPr>
          </w:p>
        </w:tc>
        <w:tc>
          <w:tcPr>
            <w:tcW w:w="397" w:type="dxa"/>
            <w:gridSpan w:val="2"/>
          </w:tcPr>
          <w:p w14:paraId="6555BC7F" w14:textId="77777777" w:rsidR="006E04A4" w:rsidRDefault="00AF59D5"/>
        </w:tc>
        <w:tc>
          <w:tcPr>
            <w:tcW w:w="7512" w:type="dxa"/>
            <w:gridSpan w:val="2"/>
          </w:tcPr>
          <w:p w14:paraId="6555BC80" w14:textId="77777777" w:rsidR="006E04A4" w:rsidRDefault="00AF59D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F0B55" w14:paraId="6555BC8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555BC82" w14:textId="77777777" w:rsidR="006E04A4" w:rsidRDefault="00AF59D5"/>
        </w:tc>
        <w:tc>
          <w:tcPr>
            <w:tcW w:w="851" w:type="dxa"/>
          </w:tcPr>
          <w:p w14:paraId="6555BC83" w14:textId="77777777" w:rsidR="006E04A4" w:rsidRDefault="00AF59D5">
            <w:pPr>
              <w:jc w:val="right"/>
            </w:pPr>
          </w:p>
        </w:tc>
        <w:tc>
          <w:tcPr>
            <w:tcW w:w="397" w:type="dxa"/>
            <w:gridSpan w:val="2"/>
          </w:tcPr>
          <w:p w14:paraId="6555BC84" w14:textId="77777777" w:rsidR="006E04A4" w:rsidRDefault="00AF59D5"/>
        </w:tc>
        <w:tc>
          <w:tcPr>
            <w:tcW w:w="7512" w:type="dxa"/>
            <w:gridSpan w:val="2"/>
          </w:tcPr>
          <w:p w14:paraId="6555BC85" w14:textId="77777777" w:rsidR="006E04A4" w:rsidRDefault="00AF59D5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6555BC87" w14:textId="77777777" w:rsidR="006E04A4" w:rsidRDefault="00AF59D5">
      <w:pPr>
        <w:pStyle w:val="StreckLngt"/>
      </w:pPr>
      <w:r>
        <w:tab/>
      </w:r>
    </w:p>
    <w:p w14:paraId="6555BC88" w14:textId="77777777" w:rsidR="00121B42" w:rsidRDefault="00AF59D5" w:rsidP="00121B42">
      <w:pPr>
        <w:pStyle w:val="Blankrad"/>
      </w:pPr>
      <w:r>
        <w:t xml:space="preserve">      </w:t>
      </w:r>
    </w:p>
    <w:p w14:paraId="6555BC89" w14:textId="77777777" w:rsidR="00CF242C" w:rsidRDefault="00AF59D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F0B55" w14:paraId="6555BC8D" w14:textId="77777777" w:rsidTr="00055526">
        <w:trPr>
          <w:cantSplit/>
        </w:trPr>
        <w:tc>
          <w:tcPr>
            <w:tcW w:w="567" w:type="dxa"/>
          </w:tcPr>
          <w:p w14:paraId="6555BC8A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8B" w14:textId="77777777" w:rsidR="006E04A4" w:rsidRDefault="00AF59D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555BC8C" w14:textId="77777777" w:rsidR="006E04A4" w:rsidRDefault="00AF59D5" w:rsidP="00C84F80">
            <w:pPr>
              <w:keepNext/>
            </w:pPr>
          </w:p>
        </w:tc>
      </w:tr>
      <w:tr w:rsidR="00BF0B55" w14:paraId="6555BC91" w14:textId="77777777" w:rsidTr="00055526">
        <w:trPr>
          <w:cantSplit/>
        </w:trPr>
        <w:tc>
          <w:tcPr>
            <w:tcW w:w="567" w:type="dxa"/>
          </w:tcPr>
          <w:p w14:paraId="6555BC8E" w14:textId="77777777" w:rsidR="001D7AF0" w:rsidRDefault="00AF59D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555BC8F" w14:textId="77777777" w:rsidR="006E04A4" w:rsidRDefault="00AF59D5" w:rsidP="000326E3">
            <w:r>
              <w:t xml:space="preserve">Justering av protokoll från sammanträdena måndagen den 28 februari och </w:t>
            </w:r>
            <w:r>
              <w:t>tisdagen den 1 mars </w:t>
            </w:r>
          </w:p>
        </w:tc>
        <w:tc>
          <w:tcPr>
            <w:tcW w:w="2055" w:type="dxa"/>
          </w:tcPr>
          <w:p w14:paraId="6555BC90" w14:textId="77777777" w:rsidR="006E04A4" w:rsidRDefault="00AF59D5" w:rsidP="00C84F80"/>
        </w:tc>
      </w:tr>
      <w:tr w:rsidR="00BF0B55" w14:paraId="6555BC95" w14:textId="77777777" w:rsidTr="00055526">
        <w:trPr>
          <w:cantSplit/>
        </w:trPr>
        <w:tc>
          <w:tcPr>
            <w:tcW w:w="567" w:type="dxa"/>
          </w:tcPr>
          <w:p w14:paraId="6555BC92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93" w14:textId="77777777" w:rsidR="006E04A4" w:rsidRDefault="00AF59D5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555BC94" w14:textId="77777777" w:rsidR="006E04A4" w:rsidRDefault="00AF59D5" w:rsidP="00C84F80">
            <w:pPr>
              <w:keepNext/>
            </w:pPr>
          </w:p>
        </w:tc>
      </w:tr>
      <w:tr w:rsidR="00BF0B55" w14:paraId="6555BC99" w14:textId="77777777" w:rsidTr="00055526">
        <w:trPr>
          <w:cantSplit/>
        </w:trPr>
        <w:tc>
          <w:tcPr>
            <w:tcW w:w="567" w:type="dxa"/>
          </w:tcPr>
          <w:p w14:paraId="6555BC96" w14:textId="77777777" w:rsidR="001D7AF0" w:rsidRDefault="00AF59D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555BC97" w14:textId="77777777" w:rsidR="006E04A4" w:rsidRDefault="00AF59D5" w:rsidP="000326E3">
            <w:r>
              <w:t>Jasmin Farid (M) fr.o.m. den 23 mars t.o.m. den 1 augusti under Magdalena Schröders (M) ledighet</w:t>
            </w:r>
          </w:p>
        </w:tc>
        <w:tc>
          <w:tcPr>
            <w:tcW w:w="2055" w:type="dxa"/>
          </w:tcPr>
          <w:p w14:paraId="6555BC98" w14:textId="77777777" w:rsidR="006E04A4" w:rsidRDefault="00AF59D5" w:rsidP="00C84F80"/>
        </w:tc>
      </w:tr>
      <w:tr w:rsidR="00BF0B55" w14:paraId="6555BC9D" w14:textId="77777777" w:rsidTr="00055526">
        <w:trPr>
          <w:cantSplit/>
        </w:trPr>
        <w:tc>
          <w:tcPr>
            <w:tcW w:w="567" w:type="dxa"/>
          </w:tcPr>
          <w:p w14:paraId="6555BC9A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9B" w14:textId="77777777" w:rsidR="006E04A4" w:rsidRDefault="00AF59D5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555BC9C" w14:textId="77777777" w:rsidR="006E04A4" w:rsidRDefault="00AF59D5" w:rsidP="00C84F80">
            <w:pPr>
              <w:keepNext/>
            </w:pPr>
          </w:p>
        </w:tc>
      </w:tr>
      <w:tr w:rsidR="00BF0B55" w14:paraId="6555BCA1" w14:textId="77777777" w:rsidTr="00055526">
        <w:trPr>
          <w:cantSplit/>
        </w:trPr>
        <w:tc>
          <w:tcPr>
            <w:tcW w:w="567" w:type="dxa"/>
          </w:tcPr>
          <w:p w14:paraId="6555BC9E" w14:textId="77777777" w:rsidR="001D7AF0" w:rsidRDefault="00AF59D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555BC9F" w14:textId="77777777" w:rsidR="006E04A4" w:rsidRDefault="00AF59D5" w:rsidP="000326E3">
            <w:r>
              <w:t xml:space="preserve">Jasmin Farid (M) som suppleant i skatteutskottet fr.o.m. den 23 mars </w:t>
            </w:r>
            <w:r>
              <w:t>t.o.m. den 1 augusti under Magdalena Schröders (M) ledighet</w:t>
            </w:r>
          </w:p>
        </w:tc>
        <w:tc>
          <w:tcPr>
            <w:tcW w:w="2055" w:type="dxa"/>
          </w:tcPr>
          <w:p w14:paraId="6555BCA0" w14:textId="77777777" w:rsidR="006E04A4" w:rsidRDefault="00AF59D5" w:rsidP="00C84F80"/>
        </w:tc>
      </w:tr>
      <w:tr w:rsidR="00BF0B55" w14:paraId="6555BCA5" w14:textId="77777777" w:rsidTr="00055526">
        <w:trPr>
          <w:cantSplit/>
        </w:trPr>
        <w:tc>
          <w:tcPr>
            <w:tcW w:w="567" w:type="dxa"/>
          </w:tcPr>
          <w:p w14:paraId="6555BCA2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A3" w14:textId="77777777" w:rsidR="006E04A4" w:rsidRDefault="00AF59D5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6555BCA4" w14:textId="77777777" w:rsidR="006E04A4" w:rsidRDefault="00AF59D5" w:rsidP="00C84F80">
            <w:pPr>
              <w:keepNext/>
            </w:pPr>
          </w:p>
        </w:tc>
      </w:tr>
      <w:tr w:rsidR="00BF0B55" w14:paraId="6555BCA9" w14:textId="77777777" w:rsidTr="00055526">
        <w:trPr>
          <w:cantSplit/>
        </w:trPr>
        <w:tc>
          <w:tcPr>
            <w:tcW w:w="567" w:type="dxa"/>
          </w:tcPr>
          <w:p w14:paraId="6555BCA6" w14:textId="77777777" w:rsidR="001D7AF0" w:rsidRDefault="00AF59D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555BCA7" w14:textId="77777777" w:rsidR="006E04A4" w:rsidRDefault="00AF59D5" w:rsidP="000326E3">
            <w:r>
              <w:t>Torsdagen den 24 mars kl. 14.00</w:t>
            </w:r>
          </w:p>
        </w:tc>
        <w:tc>
          <w:tcPr>
            <w:tcW w:w="2055" w:type="dxa"/>
          </w:tcPr>
          <w:p w14:paraId="6555BCA8" w14:textId="77777777" w:rsidR="006E04A4" w:rsidRDefault="00AF59D5" w:rsidP="00C84F80"/>
        </w:tc>
      </w:tr>
      <w:tr w:rsidR="00BF0B55" w14:paraId="6555BCAD" w14:textId="77777777" w:rsidTr="00055526">
        <w:trPr>
          <w:cantSplit/>
        </w:trPr>
        <w:tc>
          <w:tcPr>
            <w:tcW w:w="567" w:type="dxa"/>
          </w:tcPr>
          <w:p w14:paraId="6555BCAA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AB" w14:textId="77777777" w:rsidR="006E04A4" w:rsidRDefault="00AF59D5" w:rsidP="000326E3">
            <w:pPr>
              <w:pStyle w:val="HuvudrubrikEnsam"/>
              <w:keepNext/>
            </w:pPr>
            <w:r>
              <w:t>Meddelande om återrapportering från Europeiska rådets möte den 24-25 mars</w:t>
            </w:r>
          </w:p>
        </w:tc>
        <w:tc>
          <w:tcPr>
            <w:tcW w:w="2055" w:type="dxa"/>
          </w:tcPr>
          <w:p w14:paraId="6555BCAC" w14:textId="77777777" w:rsidR="006E04A4" w:rsidRDefault="00AF59D5" w:rsidP="00C84F80">
            <w:pPr>
              <w:keepNext/>
            </w:pPr>
          </w:p>
        </w:tc>
      </w:tr>
      <w:tr w:rsidR="00BF0B55" w14:paraId="6555BCB1" w14:textId="77777777" w:rsidTr="00055526">
        <w:trPr>
          <w:cantSplit/>
        </w:trPr>
        <w:tc>
          <w:tcPr>
            <w:tcW w:w="567" w:type="dxa"/>
          </w:tcPr>
          <w:p w14:paraId="6555BCAE" w14:textId="77777777" w:rsidR="001D7AF0" w:rsidRDefault="00AF59D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555BCAF" w14:textId="77777777" w:rsidR="006E04A4" w:rsidRDefault="00AF59D5" w:rsidP="000326E3">
            <w:r>
              <w:t>Tisdagen den 29 mars kl. 13.00</w:t>
            </w:r>
          </w:p>
        </w:tc>
        <w:tc>
          <w:tcPr>
            <w:tcW w:w="2055" w:type="dxa"/>
          </w:tcPr>
          <w:p w14:paraId="6555BCB0" w14:textId="77777777" w:rsidR="006E04A4" w:rsidRDefault="00AF59D5" w:rsidP="00C84F80"/>
        </w:tc>
      </w:tr>
      <w:tr w:rsidR="00BF0B55" w14:paraId="6555BCB5" w14:textId="77777777" w:rsidTr="00055526">
        <w:trPr>
          <w:cantSplit/>
        </w:trPr>
        <w:tc>
          <w:tcPr>
            <w:tcW w:w="567" w:type="dxa"/>
          </w:tcPr>
          <w:p w14:paraId="6555BCB2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B3" w14:textId="77777777" w:rsidR="006E04A4" w:rsidRDefault="00AF59D5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subsidiaritetsprövningar</w:t>
            </w:r>
          </w:p>
        </w:tc>
        <w:tc>
          <w:tcPr>
            <w:tcW w:w="2055" w:type="dxa"/>
          </w:tcPr>
          <w:p w14:paraId="6555BCB4" w14:textId="77777777" w:rsidR="006E04A4" w:rsidRDefault="00AF59D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F0B55" w14:paraId="6555BCB9" w14:textId="77777777" w:rsidTr="00055526">
        <w:trPr>
          <w:cantSplit/>
        </w:trPr>
        <w:tc>
          <w:tcPr>
            <w:tcW w:w="567" w:type="dxa"/>
          </w:tcPr>
          <w:p w14:paraId="6555BCB6" w14:textId="77777777" w:rsidR="001D7AF0" w:rsidRDefault="00AF59D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555BCB7" w14:textId="77777777" w:rsidR="006E04A4" w:rsidRDefault="00AF59D5" w:rsidP="000326E3">
            <w:r>
              <w:t>2021/22:41 Torsdagen den 17 mars</w:t>
            </w:r>
          </w:p>
        </w:tc>
        <w:tc>
          <w:tcPr>
            <w:tcW w:w="2055" w:type="dxa"/>
          </w:tcPr>
          <w:p w14:paraId="6555BCB8" w14:textId="77777777" w:rsidR="006E04A4" w:rsidRDefault="00AF59D5" w:rsidP="00C84F80">
            <w:r>
              <w:t>SoU</w:t>
            </w:r>
          </w:p>
        </w:tc>
      </w:tr>
      <w:tr w:rsidR="00BF0B55" w14:paraId="6555BCBD" w14:textId="77777777" w:rsidTr="00055526">
        <w:trPr>
          <w:cantSplit/>
        </w:trPr>
        <w:tc>
          <w:tcPr>
            <w:tcW w:w="567" w:type="dxa"/>
          </w:tcPr>
          <w:p w14:paraId="6555BCBA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BB" w14:textId="77777777" w:rsidR="006E04A4" w:rsidRDefault="00AF59D5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6555BCBC" w14:textId="77777777" w:rsidR="006E04A4" w:rsidRDefault="00AF59D5" w:rsidP="00C84F80">
            <w:pPr>
              <w:keepNext/>
            </w:pPr>
          </w:p>
        </w:tc>
      </w:tr>
      <w:tr w:rsidR="00BF0B55" w14:paraId="6555BCC1" w14:textId="77777777" w:rsidTr="00055526">
        <w:trPr>
          <w:cantSplit/>
        </w:trPr>
        <w:tc>
          <w:tcPr>
            <w:tcW w:w="567" w:type="dxa"/>
          </w:tcPr>
          <w:p w14:paraId="6555BCBE" w14:textId="77777777" w:rsidR="001D7AF0" w:rsidRDefault="00AF59D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555BCBF" w14:textId="77777777" w:rsidR="006E04A4" w:rsidRDefault="00AF59D5" w:rsidP="000326E3">
            <w:r>
              <w:t xml:space="preserve">2021/22:FPM68 Gemensamt meddelande om en EU-strategi för rymdtrafikledning </w:t>
            </w:r>
            <w:r>
              <w:rPr>
                <w:i/>
                <w:iCs/>
              </w:rPr>
              <w:t>JOIN(2022) 4</w:t>
            </w:r>
          </w:p>
        </w:tc>
        <w:tc>
          <w:tcPr>
            <w:tcW w:w="2055" w:type="dxa"/>
          </w:tcPr>
          <w:p w14:paraId="6555BCC0" w14:textId="77777777" w:rsidR="006E04A4" w:rsidRDefault="00AF59D5" w:rsidP="00C84F80">
            <w:r>
              <w:t>UbU</w:t>
            </w:r>
          </w:p>
        </w:tc>
      </w:tr>
      <w:tr w:rsidR="00BF0B55" w14:paraId="6555BCC5" w14:textId="77777777" w:rsidTr="00055526">
        <w:trPr>
          <w:cantSplit/>
        </w:trPr>
        <w:tc>
          <w:tcPr>
            <w:tcW w:w="567" w:type="dxa"/>
          </w:tcPr>
          <w:p w14:paraId="6555BCC2" w14:textId="77777777" w:rsidR="001D7AF0" w:rsidRDefault="00AF59D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555BCC3" w14:textId="77777777" w:rsidR="006E04A4" w:rsidRDefault="00AF59D5" w:rsidP="000326E3">
            <w:r>
              <w:t xml:space="preserve">2021/22:FPM69 Förordning om inrättande av Europeiska unionens program för säker konnektivitet </w:t>
            </w:r>
            <w:r>
              <w:rPr>
                <w:i/>
                <w:iCs/>
              </w:rPr>
              <w:t>COM(2022) 57</w:t>
            </w:r>
          </w:p>
        </w:tc>
        <w:tc>
          <w:tcPr>
            <w:tcW w:w="2055" w:type="dxa"/>
          </w:tcPr>
          <w:p w14:paraId="6555BCC4" w14:textId="77777777" w:rsidR="006E04A4" w:rsidRDefault="00AF59D5" w:rsidP="00C84F80">
            <w:r>
              <w:t>TU</w:t>
            </w:r>
          </w:p>
        </w:tc>
      </w:tr>
      <w:tr w:rsidR="00BF0B55" w14:paraId="6555BCC9" w14:textId="77777777" w:rsidTr="00055526">
        <w:trPr>
          <w:cantSplit/>
        </w:trPr>
        <w:tc>
          <w:tcPr>
            <w:tcW w:w="567" w:type="dxa"/>
          </w:tcPr>
          <w:p w14:paraId="6555BCC6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C7" w14:textId="77777777" w:rsidR="006E04A4" w:rsidRDefault="00AF59D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555BCC8" w14:textId="77777777" w:rsidR="006E04A4" w:rsidRDefault="00AF59D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F0B55" w14:paraId="6555BCCD" w14:textId="77777777" w:rsidTr="00055526">
        <w:trPr>
          <w:cantSplit/>
        </w:trPr>
        <w:tc>
          <w:tcPr>
            <w:tcW w:w="567" w:type="dxa"/>
          </w:tcPr>
          <w:p w14:paraId="6555BCCA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CB" w14:textId="77777777" w:rsidR="006E04A4" w:rsidRDefault="00AF59D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555BCCC" w14:textId="77777777" w:rsidR="006E04A4" w:rsidRDefault="00AF59D5" w:rsidP="00C84F80">
            <w:pPr>
              <w:keepNext/>
            </w:pPr>
          </w:p>
        </w:tc>
      </w:tr>
      <w:tr w:rsidR="00BF0B55" w14:paraId="6555BCD1" w14:textId="77777777" w:rsidTr="00055526">
        <w:trPr>
          <w:cantSplit/>
        </w:trPr>
        <w:tc>
          <w:tcPr>
            <w:tcW w:w="567" w:type="dxa"/>
          </w:tcPr>
          <w:p w14:paraId="6555BCCE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CF" w14:textId="77777777" w:rsidR="006E04A4" w:rsidRDefault="00AF59D5" w:rsidP="000326E3">
            <w:pPr>
              <w:pStyle w:val="Motionsrubrik"/>
            </w:pPr>
            <w:r>
              <w:t>med anledning av prop. 2021/22:128 Nya regler för organdonation</w:t>
            </w:r>
          </w:p>
        </w:tc>
        <w:tc>
          <w:tcPr>
            <w:tcW w:w="2055" w:type="dxa"/>
          </w:tcPr>
          <w:p w14:paraId="6555BCD0" w14:textId="77777777" w:rsidR="006E04A4" w:rsidRDefault="00AF59D5" w:rsidP="00C84F80">
            <w:pPr>
              <w:keepNext/>
            </w:pPr>
          </w:p>
        </w:tc>
      </w:tr>
      <w:tr w:rsidR="00BF0B55" w14:paraId="6555BCD5" w14:textId="77777777" w:rsidTr="00055526">
        <w:trPr>
          <w:cantSplit/>
        </w:trPr>
        <w:tc>
          <w:tcPr>
            <w:tcW w:w="567" w:type="dxa"/>
          </w:tcPr>
          <w:p w14:paraId="6555BCD2" w14:textId="77777777" w:rsidR="001D7AF0" w:rsidRDefault="00AF59D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555BCD3" w14:textId="77777777" w:rsidR="006E04A4" w:rsidRDefault="00AF59D5" w:rsidP="000326E3">
            <w:r>
              <w:t xml:space="preserve">2021/22:4448 av </w:t>
            </w:r>
            <w:r>
              <w:t>Lina Nordquist m.fl. (L)</w:t>
            </w:r>
          </w:p>
        </w:tc>
        <w:tc>
          <w:tcPr>
            <w:tcW w:w="2055" w:type="dxa"/>
          </w:tcPr>
          <w:p w14:paraId="6555BCD4" w14:textId="77777777" w:rsidR="006E04A4" w:rsidRDefault="00AF59D5" w:rsidP="00C84F80">
            <w:r>
              <w:t>SoU</w:t>
            </w:r>
          </w:p>
        </w:tc>
      </w:tr>
      <w:tr w:rsidR="00BF0B55" w14:paraId="6555BCD9" w14:textId="77777777" w:rsidTr="00055526">
        <w:trPr>
          <w:cantSplit/>
        </w:trPr>
        <w:tc>
          <w:tcPr>
            <w:tcW w:w="567" w:type="dxa"/>
          </w:tcPr>
          <w:p w14:paraId="6555BCD6" w14:textId="77777777" w:rsidR="001D7AF0" w:rsidRDefault="00AF59D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555BCD7" w14:textId="77777777" w:rsidR="006E04A4" w:rsidRDefault="00AF59D5" w:rsidP="000326E3">
            <w:r>
              <w:t>2021/22:4460 av Sofia Nilsson m.fl. (C)</w:t>
            </w:r>
          </w:p>
        </w:tc>
        <w:tc>
          <w:tcPr>
            <w:tcW w:w="2055" w:type="dxa"/>
          </w:tcPr>
          <w:p w14:paraId="6555BCD8" w14:textId="77777777" w:rsidR="006E04A4" w:rsidRDefault="00AF59D5" w:rsidP="00C84F80">
            <w:r>
              <w:t>SoU</w:t>
            </w:r>
          </w:p>
        </w:tc>
      </w:tr>
      <w:tr w:rsidR="00BF0B55" w14:paraId="6555BCDD" w14:textId="77777777" w:rsidTr="00055526">
        <w:trPr>
          <w:cantSplit/>
        </w:trPr>
        <w:tc>
          <w:tcPr>
            <w:tcW w:w="567" w:type="dxa"/>
          </w:tcPr>
          <w:p w14:paraId="6555BCDA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DB" w14:textId="77777777" w:rsidR="006E04A4" w:rsidRDefault="00AF59D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555BCDC" w14:textId="77777777" w:rsidR="006E04A4" w:rsidRDefault="00AF59D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F0B55" w14:paraId="6555BCE1" w14:textId="77777777" w:rsidTr="00055526">
        <w:trPr>
          <w:cantSplit/>
        </w:trPr>
        <w:tc>
          <w:tcPr>
            <w:tcW w:w="567" w:type="dxa"/>
          </w:tcPr>
          <w:p w14:paraId="6555BCDE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DF" w14:textId="77777777" w:rsidR="006E04A4" w:rsidRDefault="00AF59D5" w:rsidP="000326E3">
            <w:pPr>
              <w:pStyle w:val="renderubrik"/>
            </w:pPr>
            <w:r>
              <w:t>Justitieutskottets utlåtande</w:t>
            </w:r>
          </w:p>
        </w:tc>
        <w:tc>
          <w:tcPr>
            <w:tcW w:w="2055" w:type="dxa"/>
          </w:tcPr>
          <w:p w14:paraId="6555BCE0" w14:textId="77777777" w:rsidR="006E04A4" w:rsidRDefault="00AF59D5" w:rsidP="00C84F80">
            <w:pPr>
              <w:keepNext/>
            </w:pPr>
          </w:p>
        </w:tc>
      </w:tr>
      <w:tr w:rsidR="00BF0B55" w14:paraId="6555BCE5" w14:textId="77777777" w:rsidTr="00055526">
        <w:trPr>
          <w:cantSplit/>
        </w:trPr>
        <w:tc>
          <w:tcPr>
            <w:tcW w:w="567" w:type="dxa"/>
          </w:tcPr>
          <w:p w14:paraId="6555BCE2" w14:textId="77777777" w:rsidR="001D7AF0" w:rsidRDefault="00AF59D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555BCE3" w14:textId="77777777" w:rsidR="006E04A4" w:rsidRDefault="00AF59D5" w:rsidP="000326E3">
            <w:r>
              <w:t xml:space="preserve">Utl. 2021/22:JuU48 Subsidiaritetsprövning av kommissionens förslag till direktiv om skydd för miljön </w:t>
            </w:r>
            <w:r>
              <w:t>genom straffrättsliga bestämmelser</w:t>
            </w:r>
          </w:p>
        </w:tc>
        <w:tc>
          <w:tcPr>
            <w:tcW w:w="2055" w:type="dxa"/>
          </w:tcPr>
          <w:p w14:paraId="6555BCE4" w14:textId="77777777" w:rsidR="006E04A4" w:rsidRDefault="00AF59D5" w:rsidP="00C84F80">
            <w:r>
              <w:t>1 res. (SD)</w:t>
            </w:r>
          </w:p>
        </w:tc>
      </w:tr>
      <w:tr w:rsidR="00BF0B55" w14:paraId="6555BCE9" w14:textId="77777777" w:rsidTr="00055526">
        <w:trPr>
          <w:cantSplit/>
        </w:trPr>
        <w:tc>
          <w:tcPr>
            <w:tcW w:w="567" w:type="dxa"/>
          </w:tcPr>
          <w:p w14:paraId="6555BCE6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E7" w14:textId="77777777" w:rsidR="006E04A4" w:rsidRDefault="00AF59D5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6555BCE8" w14:textId="77777777" w:rsidR="006E04A4" w:rsidRDefault="00AF59D5" w:rsidP="00C84F80">
            <w:pPr>
              <w:keepNext/>
            </w:pPr>
          </w:p>
        </w:tc>
      </w:tr>
      <w:tr w:rsidR="00BF0B55" w14:paraId="6555BCED" w14:textId="77777777" w:rsidTr="00055526">
        <w:trPr>
          <w:cantSplit/>
        </w:trPr>
        <w:tc>
          <w:tcPr>
            <w:tcW w:w="567" w:type="dxa"/>
          </w:tcPr>
          <w:p w14:paraId="6555BCEA" w14:textId="77777777" w:rsidR="001D7AF0" w:rsidRDefault="00AF59D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555BCEB" w14:textId="77777777" w:rsidR="006E04A4" w:rsidRDefault="00AF59D5" w:rsidP="000326E3">
            <w:r>
              <w:t>Bet. 2021/22:SfU21 Förstärkt nedsättning av arbetsgivaravgifter för 19–23-åringar under sommaren 2022</w:t>
            </w:r>
          </w:p>
        </w:tc>
        <w:tc>
          <w:tcPr>
            <w:tcW w:w="2055" w:type="dxa"/>
          </w:tcPr>
          <w:p w14:paraId="6555BCEC" w14:textId="77777777" w:rsidR="006E04A4" w:rsidRDefault="00AF59D5" w:rsidP="00C84F80">
            <w:r>
              <w:t>1 res. (V)</w:t>
            </w:r>
          </w:p>
        </w:tc>
      </w:tr>
      <w:tr w:rsidR="00BF0B55" w:rsidRPr="00AF59D5" w14:paraId="6555BCF1" w14:textId="77777777" w:rsidTr="00055526">
        <w:trPr>
          <w:cantSplit/>
        </w:trPr>
        <w:tc>
          <w:tcPr>
            <w:tcW w:w="567" w:type="dxa"/>
          </w:tcPr>
          <w:p w14:paraId="6555BCEE" w14:textId="77777777" w:rsidR="001D7AF0" w:rsidRDefault="00AF59D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555BCEF" w14:textId="77777777" w:rsidR="006E04A4" w:rsidRDefault="00AF59D5" w:rsidP="000326E3">
            <w:r>
              <w:t xml:space="preserve">Bet. 2021/22:SfU14 Anpassning av svensk rätt </w:t>
            </w:r>
            <w:r>
              <w:t>till EU:s nya in- och utresesystem</w:t>
            </w:r>
          </w:p>
        </w:tc>
        <w:tc>
          <w:tcPr>
            <w:tcW w:w="2055" w:type="dxa"/>
          </w:tcPr>
          <w:p w14:paraId="6555BCF0" w14:textId="77777777" w:rsidR="006E04A4" w:rsidRPr="00AF59D5" w:rsidRDefault="00AF59D5" w:rsidP="00C84F80">
            <w:pPr>
              <w:rPr>
                <w:lang w:val="en-GB"/>
              </w:rPr>
            </w:pPr>
            <w:r w:rsidRPr="00AF59D5">
              <w:rPr>
                <w:lang w:val="en-GB"/>
              </w:rPr>
              <w:t>6 res. (S, M, SD, C, V, KD, L, MP)</w:t>
            </w:r>
          </w:p>
        </w:tc>
      </w:tr>
      <w:tr w:rsidR="00BF0B55" w14:paraId="6555BCF5" w14:textId="77777777" w:rsidTr="00055526">
        <w:trPr>
          <w:cantSplit/>
        </w:trPr>
        <w:tc>
          <w:tcPr>
            <w:tcW w:w="567" w:type="dxa"/>
          </w:tcPr>
          <w:p w14:paraId="6555BCF2" w14:textId="77777777" w:rsidR="001D7AF0" w:rsidRDefault="00AF59D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555BCF3" w14:textId="77777777" w:rsidR="006E04A4" w:rsidRDefault="00AF59D5" w:rsidP="000326E3">
            <w:r>
              <w:t>Bet. 2021/22:SfU16 Utlänningar i Sverige utan tillstånd</w:t>
            </w:r>
          </w:p>
        </w:tc>
        <w:tc>
          <w:tcPr>
            <w:tcW w:w="2055" w:type="dxa"/>
          </w:tcPr>
          <w:p w14:paraId="6555BCF4" w14:textId="77777777" w:rsidR="006E04A4" w:rsidRDefault="00AF59D5" w:rsidP="00C84F80">
            <w:r>
              <w:t>3 res. (S, SD, V, MP)</w:t>
            </w:r>
          </w:p>
        </w:tc>
      </w:tr>
      <w:tr w:rsidR="00BF0B55" w14:paraId="6555BCF9" w14:textId="77777777" w:rsidTr="00055526">
        <w:trPr>
          <w:cantSplit/>
        </w:trPr>
        <w:tc>
          <w:tcPr>
            <w:tcW w:w="567" w:type="dxa"/>
          </w:tcPr>
          <w:p w14:paraId="6555BCF6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CF7" w14:textId="77777777" w:rsidR="006E04A4" w:rsidRDefault="00AF59D5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6555BCF8" w14:textId="77777777" w:rsidR="006E04A4" w:rsidRDefault="00AF59D5" w:rsidP="00C84F80">
            <w:pPr>
              <w:keepNext/>
            </w:pPr>
          </w:p>
        </w:tc>
      </w:tr>
      <w:tr w:rsidR="00BF0B55" w14:paraId="6555BCFD" w14:textId="77777777" w:rsidTr="00055526">
        <w:trPr>
          <w:cantSplit/>
        </w:trPr>
        <w:tc>
          <w:tcPr>
            <w:tcW w:w="567" w:type="dxa"/>
          </w:tcPr>
          <w:p w14:paraId="6555BCFA" w14:textId="77777777" w:rsidR="001D7AF0" w:rsidRDefault="00AF59D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555BCFB" w14:textId="77777777" w:rsidR="006E04A4" w:rsidRDefault="00AF59D5" w:rsidP="000326E3">
            <w:r>
              <w:t xml:space="preserve">Bet. 2021/22:SoU27 Upphävande av covid-19-lagen och lagen om </w:t>
            </w:r>
            <w:r>
              <w:t>tillfälliga smittskyddsåtgärder på serveringsställen</w:t>
            </w:r>
          </w:p>
        </w:tc>
        <w:tc>
          <w:tcPr>
            <w:tcW w:w="2055" w:type="dxa"/>
          </w:tcPr>
          <w:p w14:paraId="6555BCFC" w14:textId="77777777" w:rsidR="006E04A4" w:rsidRDefault="00AF59D5" w:rsidP="00C84F80">
            <w:r>
              <w:t>2 res. (V, KD)</w:t>
            </w:r>
          </w:p>
        </w:tc>
      </w:tr>
      <w:tr w:rsidR="00BF0B55" w14:paraId="6555BD01" w14:textId="77777777" w:rsidTr="00055526">
        <w:trPr>
          <w:cantSplit/>
        </w:trPr>
        <w:tc>
          <w:tcPr>
            <w:tcW w:w="567" w:type="dxa"/>
          </w:tcPr>
          <w:p w14:paraId="6555BCFE" w14:textId="77777777" w:rsidR="001D7AF0" w:rsidRDefault="00AF59D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555BCFF" w14:textId="77777777" w:rsidR="006E04A4" w:rsidRDefault="00AF59D5" w:rsidP="000326E3">
            <w:r>
              <w:t>Bet. 2021/22:SoU20 Riksrevisionens rapport om öppna jämförelser i socialtjänsten</w:t>
            </w:r>
          </w:p>
        </w:tc>
        <w:tc>
          <w:tcPr>
            <w:tcW w:w="2055" w:type="dxa"/>
          </w:tcPr>
          <w:p w14:paraId="6555BD00" w14:textId="77777777" w:rsidR="006E04A4" w:rsidRDefault="00AF59D5" w:rsidP="00C84F80">
            <w:r>
              <w:t>1 res. (M, C, KD, L)</w:t>
            </w:r>
          </w:p>
        </w:tc>
      </w:tr>
      <w:tr w:rsidR="00BF0B55" w:rsidRPr="00AF59D5" w14:paraId="6555BD05" w14:textId="77777777" w:rsidTr="00055526">
        <w:trPr>
          <w:cantSplit/>
        </w:trPr>
        <w:tc>
          <w:tcPr>
            <w:tcW w:w="567" w:type="dxa"/>
          </w:tcPr>
          <w:p w14:paraId="6555BD02" w14:textId="77777777" w:rsidR="001D7AF0" w:rsidRDefault="00AF59D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555BD03" w14:textId="77777777" w:rsidR="006E04A4" w:rsidRDefault="00AF59D5" w:rsidP="000326E3">
            <w:r>
              <w:t xml:space="preserve">Bet. 2021/22:SoU21 Riksrevisionens rapport om statens subventionering av </w:t>
            </w:r>
            <w:r>
              <w:t>läkemedel</w:t>
            </w:r>
          </w:p>
        </w:tc>
        <w:tc>
          <w:tcPr>
            <w:tcW w:w="2055" w:type="dxa"/>
          </w:tcPr>
          <w:p w14:paraId="6555BD04" w14:textId="77777777" w:rsidR="006E04A4" w:rsidRPr="00AF59D5" w:rsidRDefault="00AF59D5" w:rsidP="00C84F80">
            <w:pPr>
              <w:rPr>
                <w:lang w:val="en-GB"/>
              </w:rPr>
            </w:pPr>
            <w:r w:rsidRPr="00AF59D5">
              <w:rPr>
                <w:lang w:val="en-GB"/>
              </w:rPr>
              <w:t>4 res. (S, M, C, V, KD, L)</w:t>
            </w:r>
          </w:p>
        </w:tc>
      </w:tr>
      <w:tr w:rsidR="00BF0B55" w14:paraId="6555BD09" w14:textId="77777777" w:rsidTr="00055526">
        <w:trPr>
          <w:cantSplit/>
        </w:trPr>
        <w:tc>
          <w:tcPr>
            <w:tcW w:w="567" w:type="dxa"/>
          </w:tcPr>
          <w:p w14:paraId="6555BD06" w14:textId="77777777" w:rsidR="001D7AF0" w:rsidRDefault="00AF59D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555BD07" w14:textId="77777777" w:rsidR="006E04A4" w:rsidRDefault="00AF59D5" w:rsidP="000326E3">
            <w:r>
              <w:t>Bet. 2021/22:SoU36 Vårdfrågor</w:t>
            </w:r>
          </w:p>
        </w:tc>
        <w:tc>
          <w:tcPr>
            <w:tcW w:w="2055" w:type="dxa"/>
          </w:tcPr>
          <w:p w14:paraId="6555BD08" w14:textId="77777777" w:rsidR="006E04A4" w:rsidRDefault="00AF59D5" w:rsidP="00C84F80">
            <w:r>
              <w:t>2 res. (S, V, MP)</w:t>
            </w:r>
          </w:p>
        </w:tc>
      </w:tr>
      <w:tr w:rsidR="00BF0B55" w14:paraId="6555BD0D" w14:textId="77777777" w:rsidTr="00055526">
        <w:trPr>
          <w:cantSplit/>
        </w:trPr>
        <w:tc>
          <w:tcPr>
            <w:tcW w:w="567" w:type="dxa"/>
          </w:tcPr>
          <w:p w14:paraId="6555BD0A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D0B" w14:textId="77777777" w:rsidR="006E04A4" w:rsidRDefault="00AF59D5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6555BD0C" w14:textId="77777777" w:rsidR="006E04A4" w:rsidRDefault="00AF59D5" w:rsidP="00C84F80">
            <w:pPr>
              <w:keepNext/>
            </w:pPr>
          </w:p>
        </w:tc>
      </w:tr>
      <w:tr w:rsidR="00BF0B55" w14:paraId="6555BD11" w14:textId="77777777" w:rsidTr="00055526">
        <w:trPr>
          <w:cantSplit/>
        </w:trPr>
        <w:tc>
          <w:tcPr>
            <w:tcW w:w="567" w:type="dxa"/>
          </w:tcPr>
          <w:p w14:paraId="6555BD0E" w14:textId="77777777" w:rsidR="001D7AF0" w:rsidRDefault="00AF59D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555BD0F" w14:textId="77777777" w:rsidR="006E04A4" w:rsidRDefault="00AF59D5" w:rsidP="000326E3">
            <w:r>
              <w:t>Bet. 2021/22:KU32 Minoritetsfrågor</w:t>
            </w:r>
          </w:p>
        </w:tc>
        <w:tc>
          <w:tcPr>
            <w:tcW w:w="2055" w:type="dxa"/>
          </w:tcPr>
          <w:p w14:paraId="6555BD10" w14:textId="77777777" w:rsidR="006E04A4" w:rsidRDefault="00AF59D5" w:rsidP="00C84F80">
            <w:r>
              <w:t>20 res. (M, SD, C, V, KD, L, MP)</w:t>
            </w:r>
          </w:p>
        </w:tc>
      </w:tr>
      <w:tr w:rsidR="00BF0B55" w14:paraId="6555BD15" w14:textId="77777777" w:rsidTr="00055526">
        <w:trPr>
          <w:cantSplit/>
        </w:trPr>
        <w:tc>
          <w:tcPr>
            <w:tcW w:w="567" w:type="dxa"/>
          </w:tcPr>
          <w:p w14:paraId="6555BD12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D13" w14:textId="77777777" w:rsidR="006E04A4" w:rsidRDefault="00AF59D5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6555BD14" w14:textId="77777777" w:rsidR="006E04A4" w:rsidRDefault="00AF59D5" w:rsidP="00C84F80">
            <w:pPr>
              <w:keepNext/>
            </w:pPr>
          </w:p>
        </w:tc>
      </w:tr>
      <w:tr w:rsidR="00BF0B55" w14:paraId="6555BD19" w14:textId="77777777" w:rsidTr="00055526">
        <w:trPr>
          <w:cantSplit/>
        </w:trPr>
        <w:tc>
          <w:tcPr>
            <w:tcW w:w="567" w:type="dxa"/>
          </w:tcPr>
          <w:p w14:paraId="6555BD16" w14:textId="77777777" w:rsidR="001D7AF0" w:rsidRDefault="00AF59D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555BD17" w14:textId="77777777" w:rsidR="006E04A4" w:rsidRDefault="00AF59D5" w:rsidP="000326E3">
            <w:r>
              <w:t xml:space="preserve">Bet. 2021/22:SkU19 </w:t>
            </w:r>
            <w:r>
              <w:t>Sänkt energiskatt på bensin och diesel</w:t>
            </w:r>
          </w:p>
        </w:tc>
        <w:tc>
          <w:tcPr>
            <w:tcW w:w="2055" w:type="dxa"/>
          </w:tcPr>
          <w:p w14:paraId="6555BD18" w14:textId="77777777" w:rsidR="006E04A4" w:rsidRDefault="00AF59D5" w:rsidP="00C84F80">
            <w:r>
              <w:t>1 res. (MP)</w:t>
            </w:r>
          </w:p>
        </w:tc>
      </w:tr>
      <w:tr w:rsidR="00BF0B55" w14:paraId="6555BD1D" w14:textId="77777777" w:rsidTr="00055526">
        <w:trPr>
          <w:cantSplit/>
        </w:trPr>
        <w:tc>
          <w:tcPr>
            <w:tcW w:w="567" w:type="dxa"/>
          </w:tcPr>
          <w:p w14:paraId="6555BD1A" w14:textId="77777777" w:rsidR="001D7AF0" w:rsidRDefault="00AF59D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555BD1B" w14:textId="77777777" w:rsidR="006E04A4" w:rsidRDefault="00AF59D5" w:rsidP="000326E3">
            <w:r>
              <w:t>Bet. 2021/22:SkU18 Tillfällig utvidgning av statligt stöd genom nedsatt energiskatt</w:t>
            </w:r>
          </w:p>
        </w:tc>
        <w:tc>
          <w:tcPr>
            <w:tcW w:w="2055" w:type="dxa"/>
          </w:tcPr>
          <w:p w14:paraId="6555BD1C" w14:textId="77777777" w:rsidR="006E04A4" w:rsidRDefault="00AF59D5" w:rsidP="00C84F80">
            <w:r>
              <w:t>1 res. (C)</w:t>
            </w:r>
          </w:p>
        </w:tc>
      </w:tr>
      <w:tr w:rsidR="00BF0B55" w14:paraId="6555BD21" w14:textId="77777777" w:rsidTr="00055526">
        <w:trPr>
          <w:cantSplit/>
        </w:trPr>
        <w:tc>
          <w:tcPr>
            <w:tcW w:w="567" w:type="dxa"/>
          </w:tcPr>
          <w:p w14:paraId="6555BD1E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D1F" w14:textId="77777777" w:rsidR="006E04A4" w:rsidRDefault="00AF59D5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555BD20" w14:textId="77777777" w:rsidR="006E04A4" w:rsidRDefault="00AF59D5" w:rsidP="00C84F80">
            <w:pPr>
              <w:keepNext/>
            </w:pPr>
          </w:p>
        </w:tc>
      </w:tr>
      <w:tr w:rsidR="00BF0B55" w:rsidRPr="00AF59D5" w14:paraId="6555BD25" w14:textId="77777777" w:rsidTr="00055526">
        <w:trPr>
          <w:cantSplit/>
        </w:trPr>
        <w:tc>
          <w:tcPr>
            <w:tcW w:w="567" w:type="dxa"/>
          </w:tcPr>
          <w:p w14:paraId="6555BD22" w14:textId="77777777" w:rsidR="001D7AF0" w:rsidRDefault="00AF59D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555BD23" w14:textId="77777777" w:rsidR="006E04A4" w:rsidRDefault="00AF59D5" w:rsidP="000326E3">
            <w:r>
              <w:t xml:space="preserve">Bet. 2021/22:UbU21 Stärkt kvalitet och likvärdighet i pedagogisk </w:t>
            </w:r>
            <w:r>
              <w:t>omsorg</w:t>
            </w:r>
          </w:p>
        </w:tc>
        <w:tc>
          <w:tcPr>
            <w:tcW w:w="2055" w:type="dxa"/>
          </w:tcPr>
          <w:p w14:paraId="6555BD24" w14:textId="77777777" w:rsidR="006E04A4" w:rsidRPr="00AF59D5" w:rsidRDefault="00AF59D5" w:rsidP="00C84F80">
            <w:pPr>
              <w:rPr>
                <w:lang w:val="en-GB"/>
              </w:rPr>
            </w:pPr>
            <w:r w:rsidRPr="00AF59D5">
              <w:rPr>
                <w:lang w:val="en-GB"/>
              </w:rPr>
              <w:t>16 res. (S, M, SD, C, V, KD, L, MP)</w:t>
            </w:r>
          </w:p>
        </w:tc>
      </w:tr>
      <w:tr w:rsidR="00BF0B55" w14:paraId="6555BD29" w14:textId="77777777" w:rsidTr="00055526">
        <w:trPr>
          <w:cantSplit/>
        </w:trPr>
        <w:tc>
          <w:tcPr>
            <w:tcW w:w="567" w:type="dxa"/>
          </w:tcPr>
          <w:p w14:paraId="6555BD26" w14:textId="77777777" w:rsidR="001D7AF0" w:rsidRPr="00AF59D5" w:rsidRDefault="00AF59D5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6555BD27" w14:textId="26DDBCE7" w:rsidR="006E04A4" w:rsidRDefault="00AF59D5" w:rsidP="000326E3">
            <w:pPr>
              <w:pStyle w:val="HuvudrubrikEnsam"/>
              <w:keepNext/>
            </w:pPr>
            <w:r>
              <w:t>Ärende för debatt</w:t>
            </w:r>
            <w:r>
              <w:br/>
              <w:t>avgörs onsdagen den 23 mars kl. 16.00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6555BD28" w14:textId="77777777" w:rsidR="006E04A4" w:rsidRDefault="00AF59D5" w:rsidP="00C84F80">
            <w:pPr>
              <w:keepNext/>
            </w:pPr>
          </w:p>
        </w:tc>
      </w:tr>
      <w:tr w:rsidR="00BF0B55" w14:paraId="6555BD2D" w14:textId="77777777" w:rsidTr="00055526">
        <w:trPr>
          <w:cantSplit/>
        </w:trPr>
        <w:tc>
          <w:tcPr>
            <w:tcW w:w="567" w:type="dxa"/>
          </w:tcPr>
          <w:p w14:paraId="6555BD2A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D2B" w14:textId="77777777" w:rsidR="006E04A4" w:rsidRDefault="00AF59D5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6555BD2C" w14:textId="77777777" w:rsidR="006E04A4" w:rsidRDefault="00AF59D5" w:rsidP="00C84F80">
            <w:pPr>
              <w:keepNext/>
            </w:pPr>
          </w:p>
        </w:tc>
      </w:tr>
      <w:tr w:rsidR="00BF0B55" w14:paraId="6555BD31" w14:textId="77777777" w:rsidTr="00055526">
        <w:trPr>
          <w:cantSplit/>
        </w:trPr>
        <w:tc>
          <w:tcPr>
            <w:tcW w:w="567" w:type="dxa"/>
          </w:tcPr>
          <w:p w14:paraId="6555BD2E" w14:textId="77777777" w:rsidR="001D7AF0" w:rsidRDefault="00AF59D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555BD2F" w14:textId="77777777" w:rsidR="006E04A4" w:rsidRDefault="00AF59D5" w:rsidP="000326E3">
            <w:r>
              <w:t>Bet. 2021/22:CU33 Den nationella planen för omprövning av vattenkraft</w:t>
            </w:r>
          </w:p>
        </w:tc>
        <w:tc>
          <w:tcPr>
            <w:tcW w:w="2055" w:type="dxa"/>
          </w:tcPr>
          <w:p w14:paraId="6555BD30" w14:textId="77777777" w:rsidR="006E04A4" w:rsidRDefault="00AF59D5" w:rsidP="00C84F80">
            <w:r>
              <w:t>1 res. (S, V, L, MP)</w:t>
            </w:r>
          </w:p>
        </w:tc>
      </w:tr>
      <w:tr w:rsidR="00BF0B55" w14:paraId="6555BD35" w14:textId="77777777" w:rsidTr="00055526">
        <w:trPr>
          <w:cantSplit/>
        </w:trPr>
        <w:tc>
          <w:tcPr>
            <w:tcW w:w="567" w:type="dxa"/>
          </w:tcPr>
          <w:p w14:paraId="6555BD32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D33" w14:textId="77777777" w:rsidR="006E04A4" w:rsidRDefault="00AF59D5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555BD34" w14:textId="77777777" w:rsidR="006E04A4" w:rsidRDefault="00AF59D5" w:rsidP="00C84F80">
            <w:pPr>
              <w:keepNext/>
            </w:pPr>
          </w:p>
        </w:tc>
      </w:tr>
      <w:tr w:rsidR="00BF0B55" w14:paraId="6555BD3A" w14:textId="77777777" w:rsidTr="00055526">
        <w:trPr>
          <w:cantSplit/>
        </w:trPr>
        <w:tc>
          <w:tcPr>
            <w:tcW w:w="567" w:type="dxa"/>
          </w:tcPr>
          <w:p w14:paraId="6555BD36" w14:textId="77777777" w:rsidR="001D7AF0" w:rsidRDefault="00AF59D5" w:rsidP="00C84F80"/>
        </w:tc>
        <w:tc>
          <w:tcPr>
            <w:tcW w:w="6663" w:type="dxa"/>
          </w:tcPr>
          <w:p w14:paraId="6555BD37" w14:textId="77777777" w:rsidR="006E04A4" w:rsidRDefault="00AF59D5" w:rsidP="000326E3">
            <w:pPr>
              <w:pStyle w:val="Underrubrik"/>
            </w:pPr>
            <w:r>
              <w:t xml:space="preserve"> </w:t>
            </w:r>
          </w:p>
          <w:p w14:paraId="6555BD38" w14:textId="77777777" w:rsidR="006E04A4" w:rsidRDefault="00AF59D5" w:rsidP="000326E3">
            <w:pPr>
              <w:pStyle w:val="Underrubrik"/>
            </w:pPr>
            <w:r>
              <w:t>Interpellationer</w:t>
            </w:r>
            <w:r>
              <w:t xml:space="preserve"> upptagna under samma punkt besvaras i ett sammanhang</w:t>
            </w:r>
          </w:p>
        </w:tc>
        <w:tc>
          <w:tcPr>
            <w:tcW w:w="2055" w:type="dxa"/>
          </w:tcPr>
          <w:p w14:paraId="6555BD39" w14:textId="77777777" w:rsidR="006E04A4" w:rsidRDefault="00AF59D5" w:rsidP="00C84F80"/>
        </w:tc>
      </w:tr>
      <w:tr w:rsidR="00BF0B55" w14:paraId="6555BD3E" w14:textId="77777777" w:rsidTr="00055526">
        <w:trPr>
          <w:cantSplit/>
        </w:trPr>
        <w:tc>
          <w:tcPr>
            <w:tcW w:w="567" w:type="dxa"/>
          </w:tcPr>
          <w:p w14:paraId="6555BD3B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D3C" w14:textId="77777777" w:rsidR="006E04A4" w:rsidRDefault="00AF59D5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6555BD3D" w14:textId="77777777" w:rsidR="006E04A4" w:rsidRDefault="00AF59D5" w:rsidP="00C84F80">
            <w:pPr>
              <w:keepNext/>
            </w:pPr>
          </w:p>
        </w:tc>
      </w:tr>
      <w:tr w:rsidR="00BF0B55" w14:paraId="6555BD42" w14:textId="77777777" w:rsidTr="00055526">
        <w:trPr>
          <w:cantSplit/>
        </w:trPr>
        <w:tc>
          <w:tcPr>
            <w:tcW w:w="567" w:type="dxa"/>
          </w:tcPr>
          <w:p w14:paraId="6555BD3F" w14:textId="77777777" w:rsidR="001D7AF0" w:rsidRDefault="00AF59D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555BD40" w14:textId="77777777" w:rsidR="006E04A4" w:rsidRDefault="00AF59D5" w:rsidP="000326E3">
            <w:r>
              <w:t>2021/22:319 av Adam Marttinen (SD)</w:t>
            </w:r>
            <w:r>
              <w:br/>
              <w:t>Inre utlänningskontroller</w:t>
            </w:r>
          </w:p>
        </w:tc>
        <w:tc>
          <w:tcPr>
            <w:tcW w:w="2055" w:type="dxa"/>
          </w:tcPr>
          <w:p w14:paraId="6555BD41" w14:textId="77777777" w:rsidR="006E04A4" w:rsidRDefault="00AF59D5" w:rsidP="00C84F80"/>
        </w:tc>
      </w:tr>
      <w:tr w:rsidR="00BF0B55" w14:paraId="6555BD46" w14:textId="77777777" w:rsidTr="00055526">
        <w:trPr>
          <w:cantSplit/>
        </w:trPr>
        <w:tc>
          <w:tcPr>
            <w:tcW w:w="567" w:type="dxa"/>
          </w:tcPr>
          <w:p w14:paraId="6555BD43" w14:textId="77777777" w:rsidR="001D7AF0" w:rsidRDefault="00AF59D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555BD44" w14:textId="77777777" w:rsidR="006E04A4" w:rsidRDefault="00AF59D5" w:rsidP="000326E3">
            <w:r>
              <w:t>2021/22:342 av Markus Wiechel (SD)</w:t>
            </w:r>
            <w:r>
              <w:br/>
              <w:t>Flyktingstatus och semesterresor till hemlandet</w:t>
            </w:r>
          </w:p>
        </w:tc>
        <w:tc>
          <w:tcPr>
            <w:tcW w:w="2055" w:type="dxa"/>
          </w:tcPr>
          <w:p w14:paraId="6555BD45" w14:textId="77777777" w:rsidR="006E04A4" w:rsidRDefault="00AF59D5" w:rsidP="00C84F80"/>
        </w:tc>
      </w:tr>
      <w:tr w:rsidR="00BF0B55" w14:paraId="6555BD4A" w14:textId="77777777" w:rsidTr="00055526">
        <w:trPr>
          <w:cantSplit/>
        </w:trPr>
        <w:tc>
          <w:tcPr>
            <w:tcW w:w="567" w:type="dxa"/>
          </w:tcPr>
          <w:p w14:paraId="6555BD47" w14:textId="77777777" w:rsidR="001D7AF0" w:rsidRDefault="00AF59D5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555BD48" w14:textId="77777777" w:rsidR="006E04A4" w:rsidRDefault="00AF59D5" w:rsidP="000326E3">
            <w:r>
              <w:t>2021/22:365</w:t>
            </w:r>
            <w:r>
              <w:t xml:space="preserve"> av Marie-Louise Hänel Sandström (M)</w:t>
            </w:r>
            <w:r>
              <w:br/>
              <w:t>Desinformationskampanjer mot svensk socialtjänst</w:t>
            </w:r>
            <w:r>
              <w:br/>
              <w:t>2021/22:366 av Ludvig Aspling (SD)</w:t>
            </w:r>
            <w:r>
              <w:br/>
              <w:t>Regeringens bemötande av kampanjen mot socialtjänsten</w:t>
            </w:r>
          </w:p>
        </w:tc>
        <w:tc>
          <w:tcPr>
            <w:tcW w:w="2055" w:type="dxa"/>
          </w:tcPr>
          <w:p w14:paraId="6555BD49" w14:textId="77777777" w:rsidR="006E04A4" w:rsidRDefault="00AF59D5" w:rsidP="00C84F80"/>
        </w:tc>
      </w:tr>
      <w:tr w:rsidR="00BF0B55" w14:paraId="6555BD4E" w14:textId="77777777" w:rsidTr="00055526">
        <w:trPr>
          <w:cantSplit/>
        </w:trPr>
        <w:tc>
          <w:tcPr>
            <w:tcW w:w="567" w:type="dxa"/>
          </w:tcPr>
          <w:p w14:paraId="6555BD4B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D4C" w14:textId="77777777" w:rsidR="006E04A4" w:rsidRDefault="00AF59D5" w:rsidP="000326E3">
            <w:pPr>
              <w:pStyle w:val="renderubrik"/>
            </w:pPr>
            <w:r>
              <w:t>Näringsminister Karl-Petter Thorwaldsson (S)</w:t>
            </w:r>
          </w:p>
        </w:tc>
        <w:tc>
          <w:tcPr>
            <w:tcW w:w="2055" w:type="dxa"/>
          </w:tcPr>
          <w:p w14:paraId="6555BD4D" w14:textId="77777777" w:rsidR="006E04A4" w:rsidRDefault="00AF59D5" w:rsidP="00C84F80">
            <w:pPr>
              <w:keepNext/>
            </w:pPr>
          </w:p>
        </w:tc>
      </w:tr>
      <w:tr w:rsidR="00BF0B55" w14:paraId="6555BD52" w14:textId="77777777" w:rsidTr="00055526">
        <w:trPr>
          <w:cantSplit/>
        </w:trPr>
        <w:tc>
          <w:tcPr>
            <w:tcW w:w="567" w:type="dxa"/>
          </w:tcPr>
          <w:p w14:paraId="6555BD4F" w14:textId="77777777" w:rsidR="001D7AF0" w:rsidRDefault="00AF59D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555BD50" w14:textId="77777777" w:rsidR="006E04A4" w:rsidRDefault="00AF59D5" w:rsidP="000326E3">
            <w:r>
              <w:t xml:space="preserve">2021/22:385 av Lotta Olsson </w:t>
            </w:r>
            <w:r>
              <w:t>(M)</w:t>
            </w:r>
            <w:r>
              <w:br/>
              <w:t>Ökat kvinnligt företagande</w:t>
            </w:r>
          </w:p>
        </w:tc>
        <w:tc>
          <w:tcPr>
            <w:tcW w:w="2055" w:type="dxa"/>
          </w:tcPr>
          <w:p w14:paraId="6555BD51" w14:textId="77777777" w:rsidR="006E04A4" w:rsidRDefault="00AF59D5" w:rsidP="00C84F80"/>
        </w:tc>
      </w:tr>
      <w:tr w:rsidR="00BF0B55" w14:paraId="6555BD56" w14:textId="77777777" w:rsidTr="00055526">
        <w:trPr>
          <w:cantSplit/>
        </w:trPr>
        <w:tc>
          <w:tcPr>
            <w:tcW w:w="567" w:type="dxa"/>
          </w:tcPr>
          <w:p w14:paraId="6555BD53" w14:textId="77777777" w:rsidR="001D7AF0" w:rsidRDefault="00AF59D5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555BD54" w14:textId="77777777" w:rsidR="006E04A4" w:rsidRDefault="00AF59D5" w:rsidP="000326E3">
            <w:r>
              <w:t>2021/22:390 av Alexander Christiansson (SD)</w:t>
            </w:r>
            <w:r>
              <w:br/>
              <w:t>Regelbördan för småföretag</w:t>
            </w:r>
          </w:p>
        </w:tc>
        <w:tc>
          <w:tcPr>
            <w:tcW w:w="2055" w:type="dxa"/>
          </w:tcPr>
          <w:p w14:paraId="6555BD55" w14:textId="77777777" w:rsidR="006E04A4" w:rsidRDefault="00AF59D5" w:rsidP="00C84F80"/>
        </w:tc>
      </w:tr>
      <w:tr w:rsidR="00BF0B55" w14:paraId="6555BD5A" w14:textId="77777777" w:rsidTr="00055526">
        <w:trPr>
          <w:cantSplit/>
        </w:trPr>
        <w:tc>
          <w:tcPr>
            <w:tcW w:w="567" w:type="dxa"/>
          </w:tcPr>
          <w:p w14:paraId="6555BD57" w14:textId="77777777" w:rsidR="001D7AF0" w:rsidRDefault="00AF59D5" w:rsidP="00C84F80">
            <w:pPr>
              <w:keepNext/>
            </w:pPr>
          </w:p>
        </w:tc>
        <w:tc>
          <w:tcPr>
            <w:tcW w:w="6663" w:type="dxa"/>
          </w:tcPr>
          <w:p w14:paraId="6555BD58" w14:textId="77777777" w:rsidR="006E04A4" w:rsidRDefault="00AF59D5" w:rsidP="000326E3">
            <w:pPr>
              <w:pStyle w:val="renderubrik"/>
            </w:pPr>
            <w:r>
              <w:t>Kulturminister Jeanette Gustafsdotter (S)</w:t>
            </w:r>
          </w:p>
        </w:tc>
        <w:tc>
          <w:tcPr>
            <w:tcW w:w="2055" w:type="dxa"/>
          </w:tcPr>
          <w:p w14:paraId="6555BD59" w14:textId="77777777" w:rsidR="006E04A4" w:rsidRDefault="00AF59D5" w:rsidP="00C84F80">
            <w:pPr>
              <w:keepNext/>
            </w:pPr>
          </w:p>
        </w:tc>
      </w:tr>
      <w:tr w:rsidR="00BF0B55" w14:paraId="6555BD5E" w14:textId="77777777" w:rsidTr="00055526">
        <w:trPr>
          <w:cantSplit/>
        </w:trPr>
        <w:tc>
          <w:tcPr>
            <w:tcW w:w="567" w:type="dxa"/>
          </w:tcPr>
          <w:p w14:paraId="6555BD5B" w14:textId="77777777" w:rsidR="001D7AF0" w:rsidRDefault="00AF59D5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555BD5C" w14:textId="77777777" w:rsidR="006E04A4" w:rsidRDefault="00AF59D5" w:rsidP="000326E3">
            <w:r>
              <w:t>2021/22:391 av Tobias Andersson (SD)</w:t>
            </w:r>
            <w:r>
              <w:br/>
              <w:t>Svensk kultur</w:t>
            </w:r>
          </w:p>
        </w:tc>
        <w:tc>
          <w:tcPr>
            <w:tcW w:w="2055" w:type="dxa"/>
          </w:tcPr>
          <w:p w14:paraId="6555BD5D" w14:textId="77777777" w:rsidR="006E04A4" w:rsidRDefault="00AF59D5" w:rsidP="00C84F80"/>
        </w:tc>
      </w:tr>
    </w:tbl>
    <w:p w14:paraId="6555BD5F" w14:textId="77777777" w:rsidR="00517888" w:rsidRPr="00F221DA" w:rsidRDefault="00AF59D5" w:rsidP="00137840">
      <w:pPr>
        <w:pStyle w:val="Blankrad"/>
      </w:pPr>
      <w:r>
        <w:t xml:space="preserve">     </w:t>
      </w:r>
    </w:p>
    <w:p w14:paraId="6555BD60" w14:textId="77777777" w:rsidR="00121B42" w:rsidRDefault="00AF59D5" w:rsidP="00121B42">
      <w:pPr>
        <w:pStyle w:val="Blankrad"/>
      </w:pPr>
      <w:r>
        <w:t xml:space="preserve">     </w:t>
      </w:r>
    </w:p>
    <w:p w14:paraId="6555BD61" w14:textId="77777777" w:rsidR="006E04A4" w:rsidRPr="00F221DA" w:rsidRDefault="00AF59D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F0B55" w14:paraId="6555BD64" w14:textId="77777777" w:rsidTr="00D774A8">
        <w:tc>
          <w:tcPr>
            <w:tcW w:w="567" w:type="dxa"/>
          </w:tcPr>
          <w:p w14:paraId="6555BD62" w14:textId="77777777" w:rsidR="00D774A8" w:rsidRDefault="00AF59D5">
            <w:pPr>
              <w:pStyle w:val="IngenText"/>
            </w:pPr>
          </w:p>
        </w:tc>
        <w:tc>
          <w:tcPr>
            <w:tcW w:w="8718" w:type="dxa"/>
          </w:tcPr>
          <w:p w14:paraId="6555BD63" w14:textId="77777777" w:rsidR="00D774A8" w:rsidRDefault="00AF59D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555BD65" w14:textId="77777777" w:rsidR="006E04A4" w:rsidRPr="00852BA1" w:rsidRDefault="00AF59D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5BD77" w14:textId="77777777" w:rsidR="00000000" w:rsidRDefault="00AF59D5">
      <w:pPr>
        <w:spacing w:line="240" w:lineRule="auto"/>
      </w:pPr>
      <w:r>
        <w:separator/>
      </w:r>
    </w:p>
  </w:endnote>
  <w:endnote w:type="continuationSeparator" w:id="0">
    <w:p w14:paraId="6555BD79" w14:textId="77777777" w:rsidR="00000000" w:rsidRDefault="00AF5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BD6B" w14:textId="77777777" w:rsidR="00BE217A" w:rsidRDefault="00AF59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BD6C" w14:textId="77777777" w:rsidR="00D73249" w:rsidRDefault="00AF59D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555BD6D" w14:textId="77777777" w:rsidR="00D73249" w:rsidRDefault="00AF59D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BD71" w14:textId="77777777" w:rsidR="00D73249" w:rsidRDefault="00AF59D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555BD72" w14:textId="77777777" w:rsidR="00D73249" w:rsidRDefault="00AF59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BD73" w14:textId="77777777" w:rsidR="00000000" w:rsidRDefault="00AF59D5">
      <w:pPr>
        <w:spacing w:line="240" w:lineRule="auto"/>
      </w:pPr>
      <w:r>
        <w:separator/>
      </w:r>
    </w:p>
  </w:footnote>
  <w:footnote w:type="continuationSeparator" w:id="0">
    <w:p w14:paraId="6555BD75" w14:textId="77777777" w:rsidR="00000000" w:rsidRDefault="00AF5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BD66" w14:textId="77777777" w:rsidR="00BE217A" w:rsidRDefault="00AF59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BD67" w14:textId="77777777" w:rsidR="00D73249" w:rsidRDefault="00AF59D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22 mars 2022</w:t>
    </w:r>
    <w:r>
      <w:fldChar w:fldCharType="end"/>
    </w:r>
  </w:p>
  <w:p w14:paraId="6555BD68" w14:textId="77777777" w:rsidR="00D73249" w:rsidRDefault="00AF59D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55BD69" w14:textId="77777777" w:rsidR="00D73249" w:rsidRDefault="00AF59D5"/>
  <w:p w14:paraId="6555BD6A" w14:textId="77777777" w:rsidR="00D73249" w:rsidRDefault="00AF59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BD6E" w14:textId="77777777" w:rsidR="00D73249" w:rsidRDefault="00AF59D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555BD73" wp14:editId="6555BD7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5BD6F" w14:textId="77777777" w:rsidR="00D73249" w:rsidRDefault="00AF59D5" w:rsidP="00BE217A">
    <w:pPr>
      <w:pStyle w:val="Dokumentrubrik"/>
      <w:spacing w:after="360"/>
    </w:pPr>
    <w:r>
      <w:t>Föredragningslista</w:t>
    </w:r>
  </w:p>
  <w:p w14:paraId="6555BD70" w14:textId="77777777" w:rsidR="00D73249" w:rsidRDefault="00AF59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0328AD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594E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C28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AF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E4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B81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AB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E6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2B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F0B55"/>
    <w:rsid w:val="00AF59D5"/>
    <w:rsid w:val="00B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BC76"/>
  <w15:docId w15:val="{923B7E0D-191E-48F3-9958-431E625B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2022-03-22</SAFIR_Sammantradesdatum_Doc>
    <SAFIR_SammantradeID xmlns="C07A1A6C-0B19-41D9-BDF8-F523BA3921EB">7d79da5e-2006-4d07-a694-f6b38605f135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13DC678-BD5A-4432-B560-27B1F93415C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75501877-1A05-453D-B0C4-6A04E525041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527</Words>
  <Characters>3248</Characters>
  <Application>Microsoft Office Word</Application>
  <DocSecurity>0</DocSecurity>
  <Lines>232</Lines>
  <Paragraphs>134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2022-03-21T14:06:00Z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22 mars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