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17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10 oktober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torsdagen den 19 och fredagen den 20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Utökning av antalet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29 till 30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extra suppleant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Amanda Palmstierna (MP) som suppleant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2019/20:FPM4 Förordningsändring gällande Europeiska unionens solidaritetsfond med anledning av brexit </w:t>
            </w:r>
            <w:r>
              <w:rPr>
                <w:i/>
                <w:iCs/>
                <w:rtl w:val="0"/>
              </w:rPr>
              <w:t>COM(2019) 399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2019/20:FPM5 Meddelande om de sista förberedelserna inför Storbritanniens utträde ur EU </w:t>
            </w:r>
            <w:r>
              <w:rPr>
                <w:i/>
                <w:iCs/>
                <w:rtl w:val="0"/>
              </w:rPr>
              <w:t>2017/18:FPM162, 2018/19:FPM17, 2018/19:FPM27, 2018/19:FPM54, COM(2019) 394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2019:26 Konkurrensverkets tillsyn – förutsättningar för effektivt resursutnyttjande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2019/20:21 Lägre kapitalkrav för privata aktiebolag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Eva Nordmark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2019/20:20 av Saila Quicklund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Dålig arbetsmiljö på Mynak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2019/20:23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ökande arbetslösheten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Mikael Damberg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Näringsminister Ibrahim Baylan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Jennie Nilsson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Anna Hallberg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10 oktober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2019-10-10</SAFIR_Sammantradesdatum_Doc>
    <SAFIR_SammantradeID xmlns="C07A1A6C-0B19-41D9-BDF8-F523BA3921EB">ab34a48e-a38d-477b-aebe-663609cd0f78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0369B5-7B23-4CB4-85C0-937D6EF86815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10 oktober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