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947145" w14:textId="77777777">
      <w:pPr>
        <w:pStyle w:val="Normalutanindragellerluft"/>
      </w:pPr>
    </w:p>
    <w:sdt>
      <w:sdtPr>
        <w:alias w:val="CC_Boilerplate_4"/>
        <w:tag w:val="CC_Boilerplate_4"/>
        <w:id w:val="-1644581176"/>
        <w:lock w:val="sdtLocked"/>
        <w:placeholder>
          <w:docPart w:val="6B60D06A5BB54BC78B93331E99AA2126"/>
        </w:placeholder>
        <w15:appearance w15:val="hidden"/>
        <w:text/>
      </w:sdtPr>
      <w:sdtEndPr/>
      <w:sdtContent>
        <w:p w:rsidR="00AF30DD" w:rsidP="00CC4C93" w:rsidRDefault="00AF30DD" w14:paraId="18CA3D9C" w14:textId="77777777">
          <w:pPr>
            <w:pStyle w:val="Rubrik1"/>
          </w:pPr>
          <w:r>
            <w:t>Förslag till riksdagsbeslut</w:t>
          </w:r>
        </w:p>
      </w:sdtContent>
    </w:sdt>
    <w:sdt>
      <w:sdtPr>
        <w:alias w:val="Förslag 1"/>
        <w:tag w:val="77e70b3d-4f29-4fd6-82af-622dbcfc3dd0"/>
        <w:id w:val="160907600"/>
        <w:lock w:val="sdtLocked"/>
      </w:sdtPr>
      <w:sdtEndPr/>
      <w:sdtContent>
        <w:p w:rsidR="00B42BD2" w:rsidRDefault="009E7966" w14:paraId="4F0EC5ED" w14:textId="1AD465BA">
          <w:pPr>
            <w:pStyle w:val="Frslagstext"/>
          </w:pPr>
          <w:r>
            <w:t>Riksdagen tillkännager för regeringen som sin mening vad som anförs i motionen om beräkningsgrunderna för infrastrukturmedel.</w:t>
          </w:r>
        </w:p>
      </w:sdtContent>
    </w:sdt>
    <w:p w:rsidR="00AF30DD" w:rsidP="00AF30DD" w:rsidRDefault="000156D9" w14:paraId="1B51C878" w14:textId="77777777">
      <w:pPr>
        <w:pStyle w:val="Rubrik1"/>
      </w:pPr>
      <w:bookmarkStart w:name="MotionsStart" w:id="0"/>
      <w:bookmarkEnd w:id="0"/>
      <w:r>
        <w:t>Motivering</w:t>
      </w:r>
    </w:p>
    <w:p w:rsidR="00AF30DD" w:rsidP="00AF30DD" w:rsidRDefault="00CD4A7E" w14:paraId="2B847052" w14:textId="44629EDB">
      <w:pPr>
        <w:pStyle w:val="Normalutanindragellerluft"/>
      </w:pPr>
      <w:r>
        <w:t xml:space="preserve">Människors möjligheter att bo och arbeta i alla delar av landet förutsätter god infrastruktur som skapar tillgänglighet och framkomlighet. Det är värt att framhålla att beräkningsgrunderna för investeringar i vägunderhåll bör ta mer hänsyn till de olika näringarna och inte bara </w:t>
      </w:r>
      <w:r w:rsidR="00CA43F5">
        <w:t>till</w:t>
      </w:r>
      <w:r>
        <w:t xml:space="preserve"> befolkningsstorleken.</w:t>
      </w:r>
    </w:p>
    <w:p w:rsidR="00CD4A7E" w:rsidP="00CD4A7E" w:rsidRDefault="00CD4A7E" w14:paraId="12D5D3A2" w14:textId="77777777">
      <w:pPr>
        <w:ind w:firstLine="0"/>
      </w:pPr>
    </w:p>
    <w:p w:rsidR="00CD4A7E" w:rsidP="00CD4A7E" w:rsidRDefault="00CD4A7E" w14:paraId="30249929" w14:textId="21CA1446">
      <w:pPr>
        <w:ind w:firstLine="0"/>
      </w:pPr>
      <w:r>
        <w:t xml:space="preserve">Jämtland har </w:t>
      </w:r>
      <w:r w:rsidR="00CA43F5">
        <w:t xml:space="preserve">en </w:t>
      </w:r>
      <w:r>
        <w:t>betydande basnäring i skog, jordbruk och även turism, näringar i starkt beroende av framkomliga vägar. Många år av bristande underhåll i g</w:t>
      </w:r>
      <w:r w:rsidR="00CA43F5">
        <w:t>rundförstärkning och beläggning</w:t>
      </w:r>
      <w:r>
        <w:t xml:space="preserve"> skapar problem </w:t>
      </w:r>
      <w:r w:rsidR="009E1A4E">
        <w:t>speciellt med bärighet på grusvägarna som</w:t>
      </w:r>
      <w:r>
        <w:t xml:space="preserve"> är mer påtagligt ute i skogslänen</w:t>
      </w:r>
      <w:r w:rsidR="009E1A4E">
        <w:t>.</w:t>
      </w:r>
    </w:p>
    <w:p w:rsidR="009E1A4E" w:rsidP="00CD4A7E" w:rsidRDefault="009E1A4E" w14:paraId="0714934A" w14:textId="77777777">
      <w:pPr>
        <w:ind w:firstLine="0"/>
      </w:pPr>
    </w:p>
    <w:p w:rsidR="009E1A4E" w:rsidP="009E1A4E" w:rsidRDefault="009E1A4E" w14:paraId="3B6325BF" w14:textId="5B7C1B8B">
      <w:pPr>
        <w:tabs>
          <w:tab w:val="clear" w:pos="284"/>
          <w:tab w:val="clear" w:pos="567"/>
          <w:tab w:val="clear" w:pos="851"/>
          <w:tab w:val="left" w:pos="0"/>
        </w:tabs>
        <w:ind w:firstLine="0"/>
      </w:pPr>
      <w:r>
        <w:t>Det är av intresse att detta tas i beaktande i fördelningen av Trafikverkets anslag. Jämtland har som exempel långt mycket mer länsväg och fler fordonskilometrar i total vägbelastning än andra län. Det är viktigt att d</w:t>
      </w:r>
      <w:r w:rsidR="00CA43F5">
        <w:t>etta tas i än större beaktande vid</w:t>
      </w:r>
      <w:r>
        <w:t xml:space="preserve"> planering</w:t>
      </w:r>
      <w:r w:rsidR="00CA43F5">
        <w:t>en</w:t>
      </w:r>
      <w:r>
        <w:t xml:space="preserve"> av framtida anslag.</w:t>
      </w:r>
    </w:p>
    <w:p w:rsidR="00BD144F" w:rsidP="009E1A4E" w:rsidRDefault="00BD144F" w14:paraId="65ABDC23" w14:textId="77777777">
      <w:pPr>
        <w:tabs>
          <w:tab w:val="clear" w:pos="284"/>
          <w:tab w:val="clear" w:pos="567"/>
          <w:tab w:val="clear" w:pos="851"/>
          <w:tab w:val="left" w:pos="0"/>
        </w:tabs>
        <w:ind w:firstLine="0"/>
      </w:pPr>
    </w:p>
    <w:p w:rsidR="00BD144F" w:rsidP="009E1A4E" w:rsidRDefault="00BD144F" w14:paraId="0D291D0F" w14:textId="1241BE9F">
      <w:pPr>
        <w:tabs>
          <w:tab w:val="clear" w:pos="284"/>
          <w:tab w:val="clear" w:pos="567"/>
          <w:tab w:val="clear" w:pos="851"/>
          <w:tab w:val="left" w:pos="0"/>
        </w:tabs>
        <w:ind w:firstLine="0"/>
      </w:pPr>
      <w:r>
        <w:t>Det som utmärker Jämtland är dess turism som är starkt säsong</w:t>
      </w:r>
      <w:r w:rsidR="00CA43F5">
        <w:t>sbunden. Åre med sin skidturism</w:t>
      </w:r>
      <w:r>
        <w:t xml:space="preserve"> är en kommun som har en hög belastning speciellt under sportlov och påsklovsveckor. Det är problematiskt om infrastrukturen i detta områden i allt för hög grad anpassas efter genomsnittlig belastning över helåret.</w:t>
      </w:r>
    </w:p>
    <w:p w:rsidR="00BD144F" w:rsidP="009E1A4E" w:rsidRDefault="00BD144F" w14:paraId="7D4C82F7" w14:textId="77777777">
      <w:pPr>
        <w:tabs>
          <w:tab w:val="clear" w:pos="284"/>
          <w:tab w:val="clear" w:pos="567"/>
          <w:tab w:val="clear" w:pos="851"/>
          <w:tab w:val="left" w:pos="0"/>
        </w:tabs>
        <w:ind w:firstLine="0"/>
      </w:pPr>
    </w:p>
    <w:p w:rsidR="00BD144F" w:rsidP="009E1A4E" w:rsidRDefault="00862401" w14:paraId="7B49389C" w14:textId="77777777">
      <w:pPr>
        <w:tabs>
          <w:tab w:val="clear" w:pos="284"/>
          <w:tab w:val="clear" w:pos="567"/>
          <w:tab w:val="clear" w:pos="851"/>
          <w:tab w:val="left" w:pos="0"/>
        </w:tabs>
        <w:ind w:firstLine="0"/>
      </w:pPr>
      <w:r w:rsidRPr="00862401">
        <w:t>Turismen som under 2000-talet har ökat med nästan 100 procent är betydelsefull, speciellt för Åre och Jämtland. Bristande framkomlighet och till säkra transporter för besökare riskerar att gå ut över konkurrenskraften för Åres del. Detta gäller för väg, järnväg och även flyg.</w:t>
      </w:r>
    </w:p>
    <w:p w:rsidR="00862401" w:rsidP="009E1A4E" w:rsidRDefault="00862401" w14:paraId="430DB4AE" w14:textId="77777777">
      <w:pPr>
        <w:tabs>
          <w:tab w:val="clear" w:pos="284"/>
          <w:tab w:val="clear" w:pos="567"/>
          <w:tab w:val="clear" w:pos="851"/>
          <w:tab w:val="left" w:pos="0"/>
        </w:tabs>
        <w:ind w:firstLine="0"/>
      </w:pPr>
    </w:p>
    <w:p w:rsidR="00BD144F" w:rsidP="009E1A4E" w:rsidRDefault="00BD144F" w14:paraId="7FD9425C" w14:textId="043DAF5A">
      <w:pPr>
        <w:tabs>
          <w:tab w:val="clear" w:pos="284"/>
          <w:tab w:val="clear" w:pos="567"/>
          <w:tab w:val="clear" w:pos="851"/>
          <w:tab w:val="left" w:pos="0"/>
        </w:tabs>
        <w:ind w:firstLine="0"/>
      </w:pPr>
      <w:r>
        <w:t>För att turismen</w:t>
      </w:r>
      <w:r w:rsidR="00CA43F5">
        <w:t xml:space="preserve"> ute i landet ska stå sig stark</w:t>
      </w:r>
      <w:bookmarkStart w:name="_GoBack" w:id="1"/>
      <w:bookmarkEnd w:id="1"/>
      <w:r>
        <w:t xml:space="preserve"> i konkurrens med andra, för att de olika näringarna som är starkt beroende av framkomliga vägar och järnvägar</w:t>
      </w:r>
      <w:r w:rsidR="00156045">
        <w:t>, är det av vikt att beräkningsgrunderna för underhåll och investeringar i infrastruktur tar större hänsyn till dessa faktorer.</w:t>
      </w:r>
    </w:p>
    <w:p w:rsidR="00BD144F" w:rsidP="009E1A4E" w:rsidRDefault="00BD144F" w14:paraId="4CD3CABE" w14:textId="77777777">
      <w:pPr>
        <w:tabs>
          <w:tab w:val="clear" w:pos="284"/>
          <w:tab w:val="clear" w:pos="567"/>
          <w:tab w:val="clear" w:pos="851"/>
          <w:tab w:val="left" w:pos="0"/>
        </w:tabs>
        <w:ind w:firstLine="0"/>
      </w:pPr>
    </w:p>
    <w:p w:rsidRPr="00CD4A7E" w:rsidR="00CD4A7E" w:rsidP="009E1A4E" w:rsidRDefault="009E1A4E" w14:paraId="7415B6A8" w14:textId="77777777">
      <w:pPr>
        <w:tabs>
          <w:tab w:val="clear" w:pos="284"/>
          <w:tab w:val="clear" w:pos="567"/>
          <w:tab w:val="clear" w:pos="851"/>
          <w:tab w:val="left" w:pos="0"/>
        </w:tabs>
        <w:ind w:firstLine="0"/>
      </w:pPr>
      <w:r>
        <w:t>Det är av intresse att regeringen i framtagande av kommande åtgärdsplaner för Sveriges infrastruktur, tar detta i beaktande.</w:t>
      </w:r>
    </w:p>
    <w:sdt>
      <w:sdtPr>
        <w:alias w:val="CC_Underskrifter"/>
        <w:tag w:val="CC_Underskrifter"/>
        <w:id w:val="583496634"/>
        <w:lock w:val="sdtContentLocked"/>
        <w:placeholder>
          <w:docPart w:val="2797B3883E774053A202C787660ECB6E"/>
        </w:placeholder>
        <w15:appearance w15:val="hidden"/>
      </w:sdtPr>
      <w:sdtEndPr/>
      <w:sdtContent>
        <w:p w:rsidRPr="009E153C" w:rsidR="00865E70" w:rsidP="00094880" w:rsidRDefault="00830C79" w14:paraId="5F92F46A" w14:textId="29EDF5B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5C486B" w:rsidRDefault="005C486B" w14:paraId="74E3144E" w14:textId="77777777"/>
    <w:sectPr w:rsidR="005C48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A785B" w14:textId="77777777" w:rsidR="00111CFA" w:rsidRDefault="00111CFA" w:rsidP="000C1CAD">
      <w:pPr>
        <w:spacing w:line="240" w:lineRule="auto"/>
      </w:pPr>
      <w:r>
        <w:separator/>
      </w:r>
    </w:p>
  </w:endnote>
  <w:endnote w:type="continuationSeparator" w:id="0">
    <w:p w14:paraId="70B60AB2" w14:textId="77777777" w:rsidR="00111CFA" w:rsidRDefault="00111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FA3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43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D8DF" w14:textId="77777777" w:rsidR="002E4788" w:rsidRDefault="002E4788">
    <w:pPr>
      <w:pStyle w:val="Sidfot"/>
    </w:pPr>
    <w:r>
      <w:fldChar w:fldCharType="begin"/>
    </w:r>
    <w:r>
      <w:instrText xml:space="preserve"> PRINTDATE  \@ "yyyy-MM-dd HH:mm"  \* MERGEFORMAT </w:instrText>
    </w:r>
    <w:r>
      <w:fldChar w:fldCharType="separate"/>
    </w:r>
    <w:r>
      <w:rPr>
        <w:noProof/>
      </w:rPr>
      <w:t>2014-11-07 14:28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90ED5" w14:textId="77777777" w:rsidR="00111CFA" w:rsidRDefault="00111CFA" w:rsidP="000C1CAD">
      <w:pPr>
        <w:spacing w:line="240" w:lineRule="auto"/>
      </w:pPr>
      <w:r>
        <w:separator/>
      </w:r>
    </w:p>
  </w:footnote>
  <w:footnote w:type="continuationSeparator" w:id="0">
    <w:p w14:paraId="75DAE20A" w14:textId="77777777" w:rsidR="00111CFA" w:rsidRDefault="00111C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CBFD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43F5" w14:paraId="370918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2377</w:t>
        </w:r>
      </w:sdtContent>
    </w:sdt>
  </w:p>
  <w:p w:rsidR="00467151" w:rsidP="00283E0F" w:rsidRDefault="00CA43F5" w14:paraId="73020EFB"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111CFA" w14:paraId="3105AC1E" w14:textId="77777777">
        <w:pPr>
          <w:pStyle w:val="FSHRub2"/>
        </w:pPr>
        <w:r>
          <w:t>Nya beräkningsgrunder för infrastrukturmedel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41A8DB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111CF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880"/>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CFA"/>
    <w:rsid w:val="00111D52"/>
    <w:rsid w:val="00111E99"/>
    <w:rsid w:val="00112A07"/>
    <w:rsid w:val="001152A4"/>
    <w:rsid w:val="00115783"/>
    <w:rsid w:val="00117500"/>
    <w:rsid w:val="001247ED"/>
    <w:rsid w:val="0013783E"/>
    <w:rsid w:val="0014285A"/>
    <w:rsid w:val="00143D44"/>
    <w:rsid w:val="0014776C"/>
    <w:rsid w:val="001500C1"/>
    <w:rsid w:val="001544D6"/>
    <w:rsid w:val="00156045"/>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2F1"/>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4788"/>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7C4"/>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86B"/>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C79"/>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401"/>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A4E"/>
    <w:rsid w:val="009E1CD9"/>
    <w:rsid w:val="009E38DA"/>
    <w:rsid w:val="009E3C13"/>
    <w:rsid w:val="009E5F5B"/>
    <w:rsid w:val="009E67EF"/>
    <w:rsid w:val="009E7966"/>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4AED"/>
    <w:rsid w:val="00A35DA9"/>
    <w:rsid w:val="00A368EE"/>
    <w:rsid w:val="00A406F5"/>
    <w:rsid w:val="00A4468A"/>
    <w:rsid w:val="00A446B2"/>
    <w:rsid w:val="00A4763D"/>
    <w:rsid w:val="00A5767D"/>
    <w:rsid w:val="00A6692D"/>
    <w:rsid w:val="00A727C0"/>
    <w:rsid w:val="00A72ADC"/>
    <w:rsid w:val="00A82761"/>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BD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136"/>
    <w:rsid w:val="00B728B6"/>
    <w:rsid w:val="00B737C6"/>
    <w:rsid w:val="00B74B6A"/>
    <w:rsid w:val="00B74CA5"/>
    <w:rsid w:val="00B77AC6"/>
    <w:rsid w:val="00B77F3E"/>
    <w:rsid w:val="00B80FED"/>
    <w:rsid w:val="00B81ED7"/>
    <w:rsid w:val="00B87133"/>
    <w:rsid w:val="00B911CA"/>
    <w:rsid w:val="00BA09FB"/>
    <w:rsid w:val="00BA0C9A"/>
    <w:rsid w:val="00BA7991"/>
    <w:rsid w:val="00BB1536"/>
    <w:rsid w:val="00BB36D0"/>
    <w:rsid w:val="00BB50A9"/>
    <w:rsid w:val="00BB6493"/>
    <w:rsid w:val="00BB658B"/>
    <w:rsid w:val="00BC0643"/>
    <w:rsid w:val="00BC2218"/>
    <w:rsid w:val="00BC2C1A"/>
    <w:rsid w:val="00BC3B20"/>
    <w:rsid w:val="00BC3F37"/>
    <w:rsid w:val="00BC6240"/>
    <w:rsid w:val="00BC6D66"/>
    <w:rsid w:val="00BD144F"/>
    <w:rsid w:val="00BE03D5"/>
    <w:rsid w:val="00BE130C"/>
    <w:rsid w:val="00BE358C"/>
    <w:rsid w:val="00BF01CE"/>
    <w:rsid w:val="00BF1E8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3F5"/>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A7E"/>
    <w:rsid w:val="00CD7157"/>
    <w:rsid w:val="00CE13F3"/>
    <w:rsid w:val="00CE172B"/>
    <w:rsid w:val="00CE35E9"/>
    <w:rsid w:val="00CE7274"/>
    <w:rsid w:val="00CF4519"/>
    <w:rsid w:val="00CF4FAC"/>
    <w:rsid w:val="00D03CE4"/>
    <w:rsid w:val="00D047CF"/>
    <w:rsid w:val="00D102CE"/>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7C6C4C"/>
  <w15:chartTrackingRefBased/>
  <w15:docId w15:val="{2E3F3880-E58F-46B2-A761-35855915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9248">
      <w:bodyDiv w:val="1"/>
      <w:marLeft w:val="0"/>
      <w:marRight w:val="0"/>
      <w:marTop w:val="0"/>
      <w:marBottom w:val="0"/>
      <w:divBdr>
        <w:top w:val="none" w:sz="0" w:space="0" w:color="auto"/>
        <w:left w:val="none" w:sz="0" w:space="0" w:color="auto"/>
        <w:bottom w:val="none" w:sz="0" w:space="0" w:color="auto"/>
        <w:right w:val="none" w:sz="0" w:space="0" w:color="auto"/>
      </w:divBdr>
    </w:div>
    <w:div w:id="1214579569">
      <w:bodyDiv w:val="1"/>
      <w:marLeft w:val="0"/>
      <w:marRight w:val="0"/>
      <w:marTop w:val="0"/>
      <w:marBottom w:val="0"/>
      <w:divBdr>
        <w:top w:val="none" w:sz="0" w:space="0" w:color="auto"/>
        <w:left w:val="none" w:sz="0" w:space="0" w:color="auto"/>
        <w:bottom w:val="none" w:sz="0" w:space="0" w:color="auto"/>
        <w:right w:val="none" w:sz="0" w:space="0" w:color="auto"/>
      </w:divBdr>
    </w:div>
    <w:div w:id="1239290203">
      <w:bodyDiv w:val="1"/>
      <w:marLeft w:val="0"/>
      <w:marRight w:val="0"/>
      <w:marTop w:val="0"/>
      <w:marBottom w:val="0"/>
      <w:divBdr>
        <w:top w:val="none" w:sz="0" w:space="0" w:color="auto"/>
        <w:left w:val="none" w:sz="0" w:space="0" w:color="auto"/>
        <w:bottom w:val="none" w:sz="0" w:space="0" w:color="auto"/>
        <w:right w:val="none" w:sz="0" w:space="0" w:color="auto"/>
      </w:divBdr>
    </w:div>
    <w:div w:id="175246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60D06A5BB54BC78B93331E99AA2126"/>
        <w:category>
          <w:name w:val="Allmänt"/>
          <w:gallery w:val="placeholder"/>
        </w:category>
        <w:types>
          <w:type w:val="bbPlcHdr"/>
        </w:types>
        <w:behaviors>
          <w:behavior w:val="content"/>
        </w:behaviors>
        <w:guid w:val="{CE430F16-FB75-4890-8A6E-22BEE7037E83}"/>
      </w:docPartPr>
      <w:docPartBody>
        <w:p w:rsidR="00BE5DBC" w:rsidRDefault="00BE5DBC">
          <w:pPr>
            <w:pStyle w:val="6B60D06A5BB54BC78B93331E99AA2126"/>
          </w:pPr>
          <w:r w:rsidRPr="009A726D">
            <w:rPr>
              <w:rStyle w:val="Platshllartext"/>
            </w:rPr>
            <w:t>Klicka här för att ange text.</w:t>
          </w:r>
        </w:p>
      </w:docPartBody>
    </w:docPart>
    <w:docPart>
      <w:docPartPr>
        <w:name w:val="2797B3883E774053A202C787660ECB6E"/>
        <w:category>
          <w:name w:val="Allmänt"/>
          <w:gallery w:val="placeholder"/>
        </w:category>
        <w:types>
          <w:type w:val="bbPlcHdr"/>
        </w:types>
        <w:behaviors>
          <w:behavior w:val="content"/>
        </w:behaviors>
        <w:guid w:val="{F3E48DB8-DD42-40CF-B737-441BC3107819}"/>
      </w:docPartPr>
      <w:docPartBody>
        <w:p w:rsidR="00BE5DBC" w:rsidRDefault="00BE5DBC">
          <w:pPr>
            <w:pStyle w:val="2797B3883E774053A202C787660ECB6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BC"/>
    <w:rsid w:val="00BE5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60D06A5BB54BC78B93331E99AA2126">
    <w:name w:val="6B60D06A5BB54BC78B93331E99AA2126"/>
  </w:style>
  <w:style w:type="paragraph" w:customStyle="1" w:styleId="BC8564B124234CFD92C8228F3236EA91">
    <w:name w:val="BC8564B124234CFD92C8228F3236EA91"/>
  </w:style>
  <w:style w:type="paragraph" w:customStyle="1" w:styleId="2797B3883E774053A202C787660ECB6E">
    <w:name w:val="2797B3883E774053A202C787660EC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2403</RubrikLookup>
    <MotionGuid xmlns="00d11361-0b92-4bae-a181-288d6a55b763">91b61e37-c4ed-41a5-81c2-ecb2df26b430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CE563-7082-4A76-95CA-0B1C42727A0E}"/>
</file>

<file path=customXml/itemProps2.xml><?xml version="1.0" encoding="utf-8"?>
<ds:datastoreItem xmlns:ds="http://schemas.openxmlformats.org/officeDocument/2006/customXml" ds:itemID="{8CEF1865-F3EE-4E9C-B7F0-FF2B640791FF}"/>
</file>

<file path=customXml/itemProps3.xml><?xml version="1.0" encoding="utf-8"?>
<ds:datastoreItem xmlns:ds="http://schemas.openxmlformats.org/officeDocument/2006/customXml" ds:itemID="{2BB19C23-6B38-41EF-AF82-A3F7B21D01D4}"/>
</file>

<file path=customXml/itemProps4.xml><?xml version="1.0" encoding="utf-8"?>
<ds:datastoreItem xmlns:ds="http://schemas.openxmlformats.org/officeDocument/2006/customXml" ds:itemID="{4A0BA5BC-1D57-4F33-BE51-7FC29A748561}"/>
</file>

<file path=docProps/app.xml><?xml version="1.0" encoding="utf-8"?>
<Properties xmlns="http://schemas.openxmlformats.org/officeDocument/2006/extended-properties" xmlns:vt="http://schemas.openxmlformats.org/officeDocument/2006/docPropsVTypes">
  <Template>GranskaMot</Template>
  <TotalTime>5</TotalTime>
  <Pages>2</Pages>
  <Words>309</Words>
  <Characters>1757</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201415M1648 Regionala väganslag</vt:lpstr>
      <vt:lpstr/>
    </vt:vector>
  </TitlesOfParts>
  <Company>Riksdagen</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201415M1647 Nya beräkningsgrunder för infrastrukturmedel</dc:title>
  <dc:subject/>
  <dc:creator>It-avdelningen</dc:creator>
  <cp:keywords/>
  <dc:description/>
  <cp:lastModifiedBy>Kerstin Carlqvist</cp:lastModifiedBy>
  <cp:revision>11</cp:revision>
  <cp:lastPrinted>2014-11-07T13:28:00Z</cp:lastPrinted>
  <dcterms:created xsi:type="dcterms:W3CDTF">2014-11-03T13:48:00Z</dcterms:created>
  <dcterms:modified xsi:type="dcterms:W3CDTF">2015-07-16T08:51:00Z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*T9C9A8AB7F6CB*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http://filur.riksdagen.se/drop/DropOffLibrary/T9C9A8AB7F6CB.docx</vt:lpwstr>
  </property>
</Properties>
</file>