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A29E30B5654C669DFD0EB0FDEDF2B3"/>
        </w:placeholder>
        <w:text/>
      </w:sdtPr>
      <w:sdtEndPr/>
      <w:sdtContent>
        <w:p w:rsidRPr="009B062B" w:rsidR="00AF30DD" w:rsidP="00DA28CE" w:rsidRDefault="00AF30DD" w14:paraId="711F3B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2fefee-5dad-4bb8-8e7b-c8392cded80e"/>
        <w:id w:val="1466085650"/>
        <w:lock w:val="sdtLocked"/>
      </w:sdtPr>
      <w:sdtEndPr/>
      <w:sdtContent>
        <w:p w:rsidR="00CB1DF0" w:rsidRDefault="00C25DBC" w14:paraId="711F3B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vinterväghållningen fungerar i hela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193D04205C45DC97A2F1E0A5948106"/>
        </w:placeholder>
        <w:text/>
      </w:sdtPr>
      <w:sdtEndPr/>
      <w:sdtContent>
        <w:p w:rsidRPr="009B062B" w:rsidR="006D79C9" w:rsidP="00333E95" w:rsidRDefault="006D79C9" w14:paraId="711F3BE5" w14:textId="77777777">
          <w:pPr>
            <w:pStyle w:val="Rubrik1"/>
          </w:pPr>
          <w:r>
            <w:t>Motivering</w:t>
          </w:r>
        </w:p>
      </w:sdtContent>
    </w:sdt>
    <w:p w:rsidR="00A13446" w:rsidP="00D72752" w:rsidRDefault="00A13446" w14:paraId="711F3BE6" w14:textId="7585A32B">
      <w:pPr>
        <w:pStyle w:val="Normalutanindragellerluft"/>
      </w:pPr>
      <w:r>
        <w:t xml:space="preserve">Många allvarliga trafikolyckor har inträffat på E4 genom Gävleborg på grund av bristande halkbekämpning och vinterväghållning. I </w:t>
      </w:r>
      <w:r w:rsidR="00CE5241">
        <w:t>interpellations</w:t>
      </w:r>
      <w:r>
        <w:t>debatter har jag debatterat frågan med statsrådet som då lovade att vidta åtgärder för att förbättra situationen för landets yrkeschaufförer och övriga bilister.</w:t>
      </w:r>
    </w:p>
    <w:p w:rsidR="00A13446" w:rsidP="00D72752" w:rsidRDefault="00A13446" w14:paraId="711F3BE7" w14:textId="258B60D7">
      <w:r>
        <w:t>Hela Hälsingland skriver angående den allvarliga olycka som skedde tisdagen den 5</w:t>
      </w:r>
      <w:r w:rsidR="00CE5241">
        <w:t> </w:t>
      </w:r>
      <w:r>
        <w:t>februari 2019 följande:</w:t>
      </w:r>
    </w:p>
    <w:p w:rsidRPr="00D72752" w:rsidR="00A13446" w:rsidP="00D72752" w:rsidRDefault="00A13446" w14:paraId="711F3BE8" w14:textId="7D7B83F0">
      <w:pPr>
        <w:pStyle w:val="Citat"/>
      </w:pPr>
      <w:r w:rsidRPr="00D72752">
        <w:t>På grund av halkan måste timmerbilen stanna längs vägen. Följden blev att en större personbil med flak och släp körde in timmerbilen. – Det var fyra-fem personbilar som var indirekt inblandade då förarna fick väja ut från vägbanan för att förhindra fler påkörningar, säger företrädare för räddningstjänsten. Enligt den utsända report</w:t>
      </w:r>
      <w:r w:rsidR="00D72752">
        <w:softHyphen/>
      </w:r>
      <w:bookmarkStart w:name="_GoBack" w:id="1"/>
      <w:bookmarkEnd w:id="1"/>
      <w:r w:rsidRPr="00D72752">
        <w:t xml:space="preserve">ern var det mycket halt på platsen, vilket bekräftas av räddningstjänsten.– Det var väldigt, väldigt halt </w:t>
      </w:r>
      <w:r w:rsidRPr="00D72752" w:rsidR="00CE5241">
        <w:t>–</w:t>
      </w:r>
      <w:r w:rsidRPr="00D72752">
        <w:t xml:space="preserve"> rena isgatan, sa räddningstjänstens insatschef. </w:t>
      </w:r>
    </w:p>
    <w:p w:rsidR="00BB6339" w:rsidP="00D72752" w:rsidRDefault="00A13446" w14:paraId="711F3BE9" w14:textId="1AEBF959">
      <w:pPr>
        <w:pStyle w:val="Normalutanindragellerluft"/>
        <w:spacing w:before="150"/>
      </w:pPr>
      <w:r>
        <w:t>Det är en del av det grundläggande samhällskontraktet att staten tar ansvar för att våra vägar är framkomliga under årets alla årstider. Nu inträffar det olycka efter olycka runt om i Sverige. Det kan inte uteslutas att olyckorna hade kunnat undvikas om vinterväg</w:t>
      </w:r>
      <w:r w:rsidR="00D72752">
        <w:softHyphen/>
      </w:r>
      <w:r>
        <w:t>hållningen och halkbekämpningen hade fungerat tillfredsställande. Tyvärr ökade antalet olyckor i trafiken med dödlig utgång under 2018 och vi har även sett hur antalet döda i yrkestrafiken ökar. Detta går rakt emot riksdagens nollvision om noll döda i trafiken.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A0C8956BC84C95B7B9413C44A225BE"/>
        </w:placeholder>
      </w:sdtPr>
      <w:sdtEndPr>
        <w:rPr>
          <w:i w:val="0"/>
          <w:noProof w:val="0"/>
        </w:rPr>
      </w:sdtEndPr>
      <w:sdtContent>
        <w:p w:rsidR="00002FB3" w:rsidP="00002FB3" w:rsidRDefault="00002FB3" w14:paraId="711F3BEA" w14:textId="77777777"/>
        <w:p w:rsidRPr="008E0FE2" w:rsidR="004801AC" w:rsidP="00002FB3" w:rsidRDefault="00D72752" w14:paraId="711F3B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2CBB" w:rsidRDefault="00582CBB" w14:paraId="711F3BEF" w14:textId="77777777"/>
    <w:sectPr w:rsidR="00582C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3BF1" w14:textId="77777777" w:rsidR="00A13446" w:rsidRDefault="00A13446" w:rsidP="000C1CAD">
      <w:pPr>
        <w:spacing w:line="240" w:lineRule="auto"/>
      </w:pPr>
      <w:r>
        <w:separator/>
      </w:r>
    </w:p>
  </w:endnote>
  <w:endnote w:type="continuationSeparator" w:id="0">
    <w:p w14:paraId="711F3BF2" w14:textId="77777777" w:rsidR="00A13446" w:rsidRDefault="00A134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3B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3B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2FB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3C00" w14:textId="77777777" w:rsidR="00262EA3" w:rsidRPr="00002FB3" w:rsidRDefault="00262EA3" w:rsidP="00002F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3BEF" w14:textId="77777777" w:rsidR="00A13446" w:rsidRDefault="00A13446" w:rsidP="000C1CAD">
      <w:pPr>
        <w:spacing w:line="240" w:lineRule="auto"/>
      </w:pPr>
      <w:r>
        <w:separator/>
      </w:r>
    </w:p>
  </w:footnote>
  <w:footnote w:type="continuationSeparator" w:id="0">
    <w:p w14:paraId="711F3BF0" w14:textId="77777777" w:rsidR="00A13446" w:rsidRDefault="00A134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1F3B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1F3C02" wp14:anchorId="711F3C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2752" w14:paraId="711F3C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886EF35F4224B99A0C940D54AAA4C71"/>
                              </w:placeholder>
                              <w:text/>
                            </w:sdtPr>
                            <w:sdtEndPr/>
                            <w:sdtContent>
                              <w:r w:rsidR="00A134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33FFC9A8B64FF599AC01E952770428"/>
                              </w:placeholder>
                              <w:text/>
                            </w:sdtPr>
                            <w:sdtEndPr/>
                            <w:sdtContent>
                              <w:r w:rsidR="00A13446">
                                <w:t>1604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1F3C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2752" w14:paraId="711F3C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886EF35F4224B99A0C940D54AAA4C71"/>
                        </w:placeholder>
                        <w:text/>
                      </w:sdtPr>
                      <w:sdtEndPr/>
                      <w:sdtContent>
                        <w:r w:rsidR="00A134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33FFC9A8B64FF599AC01E952770428"/>
                        </w:placeholder>
                        <w:text/>
                      </w:sdtPr>
                      <w:sdtEndPr/>
                      <w:sdtContent>
                        <w:r w:rsidR="00A13446">
                          <w:t>1604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1F3B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1F3BF5" w14:textId="77777777">
    <w:pPr>
      <w:jc w:val="right"/>
    </w:pPr>
  </w:p>
  <w:p w:rsidR="00262EA3" w:rsidP="00776B74" w:rsidRDefault="00262EA3" w14:paraId="711F3B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72752" w14:paraId="711F3B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1F3C04" wp14:anchorId="711F3C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2752" w14:paraId="711F3B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34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3446">
          <w:t>1604</w:t>
        </w:r>
      </w:sdtContent>
    </w:sdt>
  </w:p>
  <w:p w:rsidRPr="008227B3" w:rsidR="00262EA3" w:rsidP="008227B3" w:rsidRDefault="00D72752" w14:paraId="711F3B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2752" w14:paraId="711F3B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:2397</w:t>
        </w:r>
      </w:sdtContent>
    </w:sdt>
  </w:p>
  <w:p w:rsidR="00262EA3" w:rsidP="00E03A3D" w:rsidRDefault="00D72752" w14:paraId="711F3B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3446" w14:paraId="711F3BFE" w14:textId="77777777">
        <w:pPr>
          <w:pStyle w:val="FSHRub2"/>
        </w:pPr>
        <w:r>
          <w:t>Vinterväghållning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1F3B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13446"/>
    <w:rsid w:val="000000E0"/>
    <w:rsid w:val="00000761"/>
    <w:rsid w:val="000014AF"/>
    <w:rsid w:val="00002310"/>
    <w:rsid w:val="00002CB4"/>
    <w:rsid w:val="00002FB3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47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2CBB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922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A7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4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DBC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DF0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4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75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F3BE2"/>
  <w15:chartTrackingRefBased/>
  <w15:docId w15:val="{4D73B0C4-05C0-4626-B58C-1A1671D1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A29E30B5654C669DFD0EB0FDEDF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5D101-487D-4C12-8F7F-F2CA998C0388}"/>
      </w:docPartPr>
      <w:docPartBody>
        <w:p w:rsidR="005E3457" w:rsidRDefault="005E3457">
          <w:pPr>
            <w:pStyle w:val="A2A29E30B5654C669DFD0EB0FDEDF2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193D04205C45DC97A2F1E0A5948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41140-86F9-4B6B-BB24-3844760406F4}"/>
      </w:docPartPr>
      <w:docPartBody>
        <w:p w:rsidR="005E3457" w:rsidRDefault="005E3457">
          <w:pPr>
            <w:pStyle w:val="C6193D04205C45DC97A2F1E0A59481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86EF35F4224B99A0C940D54AAA4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14EE1-D9BF-467C-8468-B4ED76328FE2}"/>
      </w:docPartPr>
      <w:docPartBody>
        <w:p w:rsidR="005E3457" w:rsidRDefault="005E3457">
          <w:pPr>
            <w:pStyle w:val="9886EF35F4224B99A0C940D54AAA4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33FFC9A8B64FF599AC01E952770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EA12C-EC84-4B27-BB82-830F695178CC}"/>
      </w:docPartPr>
      <w:docPartBody>
        <w:p w:rsidR="005E3457" w:rsidRDefault="005E3457">
          <w:pPr>
            <w:pStyle w:val="4F33FFC9A8B64FF599AC01E952770428"/>
          </w:pPr>
          <w:r>
            <w:t xml:space="preserve"> </w:t>
          </w:r>
        </w:p>
      </w:docPartBody>
    </w:docPart>
    <w:docPart>
      <w:docPartPr>
        <w:name w:val="F2A0C8956BC84C95B7B9413C44A22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432C-3209-4000-9D04-BA086DC5AB2E}"/>
      </w:docPartPr>
      <w:docPartBody>
        <w:p w:rsidR="00B05315" w:rsidRDefault="00B053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57"/>
    <w:rsid w:val="005E3457"/>
    <w:rsid w:val="00B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A29E30B5654C669DFD0EB0FDEDF2B3">
    <w:name w:val="A2A29E30B5654C669DFD0EB0FDEDF2B3"/>
  </w:style>
  <w:style w:type="paragraph" w:customStyle="1" w:styleId="FF7BAA80881F4C5E8004B781CC3CBD06">
    <w:name w:val="FF7BAA80881F4C5E8004B781CC3CBD0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9E0B9E6849A4BE5BB7E87B707F130B6">
    <w:name w:val="29E0B9E6849A4BE5BB7E87B707F130B6"/>
  </w:style>
  <w:style w:type="paragraph" w:customStyle="1" w:styleId="C6193D04205C45DC97A2F1E0A5948106">
    <w:name w:val="C6193D04205C45DC97A2F1E0A5948106"/>
  </w:style>
  <w:style w:type="paragraph" w:customStyle="1" w:styleId="6EDD08937C0A41FEAE59DE1312BEBE3E">
    <w:name w:val="6EDD08937C0A41FEAE59DE1312BEBE3E"/>
  </w:style>
  <w:style w:type="paragraph" w:customStyle="1" w:styleId="CD98D88289E44A3D90C4663C2DE1BDFE">
    <w:name w:val="CD98D88289E44A3D90C4663C2DE1BDFE"/>
  </w:style>
  <w:style w:type="paragraph" w:customStyle="1" w:styleId="9886EF35F4224B99A0C940D54AAA4C71">
    <w:name w:val="9886EF35F4224B99A0C940D54AAA4C71"/>
  </w:style>
  <w:style w:type="paragraph" w:customStyle="1" w:styleId="4F33FFC9A8B64FF599AC01E952770428">
    <w:name w:val="4F33FFC9A8B64FF599AC01E95277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4C7FD-248D-4734-8C48-895D31FF11D5}"/>
</file>

<file path=customXml/itemProps2.xml><?xml version="1.0" encoding="utf-8"?>
<ds:datastoreItem xmlns:ds="http://schemas.openxmlformats.org/officeDocument/2006/customXml" ds:itemID="{D2AFF0F5-86A9-4166-A0A6-AA361F50A0FF}"/>
</file>

<file path=customXml/itemProps3.xml><?xml version="1.0" encoding="utf-8"?>
<ds:datastoreItem xmlns:ds="http://schemas.openxmlformats.org/officeDocument/2006/customXml" ds:itemID="{B21641E9-B40F-4CD1-AEF1-EFF3CC62F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1420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M1604 Vinterväghållning</vt:lpstr>
      <vt:lpstr>
      </vt:lpstr>
    </vt:vector>
  </TitlesOfParts>
  <Company>Sveriges riksdag</Company>
  <LinksUpToDate>false</LinksUpToDate>
  <CharactersWithSpaces>1649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