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201FB9">
              <w:rPr>
                <w:b/>
              </w:rPr>
              <w:t>14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201FB9">
              <w:t>02-13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201FB9" w:rsidP="0096348C">
            <w:r>
              <w:t>10.00-</w:t>
            </w:r>
            <w:r w:rsidR="00EE7963">
              <w:t>11.15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75CD2" w:rsidRDefault="00201FB9" w:rsidP="00201FB9">
            <w:pPr>
              <w:tabs>
                <w:tab w:val="left" w:pos="1701"/>
              </w:tabs>
              <w:rPr>
                <w:snapToGrid w:val="0"/>
              </w:rPr>
            </w:pPr>
            <w:r w:rsidRPr="00201FB9">
              <w:rPr>
                <w:b/>
                <w:snapToGrid w:val="0"/>
              </w:rPr>
              <w:t>Aktuella EU-frågor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Statssekreterare Leif Jakobsson med medarbetare, Finansdepartementet</w:t>
            </w:r>
            <w:r w:rsidR="00020425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informerade om aktuella EU-frågor.</w:t>
            </w:r>
          </w:p>
          <w:p w:rsidR="00201FB9" w:rsidRDefault="00201FB9" w:rsidP="00201FB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01FB9" w:rsidTr="00D12EAD">
        <w:tc>
          <w:tcPr>
            <w:tcW w:w="567" w:type="dxa"/>
          </w:tcPr>
          <w:p w:rsidR="00201FB9" w:rsidRDefault="00201FB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01FB9" w:rsidRDefault="00201FB9" w:rsidP="00201F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Finansdepartementet</w:t>
            </w:r>
          </w:p>
          <w:p w:rsidR="00201FB9" w:rsidRDefault="00201FB9" w:rsidP="00201F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Leif Jakobsson med medarbetare, Finansdepartementet</w:t>
            </w:r>
            <w:r w:rsidR="00020425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informerade om samordningsnummer.</w:t>
            </w:r>
          </w:p>
          <w:p w:rsidR="00201FB9" w:rsidRPr="00201FB9" w:rsidRDefault="00201FB9" w:rsidP="00201FB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01FB9" w:rsidTr="00D12EAD">
        <w:tc>
          <w:tcPr>
            <w:tcW w:w="567" w:type="dxa"/>
          </w:tcPr>
          <w:p w:rsidR="00201FB9" w:rsidRDefault="00201FB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201FB9" w:rsidRDefault="00201FB9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Utskottsinitiativ</w:t>
            </w:r>
          </w:p>
          <w:p w:rsidR="00201FB9" w:rsidRDefault="00201FB9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01FB9" w:rsidRDefault="00201FB9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om fråga om utskottsinitiativ.</w:t>
            </w:r>
          </w:p>
          <w:p w:rsidR="00201FB9" w:rsidRDefault="00201FB9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201FB9" w:rsidRDefault="0068155B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01FB9" w:rsidRPr="00201FB9" w:rsidRDefault="00201FB9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01FB9" w:rsidTr="00D12EAD">
        <w:tc>
          <w:tcPr>
            <w:tcW w:w="567" w:type="dxa"/>
          </w:tcPr>
          <w:p w:rsidR="00201FB9" w:rsidRDefault="00201FB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201FB9" w:rsidRPr="001E1FAC" w:rsidRDefault="00201FB9" w:rsidP="00201F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01FB9" w:rsidRDefault="00201FB9" w:rsidP="00201FB9">
            <w:pPr>
              <w:tabs>
                <w:tab w:val="left" w:pos="1701"/>
              </w:tabs>
              <w:rPr>
                <w:snapToGrid w:val="0"/>
              </w:rPr>
            </w:pPr>
          </w:p>
          <w:p w:rsidR="00201FB9" w:rsidRDefault="00201FB9" w:rsidP="00201F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2019/20:13.</w:t>
            </w:r>
          </w:p>
          <w:p w:rsidR="00201FB9" w:rsidRDefault="00201FB9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FB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68155B" w:rsidRDefault="0068155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68155B" w:rsidRDefault="0068155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 finansminister Magdalena Andersson till ett kommande sammanträde.</w:t>
            </w:r>
          </w:p>
          <w:p w:rsidR="0068155B" w:rsidRDefault="0068155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68155B" w:rsidRDefault="0068155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T.f. kanslichefen informerade om Europeiska kommissionens skrivelse </w:t>
            </w:r>
            <w:proofErr w:type="gramStart"/>
            <w:r>
              <w:rPr>
                <w:snapToGrid w:val="0"/>
              </w:rPr>
              <w:t>C(</w:t>
            </w:r>
            <w:proofErr w:type="gramEnd"/>
            <w:r>
              <w:rPr>
                <w:snapToGrid w:val="0"/>
              </w:rPr>
              <w:t>2020) 709 om plastbärkassar.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FB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A729A" w:rsidRPr="00201FB9" w:rsidRDefault="00201FB9" w:rsidP="00201FB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01FB9">
              <w:rPr>
                <w:b/>
                <w:snapToGrid w:val="0"/>
              </w:rPr>
              <w:t xml:space="preserve">Trängselskatt i </w:t>
            </w:r>
            <w:proofErr w:type="spellStart"/>
            <w:r w:rsidRPr="00201FB9">
              <w:rPr>
                <w:b/>
                <w:snapToGrid w:val="0"/>
              </w:rPr>
              <w:t>Marieholmstunneln</w:t>
            </w:r>
            <w:proofErr w:type="spellEnd"/>
            <w:r w:rsidRPr="00201FB9">
              <w:rPr>
                <w:b/>
                <w:snapToGrid w:val="0"/>
              </w:rPr>
              <w:t xml:space="preserve"> i Göteborg (SkU16)</w:t>
            </w:r>
          </w:p>
          <w:p w:rsidR="00201FB9" w:rsidRDefault="00201FB9" w:rsidP="00201FB9">
            <w:pPr>
              <w:tabs>
                <w:tab w:val="left" w:pos="1701"/>
              </w:tabs>
              <w:rPr>
                <w:snapToGrid w:val="0"/>
              </w:rPr>
            </w:pPr>
          </w:p>
          <w:p w:rsidR="00201FB9" w:rsidRDefault="00201FB9" w:rsidP="00201F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</w:t>
            </w:r>
            <w:r w:rsidR="008A48FE">
              <w:rPr>
                <w:snapToGrid w:val="0"/>
              </w:rPr>
              <w:t>av proposition 2019/20:30 och motion.</w:t>
            </w:r>
          </w:p>
          <w:p w:rsidR="00D472FA" w:rsidRDefault="00D472FA" w:rsidP="00201FB9">
            <w:pPr>
              <w:tabs>
                <w:tab w:val="left" w:pos="1701"/>
              </w:tabs>
              <w:rPr>
                <w:snapToGrid w:val="0"/>
              </w:rPr>
            </w:pPr>
          </w:p>
          <w:p w:rsidR="00D472FA" w:rsidRDefault="00D472FA" w:rsidP="00D472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KD-ledamoten</w:t>
            </w:r>
            <w:r w:rsidR="00FA7B48">
              <w:rPr>
                <w:snapToGrid w:val="0"/>
              </w:rPr>
              <w:t xml:space="preserve"> föreslog ändring av utformningen av förslag till utskottets ställningstagande.</w:t>
            </w:r>
          </w:p>
          <w:p w:rsidR="00FA7B48" w:rsidRDefault="00FA7B48" w:rsidP="00D472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Förslaget röstades ned.</w:t>
            </w:r>
          </w:p>
          <w:p w:rsidR="008A48FE" w:rsidRDefault="008A48FE" w:rsidP="00201FB9">
            <w:pPr>
              <w:tabs>
                <w:tab w:val="left" w:pos="1701"/>
              </w:tabs>
              <w:rPr>
                <w:snapToGrid w:val="0"/>
              </w:rPr>
            </w:pPr>
          </w:p>
          <w:p w:rsidR="008A48FE" w:rsidRDefault="008A48FE" w:rsidP="00201F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16.</w:t>
            </w:r>
          </w:p>
          <w:p w:rsidR="008A48FE" w:rsidRDefault="008A48FE" w:rsidP="00201FB9">
            <w:pPr>
              <w:tabs>
                <w:tab w:val="left" w:pos="1701"/>
              </w:tabs>
              <w:rPr>
                <w:snapToGrid w:val="0"/>
              </w:rPr>
            </w:pPr>
          </w:p>
          <w:p w:rsidR="008A48FE" w:rsidRDefault="008A48FE" w:rsidP="00201F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en reservation.</w:t>
            </w:r>
          </w:p>
          <w:p w:rsidR="0068155B" w:rsidRDefault="0068155B" w:rsidP="00201FB9">
            <w:pPr>
              <w:tabs>
                <w:tab w:val="left" w:pos="1701"/>
              </w:tabs>
              <w:rPr>
                <w:snapToGrid w:val="0"/>
              </w:rPr>
            </w:pPr>
          </w:p>
          <w:p w:rsidR="0068155B" w:rsidRDefault="0068155B" w:rsidP="00201FB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M- och L-ledamöterna anmälde ett särskilt yttrande.</w:t>
            </w:r>
          </w:p>
          <w:p w:rsidR="008A48FE" w:rsidRDefault="008A48FE" w:rsidP="00D472F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01FB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3B25" w:rsidRDefault="008A48F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Protokoll om immunitet och privilegier för </w:t>
            </w:r>
            <w:proofErr w:type="gramStart"/>
            <w:r>
              <w:rPr>
                <w:b/>
                <w:snapToGrid w:val="0"/>
              </w:rPr>
              <w:t>Europeiska</w:t>
            </w:r>
            <w:proofErr w:type="gramEnd"/>
            <w:r>
              <w:rPr>
                <w:b/>
                <w:snapToGrid w:val="0"/>
              </w:rPr>
              <w:t xml:space="preserve"> organisationen för kärnforskning (SkU5y)</w:t>
            </w:r>
          </w:p>
          <w:p w:rsidR="008A48FE" w:rsidRDefault="008A48F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om av fråga om yttrande till utbildningsutskottet över proposition 2019/20:49 och motion.</w:t>
            </w:r>
          </w:p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5y.</w:t>
            </w:r>
          </w:p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 och SD-ledamöterna anmälde en avvikande mening. </w:t>
            </w:r>
          </w:p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M-ledamöterna anmälde ett särskilt yttrande</w:t>
            </w:r>
            <w:r w:rsidR="0068155B">
              <w:rPr>
                <w:snapToGrid w:val="0"/>
              </w:rPr>
              <w:t>.</w:t>
            </w:r>
          </w:p>
          <w:p w:rsidR="004C2344" w:rsidRDefault="004C2344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4C234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4C2344" w:rsidRPr="00F93B25" w:rsidRDefault="004C2344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1FB9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96348C" w:rsidRDefault="008A48F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Företag, kapital och fastighet (SkU21)</w:t>
            </w:r>
          </w:p>
          <w:p w:rsidR="008A48FE" w:rsidRDefault="008A48F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A48FE" w:rsidRP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6EA9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8A48F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Mervärdesskatt (SkU23)</w:t>
            </w:r>
          </w:p>
          <w:p w:rsidR="008A48FE" w:rsidRDefault="008A48F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A48FE" w:rsidRP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  <w:r w:rsidRPr="008A48FE">
              <w:rPr>
                <w:snapToGrid w:val="0"/>
              </w:rPr>
              <w:t>Utskottet behandlade motioner.</w:t>
            </w:r>
          </w:p>
          <w:p w:rsidR="008A48FE" w:rsidRP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  <w:r w:rsidRPr="008A48FE"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A48FE" w:rsidTr="00D12EAD">
        <w:tc>
          <w:tcPr>
            <w:tcW w:w="567" w:type="dxa"/>
          </w:tcPr>
          <w:p w:rsidR="008A48FE" w:rsidRDefault="00DA6EA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Kommissionens arbetsprogram för 2020</w:t>
            </w:r>
            <w:r w:rsidR="0068155B">
              <w:rPr>
                <w:b/>
                <w:snapToGrid w:val="0"/>
              </w:rPr>
              <w:t xml:space="preserve"> (SkU</w:t>
            </w:r>
            <w:r w:rsidR="00FF6016">
              <w:rPr>
                <w:b/>
                <w:snapToGrid w:val="0"/>
              </w:rPr>
              <w:t>6</w:t>
            </w:r>
            <w:r w:rsidR="0068155B">
              <w:rPr>
                <w:b/>
                <w:snapToGrid w:val="0"/>
              </w:rPr>
              <w:t>y)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8A48FE">
              <w:rPr>
                <w:snapToGrid w:val="0"/>
              </w:rPr>
              <w:t>Utskottet behandlade fråga om yttrande till utrikesutskottet över COM(2020) 27 och COM(2020) 37.</w:t>
            </w:r>
          </w:p>
          <w:p w:rsidR="008A48FE" w:rsidRDefault="008A48F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  <w:r w:rsidRPr="008A48FE">
              <w:rPr>
                <w:snapToGrid w:val="0"/>
              </w:rPr>
              <w:t>Ärendet bordlades.</w:t>
            </w:r>
          </w:p>
          <w:p w:rsidR="008A48FE" w:rsidRP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A48FE" w:rsidTr="00D12EAD">
        <w:tc>
          <w:tcPr>
            <w:tcW w:w="567" w:type="dxa"/>
          </w:tcPr>
          <w:p w:rsidR="008A48FE" w:rsidRDefault="00DA6EA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8A48FE" w:rsidRPr="008A48FE" w:rsidRDefault="008A48F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A48FE">
              <w:rPr>
                <w:b/>
                <w:snapToGrid w:val="0"/>
              </w:rPr>
              <w:t>Mottagande av motioner</w:t>
            </w:r>
          </w:p>
          <w:p w:rsidR="008A48FE" w:rsidRDefault="008A48F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8A48FE" w:rsidRDefault="004C234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ta emot motion 2019/20:729 av </w:t>
            </w:r>
            <w:proofErr w:type="spellStart"/>
            <w:r>
              <w:rPr>
                <w:snapToGrid w:val="0"/>
              </w:rPr>
              <w:t>Teres</w:t>
            </w:r>
            <w:proofErr w:type="spellEnd"/>
            <w:r>
              <w:rPr>
                <w:snapToGrid w:val="0"/>
              </w:rPr>
              <w:t xml:space="preserve"> Lindberg (S) och motion 2019/20:2597 yrkande 34 av Jessika Roswall m.fl.</w:t>
            </w:r>
            <w:r w:rsidR="00C14103">
              <w:rPr>
                <w:snapToGrid w:val="0"/>
              </w:rPr>
              <w:t xml:space="preserve"> (M)</w:t>
            </w:r>
            <w:r>
              <w:rPr>
                <w:snapToGrid w:val="0"/>
              </w:rPr>
              <w:t xml:space="preserve"> från trafikutskottet.</w:t>
            </w:r>
          </w:p>
          <w:p w:rsidR="004C2344" w:rsidRDefault="004C2344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C2344" w:rsidRDefault="004C234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4C2344" w:rsidRPr="008A48FE" w:rsidRDefault="004C2344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6EA9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0278FD" w:rsidRDefault="0068155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684E45">
              <w:rPr>
                <w:snapToGrid w:val="0"/>
              </w:rPr>
              <w:t>valde</w:t>
            </w:r>
            <w:r>
              <w:rPr>
                <w:snapToGrid w:val="0"/>
              </w:rPr>
              <w:t xml:space="preserve"> Anne Oskarsson (SD) </w:t>
            </w:r>
            <w:r w:rsidR="00684E45">
              <w:rPr>
                <w:snapToGrid w:val="0"/>
              </w:rPr>
              <w:t xml:space="preserve">att </w:t>
            </w:r>
            <w:r>
              <w:rPr>
                <w:snapToGrid w:val="0"/>
              </w:rPr>
              <w:t>ingå i</w:t>
            </w:r>
            <w:r w:rsidR="00684E45">
              <w:rPr>
                <w:snapToGrid w:val="0"/>
              </w:rPr>
              <w:t xml:space="preserve"> gruppen för</w:t>
            </w:r>
            <w:r>
              <w:rPr>
                <w:snapToGrid w:val="0"/>
              </w:rPr>
              <w:t xml:space="preserve"> uppföljning och utvärdering.</w:t>
            </w:r>
          </w:p>
          <w:p w:rsidR="0068155B" w:rsidRPr="00F93B25" w:rsidRDefault="0068155B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6EA9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DA6EA9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DA6EA9">
              <w:rPr>
                <w:snapToGrid w:val="0"/>
              </w:rPr>
              <w:t>20 februari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DA6EA9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45C5F" w:rsidRDefault="00E45C5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DA6EA9">
              <w:t>20 februari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76"/>
        <w:gridCol w:w="33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827242">
              <w:t>14</w:t>
            </w:r>
          </w:p>
        </w:tc>
      </w:tr>
      <w:tr w:rsidR="0096348C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E6A5A">
              <w:rPr>
                <w:sz w:val="22"/>
              </w:rPr>
              <w:t xml:space="preserve"> </w:t>
            </w:r>
            <w:proofErr w:type="gramStart"/>
            <w:r w:rsidR="00F93B25">
              <w:rPr>
                <w:sz w:val="22"/>
              </w:rPr>
              <w:t>1</w:t>
            </w:r>
            <w:r w:rsidR="008E6A5A">
              <w:rPr>
                <w:sz w:val="22"/>
              </w:rPr>
              <w:t>-</w:t>
            </w:r>
            <w:r w:rsidR="00BE7AAD">
              <w:rPr>
                <w:sz w:val="22"/>
              </w:rPr>
              <w:t>11</w:t>
            </w:r>
            <w:proofErr w:type="gramEnd"/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BE7AA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E6A5A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12</w:t>
            </w:r>
            <w:r w:rsidR="008E6A5A">
              <w:rPr>
                <w:sz w:val="22"/>
              </w:rPr>
              <w:t>-</w:t>
            </w:r>
            <w:r>
              <w:rPr>
                <w:sz w:val="22"/>
              </w:rPr>
              <w:t>13</w:t>
            </w:r>
            <w:proofErr w:type="gramEnd"/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Eric </w:t>
            </w:r>
            <w:proofErr w:type="spellStart"/>
            <w:r>
              <w:rPr>
                <w:sz w:val="22"/>
              </w:rPr>
              <w:t>Westroth</w:t>
            </w:r>
            <w:proofErr w:type="spellEnd"/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Johnny </w:t>
            </w:r>
            <w:proofErr w:type="spellStart"/>
            <w:r>
              <w:rPr>
                <w:sz w:val="22"/>
                <w:szCs w:val="22"/>
              </w:rPr>
              <w:t>Skalin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Cassandra </w:t>
            </w:r>
            <w:proofErr w:type="spellStart"/>
            <w:r>
              <w:rPr>
                <w:sz w:val="22"/>
                <w:szCs w:val="22"/>
                <w:lang w:val="en-US"/>
              </w:rPr>
              <w:t>Sundin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Ola </w:t>
            </w:r>
            <w:proofErr w:type="spellStart"/>
            <w:r>
              <w:rPr>
                <w:sz w:val="22"/>
                <w:szCs w:val="22"/>
                <w:lang w:val="en-US"/>
              </w:rPr>
              <w:t>Möller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Helena </w:t>
            </w:r>
            <w:proofErr w:type="spellStart"/>
            <w:r>
              <w:rPr>
                <w:sz w:val="22"/>
                <w:szCs w:val="22"/>
                <w:lang w:val="en-US"/>
              </w:rPr>
              <w:t>Gellerman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Ingemar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Andreas </w:t>
            </w:r>
            <w:proofErr w:type="spellStart"/>
            <w:r>
              <w:rPr>
                <w:sz w:val="22"/>
                <w:szCs w:val="22"/>
                <w:lang w:val="en-US"/>
              </w:rPr>
              <w:t>Lennkvist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Alireza </w:t>
            </w:r>
            <w:proofErr w:type="spellStart"/>
            <w:r>
              <w:rPr>
                <w:sz w:val="22"/>
                <w:szCs w:val="22"/>
                <w:lang w:val="en-US"/>
              </w:rPr>
              <w:t>Akhondi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2BE9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Default="00102BE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Nermina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Mizimovic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5B50" w:rsidRPr="00140387" w:rsidTr="008E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Default="00755B5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Marcus Jonsson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BE7AA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0278F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953D59" w:rsidRDefault="00953D59" w:rsidP="00771C40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194B"/>
    <w:rsid w:val="0000744F"/>
    <w:rsid w:val="00012D39"/>
    <w:rsid w:val="00020425"/>
    <w:rsid w:val="000278FD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01FB9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D7880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344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8155B"/>
    <w:rsid w:val="00684E45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71C40"/>
    <w:rsid w:val="00780720"/>
    <w:rsid w:val="007F6B0D"/>
    <w:rsid w:val="00815B5B"/>
    <w:rsid w:val="00827242"/>
    <w:rsid w:val="00834B38"/>
    <w:rsid w:val="008378F7"/>
    <w:rsid w:val="008557FA"/>
    <w:rsid w:val="008808A5"/>
    <w:rsid w:val="008A48FE"/>
    <w:rsid w:val="008C68ED"/>
    <w:rsid w:val="008E6A5A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67F69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258F2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54D41"/>
    <w:rsid w:val="00B60B32"/>
    <w:rsid w:val="00B64A91"/>
    <w:rsid w:val="00B85160"/>
    <w:rsid w:val="00B9203B"/>
    <w:rsid w:val="00BE7A1F"/>
    <w:rsid w:val="00BE7AAD"/>
    <w:rsid w:val="00C00C2D"/>
    <w:rsid w:val="00C14103"/>
    <w:rsid w:val="00C16B87"/>
    <w:rsid w:val="00C17C92"/>
    <w:rsid w:val="00C3591B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2FA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6EA9"/>
    <w:rsid w:val="00DA7DB7"/>
    <w:rsid w:val="00DC58D9"/>
    <w:rsid w:val="00DD0388"/>
    <w:rsid w:val="00DD2E3A"/>
    <w:rsid w:val="00DD7DC3"/>
    <w:rsid w:val="00E31AA3"/>
    <w:rsid w:val="00E33857"/>
    <w:rsid w:val="00E45C5F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963"/>
    <w:rsid w:val="00EE7FFE"/>
    <w:rsid w:val="00EF70DA"/>
    <w:rsid w:val="00F064EF"/>
    <w:rsid w:val="00F236AC"/>
    <w:rsid w:val="00F261C9"/>
    <w:rsid w:val="00F37A94"/>
    <w:rsid w:val="00F46F5A"/>
    <w:rsid w:val="00F70370"/>
    <w:rsid w:val="00F93B25"/>
    <w:rsid w:val="00F968D3"/>
    <w:rsid w:val="00FA384F"/>
    <w:rsid w:val="00FA7B48"/>
    <w:rsid w:val="00FB538C"/>
    <w:rsid w:val="00FC289A"/>
    <w:rsid w:val="00FC46D1"/>
    <w:rsid w:val="00FC7B39"/>
    <w:rsid w:val="00FD13A3"/>
    <w:rsid w:val="00FE35DD"/>
    <w:rsid w:val="00FF601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F528C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E788-7BA6-483D-9033-46233D74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5</Pages>
  <Words>535</Words>
  <Characters>3988</Characters>
  <Application>Microsoft Office Word</Application>
  <DocSecurity>0</DocSecurity>
  <Lines>1329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2020-02-17T07:05:00Z</cp:lastPrinted>
  <dcterms:created xsi:type="dcterms:W3CDTF">2020-02-20T12:37:00Z</dcterms:created>
  <dcterms:modified xsi:type="dcterms:W3CDTF">2020-02-20T12:38:00Z</dcterms:modified>
</cp:coreProperties>
</file>