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18 januari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Försvarspolitik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Ottosson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Schröder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Associationsrätt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Eriksson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Ersättningsrätt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Haraldsson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Uppföljning av riksdagens tillämpning av subsidiaritetsprincipen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Emanuel Öz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Granskning av statsrådens tjänsteutövning och regeringsärendenas handläggning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Gunnarsson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Emanuel Öz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Abrahamsson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14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18 januari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2017-01-18</SAFIR_Sammantradesdatum_Doc>
    <SAFIR_SammantradeID xmlns="C07A1A6C-0B19-41D9-BDF8-F523BA3921EB">e6c09999-b715-466d-96a2-6711b48d4f82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B4245-6422-4DCF-B5F4-D3EBD9DE3733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18 januari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