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2580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F2580F" w:rsidRDefault="0096348C" w:rsidP="00477C9F">
            <w:pPr>
              <w:rPr>
                <w:b/>
                <w:sz w:val="22"/>
                <w:szCs w:val="22"/>
              </w:rPr>
            </w:pPr>
            <w:r w:rsidRPr="00F2580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2E7267A" w:rsidR="0096348C" w:rsidRPr="00F2580F" w:rsidRDefault="000B7C05" w:rsidP="00477C9F">
            <w:pPr>
              <w:rPr>
                <w:b/>
                <w:sz w:val="22"/>
                <w:szCs w:val="22"/>
              </w:rPr>
            </w:pPr>
            <w:r w:rsidRPr="00F2580F">
              <w:rPr>
                <w:b/>
                <w:sz w:val="22"/>
                <w:szCs w:val="22"/>
              </w:rPr>
              <w:t>UTSKOTTSSAMMANTRÄDE 201</w:t>
            </w:r>
            <w:r w:rsidR="00477C9F" w:rsidRPr="00F2580F">
              <w:rPr>
                <w:b/>
                <w:sz w:val="22"/>
                <w:szCs w:val="22"/>
              </w:rPr>
              <w:t>8</w:t>
            </w:r>
            <w:r w:rsidRPr="00F2580F">
              <w:rPr>
                <w:b/>
                <w:sz w:val="22"/>
                <w:szCs w:val="22"/>
              </w:rPr>
              <w:t>/1</w:t>
            </w:r>
            <w:r w:rsidR="00477C9F" w:rsidRPr="00F2580F">
              <w:rPr>
                <w:b/>
                <w:sz w:val="22"/>
                <w:szCs w:val="22"/>
              </w:rPr>
              <w:t>9</w:t>
            </w:r>
            <w:r w:rsidR="0096348C" w:rsidRPr="00F2580F">
              <w:rPr>
                <w:b/>
                <w:sz w:val="22"/>
                <w:szCs w:val="22"/>
              </w:rPr>
              <w:t>:</w:t>
            </w:r>
            <w:r w:rsidR="0091370E" w:rsidRPr="00F2580F">
              <w:rPr>
                <w:b/>
                <w:sz w:val="22"/>
                <w:szCs w:val="22"/>
              </w:rPr>
              <w:t>5</w:t>
            </w:r>
          </w:p>
          <w:p w14:paraId="40538013" w14:textId="77777777" w:rsidR="0096348C" w:rsidRPr="00F2580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F2580F" w14:paraId="40538017" w14:textId="77777777" w:rsidTr="00477C9F">
        <w:tc>
          <w:tcPr>
            <w:tcW w:w="1985" w:type="dxa"/>
          </w:tcPr>
          <w:p w14:paraId="40538015" w14:textId="77777777" w:rsidR="0096348C" w:rsidRPr="00F2580F" w:rsidRDefault="0096348C" w:rsidP="00477C9F">
            <w:pPr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11D6C07" w:rsidR="0096348C" w:rsidRPr="00F2580F" w:rsidRDefault="009D1BB5" w:rsidP="0091370E">
            <w:pPr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>201</w:t>
            </w:r>
            <w:r w:rsidR="00477C9F" w:rsidRPr="00F2580F">
              <w:rPr>
                <w:sz w:val="22"/>
                <w:szCs w:val="22"/>
              </w:rPr>
              <w:t>8</w:t>
            </w:r>
            <w:r w:rsidR="00D52626" w:rsidRPr="00F2580F">
              <w:rPr>
                <w:sz w:val="22"/>
                <w:szCs w:val="22"/>
              </w:rPr>
              <w:t>-</w:t>
            </w:r>
            <w:r w:rsidR="0091370E" w:rsidRPr="00F2580F">
              <w:rPr>
                <w:sz w:val="22"/>
                <w:szCs w:val="22"/>
              </w:rPr>
              <w:t>10-25</w:t>
            </w:r>
          </w:p>
        </w:tc>
      </w:tr>
      <w:tr w:rsidR="0096348C" w:rsidRPr="00F2580F" w14:paraId="4053801A" w14:textId="77777777" w:rsidTr="00477C9F">
        <w:tc>
          <w:tcPr>
            <w:tcW w:w="1985" w:type="dxa"/>
          </w:tcPr>
          <w:p w14:paraId="40538018" w14:textId="77777777" w:rsidR="0096348C" w:rsidRPr="00F2580F" w:rsidRDefault="0096348C" w:rsidP="00477C9F">
            <w:pPr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80282AE" w14:textId="77777777" w:rsidR="0096348C" w:rsidRPr="00F2580F" w:rsidRDefault="00EC735D" w:rsidP="00477C9F">
            <w:pPr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>9.</w:t>
            </w:r>
            <w:r w:rsidR="00477C9F" w:rsidRPr="00F2580F">
              <w:rPr>
                <w:sz w:val="22"/>
                <w:szCs w:val="22"/>
              </w:rPr>
              <w:t>0</w:t>
            </w:r>
            <w:r w:rsidRPr="00F2580F">
              <w:rPr>
                <w:sz w:val="22"/>
                <w:szCs w:val="22"/>
              </w:rPr>
              <w:t>0–</w:t>
            </w:r>
            <w:r w:rsidR="00357957" w:rsidRPr="00F2580F">
              <w:rPr>
                <w:sz w:val="22"/>
                <w:szCs w:val="22"/>
              </w:rPr>
              <w:t>10.03</w:t>
            </w:r>
          </w:p>
          <w:p w14:paraId="40538019" w14:textId="42000E85" w:rsidR="00357957" w:rsidRPr="00F2580F" w:rsidRDefault="00357957" w:rsidP="00477C9F">
            <w:pPr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>10.11–10.12</w:t>
            </w:r>
          </w:p>
        </w:tc>
      </w:tr>
      <w:tr w:rsidR="0096348C" w:rsidRPr="00F2580F" w14:paraId="4053801D" w14:textId="77777777" w:rsidTr="00477C9F">
        <w:tc>
          <w:tcPr>
            <w:tcW w:w="1985" w:type="dxa"/>
          </w:tcPr>
          <w:p w14:paraId="4053801B" w14:textId="77777777" w:rsidR="0096348C" w:rsidRPr="00F2580F" w:rsidRDefault="0096348C" w:rsidP="00477C9F">
            <w:pPr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F2580F" w:rsidRDefault="0096348C" w:rsidP="00477C9F">
            <w:pPr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F2580F" w:rsidRDefault="0096348C" w:rsidP="00477C9F">
      <w:pPr>
        <w:rPr>
          <w:sz w:val="22"/>
          <w:szCs w:val="22"/>
        </w:rPr>
      </w:pPr>
    </w:p>
    <w:p w14:paraId="4053801F" w14:textId="77777777" w:rsidR="0096348C" w:rsidRPr="00F2580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F2580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F2580F" w14:paraId="40538025" w14:textId="77777777" w:rsidTr="0072780D">
        <w:tc>
          <w:tcPr>
            <w:tcW w:w="567" w:type="dxa"/>
          </w:tcPr>
          <w:p w14:paraId="40538021" w14:textId="77777777" w:rsidR="0096348C" w:rsidRPr="00F2580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33B39D6" w14:textId="77777777" w:rsidR="009C51B0" w:rsidRPr="00F2580F" w:rsidRDefault="002E663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7A425B78" w14:textId="77777777" w:rsidR="002E6635" w:rsidRPr="00F2580F" w:rsidRDefault="002E663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0BFE441" w14:textId="43FD73A5" w:rsidR="008907C7" w:rsidRPr="00F2580F" w:rsidRDefault="008907C7" w:rsidP="008907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medgav att </w:t>
            </w:r>
            <w:r w:rsidR="00510D5F" w:rsidRPr="00F2580F">
              <w:rPr>
                <w:snapToGrid w:val="0"/>
                <w:sz w:val="22"/>
                <w:szCs w:val="22"/>
              </w:rPr>
              <w:t>p</w:t>
            </w:r>
            <w:r w:rsidRPr="00F2580F">
              <w:rPr>
                <w:snapToGrid w:val="0"/>
                <w:sz w:val="22"/>
                <w:szCs w:val="22"/>
              </w:rPr>
              <w:t>rao</w:t>
            </w:r>
            <w:r w:rsidR="00510D5F" w:rsidRPr="00F2580F">
              <w:rPr>
                <w:snapToGrid w:val="0"/>
                <w:sz w:val="22"/>
                <w:szCs w:val="22"/>
              </w:rPr>
              <w:t xml:space="preserve">eleven </w:t>
            </w:r>
            <w:r w:rsidRPr="00F2580F">
              <w:rPr>
                <w:snapToGrid w:val="0"/>
                <w:sz w:val="22"/>
                <w:szCs w:val="22"/>
              </w:rPr>
              <w:t>S.S.J., som medföljde ledamoten Ida Karkiainen (S), fick närvara under sammanträdet.</w:t>
            </w:r>
          </w:p>
          <w:p w14:paraId="40538024" w14:textId="3EE01421" w:rsidR="002E6635" w:rsidRPr="00F2580F" w:rsidRDefault="002E663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2580F" w14:paraId="4053802A" w14:textId="77777777" w:rsidTr="0072780D">
        <w:tc>
          <w:tcPr>
            <w:tcW w:w="567" w:type="dxa"/>
          </w:tcPr>
          <w:p w14:paraId="40538026" w14:textId="77777777" w:rsidR="0096348C" w:rsidRPr="00F2580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F2580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F2580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39BF4747" w:rsidR="00275CD2" w:rsidRPr="00F2580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justerade protokoll 201</w:t>
            </w:r>
            <w:r w:rsidR="00E752B2">
              <w:rPr>
                <w:snapToGrid w:val="0"/>
                <w:sz w:val="22"/>
                <w:szCs w:val="22"/>
              </w:rPr>
              <w:t>8</w:t>
            </w:r>
            <w:r w:rsidRPr="00F2580F">
              <w:rPr>
                <w:snapToGrid w:val="0"/>
                <w:sz w:val="22"/>
                <w:szCs w:val="22"/>
              </w:rPr>
              <w:t>/1</w:t>
            </w:r>
            <w:r w:rsidR="00E752B2">
              <w:rPr>
                <w:snapToGrid w:val="0"/>
                <w:sz w:val="22"/>
                <w:szCs w:val="22"/>
              </w:rPr>
              <w:t>9</w:t>
            </w:r>
            <w:r w:rsidRPr="00F2580F">
              <w:rPr>
                <w:snapToGrid w:val="0"/>
                <w:sz w:val="22"/>
                <w:szCs w:val="22"/>
              </w:rPr>
              <w:t>:</w:t>
            </w:r>
            <w:r w:rsidR="002E6635" w:rsidRPr="00F2580F">
              <w:rPr>
                <w:snapToGrid w:val="0"/>
                <w:sz w:val="22"/>
                <w:szCs w:val="22"/>
              </w:rPr>
              <w:t>4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F2580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2580F" w14:paraId="4053802F" w14:textId="77777777" w:rsidTr="0072780D">
        <w:tc>
          <w:tcPr>
            <w:tcW w:w="567" w:type="dxa"/>
          </w:tcPr>
          <w:p w14:paraId="4053802B" w14:textId="77777777" w:rsidR="0096348C" w:rsidRPr="00F2580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BBA761D" w14:textId="77777777" w:rsidR="009517C6" w:rsidRPr="00F2580F" w:rsidRDefault="009517C6" w:rsidP="009517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5B51F240" w14:textId="77777777" w:rsidR="009517C6" w:rsidRPr="00F2580F" w:rsidRDefault="009517C6" w:rsidP="009517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C77888" w14:textId="77777777" w:rsidR="009517C6" w:rsidRPr="00F2580F" w:rsidRDefault="009517C6" w:rsidP="0095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</w:p>
          <w:p w14:paraId="0C680035" w14:textId="77777777" w:rsidR="009517C6" w:rsidRPr="00F2580F" w:rsidRDefault="009517C6" w:rsidP="0095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framställning 2018/19:RS5 Översyn av Riksrevisionen – övriga lagändringar.</w:t>
            </w:r>
          </w:p>
          <w:p w14:paraId="4053802E" w14:textId="77777777" w:rsidR="003A729A" w:rsidRPr="00F2580F" w:rsidRDefault="003A729A" w:rsidP="0095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2580F" w14:paraId="40538034" w14:textId="77777777" w:rsidTr="0072780D">
        <w:tc>
          <w:tcPr>
            <w:tcW w:w="567" w:type="dxa"/>
          </w:tcPr>
          <w:p w14:paraId="40538030" w14:textId="77777777" w:rsidR="0096348C" w:rsidRPr="00F2580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F2580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55108DF" w14:textId="77777777" w:rsidR="009517C6" w:rsidRPr="00F2580F" w:rsidRDefault="009517C6" w:rsidP="009517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10CE01FB" w14:textId="77777777" w:rsidR="009517C6" w:rsidRPr="00F2580F" w:rsidRDefault="009517C6" w:rsidP="009517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A2EB8DE" w14:textId="77777777" w:rsidR="009517C6" w:rsidRPr="00F2580F" w:rsidRDefault="009517C6" w:rsidP="0095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33" w14:textId="20F83741" w:rsidR="002E6635" w:rsidRPr="00F2580F" w:rsidRDefault="002E6635" w:rsidP="00951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F6A21" w:rsidRPr="00F2580F" w14:paraId="6A20A684" w14:textId="77777777" w:rsidTr="0072780D">
        <w:tc>
          <w:tcPr>
            <w:tcW w:w="567" w:type="dxa"/>
          </w:tcPr>
          <w:p w14:paraId="346CF2DC" w14:textId="144503BA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</w:t>
            </w:r>
            <w:r w:rsidR="0072780D" w:rsidRPr="00F2580F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276B5FF1" w14:textId="77777777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Åtalsanmälan (dnr 1632-2017/18)</w:t>
            </w:r>
          </w:p>
          <w:p w14:paraId="5D4C6662" w14:textId="77777777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5700A287" w14:textId="4DD433BD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Skrivelse innefattar anmälan mot en av </w:t>
            </w:r>
            <w:r w:rsidR="00145F4B">
              <w:rPr>
                <w:snapToGrid w:val="0"/>
                <w:sz w:val="22"/>
                <w:szCs w:val="22"/>
              </w:rPr>
              <w:t xml:space="preserve">riksdagens ombudsmän om brott. </w:t>
            </w:r>
          </w:p>
          <w:p w14:paraId="4E680895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081E196B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föredrogs.</w:t>
            </w:r>
          </w:p>
          <w:p w14:paraId="05C1D6D2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785AEB8F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530BD2C5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07A1B94B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2ADA1AF" w14:textId="77777777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F6A21" w:rsidRPr="00F2580F" w14:paraId="4C41BA5A" w14:textId="77777777" w:rsidTr="0072780D">
        <w:tc>
          <w:tcPr>
            <w:tcW w:w="567" w:type="dxa"/>
          </w:tcPr>
          <w:p w14:paraId="695CB321" w14:textId="17EAACB5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</w:t>
            </w:r>
            <w:r w:rsidR="0072780D" w:rsidRPr="00F2580F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5C4D52B9" w14:textId="2CAF9C82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Åtalsanmälan (dnr 547-2018/19)</w:t>
            </w:r>
          </w:p>
          <w:p w14:paraId="1D6B6956" w14:textId="77777777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B4D1D3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Skrivelse jämte bilagor innefattar anmälan mot riksdagens ombudsmän om brott.  </w:t>
            </w:r>
          </w:p>
          <w:p w14:paraId="7FE24D5C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BECE17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föredrogs.</w:t>
            </w:r>
          </w:p>
          <w:p w14:paraId="5DF51202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1DC0C5C6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076FF7C1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6D804AC7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450D680" w14:textId="77777777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F6A21" w:rsidRPr="00477C9F" w14:paraId="63D76B71" w14:textId="77777777" w:rsidTr="0072780D">
        <w:tc>
          <w:tcPr>
            <w:tcW w:w="567" w:type="dxa"/>
          </w:tcPr>
          <w:p w14:paraId="574F8E51" w14:textId="4E9EFA84" w:rsidR="00CF6A21" w:rsidRPr="00F2580F" w:rsidRDefault="006D658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F6A21" w:rsidRPr="00F2580F">
              <w:rPr>
                <w:b/>
                <w:snapToGrid w:val="0"/>
                <w:sz w:val="22"/>
                <w:szCs w:val="22"/>
              </w:rPr>
              <w:t>§</w:t>
            </w:r>
            <w:r w:rsidR="0072780D" w:rsidRPr="00F2580F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4A41AC72" w14:textId="1BA23157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Åtalsanmälan (dnr 554-2018/19)</w:t>
            </w:r>
          </w:p>
          <w:p w14:paraId="54816C14" w14:textId="77777777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1C0CDE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Skrivelse innefattar anmälan mot en av riksdagens ombudsmän och ett </w:t>
            </w:r>
            <w:r w:rsidRPr="00F2580F">
              <w:rPr>
                <w:snapToGrid w:val="0"/>
                <w:sz w:val="22"/>
                <w:szCs w:val="22"/>
              </w:rPr>
              <w:lastRenderedPageBreak/>
              <w:t>statsråd om brott.</w:t>
            </w:r>
          </w:p>
          <w:p w14:paraId="43264CB5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598E1A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föredrogs.</w:t>
            </w:r>
          </w:p>
          <w:p w14:paraId="19AD46D3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2782DC27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6244934A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7BD376E4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2139211" w14:textId="233C57FA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F6A21" w:rsidRPr="00477C9F" w14:paraId="713F3DF3" w14:textId="77777777" w:rsidTr="0072780D">
        <w:tc>
          <w:tcPr>
            <w:tcW w:w="567" w:type="dxa"/>
          </w:tcPr>
          <w:p w14:paraId="6BB3DE04" w14:textId="31189549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72780D" w:rsidRPr="00F2580F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4FA313EC" w14:textId="26F4B406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Åtalsanmälan (dnr 556-2018/19)</w:t>
            </w:r>
          </w:p>
          <w:p w14:paraId="3E401309" w14:textId="77777777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B2712FE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Skrivelse jämte bilaga innefattar anmälan mot en av riksdagens ombudsmän om brott.</w:t>
            </w:r>
          </w:p>
          <w:p w14:paraId="65106221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916D3F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föredrogs.</w:t>
            </w:r>
          </w:p>
          <w:p w14:paraId="2618DAE3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2291F781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54D0DCD0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6BB4064E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6E5941D3" w14:textId="4DEA6F93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F6A21" w:rsidRPr="00477C9F" w14:paraId="412EDB98" w14:textId="77777777" w:rsidTr="0072780D">
        <w:tc>
          <w:tcPr>
            <w:tcW w:w="567" w:type="dxa"/>
          </w:tcPr>
          <w:p w14:paraId="47E2A5F7" w14:textId="5493A1ED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</w:t>
            </w:r>
            <w:r w:rsidR="0072780D" w:rsidRPr="00F2580F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72AF8ED0" w14:textId="144EF4D3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Åtalsanmälan (dnr 557-2018/19)</w:t>
            </w:r>
          </w:p>
          <w:p w14:paraId="5406BC12" w14:textId="77777777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69D7C8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Skrivelse jämte bilagor innefattar anmälan mot en av riksdagens ombudsmän om brott.</w:t>
            </w:r>
          </w:p>
          <w:p w14:paraId="7487D3F1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DABEE9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föredrogs.</w:t>
            </w:r>
          </w:p>
          <w:p w14:paraId="77DABBF2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1D6921CF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6542D571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500348AF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D05C3A1" w14:textId="191CFA0C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F6A21" w:rsidRPr="00477C9F" w14:paraId="0A63C59F" w14:textId="77777777" w:rsidTr="0072780D">
        <w:tc>
          <w:tcPr>
            <w:tcW w:w="567" w:type="dxa"/>
          </w:tcPr>
          <w:p w14:paraId="033FCED9" w14:textId="38565B28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</w:t>
            </w:r>
            <w:r w:rsidR="0072780D" w:rsidRPr="00F2580F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2CD75134" w14:textId="12F3756E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Åtalsanmälan (dnr 582-2018/19) </w:t>
            </w:r>
          </w:p>
          <w:p w14:paraId="5B530969" w14:textId="77777777" w:rsidR="00CF6A21" w:rsidRPr="00F2580F" w:rsidRDefault="00CF6A21" w:rsidP="00CF6A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9CF2F7" w14:textId="031D376E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Skrivelse jämte bilagor innefattar anmälan mot en av riksdagens ombudsmän om brott.</w:t>
            </w:r>
          </w:p>
          <w:p w14:paraId="6F219DD5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B0E5BE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föredrogs.</w:t>
            </w:r>
          </w:p>
          <w:p w14:paraId="586AA37B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0E0E9076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5FC8AC1F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 </w:t>
            </w:r>
          </w:p>
          <w:p w14:paraId="30801660" w14:textId="77777777" w:rsidR="00CF6A21" w:rsidRPr="00F2580F" w:rsidRDefault="00CF6A21" w:rsidP="00CF6A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1EF0A1D" w14:textId="20ECAAD2" w:rsidR="00CF6A21" w:rsidRPr="00F2580F" w:rsidRDefault="00CF6A2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56E1C" w:rsidRPr="00477C9F" w14:paraId="4F693BCE" w14:textId="77777777" w:rsidTr="00BF4784">
        <w:tc>
          <w:tcPr>
            <w:tcW w:w="567" w:type="dxa"/>
          </w:tcPr>
          <w:p w14:paraId="64856371" w14:textId="633EA421" w:rsidR="00A56E1C" w:rsidRPr="00F2580F" w:rsidRDefault="00A56E1C" w:rsidP="00BF47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5A63C209" w14:textId="3AC9435F" w:rsidR="00ED38AE" w:rsidRPr="00F2580F" w:rsidRDefault="00ED38AE" w:rsidP="00ED38A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Ärendeplan och sammanträdesplan för hösten 2018</w:t>
            </w:r>
            <w:r w:rsidR="00991905">
              <w:rPr>
                <w:b/>
                <w:snapToGrid w:val="0"/>
                <w:sz w:val="22"/>
                <w:szCs w:val="22"/>
              </w:rPr>
              <w:t xml:space="preserve"> m.m.</w:t>
            </w:r>
          </w:p>
          <w:p w14:paraId="4017B966" w14:textId="77777777" w:rsidR="00ED38AE" w:rsidRPr="00F2580F" w:rsidRDefault="00ED38AE" w:rsidP="00ED38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3047A2" w14:textId="60D1A9D5" w:rsidR="00ED38AE" w:rsidRPr="00F2580F" w:rsidRDefault="00ED38AE" w:rsidP="00ED38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Biträdande kanslichefen anmälde utdela</w:t>
            </w:r>
            <w:r w:rsidR="00991905">
              <w:rPr>
                <w:snapToGrid w:val="0"/>
                <w:sz w:val="22"/>
                <w:szCs w:val="22"/>
              </w:rPr>
              <w:t>de</w:t>
            </w:r>
            <w:r w:rsidRPr="00F2580F">
              <w:rPr>
                <w:snapToGrid w:val="0"/>
                <w:sz w:val="22"/>
                <w:szCs w:val="22"/>
              </w:rPr>
              <w:t xml:space="preserve"> utkast till ärendeplan och sammanträdesplan för hösten 2018.</w:t>
            </w:r>
            <w:r w:rsidR="00991905">
              <w:rPr>
                <w:snapToGrid w:val="0"/>
                <w:sz w:val="22"/>
                <w:szCs w:val="22"/>
              </w:rPr>
              <w:t xml:space="preserve"> Föredraganden anmälde kansli</w:t>
            </w:r>
            <w:r w:rsidR="00145F4B">
              <w:rPr>
                <w:snapToGrid w:val="0"/>
                <w:sz w:val="22"/>
                <w:szCs w:val="22"/>
              </w:rPr>
              <w:t>-</w:t>
            </w:r>
            <w:r w:rsidR="00991905">
              <w:rPr>
                <w:snapToGrid w:val="0"/>
                <w:sz w:val="22"/>
                <w:szCs w:val="22"/>
              </w:rPr>
              <w:t>promemoria om tillkännagivanden.</w:t>
            </w:r>
          </w:p>
          <w:p w14:paraId="295C27A2" w14:textId="472668EF" w:rsidR="00A56E1C" w:rsidRPr="00F2580F" w:rsidRDefault="00A56E1C" w:rsidP="00BF47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D38AE" w:rsidRPr="00477C9F" w14:paraId="70187C65" w14:textId="77777777" w:rsidTr="00164BB6">
        <w:tc>
          <w:tcPr>
            <w:tcW w:w="567" w:type="dxa"/>
          </w:tcPr>
          <w:p w14:paraId="45FAE453" w14:textId="03C66388" w:rsidR="00ED38AE" w:rsidRPr="00F2580F" w:rsidRDefault="00ED38AE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0DA2EAAC" w14:textId="4D1E1EB4" w:rsidR="00946F97" w:rsidRPr="00F2580F" w:rsidRDefault="00F444AE" w:rsidP="00946F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E117EA8" w14:textId="77777777" w:rsidR="00946F97" w:rsidRPr="00F2580F" w:rsidRDefault="00946F97" w:rsidP="00946F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6A9123" w14:textId="04975801" w:rsidR="00946F97" w:rsidRPr="00F2580F" w:rsidRDefault="00946F97" w:rsidP="00946F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beslutade att bjuda in justitieombudsmännen till utskottets sammanträde </w:t>
            </w:r>
            <w:r w:rsidR="00F444AE" w:rsidRPr="00F2580F">
              <w:rPr>
                <w:snapToGrid w:val="0"/>
                <w:sz w:val="22"/>
                <w:szCs w:val="22"/>
              </w:rPr>
              <w:t xml:space="preserve">tisdagen den 18 december 2018 </w:t>
            </w:r>
            <w:r w:rsidRPr="00F2580F">
              <w:rPr>
                <w:snapToGrid w:val="0"/>
                <w:sz w:val="22"/>
                <w:szCs w:val="22"/>
              </w:rPr>
              <w:t>för att informera om JO:s verksamhet.</w:t>
            </w:r>
          </w:p>
          <w:p w14:paraId="7C6CAC3C" w14:textId="1172D076" w:rsidR="00ED38AE" w:rsidRPr="00F2580F" w:rsidRDefault="00ED38AE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D38AE" w:rsidRPr="00477C9F" w14:paraId="1CFB0556" w14:textId="77777777" w:rsidTr="006C3415">
        <w:tc>
          <w:tcPr>
            <w:tcW w:w="567" w:type="dxa"/>
          </w:tcPr>
          <w:p w14:paraId="2CD64358" w14:textId="02A35275" w:rsidR="00ED38AE" w:rsidRPr="00F2580F" w:rsidRDefault="00A31EDD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ED38AE"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A1F96" w:rsidRPr="00F2580F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47A521BA" w14:textId="77777777" w:rsidR="001A1F96" w:rsidRPr="00F2580F" w:rsidRDefault="001A1F96" w:rsidP="001A1F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Information om Riksdagsförvaltningens årsredovisning m.m.</w:t>
            </w:r>
          </w:p>
          <w:p w14:paraId="250BC58C" w14:textId="77777777" w:rsidR="001A1F96" w:rsidRPr="00F2580F" w:rsidRDefault="001A1F96" w:rsidP="001A1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9D2A9D" w14:textId="1D37F878" w:rsidR="00ED38AE" w:rsidRPr="00F2580F" w:rsidRDefault="001A1F96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beslutade att bjuda in riksdagsdirektören till utskottet</w:t>
            </w:r>
            <w:r w:rsidR="00145F4B">
              <w:rPr>
                <w:snapToGrid w:val="0"/>
                <w:sz w:val="22"/>
                <w:szCs w:val="22"/>
              </w:rPr>
              <w:t>s sammanträde</w:t>
            </w:r>
            <w:r w:rsidRPr="00F2580F">
              <w:rPr>
                <w:snapToGrid w:val="0"/>
                <w:sz w:val="22"/>
                <w:szCs w:val="22"/>
              </w:rPr>
              <w:t xml:space="preserve"> tisdagen den 4 december 2018 för att informera om Riksdagsförvaltningens årsredovisning för verksamhetsåret 2017 (redog. </w:t>
            </w:r>
            <w:r w:rsidRPr="00F2580F">
              <w:rPr>
                <w:snapToGrid w:val="0"/>
                <w:sz w:val="22"/>
                <w:szCs w:val="22"/>
              </w:rPr>
              <w:lastRenderedPageBreak/>
              <w:t xml:space="preserve">2017/18:RS1) </w:t>
            </w:r>
            <w:r w:rsidR="00145F4B">
              <w:rPr>
                <w:snapToGrid w:val="0"/>
                <w:sz w:val="22"/>
                <w:szCs w:val="22"/>
              </w:rPr>
              <w:t>och budgetpropositionen för 2019 UO1 i berörda delar.</w:t>
            </w:r>
          </w:p>
          <w:p w14:paraId="308943CE" w14:textId="5E8EB406" w:rsidR="001A1F96" w:rsidRPr="00F2580F" w:rsidRDefault="001A1F96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D38AE" w:rsidRPr="00477C9F" w14:paraId="3E069D04" w14:textId="77777777" w:rsidTr="006C3415">
        <w:tc>
          <w:tcPr>
            <w:tcW w:w="567" w:type="dxa"/>
          </w:tcPr>
          <w:p w14:paraId="6508835D" w14:textId="6D1B5BE4" w:rsidR="00ED38AE" w:rsidRPr="00F2580F" w:rsidRDefault="00ED38AE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46F97" w:rsidRPr="00F2580F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44FEE0C3" w14:textId="32CAECA7" w:rsidR="00060B1F" w:rsidRPr="00F2580F" w:rsidRDefault="00060B1F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2DE596AA" w14:textId="77777777" w:rsidR="00060B1F" w:rsidRPr="00F2580F" w:rsidRDefault="00060B1F" w:rsidP="00164B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A47FCC" w14:textId="44FD11C6" w:rsidR="00ED38AE" w:rsidRPr="00F2580F" w:rsidRDefault="00060B1F" w:rsidP="00164B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beslutade bjuda in riksdagens representant i Bryssel till utskottet</w:t>
            </w:r>
            <w:r w:rsidR="00145F4B">
              <w:rPr>
                <w:snapToGrid w:val="0"/>
                <w:sz w:val="22"/>
                <w:szCs w:val="22"/>
              </w:rPr>
              <w:t>s sammanträde</w:t>
            </w:r>
            <w:r w:rsidRPr="00F2580F">
              <w:rPr>
                <w:snapToGrid w:val="0"/>
                <w:sz w:val="22"/>
                <w:szCs w:val="22"/>
              </w:rPr>
              <w:t xml:space="preserve"> </w:t>
            </w:r>
            <w:r w:rsidR="00F444AE" w:rsidRPr="00F2580F">
              <w:rPr>
                <w:snapToGrid w:val="0"/>
                <w:sz w:val="22"/>
                <w:szCs w:val="22"/>
              </w:rPr>
              <w:t xml:space="preserve">tisdagen </w:t>
            </w:r>
            <w:r w:rsidRPr="00F2580F">
              <w:rPr>
                <w:snapToGrid w:val="0"/>
                <w:sz w:val="22"/>
                <w:szCs w:val="22"/>
              </w:rPr>
              <w:t>den 18 december 2018</w:t>
            </w:r>
            <w:r w:rsidR="00145F4B">
              <w:rPr>
                <w:snapToGrid w:val="0"/>
                <w:sz w:val="22"/>
                <w:szCs w:val="22"/>
              </w:rPr>
              <w:t xml:space="preserve"> för att informera om representantens uppdrag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4BC775FF" w14:textId="77777777" w:rsidR="00ED38AE" w:rsidRPr="00F2580F" w:rsidRDefault="00ED38AE" w:rsidP="00164B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D38AE" w:rsidRPr="00477C9F" w14:paraId="413AB820" w14:textId="77777777" w:rsidTr="006C3415">
        <w:tc>
          <w:tcPr>
            <w:tcW w:w="567" w:type="dxa"/>
          </w:tcPr>
          <w:p w14:paraId="1EC27314" w14:textId="3BF74558" w:rsidR="00ED38AE" w:rsidRPr="00F2580F" w:rsidRDefault="00ED38AE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6F97" w:rsidRPr="00F2580F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14:paraId="72278A55" w14:textId="77777777" w:rsidR="00060B1F" w:rsidRPr="00F2580F" w:rsidRDefault="00060B1F" w:rsidP="00060B1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71F2D0D8" w14:textId="77777777" w:rsidR="00060B1F" w:rsidRPr="00F2580F" w:rsidRDefault="00060B1F" w:rsidP="00060B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C58AD4" w14:textId="66E88E2D" w:rsidR="00ED38AE" w:rsidRPr="00F2580F" w:rsidRDefault="00060B1F" w:rsidP="00060B1F">
            <w:pPr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Föredraganden anmälde en inbjudan från Europaparlamentet till en interparlamentarisk konferens i Bryssel tisdagen den 27 november 2018 om införlivandet och tillämpningen av rättsakter.</w:t>
            </w:r>
          </w:p>
          <w:p w14:paraId="20BDFF7B" w14:textId="77777777" w:rsidR="00060B1F" w:rsidRPr="00F2580F" w:rsidRDefault="00060B1F" w:rsidP="00060B1F">
            <w:pPr>
              <w:rPr>
                <w:snapToGrid w:val="0"/>
                <w:sz w:val="22"/>
                <w:szCs w:val="22"/>
              </w:rPr>
            </w:pPr>
          </w:p>
          <w:p w14:paraId="0DBD3013" w14:textId="77777777" w:rsidR="00ED38AE" w:rsidRPr="00F2580F" w:rsidRDefault="00060B1F" w:rsidP="00164B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Frågan bordlades.</w:t>
            </w:r>
          </w:p>
          <w:p w14:paraId="496BA235" w14:textId="449E7361" w:rsidR="00060B1F" w:rsidRPr="00F2580F" w:rsidRDefault="00060B1F" w:rsidP="00164B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D38AE" w:rsidRPr="00477C9F" w14:paraId="03166E79" w14:textId="77777777" w:rsidTr="006C3415">
        <w:tc>
          <w:tcPr>
            <w:tcW w:w="567" w:type="dxa"/>
          </w:tcPr>
          <w:p w14:paraId="76691F9B" w14:textId="6C1F0A9F" w:rsidR="00ED38AE" w:rsidRPr="00F2580F" w:rsidRDefault="00ED38AE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6F97" w:rsidRPr="00F2580F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6946" w:type="dxa"/>
            <w:gridSpan w:val="2"/>
          </w:tcPr>
          <w:p w14:paraId="7501631B" w14:textId="34D96A8A" w:rsidR="00060B1F" w:rsidRPr="00F2580F" w:rsidRDefault="00060B1F" w:rsidP="00060B1F">
            <w:pPr>
              <w:outlineLvl w:val="0"/>
              <w:rPr>
                <w:b/>
                <w:sz w:val="22"/>
                <w:szCs w:val="22"/>
              </w:rPr>
            </w:pPr>
            <w:r w:rsidRPr="00F2580F">
              <w:rPr>
                <w:b/>
                <w:sz w:val="22"/>
                <w:szCs w:val="22"/>
              </w:rPr>
              <w:t xml:space="preserve">Besök </w:t>
            </w:r>
          </w:p>
          <w:p w14:paraId="39EE7352" w14:textId="2DEA0898" w:rsidR="00ED38AE" w:rsidRPr="00F2580F" w:rsidRDefault="00ED38AE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5871D5" w14:textId="2B126867" w:rsidR="00060B1F" w:rsidRPr="00F2580F" w:rsidRDefault="00060B1F" w:rsidP="00164B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>Kanslichefen anmäl</w:t>
            </w:r>
            <w:r w:rsidR="00F730C6">
              <w:rPr>
                <w:sz w:val="22"/>
                <w:szCs w:val="22"/>
              </w:rPr>
              <w:t>d</w:t>
            </w:r>
            <w:r w:rsidRPr="00F2580F">
              <w:rPr>
                <w:sz w:val="22"/>
                <w:szCs w:val="22"/>
              </w:rPr>
              <w:t xml:space="preserve">e </w:t>
            </w:r>
            <w:r w:rsidR="003C01CB" w:rsidRPr="00F2580F">
              <w:rPr>
                <w:snapToGrid w:val="0"/>
                <w:sz w:val="22"/>
                <w:szCs w:val="22"/>
              </w:rPr>
              <w:t xml:space="preserve">ett inkommande besök av </w:t>
            </w:r>
            <w:r w:rsidRPr="00F2580F">
              <w:rPr>
                <w:sz w:val="22"/>
                <w:szCs w:val="22"/>
              </w:rPr>
              <w:t xml:space="preserve">en </w:t>
            </w:r>
            <w:r w:rsidR="00332F35" w:rsidRPr="00F2580F">
              <w:rPr>
                <w:sz w:val="22"/>
                <w:szCs w:val="22"/>
              </w:rPr>
              <w:t xml:space="preserve">parlamentarisk </w:t>
            </w:r>
            <w:r w:rsidRPr="00F2580F">
              <w:rPr>
                <w:sz w:val="22"/>
                <w:szCs w:val="22"/>
              </w:rPr>
              <w:t>d</w:t>
            </w:r>
            <w:r w:rsidR="003C01CB" w:rsidRPr="00F2580F">
              <w:rPr>
                <w:sz w:val="22"/>
                <w:szCs w:val="22"/>
              </w:rPr>
              <w:t>elegation</w:t>
            </w:r>
            <w:r w:rsidRPr="00F2580F">
              <w:rPr>
                <w:sz w:val="22"/>
                <w:szCs w:val="22"/>
              </w:rPr>
              <w:t xml:space="preserve"> </w:t>
            </w:r>
            <w:r w:rsidR="003C01CB" w:rsidRPr="00F2580F">
              <w:rPr>
                <w:sz w:val="22"/>
                <w:szCs w:val="22"/>
              </w:rPr>
              <w:t xml:space="preserve">från </w:t>
            </w:r>
            <w:r w:rsidR="003879DC" w:rsidRPr="00F2580F">
              <w:rPr>
                <w:sz w:val="22"/>
                <w:szCs w:val="22"/>
              </w:rPr>
              <w:t xml:space="preserve">Vietnam </w:t>
            </w:r>
            <w:r w:rsidR="003C01CB" w:rsidRPr="00F2580F">
              <w:rPr>
                <w:sz w:val="22"/>
                <w:szCs w:val="22"/>
              </w:rPr>
              <w:t>torsdagen</w:t>
            </w:r>
            <w:r w:rsidRPr="00F2580F">
              <w:rPr>
                <w:sz w:val="22"/>
                <w:szCs w:val="22"/>
              </w:rPr>
              <w:t xml:space="preserve"> den 22 november 2018.</w:t>
            </w:r>
          </w:p>
          <w:p w14:paraId="6B9CD188" w14:textId="77777777" w:rsidR="00060B1F" w:rsidRPr="00F2580F" w:rsidRDefault="00060B1F" w:rsidP="00164B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07A103" w14:textId="1E7E9B8E" w:rsidR="00ED38AE" w:rsidRPr="00F2580F" w:rsidRDefault="003C01CB" w:rsidP="00164B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 xml:space="preserve">Utskottet beslutade att ta emot delegationen. </w:t>
            </w:r>
          </w:p>
          <w:p w14:paraId="7A225107" w14:textId="118B8477" w:rsidR="003C01CB" w:rsidRPr="00F2580F" w:rsidRDefault="003C01CB" w:rsidP="00164BB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06573B7" w14:textId="289B5FC9" w:rsidR="003C01CB" w:rsidRPr="00F2580F" w:rsidRDefault="003C01CB" w:rsidP="00164B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Ordföranden Hans Ekström (S) </w:t>
            </w:r>
            <w:r w:rsidR="00F730C6">
              <w:rPr>
                <w:snapToGrid w:val="0"/>
                <w:sz w:val="22"/>
                <w:szCs w:val="22"/>
              </w:rPr>
              <w:t xml:space="preserve">samt </w:t>
            </w:r>
            <w:r w:rsidRPr="00F2580F">
              <w:rPr>
                <w:snapToGrid w:val="0"/>
                <w:sz w:val="22"/>
                <w:szCs w:val="22"/>
              </w:rPr>
              <w:t>ledamöterna Ida Karkiainen (S), Ida Drougge (M), Per-Arne Håkansson (S), Erik Ottoson (M), Tuve Skånberg (KD), Erik Ezelius (S), Thomas Hamma</w:t>
            </w:r>
            <w:r w:rsidR="00F730C6">
              <w:rPr>
                <w:snapToGrid w:val="0"/>
                <w:sz w:val="22"/>
                <w:szCs w:val="22"/>
              </w:rPr>
              <w:t>rberg (S), John Widegren (M)</w:t>
            </w:r>
            <w:r w:rsidR="0081281C">
              <w:rPr>
                <w:snapToGrid w:val="0"/>
                <w:sz w:val="22"/>
                <w:szCs w:val="22"/>
              </w:rPr>
              <w:t xml:space="preserve"> </w:t>
            </w:r>
            <w:r w:rsidR="00F730C6" w:rsidRPr="00F2580F">
              <w:rPr>
                <w:snapToGrid w:val="0"/>
                <w:sz w:val="22"/>
                <w:szCs w:val="22"/>
              </w:rPr>
              <w:t xml:space="preserve">och </w:t>
            </w:r>
            <w:r w:rsidRPr="00F2580F">
              <w:rPr>
                <w:snapToGrid w:val="0"/>
                <w:sz w:val="22"/>
                <w:szCs w:val="22"/>
              </w:rPr>
              <w:t xml:space="preserve">Jessica Wetterling </w:t>
            </w:r>
            <w:r w:rsidR="0081281C">
              <w:rPr>
                <w:snapToGrid w:val="0"/>
                <w:sz w:val="22"/>
                <w:szCs w:val="22"/>
              </w:rPr>
              <w:t xml:space="preserve">(V) </w:t>
            </w:r>
            <w:r w:rsidRPr="00F2580F">
              <w:rPr>
                <w:snapToGrid w:val="0"/>
                <w:sz w:val="22"/>
                <w:szCs w:val="22"/>
              </w:rPr>
              <w:t>avser att delta vid mötet.</w:t>
            </w:r>
          </w:p>
          <w:p w14:paraId="0BCAEDEE" w14:textId="7CA97C04" w:rsidR="003C01CB" w:rsidRPr="00F2580F" w:rsidRDefault="003C01CB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56E1C" w:rsidRPr="00477C9F" w14:paraId="3C2CF6FA" w14:textId="77777777" w:rsidTr="006C3415">
        <w:tc>
          <w:tcPr>
            <w:tcW w:w="567" w:type="dxa"/>
          </w:tcPr>
          <w:p w14:paraId="13283265" w14:textId="33CAB4B9" w:rsidR="00A56E1C" w:rsidRPr="00F2580F" w:rsidRDefault="00A56E1C" w:rsidP="00BF47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6F97" w:rsidRPr="00F2580F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6946" w:type="dxa"/>
            <w:gridSpan w:val="2"/>
          </w:tcPr>
          <w:p w14:paraId="1E54CA9B" w14:textId="77777777" w:rsidR="00D65529" w:rsidRPr="00F2580F" w:rsidRDefault="00D65529" w:rsidP="00D6552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/>
              </w:rPr>
            </w:pPr>
            <w:r w:rsidRPr="00F2580F">
              <w:rPr>
                <w:b/>
                <w:snapToGrid w:val="0"/>
                <w:sz w:val="22"/>
                <w:szCs w:val="22"/>
                <w:lang w:val="en-GB"/>
              </w:rPr>
              <w:t>Open Government Partnership (OGP) Legislative Openness Working Group</w:t>
            </w:r>
          </w:p>
          <w:p w14:paraId="35ED4F09" w14:textId="77777777" w:rsidR="00D65529" w:rsidRPr="00F2580F" w:rsidRDefault="00D65529" w:rsidP="00D6552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</w:p>
          <w:p w14:paraId="0821F708" w14:textId="39AB6E70" w:rsidR="00A56E1C" w:rsidRPr="00F2580F" w:rsidRDefault="00D65529" w:rsidP="00D6552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beslutade att utse ledamöterna </w:t>
            </w:r>
            <w:r w:rsidR="000233AA" w:rsidRPr="00F2580F">
              <w:rPr>
                <w:snapToGrid w:val="0"/>
                <w:sz w:val="22"/>
                <w:szCs w:val="22"/>
              </w:rPr>
              <w:t>Matheus Enholm (SD)</w:t>
            </w:r>
            <w:r w:rsidR="000233AA">
              <w:rPr>
                <w:snapToGrid w:val="0"/>
                <w:sz w:val="22"/>
                <w:szCs w:val="22"/>
              </w:rPr>
              <w:t>, Erik Ezelius (S)</w:t>
            </w:r>
            <w:r w:rsidRPr="00F2580F">
              <w:rPr>
                <w:snapToGrid w:val="0"/>
                <w:sz w:val="22"/>
                <w:szCs w:val="22"/>
              </w:rPr>
              <w:t xml:space="preserve"> och Bengt Eliasson (L) till kontaktpersoner från konstitutionsutskottet.</w:t>
            </w:r>
          </w:p>
          <w:p w14:paraId="1A0E9313" w14:textId="77777777" w:rsidR="00A56E1C" w:rsidRPr="00F2580F" w:rsidRDefault="00A56E1C" w:rsidP="00BF47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56E1C" w:rsidRPr="00477C9F" w14:paraId="49BB699A" w14:textId="77777777" w:rsidTr="006C3415">
        <w:tc>
          <w:tcPr>
            <w:tcW w:w="567" w:type="dxa"/>
          </w:tcPr>
          <w:p w14:paraId="240B9BB4" w14:textId="195373EF" w:rsidR="00A56E1C" w:rsidRPr="00F2580F" w:rsidRDefault="00A56E1C" w:rsidP="00BF47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6F97" w:rsidRPr="00F2580F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6946" w:type="dxa"/>
            <w:gridSpan w:val="2"/>
          </w:tcPr>
          <w:p w14:paraId="42E972B6" w14:textId="77777777" w:rsidR="00D5226D" w:rsidRPr="00F2580F" w:rsidRDefault="00D5226D" w:rsidP="00D522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0E29174" w14:textId="77777777" w:rsidR="00D5226D" w:rsidRPr="00F2580F" w:rsidRDefault="00D5226D" w:rsidP="00D522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F2C0BE" w14:textId="77777777" w:rsidR="00D5226D" w:rsidRPr="00F2580F" w:rsidRDefault="00D5226D" w:rsidP="00D522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21D91C4E" w14:textId="77777777" w:rsidR="00D5226D" w:rsidRPr="00F2580F" w:rsidRDefault="00D5226D" w:rsidP="00D522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611BC9" w14:textId="275AD133" w:rsidR="00A56E1C" w:rsidRPr="00F2580F" w:rsidRDefault="00D5226D" w:rsidP="00BF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Vidare anmälde föredraganden </w:t>
            </w:r>
            <w:r w:rsidR="000233AA">
              <w:rPr>
                <w:snapToGrid w:val="0"/>
                <w:sz w:val="22"/>
                <w:szCs w:val="22"/>
              </w:rPr>
              <w:t xml:space="preserve">kanslipromemoria om </w:t>
            </w:r>
            <w:r w:rsidRPr="00F2580F">
              <w:rPr>
                <w:snapToGrid w:val="0"/>
                <w:sz w:val="22"/>
                <w:szCs w:val="22"/>
              </w:rPr>
              <w:t xml:space="preserve">Brexit. </w:t>
            </w:r>
          </w:p>
          <w:p w14:paraId="6473CE3A" w14:textId="77777777" w:rsidR="00A56E1C" w:rsidRPr="00F2580F" w:rsidRDefault="00A56E1C" w:rsidP="00BF478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6C3415">
        <w:tc>
          <w:tcPr>
            <w:tcW w:w="567" w:type="dxa"/>
          </w:tcPr>
          <w:p w14:paraId="40538035" w14:textId="7CA55BA9" w:rsidR="0096348C" w:rsidRPr="00F2580F" w:rsidRDefault="0096348C" w:rsidP="00A56E1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6F97" w:rsidRPr="00F2580F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6946" w:type="dxa"/>
            <w:gridSpan w:val="2"/>
          </w:tcPr>
          <w:p w14:paraId="18F6CD03" w14:textId="77777777" w:rsidR="00D5226D" w:rsidRPr="00F2580F" w:rsidRDefault="00D5226D" w:rsidP="00D522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Återrapport</w:t>
            </w:r>
          </w:p>
          <w:p w14:paraId="4F23B1B3" w14:textId="77777777" w:rsidR="00D5226D" w:rsidRPr="00F2580F" w:rsidRDefault="00D5226D" w:rsidP="00D522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64F00D" w14:textId="77777777" w:rsidR="00D5226D" w:rsidRPr="00F2580F" w:rsidRDefault="00D5226D" w:rsidP="00D522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Thomas Hammarberg (S) återrapporterade från</w:t>
            </w:r>
            <w:r w:rsidRPr="00F2580F">
              <w:rPr>
                <w:sz w:val="22"/>
                <w:szCs w:val="22"/>
              </w:rPr>
              <w:t xml:space="preserve"> </w:t>
            </w:r>
            <w:r w:rsidRPr="00F2580F">
              <w:rPr>
                <w:snapToGrid w:val="0"/>
                <w:sz w:val="22"/>
                <w:szCs w:val="22"/>
              </w:rPr>
              <w:t>den interparlamentariska konferensen i Bryssel torsdagen den 18 oktober 2018 om rättighetsaspekter rörande inkludering av romer och bekämpande av antiziganism.</w:t>
            </w:r>
          </w:p>
          <w:p w14:paraId="40538038" w14:textId="23CDA1FF" w:rsidR="003A729A" w:rsidRPr="00F2580F" w:rsidRDefault="003A729A" w:rsidP="00D522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F54E3" w:rsidRPr="00477C9F" w14:paraId="18B33707" w14:textId="77777777" w:rsidTr="006C3415">
        <w:tc>
          <w:tcPr>
            <w:tcW w:w="567" w:type="dxa"/>
          </w:tcPr>
          <w:p w14:paraId="002EB8D9" w14:textId="7C771B28" w:rsidR="009F54E3" w:rsidRPr="00F2580F" w:rsidRDefault="009F54E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6F97" w:rsidRPr="00F2580F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6946" w:type="dxa"/>
            <w:gridSpan w:val="2"/>
          </w:tcPr>
          <w:p w14:paraId="1F579D70" w14:textId="77777777" w:rsidR="004800BE" w:rsidRPr="00F2580F" w:rsidRDefault="004800BE" w:rsidP="004800B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Riksrevisionens ledningsstruktur (KU6)</w:t>
            </w:r>
          </w:p>
          <w:p w14:paraId="7F3F9C50" w14:textId="77777777" w:rsidR="004800BE" w:rsidRPr="00F2580F" w:rsidRDefault="004800BE" w:rsidP="0048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5CA5F8" w14:textId="075586B8" w:rsidR="004800BE" w:rsidRPr="00F2580F" w:rsidRDefault="004800BE" w:rsidP="0048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fortsatte </w:t>
            </w:r>
            <w:r w:rsidRPr="00F258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att överlägga inför ett utskottsinitiativ</w:t>
            </w:r>
            <w:r w:rsidRPr="00F2580F">
              <w:rPr>
                <w:snapToGrid w:val="0"/>
                <w:sz w:val="22"/>
                <w:szCs w:val="22"/>
              </w:rPr>
              <w:t xml:space="preserve"> </w:t>
            </w:r>
            <w:r w:rsidR="00383921">
              <w:rPr>
                <w:snapToGrid w:val="0"/>
                <w:sz w:val="22"/>
                <w:szCs w:val="22"/>
              </w:rPr>
              <w:t xml:space="preserve">om att utreda </w:t>
            </w:r>
            <w:r w:rsidRPr="00F2580F">
              <w:rPr>
                <w:snapToGrid w:val="0"/>
                <w:sz w:val="22"/>
                <w:szCs w:val="22"/>
              </w:rPr>
              <w:t>Riksrevisionen</w:t>
            </w:r>
            <w:r w:rsidR="003A458A">
              <w:rPr>
                <w:snapToGrid w:val="0"/>
                <w:sz w:val="22"/>
                <w:szCs w:val="22"/>
              </w:rPr>
              <w:t>s</w:t>
            </w:r>
            <w:r w:rsidR="00383921">
              <w:rPr>
                <w:snapToGrid w:val="0"/>
                <w:sz w:val="22"/>
                <w:szCs w:val="22"/>
              </w:rPr>
              <w:t xml:space="preserve"> </w:t>
            </w:r>
            <w:r w:rsidR="00383921" w:rsidRPr="00383921">
              <w:rPr>
                <w:snapToGrid w:val="0"/>
                <w:sz w:val="22"/>
                <w:szCs w:val="22"/>
              </w:rPr>
              <w:t>ledningsstruktur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6B57ED23" w14:textId="77777777" w:rsidR="004800BE" w:rsidRPr="00F2580F" w:rsidRDefault="004800BE" w:rsidP="0048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3153F3" w14:textId="6AFDDEFD" w:rsidR="004800BE" w:rsidRPr="00F2580F" w:rsidRDefault="004800BE" w:rsidP="0048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justerade betänkande 2018/19:KU6.</w:t>
            </w:r>
          </w:p>
          <w:p w14:paraId="1B75FE8D" w14:textId="4F5D97D0" w:rsidR="009F54E3" w:rsidRPr="00F2580F" w:rsidRDefault="009F54E3" w:rsidP="00D522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F54E3" w:rsidRPr="00477C9F" w14:paraId="01DBD287" w14:textId="77777777" w:rsidTr="006C3415">
        <w:tc>
          <w:tcPr>
            <w:tcW w:w="567" w:type="dxa"/>
          </w:tcPr>
          <w:p w14:paraId="202BBE10" w14:textId="0CB59F66" w:rsidR="009F54E3" w:rsidRPr="00F2580F" w:rsidRDefault="009F54E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6F97" w:rsidRPr="00F2580F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6946" w:type="dxa"/>
            <w:gridSpan w:val="2"/>
          </w:tcPr>
          <w:p w14:paraId="7D26199D" w14:textId="1F7509E2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Översyn av Riksrevisionen </w:t>
            </w:r>
            <w:r w:rsidR="00A40A26" w:rsidRPr="00F2580F">
              <w:rPr>
                <w:b/>
                <w:snapToGrid w:val="0"/>
                <w:sz w:val="22"/>
                <w:szCs w:val="22"/>
              </w:rPr>
              <w:t>–</w:t>
            </w:r>
            <w:r w:rsidRPr="00F2580F">
              <w:rPr>
                <w:b/>
                <w:snapToGrid w:val="0"/>
                <w:sz w:val="22"/>
                <w:szCs w:val="22"/>
              </w:rPr>
              <w:t xml:space="preserve"> övriga lagändringar (KU14)</w:t>
            </w:r>
          </w:p>
          <w:p w14:paraId="382278E3" w14:textId="77777777" w:rsidR="005E0586" w:rsidRPr="00F2580F" w:rsidRDefault="005E0586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614F0558" w14:textId="19AEEDE1" w:rsidR="00A40A26" w:rsidRPr="00F2580F" w:rsidRDefault="00A40A26" w:rsidP="00A40A26">
            <w:pPr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t xml:space="preserve">Utskottet beslutade att ge finansutskottet </w:t>
            </w:r>
            <w:r w:rsidRPr="00F2580F">
              <w:rPr>
                <w:snapToGrid w:val="0"/>
                <w:sz w:val="22"/>
                <w:szCs w:val="22"/>
              </w:rPr>
              <w:t>tillfälle att senast tisdagen</w:t>
            </w:r>
            <w:r w:rsidR="006C3415">
              <w:rPr>
                <w:snapToGrid w:val="0"/>
                <w:sz w:val="22"/>
                <w:szCs w:val="22"/>
              </w:rPr>
              <w:t xml:space="preserve"> </w:t>
            </w:r>
            <w:r w:rsidRPr="00F2580F">
              <w:rPr>
                <w:snapToGrid w:val="0"/>
                <w:sz w:val="22"/>
                <w:szCs w:val="22"/>
              </w:rPr>
              <w:t>den 27 november 2018 yttra sig</w:t>
            </w:r>
            <w:r w:rsidRPr="00F2580F">
              <w:rPr>
                <w:sz w:val="22"/>
                <w:szCs w:val="22"/>
              </w:rPr>
              <w:t xml:space="preserve"> över </w:t>
            </w:r>
            <w:r w:rsidRPr="00F2580F">
              <w:rPr>
                <w:snapToGrid w:val="0"/>
                <w:sz w:val="22"/>
                <w:szCs w:val="22"/>
              </w:rPr>
              <w:t>framställning 2018/19:RS5 och ev. motioner.</w:t>
            </w:r>
          </w:p>
          <w:p w14:paraId="6A0BEC55" w14:textId="354F8DE5" w:rsidR="00A40A26" w:rsidRPr="00F2580F" w:rsidRDefault="00A40A26" w:rsidP="00A40A26">
            <w:pPr>
              <w:rPr>
                <w:sz w:val="22"/>
                <w:szCs w:val="22"/>
              </w:rPr>
            </w:pPr>
          </w:p>
          <w:p w14:paraId="2B2C65ED" w14:textId="45EA8F86" w:rsidR="00A40A26" w:rsidRPr="00F2580F" w:rsidRDefault="00A40A26" w:rsidP="00A40A26">
            <w:pPr>
              <w:rPr>
                <w:sz w:val="22"/>
                <w:szCs w:val="22"/>
              </w:rPr>
            </w:pPr>
            <w:r w:rsidRPr="00F2580F">
              <w:rPr>
                <w:sz w:val="22"/>
                <w:szCs w:val="22"/>
              </w:rPr>
              <w:lastRenderedPageBreak/>
              <w:t>Denna paragraf förklarades omedelbart justerad.</w:t>
            </w:r>
          </w:p>
          <w:p w14:paraId="49274055" w14:textId="2E584234" w:rsidR="009F54E3" w:rsidRPr="00F2580F" w:rsidRDefault="009F54E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46F97" w:rsidRPr="00477C9F" w14:paraId="5A60C1D2" w14:textId="77777777" w:rsidTr="006C3415">
        <w:tc>
          <w:tcPr>
            <w:tcW w:w="567" w:type="dxa"/>
          </w:tcPr>
          <w:p w14:paraId="4C2071A8" w14:textId="036503E1" w:rsidR="00946F97" w:rsidRPr="00F2580F" w:rsidRDefault="00946F97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lastRenderedPageBreak/>
              <w:t>§ 22</w:t>
            </w:r>
          </w:p>
        </w:tc>
        <w:tc>
          <w:tcPr>
            <w:tcW w:w="6946" w:type="dxa"/>
            <w:gridSpan w:val="2"/>
          </w:tcPr>
          <w:p w14:paraId="280C8FB2" w14:textId="77777777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Översyn av Riksrevisionen – grundlagsfrågor (vilande grundlagsbeslut, m.m.) (KU4)</w:t>
            </w:r>
          </w:p>
          <w:p w14:paraId="04F17AC8" w14:textId="77777777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FFF956" w14:textId="1B0225D9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</w:t>
            </w:r>
            <w:r w:rsidR="00C26E9A" w:rsidRPr="00F2580F">
              <w:rPr>
                <w:snapToGrid w:val="0"/>
                <w:sz w:val="22"/>
                <w:szCs w:val="22"/>
              </w:rPr>
              <w:t>fortsatte behandlingen av</w:t>
            </w:r>
            <w:r w:rsidRPr="00F2580F">
              <w:rPr>
                <w:snapToGrid w:val="0"/>
                <w:sz w:val="22"/>
                <w:szCs w:val="22"/>
              </w:rPr>
              <w:t xml:space="preserve"> vilande förslag och framställning 2017/18:RS4 punkterna 3 och 4.</w:t>
            </w:r>
          </w:p>
          <w:p w14:paraId="7D0D384C" w14:textId="77777777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B51299" w14:textId="7F35B690" w:rsidR="00946F97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bordlades.</w:t>
            </w:r>
          </w:p>
          <w:p w14:paraId="249745E2" w14:textId="77777777" w:rsidR="00946F97" w:rsidRPr="00F2580F" w:rsidRDefault="00946F97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46F97" w:rsidRPr="00477C9F" w14:paraId="685EAD0B" w14:textId="77777777" w:rsidTr="006C3415">
        <w:tc>
          <w:tcPr>
            <w:tcW w:w="567" w:type="dxa"/>
          </w:tcPr>
          <w:p w14:paraId="4CF88382" w14:textId="5BDE2CAF" w:rsidR="00946F97" w:rsidRPr="00F2580F" w:rsidRDefault="00946F97" w:rsidP="00164B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 23</w:t>
            </w:r>
          </w:p>
        </w:tc>
        <w:tc>
          <w:tcPr>
            <w:tcW w:w="6946" w:type="dxa"/>
            <w:gridSpan w:val="2"/>
          </w:tcPr>
          <w:p w14:paraId="07007638" w14:textId="77777777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Ändrade mediegrundlagar (vilande grundlagsbeslut, m.m.) (KU2)</w:t>
            </w:r>
          </w:p>
          <w:p w14:paraId="37C3F61F" w14:textId="77777777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3C5CA71" w14:textId="12BCB98D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</w:t>
            </w:r>
            <w:r w:rsidR="00973A7D" w:rsidRPr="00F2580F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F2580F">
              <w:rPr>
                <w:snapToGrid w:val="0"/>
                <w:sz w:val="22"/>
                <w:szCs w:val="22"/>
              </w:rPr>
              <w:t>vilande förslag, proposition 2016/17:222 punkt 2 delvis, proposition 2017/18:49 punkt 3, proposition 2017/18:59 punkt 2 delvis och motioner.</w:t>
            </w:r>
          </w:p>
          <w:p w14:paraId="05F44053" w14:textId="77777777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E835EF" w14:textId="77777777" w:rsidR="00946F97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bordlades.</w:t>
            </w:r>
          </w:p>
          <w:p w14:paraId="74D9F37B" w14:textId="4FAEF999" w:rsidR="000F24AA" w:rsidRPr="00F2580F" w:rsidRDefault="000F24AA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F54E3" w:rsidRPr="00477C9F" w14:paraId="327BD7F7" w14:textId="77777777" w:rsidTr="006C3415">
        <w:tc>
          <w:tcPr>
            <w:tcW w:w="567" w:type="dxa"/>
          </w:tcPr>
          <w:p w14:paraId="60CC75A1" w14:textId="409FEC18" w:rsidR="009F54E3" w:rsidRPr="00F2580F" w:rsidRDefault="009F54E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6F97" w:rsidRPr="00F2580F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6946" w:type="dxa"/>
            <w:gridSpan w:val="2"/>
          </w:tcPr>
          <w:p w14:paraId="42D9B129" w14:textId="77777777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Följdändringar till mediegrundlagar (KU3)</w:t>
            </w:r>
          </w:p>
          <w:p w14:paraId="346E3D0C" w14:textId="77777777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28D652" w14:textId="56FB42C3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</w:t>
            </w:r>
            <w:r w:rsidR="00B71377" w:rsidRPr="00F2580F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F2580F">
              <w:rPr>
                <w:snapToGrid w:val="0"/>
                <w:sz w:val="22"/>
                <w:szCs w:val="22"/>
              </w:rPr>
              <w:t>proposition 2017/18:260.</w:t>
            </w:r>
          </w:p>
          <w:p w14:paraId="2DB2BCEA" w14:textId="77777777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9D5EB1" w14:textId="3D062E88" w:rsidR="009F54E3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bordlades.</w:t>
            </w:r>
          </w:p>
          <w:p w14:paraId="1EC97AE1" w14:textId="149D9D04" w:rsidR="009F54E3" w:rsidRPr="00F2580F" w:rsidRDefault="009F54E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46F97" w:rsidRPr="00477C9F" w14:paraId="5C25CC66" w14:textId="77777777" w:rsidTr="006C3415">
        <w:tc>
          <w:tcPr>
            <w:tcW w:w="567" w:type="dxa"/>
          </w:tcPr>
          <w:p w14:paraId="32594974" w14:textId="017CC889" w:rsidR="00946F97" w:rsidRPr="00F2580F" w:rsidRDefault="00946F9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5475" w:rsidRPr="00F2580F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6946" w:type="dxa"/>
            <w:gridSpan w:val="2"/>
          </w:tcPr>
          <w:p w14:paraId="14A1EEE9" w14:textId="77777777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EU-arbetet i riksdagen (KU7)</w:t>
            </w:r>
          </w:p>
          <w:p w14:paraId="235728BA" w14:textId="77777777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C2375E" w14:textId="0CFA6FF2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 xml:space="preserve">Utskottet </w:t>
            </w:r>
            <w:r w:rsidR="00803EE7" w:rsidRPr="00F2580F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F2580F">
              <w:rPr>
                <w:snapToGrid w:val="0"/>
                <w:sz w:val="22"/>
                <w:szCs w:val="22"/>
              </w:rPr>
              <w:t>framställning 2017/18:RS8 och motion.</w:t>
            </w:r>
          </w:p>
          <w:p w14:paraId="72D2FC25" w14:textId="77777777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E2DEBC" w14:textId="77777777" w:rsidR="00946F97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bordlades.</w:t>
            </w:r>
          </w:p>
          <w:p w14:paraId="2663C268" w14:textId="794324AC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F54E3" w:rsidRPr="00477C9F" w14:paraId="31013490" w14:textId="77777777" w:rsidTr="006C3415">
        <w:tc>
          <w:tcPr>
            <w:tcW w:w="567" w:type="dxa"/>
          </w:tcPr>
          <w:p w14:paraId="32CA74F3" w14:textId="00788DB3" w:rsidR="009F54E3" w:rsidRPr="00F2580F" w:rsidRDefault="00795AD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§</w:t>
            </w:r>
            <w:r w:rsidR="00075475" w:rsidRPr="00F2580F">
              <w:rPr>
                <w:b/>
                <w:snapToGrid w:val="0"/>
                <w:sz w:val="22"/>
                <w:szCs w:val="22"/>
              </w:rPr>
              <w:t xml:space="preserve"> 26</w:t>
            </w:r>
          </w:p>
        </w:tc>
        <w:tc>
          <w:tcPr>
            <w:tcW w:w="6946" w:type="dxa"/>
            <w:gridSpan w:val="2"/>
          </w:tcPr>
          <w:p w14:paraId="2BCA0836" w14:textId="77777777" w:rsidR="00795AD8" w:rsidRPr="00F2580F" w:rsidRDefault="00795AD8" w:rsidP="00795AD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2580F">
              <w:rPr>
                <w:b/>
                <w:bCs/>
                <w:color w:val="000000"/>
                <w:sz w:val="22"/>
                <w:szCs w:val="22"/>
              </w:rPr>
              <w:t>Stärkt skydd för valhemligheten (KU12)</w:t>
            </w:r>
          </w:p>
          <w:p w14:paraId="00A9B86B" w14:textId="77777777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148836" w14:textId="07100F9F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color w:val="000000"/>
                <w:sz w:val="22"/>
                <w:szCs w:val="22"/>
              </w:rPr>
              <w:t xml:space="preserve">Utskottet </w:t>
            </w:r>
            <w:r w:rsidR="00E1033A" w:rsidRPr="00F2580F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F2580F">
              <w:rPr>
                <w:sz w:val="22"/>
                <w:szCs w:val="22"/>
              </w:rPr>
              <w:t>proposition</w:t>
            </w:r>
            <w:r w:rsidRPr="00F2580F">
              <w:rPr>
                <w:snapToGrid w:val="0"/>
                <w:sz w:val="22"/>
                <w:szCs w:val="22"/>
              </w:rPr>
              <w:t xml:space="preserve"> </w:t>
            </w:r>
            <w:r w:rsidRPr="00F2580F">
              <w:rPr>
                <w:color w:val="000000"/>
                <w:sz w:val="22"/>
                <w:szCs w:val="22"/>
              </w:rPr>
              <w:t>2017/18:286 och motioner.</w:t>
            </w:r>
          </w:p>
          <w:p w14:paraId="50BA40F5" w14:textId="77777777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5AC4F8" w14:textId="77777777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bordlades.</w:t>
            </w:r>
          </w:p>
          <w:p w14:paraId="1BF56A71" w14:textId="77777777" w:rsidR="009F54E3" w:rsidRPr="00F2580F" w:rsidRDefault="009F54E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95AD8" w:rsidRPr="00477C9F" w14:paraId="78B08B0B" w14:textId="77777777" w:rsidTr="006C3415">
        <w:tc>
          <w:tcPr>
            <w:tcW w:w="567" w:type="dxa"/>
          </w:tcPr>
          <w:p w14:paraId="04EDE002" w14:textId="662E3FE8" w:rsidR="00795AD8" w:rsidRPr="00F2580F" w:rsidRDefault="00795AD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5475" w:rsidRPr="00F2580F">
              <w:rPr>
                <w:b/>
                <w:snapToGrid w:val="0"/>
                <w:sz w:val="22"/>
                <w:szCs w:val="22"/>
              </w:rPr>
              <w:t>27</w:t>
            </w:r>
          </w:p>
        </w:tc>
        <w:tc>
          <w:tcPr>
            <w:tcW w:w="6946" w:type="dxa"/>
            <w:gridSpan w:val="2"/>
          </w:tcPr>
          <w:p w14:paraId="192E7503" w14:textId="3561B40B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Ändringar i regleringen av Sametinget och sametingsvalet (KU9)</w:t>
            </w:r>
          </w:p>
          <w:p w14:paraId="52A7F2A3" w14:textId="41420770" w:rsidR="00075475" w:rsidRPr="00F2580F" w:rsidRDefault="00075475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A75984" w14:textId="10563CCF" w:rsidR="00795AD8" w:rsidRPr="00F2580F" w:rsidRDefault="00075475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color w:val="000000"/>
                <w:sz w:val="22"/>
                <w:szCs w:val="22"/>
              </w:rPr>
              <w:t xml:space="preserve">Utskottet </w:t>
            </w:r>
            <w:r w:rsidRPr="00F2580F">
              <w:rPr>
                <w:snapToGrid w:val="0"/>
                <w:sz w:val="22"/>
                <w:szCs w:val="22"/>
              </w:rPr>
              <w:t>behandlade p</w:t>
            </w:r>
            <w:r w:rsidR="00795AD8" w:rsidRPr="00F2580F">
              <w:rPr>
                <w:snapToGrid w:val="0"/>
                <w:sz w:val="22"/>
                <w:szCs w:val="22"/>
              </w:rPr>
              <w:t>rop</w:t>
            </w:r>
            <w:r w:rsidRPr="00F2580F">
              <w:rPr>
                <w:snapToGrid w:val="0"/>
                <w:sz w:val="22"/>
                <w:szCs w:val="22"/>
              </w:rPr>
              <w:t xml:space="preserve">osition 2017/18:287 </w:t>
            </w:r>
            <w:r w:rsidRPr="00F2580F">
              <w:rPr>
                <w:color w:val="000000"/>
                <w:sz w:val="22"/>
                <w:szCs w:val="22"/>
              </w:rPr>
              <w:t>och motioner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313AC9E3" w14:textId="375FE63A" w:rsidR="00075475" w:rsidRPr="00F2580F" w:rsidRDefault="00075475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5212C5" w14:textId="77777777" w:rsidR="00075475" w:rsidRPr="00F2580F" w:rsidRDefault="00075475" w:rsidP="000754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Ärendet bordlades.</w:t>
            </w:r>
          </w:p>
          <w:p w14:paraId="34B757D0" w14:textId="0BE36BB3" w:rsidR="00795AD8" w:rsidRPr="00F2580F" w:rsidRDefault="00795AD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6C3415">
        <w:tc>
          <w:tcPr>
            <w:tcW w:w="567" w:type="dxa"/>
          </w:tcPr>
          <w:p w14:paraId="4053803A" w14:textId="71A7CA26" w:rsidR="00D52626" w:rsidRPr="00F2580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5475" w:rsidRPr="00F2580F">
              <w:rPr>
                <w:b/>
                <w:snapToGrid w:val="0"/>
                <w:sz w:val="22"/>
                <w:szCs w:val="22"/>
              </w:rPr>
              <w:t>28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F2580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F2580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01E31F2" w:rsidR="00D52626" w:rsidRPr="00F2580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Se särskilt protokoll 201</w:t>
            </w:r>
            <w:r w:rsidR="00A37318" w:rsidRPr="00F2580F">
              <w:rPr>
                <w:snapToGrid w:val="0"/>
                <w:sz w:val="22"/>
                <w:szCs w:val="22"/>
              </w:rPr>
              <w:t>8</w:t>
            </w:r>
            <w:r w:rsidRPr="00F2580F">
              <w:rPr>
                <w:snapToGrid w:val="0"/>
                <w:sz w:val="22"/>
                <w:szCs w:val="22"/>
              </w:rPr>
              <w:t>/1</w:t>
            </w:r>
            <w:r w:rsidR="00A37318" w:rsidRPr="00F2580F">
              <w:rPr>
                <w:snapToGrid w:val="0"/>
                <w:sz w:val="22"/>
                <w:szCs w:val="22"/>
              </w:rPr>
              <w:t>9</w:t>
            </w:r>
            <w:r w:rsidRPr="00F2580F">
              <w:rPr>
                <w:snapToGrid w:val="0"/>
                <w:sz w:val="22"/>
                <w:szCs w:val="22"/>
              </w:rPr>
              <w:t>:</w:t>
            </w:r>
            <w:r w:rsidR="009F54E3" w:rsidRPr="00F2580F">
              <w:rPr>
                <w:snapToGrid w:val="0"/>
                <w:sz w:val="22"/>
                <w:szCs w:val="22"/>
              </w:rPr>
              <w:t>2</w:t>
            </w:r>
            <w:r w:rsidRPr="00F2580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F2580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6C3415">
        <w:tc>
          <w:tcPr>
            <w:tcW w:w="567" w:type="dxa"/>
          </w:tcPr>
          <w:p w14:paraId="4053803F" w14:textId="09C1A6E0" w:rsidR="00D52626" w:rsidRPr="00F2580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75475" w:rsidRPr="00F2580F">
              <w:rPr>
                <w:b/>
                <w:snapToGrid w:val="0"/>
                <w:sz w:val="22"/>
                <w:szCs w:val="22"/>
              </w:rPr>
              <w:t>29</w:t>
            </w:r>
          </w:p>
        </w:tc>
        <w:tc>
          <w:tcPr>
            <w:tcW w:w="6946" w:type="dxa"/>
            <w:gridSpan w:val="2"/>
          </w:tcPr>
          <w:p w14:paraId="5AE7FAEC" w14:textId="4F9FA5E4" w:rsidR="00795AD8" w:rsidRPr="00F2580F" w:rsidRDefault="00795AD8" w:rsidP="00795AD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2580F">
              <w:rPr>
                <w:b/>
                <w:snapToGrid w:val="0"/>
                <w:sz w:val="22"/>
                <w:szCs w:val="22"/>
              </w:rPr>
              <w:t>Kallelse till beredningsdelegation</w:t>
            </w:r>
          </w:p>
          <w:p w14:paraId="65786BD5" w14:textId="3AABF1D9" w:rsidR="00795AD8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A1AA2D" w14:textId="65C26600" w:rsidR="003A729A" w:rsidRPr="00F2580F" w:rsidRDefault="00795AD8" w:rsidP="00795AD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2580F">
              <w:rPr>
                <w:snapToGrid w:val="0"/>
                <w:sz w:val="22"/>
                <w:szCs w:val="22"/>
              </w:rPr>
              <w:t>Utskottet kallade beredningsdelegationen till sammanträde i omedelbar anslutning till utskottets sammanträde.</w:t>
            </w:r>
          </w:p>
          <w:p w14:paraId="40538042" w14:textId="33A23395" w:rsidR="00477C9F" w:rsidRPr="00F2580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C3415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289E22C" w:rsidR="0096348C" w:rsidRPr="00F2580F" w:rsidRDefault="0023694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F2580F">
              <w:rPr>
                <w:sz w:val="22"/>
                <w:szCs w:val="22"/>
              </w:rPr>
              <w:t>Vid protokollet</w:t>
            </w:r>
          </w:p>
          <w:p w14:paraId="3BEC0C9F" w14:textId="1088FE21" w:rsidR="0013426B" w:rsidRPr="00F2580F" w:rsidRDefault="006C3415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2018-11-06</w:t>
            </w:r>
          </w:p>
          <w:p w14:paraId="19827937" w14:textId="12B1FF6A" w:rsidR="0013426B" w:rsidRPr="00F2580F" w:rsidRDefault="00167A66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</w:t>
            </w:r>
            <w:bookmarkStart w:id="0" w:name="_GoBack"/>
            <w:bookmarkEnd w:id="0"/>
          </w:p>
          <w:p w14:paraId="40538055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40538059" w14:textId="60ECF6D6" w:rsidR="006E75E2" w:rsidRDefault="006E75E2" w:rsidP="00477C9F">
      <w:pPr>
        <w:tabs>
          <w:tab w:val="left" w:pos="1701"/>
        </w:tabs>
        <w:rPr>
          <w:sz w:val="22"/>
          <w:szCs w:val="22"/>
        </w:rPr>
      </w:pPr>
    </w:p>
    <w:p w14:paraId="7DC6659A" w14:textId="77777777" w:rsidR="006E75E2" w:rsidRDefault="006E75E2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6193CD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87645D">
              <w:rPr>
                <w:sz w:val="16"/>
                <w:szCs w:val="16"/>
              </w:rPr>
              <w:t>5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734543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DB5548">
              <w:rPr>
                <w:sz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6EA26E0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B5548">
              <w:rPr>
                <w:sz w:val="20"/>
              </w:rPr>
              <w:t xml:space="preserve"> 26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077E55B9" w:rsidR="00BF6D6B" w:rsidRPr="00E931D7" w:rsidRDefault="00BF6D6B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A25CD">
              <w:rPr>
                <w:sz w:val="20"/>
              </w:rPr>
              <w:t>27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5B43476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A25CD">
              <w:rPr>
                <w:sz w:val="20"/>
              </w:rPr>
              <w:t>28-29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5A25CD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5A25CD" w:rsidRPr="00F24B88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5526CB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6B6C592B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146D931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6218B8A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6A5AC26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6071001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4FF2E58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CCA0C71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17FDE316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5CD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45D49CF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E4C0E56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01FD8BFA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5CD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9E56024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6CED76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6EFA625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5CD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5A25CD" w:rsidRPr="000700C4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FA62C0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82B56CD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62C5DFB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5CD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5A25CD" w:rsidRPr="000700C4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4F3F88F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1ADC705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C244D3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5CD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E937512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59359D0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EACD9A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5CD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07BF010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BACE13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2CEF2A93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5165D6C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249F405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6E4104D1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5CD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9CFBA7F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60AE421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A233E42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4F62C7B3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5CD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ADEB569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51826AC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1B940EF2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5CD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CE23484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A904CE8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1A0E297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D058EB6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CE33180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2C5A7681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9409F2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2EEF7CF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25810164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F2770FD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14A580D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611F1A9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7268C7B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C4D6EC2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014BF4B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5A25CD" w:rsidRPr="00E931D7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A25CD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5A25CD" w:rsidRPr="008E2326" w:rsidRDefault="005A25CD" w:rsidP="005A25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13280B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CE7F3BE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19EE5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59F7CC7F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5A25CD" w:rsidRPr="008E2326" w:rsidRDefault="005A25CD" w:rsidP="005A25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37D5C9AB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1FA66AE2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6DB578A4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26D10F0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5A25CD" w:rsidRPr="008E2326" w:rsidRDefault="005A25CD" w:rsidP="005A25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5A25CD" w:rsidRPr="00B91BEE" w:rsidRDefault="005A25CD" w:rsidP="005A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5A25CD" w:rsidRPr="008E2326" w:rsidRDefault="005A25CD" w:rsidP="005A25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5E21BD2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E52250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06339F0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D2F7C3C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5A25CD" w:rsidRPr="008E2326" w:rsidRDefault="005A25CD" w:rsidP="005A25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5A25CD" w:rsidRPr="008E2326" w:rsidRDefault="005A25CD" w:rsidP="005A25C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5CD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5A25CD" w:rsidRPr="008E2326" w:rsidRDefault="005A25CD" w:rsidP="005A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9B26F1A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D5CF3C9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A932948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9ADECE5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5A25CD" w:rsidRPr="008E2326" w:rsidRDefault="005A25CD" w:rsidP="005A25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233AA"/>
    <w:rsid w:val="0003470E"/>
    <w:rsid w:val="00037EDF"/>
    <w:rsid w:val="00045106"/>
    <w:rsid w:val="00060B1F"/>
    <w:rsid w:val="000700C4"/>
    <w:rsid w:val="00075475"/>
    <w:rsid w:val="00095F7D"/>
    <w:rsid w:val="000A10F5"/>
    <w:rsid w:val="000A4BCF"/>
    <w:rsid w:val="000B4B17"/>
    <w:rsid w:val="000B7C05"/>
    <w:rsid w:val="000D4D83"/>
    <w:rsid w:val="000F24AA"/>
    <w:rsid w:val="00133B7E"/>
    <w:rsid w:val="0013426B"/>
    <w:rsid w:val="00145F4B"/>
    <w:rsid w:val="00161AA6"/>
    <w:rsid w:val="00167A66"/>
    <w:rsid w:val="001A1578"/>
    <w:rsid w:val="001A1F96"/>
    <w:rsid w:val="001E1FAC"/>
    <w:rsid w:val="002174A8"/>
    <w:rsid w:val="00236949"/>
    <w:rsid w:val="002373C0"/>
    <w:rsid w:val="002544E0"/>
    <w:rsid w:val="002624FF"/>
    <w:rsid w:val="00275CD2"/>
    <w:rsid w:val="00296D10"/>
    <w:rsid w:val="002B51DB"/>
    <w:rsid w:val="002D2AB5"/>
    <w:rsid w:val="002E6635"/>
    <w:rsid w:val="002F284C"/>
    <w:rsid w:val="00332F35"/>
    <w:rsid w:val="00357957"/>
    <w:rsid w:val="00360479"/>
    <w:rsid w:val="00383921"/>
    <w:rsid w:val="003879DC"/>
    <w:rsid w:val="00394192"/>
    <w:rsid w:val="003952A4"/>
    <w:rsid w:val="0039591D"/>
    <w:rsid w:val="003A458A"/>
    <w:rsid w:val="003A48EB"/>
    <w:rsid w:val="003A729A"/>
    <w:rsid w:val="003C01CB"/>
    <w:rsid w:val="003E3027"/>
    <w:rsid w:val="00412359"/>
    <w:rsid w:val="0041580F"/>
    <w:rsid w:val="004206DB"/>
    <w:rsid w:val="0043414F"/>
    <w:rsid w:val="00445F0B"/>
    <w:rsid w:val="00446353"/>
    <w:rsid w:val="00477C9F"/>
    <w:rsid w:val="004800BE"/>
    <w:rsid w:val="004B6D8F"/>
    <w:rsid w:val="004C5D4F"/>
    <w:rsid w:val="004C7964"/>
    <w:rsid w:val="004F1B55"/>
    <w:rsid w:val="004F680C"/>
    <w:rsid w:val="0050040F"/>
    <w:rsid w:val="00502075"/>
    <w:rsid w:val="005108E6"/>
    <w:rsid w:val="00510D5F"/>
    <w:rsid w:val="00577B92"/>
    <w:rsid w:val="00581568"/>
    <w:rsid w:val="005A25CD"/>
    <w:rsid w:val="005C1541"/>
    <w:rsid w:val="005C2F5F"/>
    <w:rsid w:val="005E0586"/>
    <w:rsid w:val="005E28B9"/>
    <w:rsid w:val="005E439C"/>
    <w:rsid w:val="00650D41"/>
    <w:rsid w:val="006A511D"/>
    <w:rsid w:val="006B7B0C"/>
    <w:rsid w:val="006C21FA"/>
    <w:rsid w:val="006C3415"/>
    <w:rsid w:val="006D3126"/>
    <w:rsid w:val="006D6582"/>
    <w:rsid w:val="006E75E2"/>
    <w:rsid w:val="00723D66"/>
    <w:rsid w:val="00726EE5"/>
    <w:rsid w:val="0072780D"/>
    <w:rsid w:val="00734D68"/>
    <w:rsid w:val="00750FF0"/>
    <w:rsid w:val="00767BDA"/>
    <w:rsid w:val="00795AD8"/>
    <w:rsid w:val="007D6B7F"/>
    <w:rsid w:val="007F6B0D"/>
    <w:rsid w:val="00803EE7"/>
    <w:rsid w:val="0081281C"/>
    <w:rsid w:val="00834B38"/>
    <w:rsid w:val="008557FA"/>
    <w:rsid w:val="0087645D"/>
    <w:rsid w:val="008808A5"/>
    <w:rsid w:val="00887347"/>
    <w:rsid w:val="008907C7"/>
    <w:rsid w:val="008F4D68"/>
    <w:rsid w:val="00906C2D"/>
    <w:rsid w:val="0091370E"/>
    <w:rsid w:val="00926CAD"/>
    <w:rsid w:val="00937BF3"/>
    <w:rsid w:val="00946978"/>
    <w:rsid w:val="00946F97"/>
    <w:rsid w:val="009517C6"/>
    <w:rsid w:val="0096348C"/>
    <w:rsid w:val="00973A7D"/>
    <w:rsid w:val="00973D8B"/>
    <w:rsid w:val="009815DB"/>
    <w:rsid w:val="00991905"/>
    <w:rsid w:val="009A68FE"/>
    <w:rsid w:val="009B0A01"/>
    <w:rsid w:val="009C3BE7"/>
    <w:rsid w:val="009C51B0"/>
    <w:rsid w:val="009D0F31"/>
    <w:rsid w:val="009D1BB5"/>
    <w:rsid w:val="009F54E3"/>
    <w:rsid w:val="009F61A0"/>
    <w:rsid w:val="009F6E99"/>
    <w:rsid w:val="00A258F2"/>
    <w:rsid w:val="00A31EDD"/>
    <w:rsid w:val="00A37318"/>
    <w:rsid w:val="00A401A5"/>
    <w:rsid w:val="00A40A26"/>
    <w:rsid w:val="00A47AB4"/>
    <w:rsid w:val="00A56E1C"/>
    <w:rsid w:val="00A571A1"/>
    <w:rsid w:val="00A744C3"/>
    <w:rsid w:val="00A84DE6"/>
    <w:rsid w:val="00A9262A"/>
    <w:rsid w:val="00AA5BE7"/>
    <w:rsid w:val="00AD38B7"/>
    <w:rsid w:val="00AF7C8D"/>
    <w:rsid w:val="00B15788"/>
    <w:rsid w:val="00B17C79"/>
    <w:rsid w:val="00B54D41"/>
    <w:rsid w:val="00B64A91"/>
    <w:rsid w:val="00B71377"/>
    <w:rsid w:val="00B9203B"/>
    <w:rsid w:val="00BF6D6B"/>
    <w:rsid w:val="00C16139"/>
    <w:rsid w:val="00C26E9A"/>
    <w:rsid w:val="00C35889"/>
    <w:rsid w:val="00C919F3"/>
    <w:rsid w:val="00C92589"/>
    <w:rsid w:val="00C93236"/>
    <w:rsid w:val="00CA39FE"/>
    <w:rsid w:val="00CB6A34"/>
    <w:rsid w:val="00CF6A21"/>
    <w:rsid w:val="00D44270"/>
    <w:rsid w:val="00D467A5"/>
    <w:rsid w:val="00D5226D"/>
    <w:rsid w:val="00D52626"/>
    <w:rsid w:val="00D65529"/>
    <w:rsid w:val="00D67826"/>
    <w:rsid w:val="00D93637"/>
    <w:rsid w:val="00D96F98"/>
    <w:rsid w:val="00DB5548"/>
    <w:rsid w:val="00DC58D9"/>
    <w:rsid w:val="00DD2E3A"/>
    <w:rsid w:val="00DD7DC3"/>
    <w:rsid w:val="00E1033A"/>
    <w:rsid w:val="00E33857"/>
    <w:rsid w:val="00E45D77"/>
    <w:rsid w:val="00E67EBA"/>
    <w:rsid w:val="00E752B2"/>
    <w:rsid w:val="00E916EA"/>
    <w:rsid w:val="00E92A77"/>
    <w:rsid w:val="00EA7B53"/>
    <w:rsid w:val="00EC735D"/>
    <w:rsid w:val="00ED38AE"/>
    <w:rsid w:val="00F064EF"/>
    <w:rsid w:val="00F2580F"/>
    <w:rsid w:val="00F444AE"/>
    <w:rsid w:val="00F70370"/>
    <w:rsid w:val="00F730C6"/>
    <w:rsid w:val="00F802A4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www.w3.org/XML/1998/namespace"/>
    <ds:schemaRef ds:uri="http://schemas.openxmlformats.org/package/2006/metadata/core-properties"/>
    <ds:schemaRef ds:uri="60e4b847-d454-401e-b238-4117b4f1204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5</Pages>
  <Words>1281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2018-10-26T09:09:00Z</cp:lastPrinted>
  <dcterms:created xsi:type="dcterms:W3CDTF">2018-10-30T12:17:00Z</dcterms:created>
  <dcterms:modified xsi:type="dcterms:W3CDTF">2018-11-06T12:46:00Z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