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04016" w:rsidR="00C57C2E" w:rsidP="00C57C2E" w:rsidRDefault="00C57C2E" w14:paraId="332A3B7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C3C32BE36044AA0AF97AB3403984EDD"/>
        </w:placeholder>
        <w15:appearance w15:val="hidden"/>
        <w:text/>
      </w:sdtPr>
      <w:sdtEndPr/>
      <w:sdtContent>
        <w:p w:rsidRPr="00C04016" w:rsidR="00AF30DD" w:rsidP="00CC4C93" w:rsidRDefault="00AF30DD" w14:paraId="332A3B75" w14:textId="77777777">
          <w:pPr>
            <w:pStyle w:val="Rubrik1"/>
          </w:pPr>
          <w:r w:rsidRPr="00C04016">
            <w:t>Förslag till riksdagsbeslut</w:t>
          </w:r>
        </w:p>
      </w:sdtContent>
    </w:sdt>
    <w:sdt>
      <w:sdtPr>
        <w:alias w:val="Förslag 1"/>
        <w:tag w:val="26534470-ea79-49b3-8571-3ffa93bebff8"/>
        <w:id w:val="-960024463"/>
        <w:lock w:val="sdtLocked"/>
      </w:sdtPr>
      <w:sdtEndPr/>
      <w:sdtContent>
        <w:p w:rsidR="005A3C98" w:rsidRDefault="00EE0F33" w14:paraId="332A3B76" w14:textId="3F16BC07">
          <w:pPr>
            <w:pStyle w:val="Frslagstext"/>
          </w:pPr>
          <w:r>
            <w:t>Riksdagen tillkännager för regeringen som sin mening vad som anförs i motionen om att verka för att ändra Åklagarmyndighetens praxis för beräkningen av dagsbotsbeloppet vid strafföreläggande.</w:t>
          </w:r>
        </w:p>
      </w:sdtContent>
    </w:sdt>
    <w:p w:rsidRPr="00C04016" w:rsidR="00AF30DD" w:rsidP="00AF30DD" w:rsidRDefault="000156D9" w14:paraId="332A3B77" w14:textId="77777777">
      <w:pPr>
        <w:pStyle w:val="Rubrik1"/>
      </w:pPr>
      <w:bookmarkStart w:name="MotionsStart" w:id="0"/>
      <w:bookmarkEnd w:id="0"/>
      <w:r w:rsidRPr="00C04016">
        <w:t>Motivering</w:t>
      </w:r>
    </w:p>
    <w:p w:rsidRPr="00C04016" w:rsidR="00AF30DD" w:rsidP="00A94C63" w:rsidRDefault="009339FA" w14:paraId="332A3B78" w14:textId="74FEDFD8">
      <w:pPr>
        <w:pStyle w:val="Normalutanindragellerluft"/>
      </w:pPr>
      <w:r>
        <w:t>I Å</w:t>
      </w:r>
      <w:r w:rsidRPr="00C04016" w:rsidR="00A94C63">
        <w:t>klagarmyndighetens praxis för beräkning av dag</w:t>
      </w:r>
      <w:r w:rsidRPr="00C04016" w:rsidR="00CB2FB6">
        <w:t>sbotsbelopp anges det i punkt 1.</w:t>
      </w:r>
      <w:r w:rsidRPr="00C04016" w:rsidR="00A94C63">
        <w:t>2 att den misstänktes egna uppgifter om sina ekonomiska förhå</w:t>
      </w:r>
      <w:r w:rsidRPr="00C04016" w:rsidR="00CB2FB6">
        <w:t>llanden</w:t>
      </w:r>
      <w:r w:rsidRPr="00C04016" w:rsidR="00A94C63">
        <w:t xml:space="preserve"> i allmänhet</w:t>
      </w:r>
      <w:r w:rsidRPr="00C04016" w:rsidR="00CB2FB6">
        <w:t xml:space="preserve"> bör </w:t>
      </w:r>
      <w:r w:rsidRPr="00C04016" w:rsidR="00A94C63">
        <w:t>godtas när beloppet ska fastställas. Denna skrivelse är</w:t>
      </w:r>
      <w:r w:rsidRPr="00C04016" w:rsidR="00CB2FB6">
        <w:t>,</w:t>
      </w:r>
      <w:r w:rsidRPr="00C04016" w:rsidR="00A94C63">
        <w:t xml:space="preserve"> trots att den följande texten anger att en kontroll ska göras vid misstänkta fall av felaktiga uppgifter</w:t>
      </w:r>
      <w:r w:rsidRPr="00C04016" w:rsidR="00CB2FB6">
        <w:t>,</w:t>
      </w:r>
      <w:r w:rsidRPr="00C04016" w:rsidR="00A94C63">
        <w:t xml:space="preserve"> för vag. Det</w:t>
      </w:r>
      <w:r w:rsidRPr="00C04016" w:rsidR="00B501DE">
        <w:t xml:space="preserve"> ska enligt vår mening </w:t>
      </w:r>
      <w:r w:rsidRPr="00C04016" w:rsidR="00A94C63">
        <w:t>vara praxis att alltid göra en kontroll över den misstänktes i</w:t>
      </w:r>
      <w:r w:rsidRPr="00C04016" w:rsidR="00CB2FB6">
        <w:t>n</w:t>
      </w:r>
      <w:r w:rsidRPr="00C04016" w:rsidR="00B501DE">
        <w:t>komster för att kunna basera dagsbot</w:t>
      </w:r>
      <w:r>
        <w:t>s</w:t>
      </w:r>
      <w:bookmarkStart w:name="_GoBack" w:id="1"/>
      <w:bookmarkEnd w:id="1"/>
      <w:r w:rsidRPr="00C04016" w:rsidR="00A94C63">
        <w:t>beloppet på så riktiga uppgifter som möjligt.</w:t>
      </w:r>
    </w:p>
    <w:p w:rsidRPr="00C04016" w:rsidR="00CB2FB6" w:rsidP="00CB2FB6" w:rsidRDefault="00CB2FB6" w14:paraId="332A3B79" w14:textId="77777777"/>
    <w:p w:rsidRPr="00C04016" w:rsidR="006D37A7" w:rsidP="00CB2FB6" w:rsidRDefault="006D37A7" w14:paraId="332A3B7A" w14:textId="77777777"/>
    <w:p w:rsidRPr="00C04016" w:rsidR="006D37A7" w:rsidP="00CB2FB6" w:rsidRDefault="006D37A7" w14:paraId="332A3B7B" w14:textId="77777777"/>
    <w:p w:rsidRPr="00C04016" w:rsidR="006D37A7" w:rsidP="00CB2FB6" w:rsidRDefault="006D37A7" w14:paraId="332A3B7C" w14:textId="77777777"/>
    <w:sdt>
      <w:sdtPr>
        <w:alias w:val="CC_Underskrifter"/>
        <w:tag w:val="CC_Underskrifter"/>
        <w:id w:val="583496634"/>
        <w:lock w:val="sdtContentLocked"/>
        <w:placeholder>
          <w:docPart w:val="E45227584CEF474389B4642796C34504"/>
        </w:placeholder>
        <w15:appearance w15:val="hidden"/>
      </w:sdtPr>
      <w:sdtEndPr/>
      <w:sdtContent>
        <w:p w:rsidRPr="009E153C" w:rsidR="00865E70" w:rsidP="00C04016" w:rsidRDefault="00157A2A" w14:paraId="332A3B7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</w:tr>
    </w:tbl>
    <w:p w:rsidR="00FA550C" w:rsidRDefault="00FA550C" w14:paraId="332A3B81" w14:textId="77777777"/>
    <w:sectPr w:rsidR="00FA550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3B83" w14:textId="77777777" w:rsidR="002560B3" w:rsidRDefault="002560B3" w:rsidP="000C1CAD">
      <w:pPr>
        <w:spacing w:line="240" w:lineRule="auto"/>
      </w:pPr>
      <w:r>
        <w:separator/>
      </w:r>
    </w:p>
  </w:endnote>
  <w:endnote w:type="continuationSeparator" w:id="0">
    <w:p w14:paraId="332A3B84" w14:textId="77777777" w:rsidR="002560B3" w:rsidRDefault="002560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3B8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D37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3B8F" w14:textId="77777777" w:rsidR="00E93AB4" w:rsidRDefault="00E93AB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3B81" w14:textId="77777777" w:rsidR="002560B3" w:rsidRDefault="002560B3" w:rsidP="000C1CAD">
      <w:pPr>
        <w:spacing w:line="240" w:lineRule="auto"/>
      </w:pPr>
      <w:r>
        <w:separator/>
      </w:r>
    </w:p>
  </w:footnote>
  <w:footnote w:type="continuationSeparator" w:id="0">
    <w:p w14:paraId="332A3B82" w14:textId="77777777" w:rsidR="002560B3" w:rsidRDefault="002560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32A3B8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339FA" w14:paraId="332A3B8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1265</w:t>
        </w:r>
      </w:sdtContent>
    </w:sdt>
  </w:p>
  <w:p w:rsidR="00467151" w:rsidP="00283E0F" w:rsidRDefault="009339FA" w14:paraId="332A3B8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Adam Marttinen och Angelika Bengtsson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E0F33" w14:paraId="332A3B8D" w14:textId="78DE4906">
        <w:pPr>
          <w:pStyle w:val="FSHRub2"/>
        </w:pPr>
        <w:r>
          <w:t>Ändrad praxis för beräkningen av dagsbotsbeloppet vid strafföreläggande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32A3B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F5A05EF-98B1-4F76-BA60-0B197682E664},{238ACEE9-8755-40AA-8FAE-1F5626CC3A7C}"/>
  </w:docVars>
  <w:rsids>
    <w:rsidRoot w:val="00A94C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57A2A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0B3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181E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5BC0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3C98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20E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D37A7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1126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39FA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147D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4C63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01DE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16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2FB6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AB4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0F33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550C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2A3B74"/>
  <w15:chartTrackingRefBased/>
  <w15:docId w15:val="{93C2DCBF-9326-4D09-91A8-DC7984A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3C32BE36044AA0AF97AB3403984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7F185-DC3E-4A5A-A9ED-38B5292085A7}"/>
      </w:docPartPr>
      <w:docPartBody>
        <w:p w:rsidR="001B64AB" w:rsidRDefault="00936660">
          <w:pPr>
            <w:pStyle w:val="FC3C32BE36044AA0AF97AB3403984E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5227584CEF474389B4642796C34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50E1C-C5BF-4288-A690-53B1AD98E9A8}"/>
      </w:docPartPr>
      <w:docPartBody>
        <w:p w:rsidR="001B64AB" w:rsidRDefault="00936660">
          <w:pPr>
            <w:pStyle w:val="E45227584CEF474389B4642796C3450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60"/>
    <w:rsid w:val="001B64AB"/>
    <w:rsid w:val="009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3C32BE36044AA0AF97AB3403984EDD">
    <w:name w:val="FC3C32BE36044AA0AF97AB3403984EDD"/>
  </w:style>
  <w:style w:type="paragraph" w:customStyle="1" w:styleId="7E74CF5E9BBA469B916AC52124655F4A">
    <w:name w:val="7E74CF5E9BBA469B916AC52124655F4A"/>
  </w:style>
  <w:style w:type="paragraph" w:customStyle="1" w:styleId="E45227584CEF474389B4642796C34504">
    <w:name w:val="E45227584CEF474389B4642796C34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1287</RubrikLookup>
    <MotionGuid xmlns="00d11361-0b92-4bae-a181-288d6a55b763">20abe24b-3045-4dd7-bee5-9452204c863b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F54B1-2E6A-4CA2-83FD-C46282192267}"/>
</file>

<file path=customXml/itemProps2.xml><?xml version="1.0" encoding="utf-8"?>
<ds:datastoreItem xmlns:ds="http://schemas.openxmlformats.org/officeDocument/2006/customXml" ds:itemID="{B9EC1BCC-8F94-42FC-BB1A-AC5B4647641D}"/>
</file>

<file path=customXml/itemProps3.xml><?xml version="1.0" encoding="utf-8"?>
<ds:datastoreItem xmlns:ds="http://schemas.openxmlformats.org/officeDocument/2006/customXml" ds:itemID="{C2D6A1FC-8934-41EF-AEB2-3165B014C6E2}"/>
</file>

<file path=customXml/itemProps4.xml><?xml version="1.0" encoding="utf-8"?>
<ds:datastoreItem xmlns:ds="http://schemas.openxmlformats.org/officeDocument/2006/customXml" ds:itemID="{9BEFC547-39D6-41B6-A242-A0AC3B9D55D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11</TotalTime>
  <Pages>1</Pages>
  <Words>117</Words>
  <Characters>683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Ändrad praxis för beräkningen av dagsbotsbeloppet vid strafföreläggande</vt:lpstr>
      <vt:lpstr/>
    </vt:vector>
  </TitlesOfParts>
  <Company>Riksdagen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201415SD334 Ändrad praxis för beräkningen av dagsbotsbeloppet vid strafföreläggande</dc:title>
  <dc:subject/>
  <dc:creator>It-avdelningen</dc:creator>
  <cp:keywords/>
  <dc:description/>
  <cp:lastModifiedBy>Susanne Andersson</cp:lastModifiedBy>
  <cp:revision>8</cp:revision>
  <cp:lastPrinted>2014-11-06T13:03:00Z</cp:lastPrinted>
  <dcterms:created xsi:type="dcterms:W3CDTF">2014-11-06T12:58:00Z</dcterms:created>
  <dcterms:modified xsi:type="dcterms:W3CDTF">2015-07-28T08:47:00Z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*Z013638E1EA25*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http://filur.riksdagen.se/drop/DropOffLibrary/Z013638E1EA25.docx</vt:lpwstr>
  </property>
</Properties>
</file>