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B0015" w:rsidR="00C57C2E" w:rsidP="00C57C2E" w:rsidRDefault="00C57C2E" w14:paraId="747384CA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D98FFBE5961344C4B5D23B27B07E671B"/>
        </w:placeholder>
        <w15:appearance w15:val="hidden"/>
        <w:text/>
      </w:sdtPr>
      <w:sdtEndPr/>
      <w:sdtContent>
        <w:p w:rsidRPr="000B0015" w:rsidR="00AF30DD" w:rsidP="00CC4C93" w:rsidRDefault="00AF30DD" w14:paraId="747384CB" w14:textId="77777777">
          <w:pPr>
            <w:pStyle w:val="Rubrik1"/>
          </w:pPr>
          <w:r w:rsidRPr="000B0015">
            <w:t>Förslag till riksdagsbeslut</w:t>
          </w:r>
        </w:p>
      </w:sdtContent>
    </w:sdt>
    <w:sdt>
      <w:sdtPr>
        <w:alias w:val="Förslag 1"/>
        <w:tag w:val="2032b70a-b08b-469b-8954-2416bdef4402"/>
        <w:id w:val="-1313246350"/>
        <w:lock w:val="sdtLocked"/>
      </w:sdtPr>
      <w:sdtEndPr/>
      <w:sdtContent>
        <w:p w:rsidR="001126EF" w:rsidRDefault="009A0682" w14:paraId="747384CC" w14:textId="6488DC1C">
          <w:pPr>
            <w:pStyle w:val="Frslagstext"/>
          </w:pPr>
          <w:r>
            <w:t>Riksdagen tillkännager för regeringen som sin mening vad som anförs i motionen om att utvidga och skärpa lagstiftningen när det gäller kriminalisering av såväl förberedelse för som deltagande i väpnade aktiviteter med terroriststämplade organisationer.</w:t>
          </w:r>
        </w:p>
      </w:sdtContent>
    </w:sdt>
    <w:sdt>
      <w:sdtPr>
        <w:alias w:val="Förslag 2"/>
        <w:tag w:val="1666202c-58b7-4961-9a50-1db885290645"/>
        <w:id w:val="1005317456"/>
        <w:lock w:val="sdtLocked"/>
      </w:sdtPr>
      <w:sdtEndPr/>
      <w:sdtContent>
        <w:p w:rsidR="001126EF" w:rsidRDefault="009A0682" w14:paraId="747384CD" w14:textId="77777777">
          <w:pPr>
            <w:pStyle w:val="Frslagstext"/>
          </w:pPr>
          <w:r>
            <w:t>Riksdagen tillkännager för regeringen som sin mening vad som anförs i motionen om att utreda möjligheten att genom indragning av resedokument, eller på andra sätt, försvåra ett deltagande i väpnade strider utomlands som strider mot internationella konventioner.</w:t>
          </w:r>
        </w:p>
      </w:sdtContent>
    </w:sdt>
    <w:p w:rsidRPr="000B0015" w:rsidR="00AF30DD" w:rsidP="00AF30DD" w:rsidRDefault="000156D9" w14:paraId="747384CE" w14:textId="77777777">
      <w:pPr>
        <w:pStyle w:val="Rubrik1"/>
      </w:pPr>
      <w:bookmarkStart w:name="MotionsStart" w:id="0"/>
      <w:bookmarkEnd w:id="0"/>
      <w:r w:rsidRPr="000B0015">
        <w:t>Motivering</w:t>
      </w:r>
    </w:p>
    <w:p w:rsidRPr="000B0015" w:rsidR="00C054D3" w:rsidP="00C054D3" w:rsidRDefault="00C054D3" w14:paraId="747384CF" w14:textId="64F3385C">
      <w:pPr>
        <w:pStyle w:val="Normalutanindragellerluft"/>
      </w:pPr>
      <w:r w:rsidRPr="000B0015">
        <w:t xml:space="preserve">Vår svenska migrationslagstiftning bygger på </w:t>
      </w:r>
      <w:r w:rsidR="009623ED">
        <w:t>internationella konventioner såsom Genè</w:t>
      </w:r>
      <w:r w:rsidRPr="000B0015">
        <w:t>vekonventionen och Europakonventionen om mänskliga rättigheter. Det är en lagstiftning vi skall vara stolta över och vårda.</w:t>
      </w:r>
    </w:p>
    <w:p w:rsidRPr="000B0015" w:rsidR="00C054D3" w:rsidP="00C054D3" w:rsidRDefault="00C054D3" w14:paraId="747384D0" w14:textId="06DFC180">
      <w:pPr>
        <w:pStyle w:val="Normalutanindragellerluft"/>
      </w:pPr>
      <w:r w:rsidRPr="000B0015">
        <w:t>Vi ser d</w:t>
      </w:r>
      <w:r w:rsidR="009623ED">
        <w:t>ock med stor oro på rapporter om</w:t>
      </w:r>
      <w:r w:rsidRPr="000B0015">
        <w:t xml:space="preserve"> ett ökat antal svenska eller utländska medborgare med rätt att vistas i landet, som väljer att resa till andra länder för att delta som stridande i väpnade konflikter.</w:t>
      </w:r>
    </w:p>
    <w:p w:rsidRPr="000B0015" w:rsidR="00C054D3" w:rsidP="00C054D3" w:rsidRDefault="00C054D3" w14:paraId="747384D1" w14:textId="77777777">
      <w:pPr>
        <w:pStyle w:val="Normalutanindragellerluft"/>
      </w:pPr>
    </w:p>
    <w:p w:rsidRPr="000B0015" w:rsidR="006077C8" w:rsidP="006077C8" w:rsidRDefault="00C054D3" w14:paraId="747384D2" w14:textId="4A410CFF">
      <w:pPr>
        <w:pStyle w:val="Normalutanindragellerluft"/>
      </w:pPr>
      <w:r w:rsidRPr="000B0015">
        <w:t>Den svenska säkerhetspolisen gör gällande att 85 svenskar idag deltar i strider med islamistiska grupper i Mellanöstern, bland annat organi</w:t>
      </w:r>
      <w:r w:rsidRPr="000B0015" w:rsidR="006077C8">
        <w:t>sationen Islamiska staten, IS. Säkerhetspolisen</w:t>
      </w:r>
      <w:r w:rsidRPr="000B0015">
        <w:t xml:space="preserve"> arbetar med att kartlägga och förhindra sådan</w:t>
      </w:r>
      <w:r w:rsidRPr="000B0015" w:rsidR="006077C8">
        <w:t>a resor. Det är dessvärre ofta</w:t>
      </w:r>
      <w:r w:rsidRPr="000B0015">
        <w:t xml:space="preserve"> svårt att få information om vilka som förbereder en resa och det finns få verktyg att ta till annat än att försöka övertala personen i fråga att inte åka. Ett stort problem inträffar också när dessa personer återvänder med sina upplevelse</w:t>
      </w:r>
      <w:r w:rsidRPr="000B0015" w:rsidR="006077C8">
        <w:t xml:space="preserve">r och erfarenheter. De </w:t>
      </w:r>
      <w:r w:rsidRPr="000B0015" w:rsidR="006077C8">
        <w:lastRenderedPageBreak/>
        <w:t xml:space="preserve">som återvänder till Sverige kan ha skaffat sig en ökad förmåga </w:t>
      </w:r>
      <w:r w:rsidR="009623ED">
        <w:t>att utföra attentat. Enligt Säpo</w:t>
      </w:r>
      <w:r w:rsidRPr="000B0015" w:rsidR="006077C8">
        <w:t xml:space="preserve"> har flera av attentatshoten i Sverige sedan 2010 involverat personer som deltagit i våldshandlingar utomlands.</w:t>
      </w:r>
      <w:r w:rsidRPr="000B0015">
        <w:t xml:space="preserve"> I flera länder, som Storbritannien, Frankrike och Belgien, finns exempel på personer som stridit i Syrien och som sedan försökt genomföra terrorattentat på hemmaplan.</w:t>
      </w:r>
    </w:p>
    <w:p w:rsidRPr="000B0015" w:rsidR="006077C8" w:rsidP="006077C8" w:rsidRDefault="006077C8" w14:paraId="747384D3" w14:textId="77777777">
      <w:pPr>
        <w:pStyle w:val="Normalutanindragellerluft"/>
      </w:pPr>
    </w:p>
    <w:p w:rsidRPr="000B0015" w:rsidR="006077C8" w:rsidP="006077C8" w:rsidRDefault="006077C8" w14:paraId="747384D4" w14:textId="58EEAB00">
      <w:pPr>
        <w:pStyle w:val="Normalutanindragellerluft"/>
      </w:pPr>
      <w:r w:rsidRPr="000B0015">
        <w:t>Säkerhetspolisen försöker tala med personer då man har indikationer på att personen planerar en resa för att ansluta sig till våldsbeja</w:t>
      </w:r>
      <w:r w:rsidR="009623ED">
        <w:t>kande grupperingar. Har personerna</w:t>
      </w:r>
      <w:r w:rsidRPr="000B0015">
        <w:t xml:space="preserve"> väl bestämt sig för att resa hindrar tyvärr samtal sällan dem från att sätta sina planer i verket. </w:t>
      </w:r>
    </w:p>
    <w:p w:rsidRPr="000B0015" w:rsidR="004048B7" w:rsidP="004048B7" w:rsidRDefault="004048B7" w14:paraId="747384D5" w14:textId="77777777">
      <w:pPr>
        <w:pStyle w:val="Normalutanindragellerluft"/>
      </w:pPr>
      <w:r w:rsidRPr="000B0015">
        <w:t xml:space="preserve">Aktiviteter kopplade till </w:t>
      </w:r>
      <w:r w:rsidRPr="000B0015" w:rsidR="006077C8">
        <w:t xml:space="preserve">deltagande i militära operationer </w:t>
      </w:r>
      <w:r w:rsidRPr="000B0015">
        <w:t xml:space="preserve">kan med gällande lagstiftning </w:t>
      </w:r>
      <w:r w:rsidRPr="000B0015" w:rsidR="006077C8">
        <w:t>bedömas som terroristbrott</w:t>
      </w:r>
      <w:r w:rsidRPr="000B0015">
        <w:t xml:space="preserve"> av svensk domstol,</w:t>
      </w:r>
      <w:r w:rsidRPr="000B0015" w:rsidR="006077C8">
        <w:t xml:space="preserve"> oavsett vem som har begått brottet och var det begåtts. Ett brott som begås inom ramen för en organisations verksamhet kan, även om den medverkande inte har utfört gärningen utan</w:t>
      </w:r>
      <w:r w:rsidRPr="000B0015" w:rsidR="0043754F">
        <w:t xml:space="preserve"> endast</w:t>
      </w:r>
      <w:r w:rsidRPr="000B0015" w:rsidR="006077C8">
        <w:t xml:space="preserve"> </w:t>
      </w:r>
      <w:r w:rsidRPr="000B0015" w:rsidR="004F7FBC">
        <w:t>deltagit på annat sätt</w:t>
      </w:r>
      <w:r w:rsidRPr="000B0015" w:rsidR="0043754F">
        <w:t>,</w:t>
      </w:r>
      <w:r w:rsidRPr="000B0015" w:rsidR="004F7FBC">
        <w:t xml:space="preserve"> till exempel </w:t>
      </w:r>
      <w:r w:rsidRPr="000B0015">
        <w:t>med planering eller transporter</w:t>
      </w:r>
      <w:r w:rsidRPr="000B0015" w:rsidR="0043754F">
        <w:t>,</w:t>
      </w:r>
      <w:r w:rsidRPr="000B0015">
        <w:t xml:space="preserve"> </w:t>
      </w:r>
      <w:r w:rsidRPr="000B0015" w:rsidR="006077C8">
        <w:t xml:space="preserve">i vissa fall bestraffas som medverkan. </w:t>
      </w:r>
      <w:r w:rsidRPr="000B0015">
        <w:t>Samtidigt</w:t>
      </w:r>
      <w:r w:rsidRPr="000B0015" w:rsidR="0043754F">
        <w:t xml:space="preserve"> gör omständigheter idag att</w:t>
      </w:r>
      <w:r w:rsidRPr="000B0015">
        <w:t xml:space="preserve"> det finns ett behov av att förhindra även planeringen och förberedelser av resor som sker i syfte att delta i strid eller vapenträning utomlands i terroriststämplade organisationer.</w:t>
      </w:r>
    </w:p>
    <w:p w:rsidRPr="000B0015" w:rsidR="004048B7" w:rsidP="004048B7" w:rsidRDefault="00270E88" w14:paraId="747384D6" w14:textId="5722F35E">
      <w:pPr>
        <w:pStyle w:val="Normalutanindragellerluft"/>
      </w:pPr>
      <w:r w:rsidRPr="00270E88">
        <w:t xml:space="preserve">Regeringen borde se över möjligheterna att utvidga och skärpa lagstiftningen när det gäller kriminalisering av såväl förberedelse </w:t>
      </w:r>
      <w:r w:rsidR="009623ED">
        <w:t xml:space="preserve">till </w:t>
      </w:r>
      <w:bookmarkStart w:name="_GoBack" w:id="1"/>
      <w:bookmarkEnd w:id="1"/>
      <w:r w:rsidRPr="00270E88">
        <w:t xml:space="preserve">som deltagande i väpnade aktiviteter med terroriststämplade organisationer. En utvidgad kriminalisering som omfattar även sådana handlingar skulle innebära, med nuvarande lagstiftning i utlänningslagen, att personer med permanenta uppehållstillstånd som döms för dessa brott kan komma att utvisas. </w:t>
      </w:r>
      <w:r w:rsidRPr="000B0015" w:rsidR="0043754F">
        <w:t xml:space="preserve"> </w:t>
      </w:r>
    </w:p>
    <w:p w:rsidRPr="000B0015" w:rsidR="00AF30DD" w:rsidP="00E96100" w:rsidRDefault="00E96100" w14:paraId="747384D7" w14:textId="77777777">
      <w:pPr>
        <w:pStyle w:val="Normalutanindragellerluft"/>
      </w:pPr>
      <w:r w:rsidRPr="000B0015">
        <w:t xml:space="preserve">Vidare </w:t>
      </w:r>
      <w:r w:rsidRPr="000B0015" w:rsidR="00C054D3">
        <w:t xml:space="preserve">borde </w:t>
      </w:r>
      <w:r w:rsidRPr="000B0015">
        <w:t>regeringen</w:t>
      </w:r>
      <w:r w:rsidRPr="000B0015" w:rsidR="00C054D3">
        <w:t xml:space="preserve"> utreda möjligheter</w:t>
      </w:r>
      <w:r w:rsidRPr="000B0015">
        <w:t>na</w:t>
      </w:r>
      <w:r w:rsidRPr="000B0015" w:rsidR="00C054D3">
        <w:t xml:space="preserve"> att försvåra ett deltagande</w:t>
      </w:r>
      <w:r w:rsidRPr="000B0015" w:rsidR="00D6135A">
        <w:t xml:space="preserve"> i dessa resor</w:t>
      </w:r>
      <w:r w:rsidRPr="000B0015" w:rsidR="00C054D3">
        <w:t xml:space="preserve">, genom till exempel </w:t>
      </w:r>
      <w:r w:rsidRPr="000B0015" w:rsidR="00D6135A">
        <w:t xml:space="preserve">att </w:t>
      </w:r>
      <w:r w:rsidRPr="000B0015">
        <w:t xml:space="preserve">återkalla eller tillfälligt omhänderta resehandlingar för den som planerar en resa i syfte att delta i strid eller träning utomlands med terrorstämplade aktörer. </w:t>
      </w:r>
    </w:p>
    <w:sdt>
      <w:sdtPr>
        <w:alias w:val="CC_Underskrifter"/>
        <w:tag w:val="CC_Underskrifter"/>
        <w:id w:val="583496634"/>
        <w:lock w:val="sdtContentLocked"/>
        <w:placeholder>
          <w:docPart w:val="B5713AE14A4E495C8505770D310E2650"/>
        </w:placeholder>
        <w15:appearance w15:val="hidden"/>
      </w:sdtPr>
      <w:sdtEndPr/>
      <w:sdtContent>
        <w:p w:rsidRPr="009E153C" w:rsidR="00865E70" w:rsidP="00D74F9C" w:rsidRDefault="00D74F9C" w14:paraId="747384D8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Cederbratt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Annicka Engblom (M)</w:t>
            </w:r>
          </w:p>
        </w:tc>
      </w:tr>
    </w:tbl>
    <w:p w:rsidR="00992187" w:rsidRDefault="00992187" w14:paraId="747384DC" w14:textId="77777777"/>
    <w:sectPr w:rsidR="00992187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384DE" w14:textId="77777777" w:rsidR="005D1A5F" w:rsidRDefault="005D1A5F" w:rsidP="000C1CAD">
      <w:pPr>
        <w:spacing w:line="240" w:lineRule="auto"/>
      </w:pPr>
      <w:r>
        <w:separator/>
      </w:r>
    </w:p>
  </w:endnote>
  <w:endnote w:type="continuationSeparator" w:id="0">
    <w:p w14:paraId="747384DF" w14:textId="77777777" w:rsidR="005D1A5F" w:rsidRDefault="005D1A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384E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623E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384EA" w14:textId="77777777" w:rsidR="00755EE5" w:rsidRDefault="00755EE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13:36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384DC" w14:textId="77777777" w:rsidR="005D1A5F" w:rsidRDefault="005D1A5F" w:rsidP="000C1CAD">
      <w:pPr>
        <w:spacing w:line="240" w:lineRule="auto"/>
      </w:pPr>
      <w:r>
        <w:separator/>
      </w:r>
    </w:p>
  </w:footnote>
  <w:footnote w:type="continuationSeparator" w:id="0">
    <w:p w14:paraId="747384DD" w14:textId="77777777" w:rsidR="005D1A5F" w:rsidRDefault="005D1A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47384E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623ED" w14:paraId="747384E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1529</w:t>
        </w:r>
      </w:sdtContent>
    </w:sdt>
  </w:p>
  <w:p w:rsidR="00467151" w:rsidP="00283E0F" w:rsidRDefault="009623ED" w14:paraId="747384E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Mikael Cederbratt och Annicka Engblom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6C3B3C" w14:paraId="747384E8" w14:textId="77777777">
        <w:pPr>
          <w:pStyle w:val="FSHRub2"/>
        </w:pPr>
        <w:r>
          <w:t>Svenska stridande för terrororganisationer utomlands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47384E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5F528C3F-D245-4D09-8FB3-FCEC25B1CF52},{2485BC99-76C2-4CB2-9EC0-BABCCDA27CBF}"/>
  </w:docVars>
  <w:rsids>
    <w:rsidRoot w:val="006C3B3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001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07DB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6EF"/>
    <w:rsid w:val="00112A07"/>
    <w:rsid w:val="001152A4"/>
    <w:rsid w:val="00115783"/>
    <w:rsid w:val="00117500"/>
    <w:rsid w:val="001247ED"/>
    <w:rsid w:val="00135575"/>
    <w:rsid w:val="0013783E"/>
    <w:rsid w:val="00140DBC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69B9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42F90"/>
    <w:rsid w:val="00251F8B"/>
    <w:rsid w:val="0025501B"/>
    <w:rsid w:val="00256E82"/>
    <w:rsid w:val="00260671"/>
    <w:rsid w:val="00260A22"/>
    <w:rsid w:val="002633CE"/>
    <w:rsid w:val="00263B31"/>
    <w:rsid w:val="00270A2E"/>
    <w:rsid w:val="00270E88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5D04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48B7"/>
    <w:rsid w:val="00404F06"/>
    <w:rsid w:val="00406CFF"/>
    <w:rsid w:val="00406EB6"/>
    <w:rsid w:val="00407193"/>
    <w:rsid w:val="004071A4"/>
    <w:rsid w:val="00414227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3754F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77B9F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4F7FBC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95396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1A5F"/>
    <w:rsid w:val="005D2AEC"/>
    <w:rsid w:val="005D5095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77C8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3B3C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14BB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4DE7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55EE5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23ED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187"/>
    <w:rsid w:val="00995213"/>
    <w:rsid w:val="00997CB0"/>
    <w:rsid w:val="009A0682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ABC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54D3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1CAF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135A"/>
    <w:rsid w:val="00D62826"/>
    <w:rsid w:val="00D66118"/>
    <w:rsid w:val="00D6617B"/>
    <w:rsid w:val="00D662B2"/>
    <w:rsid w:val="00D672D6"/>
    <w:rsid w:val="00D6740C"/>
    <w:rsid w:val="00D70A56"/>
    <w:rsid w:val="00D74F9C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96100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7384CA"/>
  <w15:chartTrackingRefBased/>
  <w15:docId w15:val="{05387488-D525-4ED8-BF5D-3E6964DF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8FFBE5961344C4B5D23B27B07E6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2D5C5-DE68-4205-BFFA-9C6C6B6242AC}"/>
      </w:docPartPr>
      <w:docPartBody>
        <w:p w:rsidR="00C03B35" w:rsidRDefault="001651C8">
          <w:pPr>
            <w:pStyle w:val="D98FFBE5961344C4B5D23B27B07E671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713AE14A4E495C8505770D310E26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CA421-B963-4C97-991D-889C7EA83730}"/>
      </w:docPartPr>
      <w:docPartBody>
        <w:p w:rsidR="00C03B35" w:rsidRDefault="001651C8">
          <w:pPr>
            <w:pStyle w:val="B5713AE14A4E495C8505770D310E265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35"/>
    <w:rsid w:val="001651C8"/>
    <w:rsid w:val="00C0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98FFBE5961344C4B5D23B27B07E671B">
    <w:name w:val="D98FFBE5961344C4B5D23B27B07E671B"/>
  </w:style>
  <w:style w:type="paragraph" w:customStyle="1" w:styleId="C7D19AEE4E734E989E369BC3845107BF">
    <w:name w:val="C7D19AEE4E734E989E369BC3845107BF"/>
  </w:style>
  <w:style w:type="paragraph" w:customStyle="1" w:styleId="B5713AE14A4E495C8505770D310E2650">
    <w:name w:val="B5713AE14A4E495C8505770D310E2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1551</RubrikLookup>
    <MotionGuid xmlns="00d11361-0b92-4bae-a181-288d6a55b763">9da05234-5016-4f9a-aab5-f4b3bc0ac75f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68D3A-D2EC-4D38-AAE2-310F2D7FCF31}"/>
</file>

<file path=customXml/itemProps2.xml><?xml version="1.0" encoding="utf-8"?>
<ds:datastoreItem xmlns:ds="http://schemas.openxmlformats.org/officeDocument/2006/customXml" ds:itemID="{7992184F-5CFF-4F67-9C25-6D4178704ED8}"/>
</file>

<file path=customXml/itemProps3.xml><?xml version="1.0" encoding="utf-8"?>
<ds:datastoreItem xmlns:ds="http://schemas.openxmlformats.org/officeDocument/2006/customXml" ds:itemID="{C2FC43ED-52E5-4C9D-A1C6-2367DE3B1255}"/>
</file>

<file path=customXml/itemProps4.xml><?xml version="1.0" encoding="utf-8"?>
<ds:datastoreItem xmlns:ds="http://schemas.openxmlformats.org/officeDocument/2006/customXml" ds:itemID="{E785BBD2-A603-41C0-BBD9-8AF69DEB1EE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130</TotalTime>
  <Pages>2</Pages>
  <Words>516</Words>
  <Characters>3040</Characters>
  <Application>Microsoft Office Word</Application>
  <DocSecurity>0</DocSecurity>
  <Lines>55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201415M1174 Svenska stridande för terrororganisationer utomlands</vt:lpstr>
      <vt:lpstr/>
    </vt:vector>
  </TitlesOfParts>
  <Company>Riksdagen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201415M1174 Svenska stridande för terrororganisationer utomlands</dc:title>
  <dc:subject/>
  <dc:creator>It-avdelningen</dc:creator>
  <cp:keywords/>
  <dc:description/>
  <cp:lastModifiedBy>Kerstin Carlqvist</cp:lastModifiedBy>
  <cp:revision>12</cp:revision>
  <cp:lastPrinted>2014-11-07T12:36:00Z</cp:lastPrinted>
  <dcterms:created xsi:type="dcterms:W3CDTF">2014-11-07T09:38:00Z</dcterms:created>
  <dcterms:modified xsi:type="dcterms:W3CDTF">2015-07-22T06:59:00Z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*T69B573A96E13*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http://filur.riksdagen.se/drop/DropOffLibrary/T69B573A96E13.docx</vt:lpwstr>
  </property>
</Properties>
</file>