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5D18B8" w:rsidTr="005D18B8">
        <w:tc>
          <w:tcPr>
            <w:tcW w:w="7228" w:type="dxa"/>
          </w:tcPr>
          <w:p w:rsidR="005D18B8" w:rsidRDefault="005D18B8" w:rsidP="005D18B8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5D18B8" w:rsidRDefault="005D18B8" w:rsidP="005D18B8">
            <w:pPr>
              <w:pStyle w:val="RSKRbeteckning"/>
            </w:pPr>
            <w:r>
              <w:t>2013/14:249</w:t>
            </w:r>
          </w:p>
        </w:tc>
        <w:tc>
          <w:tcPr>
            <w:tcW w:w="1134" w:type="dxa"/>
          </w:tcPr>
          <w:p w:rsidR="005D18B8" w:rsidRDefault="005D18B8" w:rsidP="005D18B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8B8" w:rsidRPr="005D18B8" w:rsidTr="005D18B8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D18B8" w:rsidRPr="005D18B8" w:rsidRDefault="005D18B8" w:rsidP="005D18B8">
            <w:pPr>
              <w:rPr>
                <w:sz w:val="10"/>
              </w:rPr>
            </w:pPr>
          </w:p>
        </w:tc>
      </w:tr>
    </w:tbl>
    <w:p w:rsidR="00764283" w:rsidRDefault="00764283" w:rsidP="005D18B8"/>
    <w:p w:rsidR="005D18B8" w:rsidRDefault="005D18B8" w:rsidP="005D18B8">
      <w:pPr>
        <w:pStyle w:val="Mottagare1"/>
      </w:pPr>
      <w:r>
        <w:t>Regeringen</w:t>
      </w:r>
    </w:p>
    <w:p w:rsidR="005D18B8" w:rsidRDefault="005D18B8" w:rsidP="005D18B8">
      <w:pPr>
        <w:pStyle w:val="Mottagare2"/>
      </w:pPr>
      <w:r>
        <w:rPr>
          <w:noProof/>
        </w:rPr>
        <w:t>Finansdepartementet</w:t>
      </w:r>
    </w:p>
    <w:p w:rsidR="005D18B8" w:rsidRDefault="005D18B8" w:rsidP="005D18B8">
      <w:r>
        <w:t>Med överlämnande av skatteutskottets betänkande 2013/14:SkU28 Informationsutbytesavtal med Liberia får jag anmäla att riksdagen denna dag bifallit utskottets förslag till riksdagsbeslut.</w:t>
      </w:r>
    </w:p>
    <w:p w:rsidR="005D18B8" w:rsidRDefault="005D18B8" w:rsidP="005D18B8">
      <w:pPr>
        <w:pStyle w:val="Stockholm"/>
      </w:pPr>
      <w:r>
        <w:t>Stockholm den 8 maj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D18B8" w:rsidTr="005D18B8">
        <w:tc>
          <w:tcPr>
            <w:tcW w:w="3628" w:type="dxa"/>
          </w:tcPr>
          <w:p w:rsidR="005D18B8" w:rsidRDefault="005D18B8" w:rsidP="005D18B8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5D18B8" w:rsidRDefault="005D18B8" w:rsidP="005D18B8">
            <w:pPr>
              <w:pStyle w:val="AvsTjnsteman"/>
            </w:pPr>
            <w:r>
              <w:t>Claes Mårtensson</w:t>
            </w:r>
          </w:p>
        </w:tc>
      </w:tr>
    </w:tbl>
    <w:p w:rsidR="005D18B8" w:rsidRPr="005D18B8" w:rsidRDefault="005D18B8" w:rsidP="005D18B8"/>
    <w:sectPr w:rsidR="005D18B8" w:rsidRPr="005D18B8" w:rsidSect="00FB22C3"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83"/>
    <w:rsid w:val="000171F4"/>
    <w:rsid w:val="00062659"/>
    <w:rsid w:val="000B4100"/>
    <w:rsid w:val="00137E7C"/>
    <w:rsid w:val="0015071F"/>
    <w:rsid w:val="0028165D"/>
    <w:rsid w:val="002E72EA"/>
    <w:rsid w:val="00333AF6"/>
    <w:rsid w:val="0034376C"/>
    <w:rsid w:val="0055519C"/>
    <w:rsid w:val="00560152"/>
    <w:rsid w:val="005D18B8"/>
    <w:rsid w:val="0065744A"/>
    <w:rsid w:val="0067566D"/>
    <w:rsid w:val="0068755D"/>
    <w:rsid w:val="00692153"/>
    <w:rsid w:val="00764283"/>
    <w:rsid w:val="00791ACC"/>
    <w:rsid w:val="007D1F51"/>
    <w:rsid w:val="009E4FA2"/>
    <w:rsid w:val="009F6619"/>
    <w:rsid w:val="00CE0BEB"/>
    <w:rsid w:val="00CE5B19"/>
    <w:rsid w:val="00E31940"/>
    <w:rsid w:val="00E52DF1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255AC-EE25-4F2D-88E6-D263353A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34</Words>
  <Characters>279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cp:lastPrinted>2014-05-08T12:47:00Z</cp:lastPrinted>
  <dcterms:created xsi:type="dcterms:W3CDTF">2014-05-08T14:47:00Z</dcterms:created>
  <dcterms:modified xsi:type="dcterms:W3CDTF">2014-05-08T14:47:00Z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2014-05-08</vt:lpwstr>
  </property>
  <property fmtid="{D5CDD505-2E9C-101B-9397-08002B2CF9AE}" pid="5" name="DatumIText">
    <vt:lpwstr>den 8 maj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249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Finansdepartementet</vt:lpwstr>
  </property>
  <property fmtid="{D5CDD505-2E9C-101B-9397-08002B2CF9AE}" pid="13" name="RefRM">
    <vt:lpwstr>2013/14</vt:lpwstr>
  </property>
  <property fmtid="{D5CDD505-2E9C-101B-9397-08002B2CF9AE}" pid="14" name="Utskott">
    <vt:lpwstr>Skatteutskottet</vt:lpwstr>
  </property>
  <property fmtid="{D5CDD505-2E9C-101B-9397-08002B2CF9AE}" pid="15" name="UskBet">
    <vt:lpwstr>SkU</vt:lpwstr>
  </property>
  <property fmtid="{D5CDD505-2E9C-101B-9397-08002B2CF9AE}" pid="16" name="RefNr">
    <vt:lpwstr>28</vt:lpwstr>
  </property>
  <property fmtid="{D5CDD505-2E9C-101B-9397-08002B2CF9AE}" pid="17" name="RefRubrik">
    <vt:lpwstr>Informationsutbytesavtal med Liberia</vt:lpwstr>
  </property>
</Properties>
</file>