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A35B0" w14:textId="77777777" w:rsidR="006E04A4" w:rsidRPr="00CD7560" w:rsidRDefault="00920566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104</w:t>
      </w:r>
      <w:bookmarkEnd w:id="1"/>
    </w:p>
    <w:p w14:paraId="7CCA35B1" w14:textId="77777777" w:rsidR="006E04A4" w:rsidRDefault="00920566">
      <w:pPr>
        <w:pStyle w:val="Datum"/>
        <w:outlineLvl w:val="0"/>
      </w:pPr>
      <w:bookmarkStart w:id="2" w:name="DocumentDate"/>
      <w:r>
        <w:t>Torsdagen den 8 april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E1344D" w14:paraId="7CCA35B6" w14:textId="77777777" w:rsidTr="00E47117">
        <w:trPr>
          <w:cantSplit/>
        </w:trPr>
        <w:tc>
          <w:tcPr>
            <w:tcW w:w="454" w:type="dxa"/>
          </w:tcPr>
          <w:p w14:paraId="7CCA35B2" w14:textId="77777777" w:rsidR="006E04A4" w:rsidRDefault="0092056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CCA35B3" w14:textId="77777777" w:rsidR="006E04A4" w:rsidRDefault="0092056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7CCA35B4" w14:textId="77777777" w:rsidR="006E04A4" w:rsidRDefault="00920566"/>
        </w:tc>
        <w:tc>
          <w:tcPr>
            <w:tcW w:w="7512" w:type="dxa"/>
          </w:tcPr>
          <w:p w14:paraId="7CCA35B5" w14:textId="77777777" w:rsidR="006E04A4" w:rsidRDefault="00920566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E1344D" w14:paraId="7CCA35BB" w14:textId="77777777" w:rsidTr="00E47117">
        <w:trPr>
          <w:cantSplit/>
        </w:trPr>
        <w:tc>
          <w:tcPr>
            <w:tcW w:w="454" w:type="dxa"/>
          </w:tcPr>
          <w:p w14:paraId="7CCA35B7" w14:textId="77777777" w:rsidR="006E04A4" w:rsidRDefault="00920566"/>
        </w:tc>
        <w:tc>
          <w:tcPr>
            <w:tcW w:w="1134" w:type="dxa"/>
          </w:tcPr>
          <w:p w14:paraId="7CCA35B8" w14:textId="77777777" w:rsidR="006E04A4" w:rsidRDefault="00920566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7CCA35B9" w14:textId="77777777" w:rsidR="006E04A4" w:rsidRDefault="00920566"/>
        </w:tc>
        <w:tc>
          <w:tcPr>
            <w:tcW w:w="7512" w:type="dxa"/>
          </w:tcPr>
          <w:p w14:paraId="7CCA35BA" w14:textId="77777777" w:rsidR="006E04A4" w:rsidRDefault="00920566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E1344D" w14:paraId="7CCA35C0" w14:textId="77777777" w:rsidTr="00E47117">
        <w:trPr>
          <w:cantSplit/>
        </w:trPr>
        <w:tc>
          <w:tcPr>
            <w:tcW w:w="454" w:type="dxa"/>
          </w:tcPr>
          <w:p w14:paraId="7CCA35BC" w14:textId="77777777" w:rsidR="006E04A4" w:rsidRDefault="00920566"/>
        </w:tc>
        <w:tc>
          <w:tcPr>
            <w:tcW w:w="1134" w:type="dxa"/>
          </w:tcPr>
          <w:p w14:paraId="7CCA35BD" w14:textId="77777777" w:rsidR="006E04A4" w:rsidRDefault="00920566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14:paraId="7CCA35BE" w14:textId="77777777" w:rsidR="006E04A4" w:rsidRDefault="00920566"/>
        </w:tc>
        <w:tc>
          <w:tcPr>
            <w:tcW w:w="7512" w:type="dxa"/>
          </w:tcPr>
          <w:p w14:paraId="7CCA35BF" w14:textId="77777777" w:rsidR="006E04A4" w:rsidRDefault="00920566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7CCA35C1" w14:textId="77777777" w:rsidR="006E04A4" w:rsidRDefault="00920566">
      <w:pPr>
        <w:pStyle w:val="StreckLngt"/>
      </w:pPr>
      <w:r>
        <w:tab/>
      </w:r>
    </w:p>
    <w:p w14:paraId="7CCA35C2" w14:textId="77777777" w:rsidR="00121B42" w:rsidRDefault="00920566" w:rsidP="00121B42">
      <w:pPr>
        <w:pStyle w:val="Blankrad"/>
      </w:pPr>
      <w:r>
        <w:t xml:space="preserve">      </w:t>
      </w:r>
    </w:p>
    <w:p w14:paraId="7CCA35C3" w14:textId="77777777" w:rsidR="00CF242C" w:rsidRDefault="0092056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E1344D" w14:paraId="7CCA35C7" w14:textId="77777777" w:rsidTr="00055526">
        <w:trPr>
          <w:cantSplit/>
        </w:trPr>
        <w:tc>
          <w:tcPr>
            <w:tcW w:w="567" w:type="dxa"/>
          </w:tcPr>
          <w:p w14:paraId="7CCA35C4" w14:textId="77777777" w:rsidR="001D7AF0" w:rsidRDefault="00920566" w:rsidP="00C84F80">
            <w:pPr>
              <w:keepNext/>
            </w:pPr>
          </w:p>
        </w:tc>
        <w:tc>
          <w:tcPr>
            <w:tcW w:w="6663" w:type="dxa"/>
          </w:tcPr>
          <w:p w14:paraId="7CCA35C5" w14:textId="77777777" w:rsidR="006E04A4" w:rsidRDefault="0092056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CCA35C6" w14:textId="77777777" w:rsidR="006E04A4" w:rsidRDefault="00920566" w:rsidP="00C84F80">
            <w:pPr>
              <w:keepNext/>
            </w:pPr>
          </w:p>
        </w:tc>
      </w:tr>
      <w:tr w:rsidR="00E1344D" w14:paraId="7CCA35CB" w14:textId="77777777" w:rsidTr="00055526">
        <w:trPr>
          <w:cantSplit/>
        </w:trPr>
        <w:tc>
          <w:tcPr>
            <w:tcW w:w="567" w:type="dxa"/>
          </w:tcPr>
          <w:p w14:paraId="7CCA35C8" w14:textId="77777777" w:rsidR="001D7AF0" w:rsidRDefault="0092056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CCA35C9" w14:textId="77777777" w:rsidR="006E04A4" w:rsidRDefault="00920566" w:rsidP="000326E3">
            <w:r>
              <w:t>Justering av protokoll från sammanträdet torsdagen den 18 mars</w:t>
            </w:r>
          </w:p>
        </w:tc>
        <w:tc>
          <w:tcPr>
            <w:tcW w:w="2055" w:type="dxa"/>
          </w:tcPr>
          <w:p w14:paraId="7CCA35CA" w14:textId="77777777" w:rsidR="006E04A4" w:rsidRDefault="00920566" w:rsidP="00C84F80"/>
        </w:tc>
      </w:tr>
      <w:tr w:rsidR="00E1344D" w14:paraId="7CCA35CF" w14:textId="77777777" w:rsidTr="00055526">
        <w:trPr>
          <w:cantSplit/>
        </w:trPr>
        <w:tc>
          <w:tcPr>
            <w:tcW w:w="567" w:type="dxa"/>
          </w:tcPr>
          <w:p w14:paraId="7CCA35CC" w14:textId="77777777" w:rsidR="001D7AF0" w:rsidRDefault="00920566" w:rsidP="00C84F80">
            <w:pPr>
              <w:keepNext/>
            </w:pPr>
          </w:p>
        </w:tc>
        <w:tc>
          <w:tcPr>
            <w:tcW w:w="6663" w:type="dxa"/>
          </w:tcPr>
          <w:p w14:paraId="7CCA35CD" w14:textId="77777777" w:rsidR="006E04A4" w:rsidRDefault="00920566" w:rsidP="000326E3">
            <w:pPr>
              <w:pStyle w:val="HuvudrubrikEnsam"/>
              <w:keepNext/>
            </w:pPr>
            <w:r>
              <w:t xml:space="preserve">Anmälan om fördröjda svar på </w:t>
            </w:r>
            <w:r>
              <w:t>interpellationer</w:t>
            </w:r>
          </w:p>
        </w:tc>
        <w:tc>
          <w:tcPr>
            <w:tcW w:w="2055" w:type="dxa"/>
          </w:tcPr>
          <w:p w14:paraId="7CCA35CE" w14:textId="77777777" w:rsidR="006E04A4" w:rsidRDefault="00920566" w:rsidP="00C84F80">
            <w:pPr>
              <w:keepNext/>
            </w:pPr>
          </w:p>
        </w:tc>
      </w:tr>
      <w:tr w:rsidR="00E1344D" w14:paraId="7CCA35D3" w14:textId="77777777" w:rsidTr="00055526">
        <w:trPr>
          <w:cantSplit/>
        </w:trPr>
        <w:tc>
          <w:tcPr>
            <w:tcW w:w="567" w:type="dxa"/>
          </w:tcPr>
          <w:p w14:paraId="7CCA35D0" w14:textId="77777777" w:rsidR="001D7AF0" w:rsidRDefault="0092056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CCA35D1" w14:textId="77777777" w:rsidR="006E04A4" w:rsidRDefault="00920566" w:rsidP="000326E3">
            <w:r>
              <w:t xml:space="preserve">2020/21:608 av Lars Beckman (M) </w:t>
            </w:r>
            <w:r>
              <w:br/>
              <w:t>Den framtida a-kassan</w:t>
            </w:r>
          </w:p>
        </w:tc>
        <w:tc>
          <w:tcPr>
            <w:tcW w:w="2055" w:type="dxa"/>
          </w:tcPr>
          <w:p w14:paraId="7CCA35D2" w14:textId="77777777" w:rsidR="006E04A4" w:rsidRDefault="00920566" w:rsidP="00C84F80"/>
        </w:tc>
      </w:tr>
      <w:tr w:rsidR="00E1344D" w14:paraId="7CCA35D7" w14:textId="77777777" w:rsidTr="00055526">
        <w:trPr>
          <w:cantSplit/>
        </w:trPr>
        <w:tc>
          <w:tcPr>
            <w:tcW w:w="567" w:type="dxa"/>
          </w:tcPr>
          <w:p w14:paraId="7CCA35D4" w14:textId="77777777" w:rsidR="001D7AF0" w:rsidRDefault="0092056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CCA35D5" w14:textId="77777777" w:rsidR="006E04A4" w:rsidRDefault="00920566" w:rsidP="000326E3">
            <w:r>
              <w:t xml:space="preserve">2020/21:617 av Lars Beckman (M) </w:t>
            </w:r>
            <w:r>
              <w:br/>
              <w:t>Konsumenters ansvar för arbetsmiljön vid delad entreprenad</w:t>
            </w:r>
          </w:p>
        </w:tc>
        <w:tc>
          <w:tcPr>
            <w:tcW w:w="2055" w:type="dxa"/>
          </w:tcPr>
          <w:p w14:paraId="7CCA35D6" w14:textId="77777777" w:rsidR="006E04A4" w:rsidRDefault="00920566" w:rsidP="00C84F80"/>
        </w:tc>
      </w:tr>
      <w:tr w:rsidR="00E1344D" w14:paraId="7CCA35DB" w14:textId="77777777" w:rsidTr="00055526">
        <w:trPr>
          <w:cantSplit/>
        </w:trPr>
        <w:tc>
          <w:tcPr>
            <w:tcW w:w="567" w:type="dxa"/>
          </w:tcPr>
          <w:p w14:paraId="7CCA35D8" w14:textId="77777777" w:rsidR="001D7AF0" w:rsidRDefault="00920566" w:rsidP="00C84F80">
            <w:pPr>
              <w:keepNext/>
            </w:pPr>
          </w:p>
        </w:tc>
        <w:tc>
          <w:tcPr>
            <w:tcW w:w="6663" w:type="dxa"/>
          </w:tcPr>
          <w:p w14:paraId="7CCA35D9" w14:textId="77777777" w:rsidR="006E04A4" w:rsidRDefault="00920566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7CCA35DA" w14:textId="77777777" w:rsidR="006E04A4" w:rsidRDefault="0092056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E1344D" w14:paraId="7CCA35DF" w14:textId="77777777" w:rsidTr="00055526">
        <w:trPr>
          <w:cantSplit/>
        </w:trPr>
        <w:tc>
          <w:tcPr>
            <w:tcW w:w="567" w:type="dxa"/>
          </w:tcPr>
          <w:p w14:paraId="7CCA35DC" w14:textId="77777777" w:rsidR="001D7AF0" w:rsidRDefault="0092056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CCA35DD" w14:textId="77777777" w:rsidR="006E04A4" w:rsidRDefault="00920566" w:rsidP="000326E3">
            <w:r>
              <w:t xml:space="preserve">2020/21:FPM93 Ett år efter utbrottet av covid-19: finanspolitiska insatser </w:t>
            </w:r>
            <w:r>
              <w:rPr>
                <w:i/>
                <w:iCs/>
              </w:rPr>
              <w:t>COM(2021) 105</w:t>
            </w:r>
          </w:p>
        </w:tc>
        <w:tc>
          <w:tcPr>
            <w:tcW w:w="2055" w:type="dxa"/>
          </w:tcPr>
          <w:p w14:paraId="7CCA35DE" w14:textId="77777777" w:rsidR="006E04A4" w:rsidRDefault="00920566" w:rsidP="00C84F80">
            <w:r>
              <w:t>FiU</w:t>
            </w:r>
          </w:p>
        </w:tc>
      </w:tr>
      <w:tr w:rsidR="00E1344D" w14:paraId="7CCA35E3" w14:textId="77777777" w:rsidTr="00055526">
        <w:trPr>
          <w:cantSplit/>
        </w:trPr>
        <w:tc>
          <w:tcPr>
            <w:tcW w:w="567" w:type="dxa"/>
          </w:tcPr>
          <w:p w14:paraId="7CCA35E0" w14:textId="77777777" w:rsidR="001D7AF0" w:rsidRDefault="00920566" w:rsidP="00C84F80">
            <w:pPr>
              <w:keepNext/>
            </w:pPr>
          </w:p>
        </w:tc>
        <w:tc>
          <w:tcPr>
            <w:tcW w:w="6663" w:type="dxa"/>
          </w:tcPr>
          <w:p w14:paraId="7CCA35E1" w14:textId="77777777" w:rsidR="006E04A4" w:rsidRDefault="00920566" w:rsidP="000326E3">
            <w:pPr>
              <w:pStyle w:val="HuvudrubrikEnsam"/>
              <w:keepNext/>
            </w:pPr>
            <w:r>
              <w:t>Anmälan om avskrivning av proposition</w:t>
            </w:r>
          </w:p>
        </w:tc>
        <w:tc>
          <w:tcPr>
            <w:tcW w:w="2055" w:type="dxa"/>
          </w:tcPr>
          <w:p w14:paraId="7CCA35E2" w14:textId="77777777" w:rsidR="006E04A4" w:rsidRDefault="00920566" w:rsidP="00C84F80">
            <w:pPr>
              <w:keepNext/>
            </w:pPr>
          </w:p>
        </w:tc>
      </w:tr>
      <w:tr w:rsidR="00E1344D" w14:paraId="7CCA35E7" w14:textId="77777777" w:rsidTr="00055526">
        <w:trPr>
          <w:cantSplit/>
        </w:trPr>
        <w:tc>
          <w:tcPr>
            <w:tcW w:w="567" w:type="dxa"/>
          </w:tcPr>
          <w:p w14:paraId="7CCA35E4" w14:textId="77777777" w:rsidR="001D7AF0" w:rsidRDefault="0092056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CCA35E5" w14:textId="77777777" w:rsidR="006E04A4" w:rsidRDefault="00920566" w:rsidP="000326E3">
            <w:r>
              <w:t>2020/21:64 En konsultationsordning i frågor som rör det samiska folket</w:t>
            </w:r>
          </w:p>
        </w:tc>
        <w:tc>
          <w:tcPr>
            <w:tcW w:w="2055" w:type="dxa"/>
          </w:tcPr>
          <w:p w14:paraId="7CCA35E6" w14:textId="77777777" w:rsidR="006E04A4" w:rsidRDefault="00920566" w:rsidP="00C84F80"/>
        </w:tc>
      </w:tr>
      <w:tr w:rsidR="00E1344D" w14:paraId="7CCA35EB" w14:textId="77777777" w:rsidTr="00055526">
        <w:trPr>
          <w:cantSplit/>
        </w:trPr>
        <w:tc>
          <w:tcPr>
            <w:tcW w:w="567" w:type="dxa"/>
          </w:tcPr>
          <w:p w14:paraId="7CCA35E8" w14:textId="77777777" w:rsidR="001D7AF0" w:rsidRDefault="00920566" w:rsidP="00C84F80">
            <w:pPr>
              <w:keepNext/>
            </w:pPr>
          </w:p>
        </w:tc>
        <w:tc>
          <w:tcPr>
            <w:tcW w:w="6663" w:type="dxa"/>
          </w:tcPr>
          <w:p w14:paraId="7CCA35E9" w14:textId="77777777" w:rsidR="006E04A4" w:rsidRDefault="0092056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CCA35EA" w14:textId="77777777" w:rsidR="006E04A4" w:rsidRDefault="0092056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E1344D" w14:paraId="7CCA35EF" w14:textId="77777777" w:rsidTr="00055526">
        <w:trPr>
          <w:cantSplit/>
        </w:trPr>
        <w:tc>
          <w:tcPr>
            <w:tcW w:w="567" w:type="dxa"/>
          </w:tcPr>
          <w:p w14:paraId="7CCA35EC" w14:textId="77777777" w:rsidR="001D7AF0" w:rsidRDefault="00920566" w:rsidP="00C84F80">
            <w:pPr>
              <w:keepNext/>
            </w:pPr>
          </w:p>
        </w:tc>
        <w:tc>
          <w:tcPr>
            <w:tcW w:w="6663" w:type="dxa"/>
          </w:tcPr>
          <w:p w14:paraId="7CCA35ED" w14:textId="77777777" w:rsidR="006E04A4" w:rsidRDefault="00920566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CCA35EE" w14:textId="77777777" w:rsidR="006E04A4" w:rsidRDefault="00920566" w:rsidP="00C84F80">
            <w:pPr>
              <w:keepNext/>
            </w:pPr>
          </w:p>
        </w:tc>
      </w:tr>
      <w:tr w:rsidR="00E1344D" w14:paraId="7CCA35F3" w14:textId="77777777" w:rsidTr="00055526">
        <w:trPr>
          <w:cantSplit/>
        </w:trPr>
        <w:tc>
          <w:tcPr>
            <w:tcW w:w="567" w:type="dxa"/>
          </w:tcPr>
          <w:p w14:paraId="7CCA35F0" w14:textId="77777777" w:rsidR="001D7AF0" w:rsidRDefault="00920566" w:rsidP="00C84F80">
            <w:pPr>
              <w:keepNext/>
            </w:pPr>
          </w:p>
        </w:tc>
        <w:tc>
          <w:tcPr>
            <w:tcW w:w="6663" w:type="dxa"/>
          </w:tcPr>
          <w:p w14:paraId="7CCA35F1" w14:textId="77777777" w:rsidR="006E04A4" w:rsidRDefault="00920566" w:rsidP="000326E3">
            <w:pPr>
              <w:pStyle w:val="Motionsrubrik"/>
            </w:pPr>
            <w:r>
              <w:t>med anledning av skr. 2020/21:115 Verksamheten i Europeiska unionen under 2020</w:t>
            </w:r>
          </w:p>
        </w:tc>
        <w:tc>
          <w:tcPr>
            <w:tcW w:w="2055" w:type="dxa"/>
          </w:tcPr>
          <w:p w14:paraId="7CCA35F2" w14:textId="77777777" w:rsidR="006E04A4" w:rsidRDefault="00920566" w:rsidP="00C84F80">
            <w:pPr>
              <w:keepNext/>
            </w:pPr>
          </w:p>
        </w:tc>
      </w:tr>
      <w:tr w:rsidR="00E1344D" w14:paraId="7CCA35F7" w14:textId="77777777" w:rsidTr="00055526">
        <w:trPr>
          <w:cantSplit/>
        </w:trPr>
        <w:tc>
          <w:tcPr>
            <w:tcW w:w="567" w:type="dxa"/>
          </w:tcPr>
          <w:p w14:paraId="7CCA35F4" w14:textId="77777777" w:rsidR="001D7AF0" w:rsidRDefault="0092056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CCA35F5" w14:textId="77777777" w:rsidR="006E04A4" w:rsidRDefault="00920566" w:rsidP="000326E3">
            <w:r>
              <w:t>2020/21:3909 av Björn Söder m.fl. (SD)</w:t>
            </w:r>
          </w:p>
        </w:tc>
        <w:tc>
          <w:tcPr>
            <w:tcW w:w="2055" w:type="dxa"/>
          </w:tcPr>
          <w:p w14:paraId="7CCA35F6" w14:textId="77777777" w:rsidR="006E04A4" w:rsidRDefault="00920566" w:rsidP="00C84F80">
            <w:r>
              <w:t>UU</w:t>
            </w:r>
          </w:p>
        </w:tc>
      </w:tr>
      <w:tr w:rsidR="00E1344D" w14:paraId="7CCA35FB" w14:textId="77777777" w:rsidTr="00055526">
        <w:trPr>
          <w:cantSplit/>
        </w:trPr>
        <w:tc>
          <w:tcPr>
            <w:tcW w:w="567" w:type="dxa"/>
          </w:tcPr>
          <w:p w14:paraId="7CCA35F8" w14:textId="77777777" w:rsidR="001D7AF0" w:rsidRDefault="0092056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CCA35F9" w14:textId="77777777" w:rsidR="006E04A4" w:rsidRDefault="00920566" w:rsidP="000326E3">
            <w:r>
              <w:t>2020/21:3910 av Håkan Svenneling m.fl. (V)</w:t>
            </w:r>
          </w:p>
        </w:tc>
        <w:tc>
          <w:tcPr>
            <w:tcW w:w="2055" w:type="dxa"/>
          </w:tcPr>
          <w:p w14:paraId="7CCA35FA" w14:textId="77777777" w:rsidR="006E04A4" w:rsidRDefault="00920566" w:rsidP="00C84F80">
            <w:r>
              <w:t>UU</w:t>
            </w:r>
          </w:p>
        </w:tc>
      </w:tr>
      <w:tr w:rsidR="00E1344D" w14:paraId="7CCA35FF" w14:textId="77777777" w:rsidTr="00055526">
        <w:trPr>
          <w:cantSplit/>
        </w:trPr>
        <w:tc>
          <w:tcPr>
            <w:tcW w:w="567" w:type="dxa"/>
          </w:tcPr>
          <w:p w14:paraId="7CCA35FC" w14:textId="77777777" w:rsidR="001D7AF0" w:rsidRDefault="0092056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CCA35FD" w14:textId="77777777" w:rsidR="006E04A4" w:rsidRDefault="00920566" w:rsidP="000326E3">
            <w:r>
              <w:t>2020/21:3925 av Kerstin Lundgren m.fl. (C)</w:t>
            </w:r>
          </w:p>
        </w:tc>
        <w:tc>
          <w:tcPr>
            <w:tcW w:w="2055" w:type="dxa"/>
          </w:tcPr>
          <w:p w14:paraId="7CCA35FE" w14:textId="77777777" w:rsidR="006E04A4" w:rsidRDefault="00920566" w:rsidP="00C84F80">
            <w:r>
              <w:t>UU</w:t>
            </w:r>
          </w:p>
        </w:tc>
      </w:tr>
      <w:tr w:rsidR="00E1344D" w14:paraId="7CCA3603" w14:textId="77777777" w:rsidTr="00055526">
        <w:trPr>
          <w:cantSplit/>
        </w:trPr>
        <w:tc>
          <w:tcPr>
            <w:tcW w:w="567" w:type="dxa"/>
          </w:tcPr>
          <w:p w14:paraId="7CCA3600" w14:textId="77777777" w:rsidR="001D7AF0" w:rsidRDefault="00920566" w:rsidP="00C84F80">
            <w:pPr>
              <w:keepNext/>
            </w:pPr>
          </w:p>
        </w:tc>
        <w:tc>
          <w:tcPr>
            <w:tcW w:w="6663" w:type="dxa"/>
          </w:tcPr>
          <w:p w14:paraId="7CCA3601" w14:textId="77777777" w:rsidR="006E04A4" w:rsidRDefault="00920566" w:rsidP="000326E3">
            <w:pPr>
              <w:pStyle w:val="HuvudrubrikEnsam"/>
              <w:keepNext/>
            </w:pPr>
            <w:r>
              <w:t xml:space="preserve">Ärenden för </w:t>
            </w:r>
            <w:r>
              <w:t>avgörande kl. 15.20</w:t>
            </w:r>
          </w:p>
        </w:tc>
        <w:tc>
          <w:tcPr>
            <w:tcW w:w="2055" w:type="dxa"/>
          </w:tcPr>
          <w:p w14:paraId="7CCA3602" w14:textId="77777777" w:rsidR="006E04A4" w:rsidRDefault="0092056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E1344D" w14:paraId="7CCA3607" w14:textId="77777777" w:rsidTr="00055526">
        <w:trPr>
          <w:cantSplit/>
        </w:trPr>
        <w:tc>
          <w:tcPr>
            <w:tcW w:w="567" w:type="dxa"/>
          </w:tcPr>
          <w:p w14:paraId="7CCA3604" w14:textId="77777777" w:rsidR="001D7AF0" w:rsidRDefault="00920566" w:rsidP="00C84F80">
            <w:pPr>
              <w:keepNext/>
            </w:pPr>
          </w:p>
        </w:tc>
        <w:tc>
          <w:tcPr>
            <w:tcW w:w="6663" w:type="dxa"/>
          </w:tcPr>
          <w:p w14:paraId="7CCA3605" w14:textId="41743B0D" w:rsidR="006E04A4" w:rsidRDefault="00920566" w:rsidP="000326E3">
            <w:pPr>
              <w:pStyle w:val="renderubrik"/>
            </w:pPr>
            <w:r>
              <w:t xml:space="preserve">Socialutskottets </w:t>
            </w:r>
            <w:bookmarkStart w:id="4" w:name="_GoBack"/>
            <w:bookmarkEnd w:id="4"/>
            <w:r>
              <w:t xml:space="preserve">utlåtande och </w:t>
            </w:r>
            <w:r>
              <w:t>betänkande</w:t>
            </w:r>
          </w:p>
        </w:tc>
        <w:tc>
          <w:tcPr>
            <w:tcW w:w="2055" w:type="dxa"/>
          </w:tcPr>
          <w:p w14:paraId="7CCA3606" w14:textId="77777777" w:rsidR="006E04A4" w:rsidRDefault="00920566" w:rsidP="00C84F80">
            <w:pPr>
              <w:keepNext/>
            </w:pPr>
          </w:p>
        </w:tc>
      </w:tr>
      <w:tr w:rsidR="00E1344D" w14:paraId="7CCA360B" w14:textId="77777777" w:rsidTr="00055526">
        <w:trPr>
          <w:cantSplit/>
        </w:trPr>
        <w:tc>
          <w:tcPr>
            <w:tcW w:w="567" w:type="dxa"/>
          </w:tcPr>
          <w:p w14:paraId="7CCA3608" w14:textId="77777777" w:rsidR="001D7AF0" w:rsidRDefault="0092056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CCA3609" w14:textId="77777777" w:rsidR="006E04A4" w:rsidRDefault="00920566" w:rsidP="000326E3">
            <w:r>
              <w:t>Utl. 2020/21:SoU35 Grönbok om åldrande – Främja solidaritet och ansvar mellan generationerna</w:t>
            </w:r>
          </w:p>
        </w:tc>
        <w:tc>
          <w:tcPr>
            <w:tcW w:w="2055" w:type="dxa"/>
          </w:tcPr>
          <w:p w14:paraId="7CCA360A" w14:textId="77777777" w:rsidR="006E04A4" w:rsidRDefault="00920566" w:rsidP="00C84F80"/>
        </w:tc>
      </w:tr>
      <w:tr w:rsidR="00E1344D" w14:paraId="7CCA360F" w14:textId="77777777" w:rsidTr="00055526">
        <w:trPr>
          <w:cantSplit/>
        </w:trPr>
        <w:tc>
          <w:tcPr>
            <w:tcW w:w="567" w:type="dxa"/>
          </w:tcPr>
          <w:p w14:paraId="7CCA360C" w14:textId="77777777" w:rsidR="001D7AF0" w:rsidRDefault="0092056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CCA360D" w14:textId="77777777" w:rsidR="006E04A4" w:rsidRDefault="00920566" w:rsidP="000326E3">
            <w:r>
              <w:t>Bet. 2020/21:SoU36 Livmoderhalscancer</w:t>
            </w:r>
          </w:p>
        </w:tc>
        <w:tc>
          <w:tcPr>
            <w:tcW w:w="2055" w:type="dxa"/>
          </w:tcPr>
          <w:p w14:paraId="7CCA360E" w14:textId="77777777" w:rsidR="006E04A4" w:rsidRDefault="00920566" w:rsidP="00C84F80"/>
        </w:tc>
      </w:tr>
      <w:tr w:rsidR="00E1344D" w14:paraId="7CCA3613" w14:textId="77777777" w:rsidTr="00055526">
        <w:trPr>
          <w:cantSplit/>
        </w:trPr>
        <w:tc>
          <w:tcPr>
            <w:tcW w:w="567" w:type="dxa"/>
          </w:tcPr>
          <w:p w14:paraId="7CCA3610" w14:textId="77777777" w:rsidR="001D7AF0" w:rsidRDefault="00920566" w:rsidP="00C84F80">
            <w:pPr>
              <w:keepNext/>
            </w:pPr>
          </w:p>
        </w:tc>
        <w:tc>
          <w:tcPr>
            <w:tcW w:w="6663" w:type="dxa"/>
          </w:tcPr>
          <w:p w14:paraId="7CCA3611" w14:textId="77777777" w:rsidR="006E04A4" w:rsidRDefault="00920566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7CCA3612" w14:textId="77777777" w:rsidR="006E04A4" w:rsidRDefault="00920566" w:rsidP="00C84F80">
            <w:pPr>
              <w:keepNext/>
            </w:pPr>
          </w:p>
        </w:tc>
      </w:tr>
      <w:tr w:rsidR="00E1344D" w14:paraId="7CCA3617" w14:textId="77777777" w:rsidTr="00055526">
        <w:trPr>
          <w:cantSplit/>
        </w:trPr>
        <w:tc>
          <w:tcPr>
            <w:tcW w:w="567" w:type="dxa"/>
          </w:tcPr>
          <w:p w14:paraId="7CCA3614" w14:textId="77777777" w:rsidR="001D7AF0" w:rsidRDefault="0092056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CCA3615" w14:textId="77777777" w:rsidR="006E04A4" w:rsidRDefault="00920566" w:rsidP="000326E3">
            <w:r>
              <w:t>Bet. 2020/21:SkU20 Punktskatt</w:t>
            </w:r>
          </w:p>
        </w:tc>
        <w:tc>
          <w:tcPr>
            <w:tcW w:w="2055" w:type="dxa"/>
          </w:tcPr>
          <w:p w14:paraId="7CCA3616" w14:textId="77777777" w:rsidR="006E04A4" w:rsidRDefault="00920566" w:rsidP="00C84F80">
            <w:r>
              <w:t>35 res. (M, SD, C, V, KD, L)</w:t>
            </w:r>
          </w:p>
        </w:tc>
      </w:tr>
      <w:tr w:rsidR="00E1344D" w14:paraId="7CCA361B" w14:textId="77777777" w:rsidTr="00055526">
        <w:trPr>
          <w:cantSplit/>
        </w:trPr>
        <w:tc>
          <w:tcPr>
            <w:tcW w:w="567" w:type="dxa"/>
          </w:tcPr>
          <w:p w14:paraId="7CCA3618" w14:textId="77777777" w:rsidR="001D7AF0" w:rsidRDefault="0092056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CCA3619" w14:textId="77777777" w:rsidR="006E04A4" w:rsidRDefault="00920566" w:rsidP="000326E3">
            <w:r>
              <w:t>Bet. 2020/21:SkU22 Skatteförfarande och folkbokföring</w:t>
            </w:r>
          </w:p>
        </w:tc>
        <w:tc>
          <w:tcPr>
            <w:tcW w:w="2055" w:type="dxa"/>
          </w:tcPr>
          <w:p w14:paraId="7CCA361A" w14:textId="77777777" w:rsidR="006E04A4" w:rsidRDefault="00920566" w:rsidP="00C84F80">
            <w:r>
              <w:t>41 res. (M, SD, C, V, KD, L)</w:t>
            </w:r>
          </w:p>
        </w:tc>
      </w:tr>
      <w:tr w:rsidR="00E1344D" w14:paraId="7CCA361F" w14:textId="77777777" w:rsidTr="00055526">
        <w:trPr>
          <w:cantSplit/>
        </w:trPr>
        <w:tc>
          <w:tcPr>
            <w:tcW w:w="567" w:type="dxa"/>
          </w:tcPr>
          <w:p w14:paraId="7CCA361C" w14:textId="77777777" w:rsidR="001D7AF0" w:rsidRDefault="00920566" w:rsidP="00C84F80">
            <w:pPr>
              <w:keepNext/>
            </w:pPr>
          </w:p>
        </w:tc>
        <w:tc>
          <w:tcPr>
            <w:tcW w:w="6663" w:type="dxa"/>
          </w:tcPr>
          <w:p w14:paraId="7CCA361D" w14:textId="77777777" w:rsidR="006E04A4" w:rsidRDefault="00920566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7CCA361E" w14:textId="77777777" w:rsidR="006E04A4" w:rsidRDefault="00920566" w:rsidP="00C84F80">
            <w:pPr>
              <w:keepNext/>
            </w:pPr>
          </w:p>
        </w:tc>
      </w:tr>
      <w:tr w:rsidR="00E1344D" w14:paraId="7CCA3623" w14:textId="77777777" w:rsidTr="00055526">
        <w:trPr>
          <w:cantSplit/>
        </w:trPr>
        <w:tc>
          <w:tcPr>
            <w:tcW w:w="567" w:type="dxa"/>
          </w:tcPr>
          <w:p w14:paraId="7CCA3620" w14:textId="77777777" w:rsidR="001D7AF0" w:rsidRDefault="0092056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CCA3621" w14:textId="77777777" w:rsidR="006E04A4" w:rsidRDefault="00920566" w:rsidP="000326E3">
            <w:r>
              <w:t>Bet. 2020/21:UbU10 Övergripande skolfrågor</w:t>
            </w:r>
          </w:p>
        </w:tc>
        <w:tc>
          <w:tcPr>
            <w:tcW w:w="2055" w:type="dxa"/>
          </w:tcPr>
          <w:p w14:paraId="7CCA3622" w14:textId="77777777" w:rsidR="006E04A4" w:rsidRDefault="00920566" w:rsidP="00C84F80">
            <w:r>
              <w:t xml:space="preserve">18 res. (M, SD, C, V, KD, </w:t>
            </w:r>
            <w:r>
              <w:t>L)</w:t>
            </w:r>
          </w:p>
        </w:tc>
      </w:tr>
      <w:tr w:rsidR="00E1344D" w14:paraId="7CCA3627" w14:textId="77777777" w:rsidTr="00055526">
        <w:trPr>
          <w:cantSplit/>
        </w:trPr>
        <w:tc>
          <w:tcPr>
            <w:tcW w:w="567" w:type="dxa"/>
          </w:tcPr>
          <w:p w14:paraId="7CCA3624" w14:textId="77777777" w:rsidR="001D7AF0" w:rsidRDefault="00920566" w:rsidP="00C84F80">
            <w:pPr>
              <w:keepNext/>
            </w:pPr>
          </w:p>
        </w:tc>
        <w:tc>
          <w:tcPr>
            <w:tcW w:w="6663" w:type="dxa"/>
          </w:tcPr>
          <w:p w14:paraId="7CCA3625" w14:textId="77777777" w:rsidR="006E04A4" w:rsidRDefault="00920566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7CCA3626" w14:textId="77777777" w:rsidR="006E04A4" w:rsidRDefault="00920566" w:rsidP="00C84F80">
            <w:pPr>
              <w:keepNext/>
            </w:pPr>
          </w:p>
        </w:tc>
      </w:tr>
      <w:tr w:rsidR="00E1344D" w14:paraId="7CCA362B" w14:textId="77777777" w:rsidTr="00055526">
        <w:trPr>
          <w:cantSplit/>
        </w:trPr>
        <w:tc>
          <w:tcPr>
            <w:tcW w:w="567" w:type="dxa"/>
          </w:tcPr>
          <w:p w14:paraId="7CCA3628" w14:textId="77777777" w:rsidR="001D7AF0" w:rsidRDefault="00920566" w:rsidP="00C84F80">
            <w:pPr>
              <w:keepNext/>
            </w:pPr>
          </w:p>
        </w:tc>
        <w:tc>
          <w:tcPr>
            <w:tcW w:w="6663" w:type="dxa"/>
          </w:tcPr>
          <w:p w14:paraId="7CCA3629" w14:textId="77777777" w:rsidR="006E04A4" w:rsidRDefault="00920566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7CCA362A" w14:textId="77777777" w:rsidR="006E04A4" w:rsidRDefault="00920566" w:rsidP="00C84F80">
            <w:pPr>
              <w:keepNext/>
            </w:pPr>
          </w:p>
        </w:tc>
      </w:tr>
      <w:tr w:rsidR="00E1344D" w14:paraId="7CCA362F" w14:textId="77777777" w:rsidTr="00055526">
        <w:trPr>
          <w:cantSplit/>
        </w:trPr>
        <w:tc>
          <w:tcPr>
            <w:tcW w:w="567" w:type="dxa"/>
          </w:tcPr>
          <w:p w14:paraId="7CCA362C" w14:textId="77777777" w:rsidR="001D7AF0" w:rsidRDefault="0092056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CCA362D" w14:textId="77777777" w:rsidR="006E04A4" w:rsidRDefault="00920566" w:rsidP="000326E3">
            <w:r>
              <w:t>Bet. 2020/21:SkU18 Inkomstskatt</w:t>
            </w:r>
          </w:p>
        </w:tc>
        <w:tc>
          <w:tcPr>
            <w:tcW w:w="2055" w:type="dxa"/>
          </w:tcPr>
          <w:p w14:paraId="7CCA362E" w14:textId="77777777" w:rsidR="006E04A4" w:rsidRDefault="00920566" w:rsidP="00C84F80">
            <w:r>
              <w:t>31 res. (M, SD, C, V, KD, L)</w:t>
            </w:r>
          </w:p>
        </w:tc>
      </w:tr>
      <w:tr w:rsidR="00E1344D" w14:paraId="7CCA3633" w14:textId="77777777" w:rsidTr="00055526">
        <w:trPr>
          <w:cantSplit/>
        </w:trPr>
        <w:tc>
          <w:tcPr>
            <w:tcW w:w="567" w:type="dxa"/>
          </w:tcPr>
          <w:p w14:paraId="7CCA3630" w14:textId="77777777" w:rsidR="001D7AF0" w:rsidRDefault="0092056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CCA3631" w14:textId="77777777" w:rsidR="006E04A4" w:rsidRDefault="00920566" w:rsidP="000326E3">
            <w:r>
              <w:t>Bet. 2020/21:SkU19 Företag, kapital och fastighet</w:t>
            </w:r>
          </w:p>
        </w:tc>
        <w:tc>
          <w:tcPr>
            <w:tcW w:w="2055" w:type="dxa"/>
          </w:tcPr>
          <w:p w14:paraId="7CCA3632" w14:textId="77777777" w:rsidR="006E04A4" w:rsidRDefault="00920566" w:rsidP="00C84F80">
            <w:r>
              <w:t>26 res. (M, SD, C, V, KD, L)</w:t>
            </w:r>
          </w:p>
        </w:tc>
      </w:tr>
      <w:tr w:rsidR="00E1344D" w14:paraId="7CCA3637" w14:textId="77777777" w:rsidTr="00055526">
        <w:trPr>
          <w:cantSplit/>
        </w:trPr>
        <w:tc>
          <w:tcPr>
            <w:tcW w:w="567" w:type="dxa"/>
          </w:tcPr>
          <w:p w14:paraId="7CCA3634" w14:textId="77777777" w:rsidR="001D7AF0" w:rsidRDefault="0092056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CCA3635" w14:textId="77777777" w:rsidR="006E04A4" w:rsidRDefault="00920566" w:rsidP="000326E3">
            <w:r>
              <w:t>Bet. 2020/21:SkU21 Mervärdesskatt</w:t>
            </w:r>
          </w:p>
        </w:tc>
        <w:tc>
          <w:tcPr>
            <w:tcW w:w="2055" w:type="dxa"/>
          </w:tcPr>
          <w:p w14:paraId="7CCA3636" w14:textId="77777777" w:rsidR="006E04A4" w:rsidRDefault="00920566" w:rsidP="00C84F80">
            <w:r>
              <w:t>9 res. (M, SD, C, KD)</w:t>
            </w:r>
          </w:p>
        </w:tc>
      </w:tr>
      <w:tr w:rsidR="00E1344D" w14:paraId="7CCA363B" w14:textId="77777777" w:rsidTr="00055526">
        <w:trPr>
          <w:cantSplit/>
        </w:trPr>
        <w:tc>
          <w:tcPr>
            <w:tcW w:w="567" w:type="dxa"/>
          </w:tcPr>
          <w:p w14:paraId="7CCA3638" w14:textId="77777777" w:rsidR="001D7AF0" w:rsidRDefault="00920566" w:rsidP="00C84F80">
            <w:pPr>
              <w:keepNext/>
            </w:pPr>
          </w:p>
        </w:tc>
        <w:tc>
          <w:tcPr>
            <w:tcW w:w="6663" w:type="dxa"/>
          </w:tcPr>
          <w:p w14:paraId="7CCA3639" w14:textId="77777777" w:rsidR="006E04A4" w:rsidRDefault="00920566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7CCA363A" w14:textId="77777777" w:rsidR="006E04A4" w:rsidRDefault="00920566" w:rsidP="00C84F80">
            <w:pPr>
              <w:keepNext/>
            </w:pPr>
          </w:p>
        </w:tc>
      </w:tr>
      <w:tr w:rsidR="00E1344D" w14:paraId="7CCA363F" w14:textId="77777777" w:rsidTr="00055526">
        <w:trPr>
          <w:cantSplit/>
        </w:trPr>
        <w:tc>
          <w:tcPr>
            <w:tcW w:w="567" w:type="dxa"/>
          </w:tcPr>
          <w:p w14:paraId="7CCA363C" w14:textId="77777777" w:rsidR="001D7AF0" w:rsidRDefault="0092056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CCA363D" w14:textId="77777777" w:rsidR="006E04A4" w:rsidRDefault="00920566" w:rsidP="000326E3">
            <w:r>
              <w:t>Bet. 2020/21:UbU11 Lärare och elever</w:t>
            </w:r>
          </w:p>
        </w:tc>
        <w:tc>
          <w:tcPr>
            <w:tcW w:w="2055" w:type="dxa"/>
          </w:tcPr>
          <w:p w14:paraId="7CCA363E" w14:textId="77777777" w:rsidR="006E04A4" w:rsidRDefault="00920566" w:rsidP="00C84F80">
            <w:r>
              <w:t>23 res. (M, SD, C, V, KD, L)</w:t>
            </w:r>
          </w:p>
        </w:tc>
      </w:tr>
      <w:tr w:rsidR="00E1344D" w14:paraId="7CCA3643" w14:textId="77777777" w:rsidTr="00055526">
        <w:trPr>
          <w:cantSplit/>
        </w:trPr>
        <w:tc>
          <w:tcPr>
            <w:tcW w:w="567" w:type="dxa"/>
          </w:tcPr>
          <w:p w14:paraId="7CCA3640" w14:textId="77777777" w:rsidR="001D7AF0" w:rsidRDefault="00920566" w:rsidP="00C84F80">
            <w:pPr>
              <w:keepNext/>
            </w:pPr>
          </w:p>
        </w:tc>
        <w:tc>
          <w:tcPr>
            <w:tcW w:w="6663" w:type="dxa"/>
          </w:tcPr>
          <w:p w14:paraId="7CCA3641" w14:textId="77777777" w:rsidR="006E04A4" w:rsidRDefault="00920566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7CCA3642" w14:textId="77777777" w:rsidR="006E04A4" w:rsidRDefault="00920566" w:rsidP="00C84F80">
            <w:pPr>
              <w:keepNext/>
            </w:pPr>
          </w:p>
        </w:tc>
      </w:tr>
      <w:tr w:rsidR="00E1344D" w14:paraId="7CCA3647" w14:textId="77777777" w:rsidTr="00055526">
        <w:trPr>
          <w:cantSplit/>
        </w:trPr>
        <w:tc>
          <w:tcPr>
            <w:tcW w:w="567" w:type="dxa"/>
          </w:tcPr>
          <w:p w14:paraId="7CCA3644" w14:textId="77777777" w:rsidR="001D7AF0" w:rsidRDefault="0092056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CCA3645" w14:textId="77777777" w:rsidR="006E04A4" w:rsidRDefault="00920566" w:rsidP="000326E3">
            <w:r>
              <w:t>Frågor besvaras av:</w:t>
            </w:r>
            <w:r>
              <w:br/>
              <w:t xml:space="preserve">Statsrådet Mikael Damberg (S) </w:t>
            </w:r>
            <w:r>
              <w:br/>
              <w:t xml:space="preserve">Justitie- och migrationsminister Morgan </w:t>
            </w:r>
            <w:r>
              <w:t>Johansson (S)</w:t>
            </w:r>
            <w:r>
              <w:br/>
              <w:t>Statsrådet Ardalan Shekarabi (S)</w:t>
            </w:r>
            <w:r>
              <w:br/>
              <w:t>Statsrådet Anders Ygeman (S)</w:t>
            </w:r>
          </w:p>
        </w:tc>
        <w:tc>
          <w:tcPr>
            <w:tcW w:w="2055" w:type="dxa"/>
          </w:tcPr>
          <w:p w14:paraId="7CCA3646" w14:textId="77777777" w:rsidR="006E04A4" w:rsidRDefault="00920566" w:rsidP="00C84F80"/>
        </w:tc>
      </w:tr>
    </w:tbl>
    <w:p w14:paraId="7CCA3648" w14:textId="77777777" w:rsidR="00517888" w:rsidRPr="00F221DA" w:rsidRDefault="00920566" w:rsidP="00137840">
      <w:pPr>
        <w:pStyle w:val="Blankrad"/>
      </w:pPr>
      <w:r>
        <w:t xml:space="preserve">     </w:t>
      </w:r>
    </w:p>
    <w:p w14:paraId="7CCA3649" w14:textId="77777777" w:rsidR="00121B42" w:rsidRDefault="00920566" w:rsidP="00121B42">
      <w:pPr>
        <w:pStyle w:val="Blankrad"/>
      </w:pPr>
      <w:r>
        <w:t xml:space="preserve">     </w:t>
      </w:r>
    </w:p>
    <w:p w14:paraId="7CCA364A" w14:textId="77777777" w:rsidR="006E04A4" w:rsidRPr="00F221DA" w:rsidRDefault="0092056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E1344D" w14:paraId="7CCA364D" w14:textId="77777777" w:rsidTr="00D774A8">
        <w:tc>
          <w:tcPr>
            <w:tcW w:w="567" w:type="dxa"/>
          </w:tcPr>
          <w:p w14:paraId="7CCA364B" w14:textId="77777777" w:rsidR="00D774A8" w:rsidRDefault="00920566">
            <w:pPr>
              <w:pStyle w:val="IngenText"/>
            </w:pPr>
          </w:p>
        </w:tc>
        <w:tc>
          <w:tcPr>
            <w:tcW w:w="8718" w:type="dxa"/>
          </w:tcPr>
          <w:p w14:paraId="7CCA364C" w14:textId="77777777" w:rsidR="00D774A8" w:rsidRDefault="0092056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CCA364E" w14:textId="77777777" w:rsidR="006E04A4" w:rsidRPr="00852BA1" w:rsidRDefault="0092056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A3660" w14:textId="77777777" w:rsidR="00000000" w:rsidRDefault="00920566">
      <w:pPr>
        <w:spacing w:line="240" w:lineRule="auto"/>
      </w:pPr>
      <w:r>
        <w:separator/>
      </w:r>
    </w:p>
  </w:endnote>
  <w:endnote w:type="continuationSeparator" w:id="0">
    <w:p w14:paraId="7CCA3662" w14:textId="77777777" w:rsidR="00000000" w:rsidRDefault="00920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3654" w14:textId="77777777" w:rsidR="00BE217A" w:rsidRDefault="0092056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3655" w14:textId="77777777" w:rsidR="00D73249" w:rsidRDefault="0092056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CCA3656" w14:textId="77777777" w:rsidR="00D73249" w:rsidRDefault="0092056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365A" w14:textId="77777777" w:rsidR="00D73249" w:rsidRDefault="0092056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CCA365B" w14:textId="77777777" w:rsidR="00D73249" w:rsidRDefault="009205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A365C" w14:textId="77777777" w:rsidR="00000000" w:rsidRDefault="00920566">
      <w:pPr>
        <w:spacing w:line="240" w:lineRule="auto"/>
      </w:pPr>
      <w:r>
        <w:separator/>
      </w:r>
    </w:p>
  </w:footnote>
  <w:footnote w:type="continuationSeparator" w:id="0">
    <w:p w14:paraId="7CCA365E" w14:textId="77777777" w:rsidR="00000000" w:rsidRDefault="00920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364F" w14:textId="77777777" w:rsidR="00BE217A" w:rsidRDefault="0092056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3650" w14:textId="77777777" w:rsidR="00D73249" w:rsidRDefault="0092056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8 april 2021</w:t>
    </w:r>
    <w:r>
      <w:fldChar w:fldCharType="end"/>
    </w:r>
  </w:p>
  <w:p w14:paraId="7CCA3651" w14:textId="77777777" w:rsidR="00D73249" w:rsidRDefault="0092056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CCA3652" w14:textId="77777777" w:rsidR="00D73249" w:rsidRDefault="00920566"/>
  <w:p w14:paraId="7CCA3653" w14:textId="77777777" w:rsidR="00D73249" w:rsidRDefault="009205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3657" w14:textId="77777777" w:rsidR="00D73249" w:rsidRDefault="0092056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CCA365C" wp14:editId="7CCA365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CA3658" w14:textId="77777777" w:rsidR="00D73249" w:rsidRDefault="00920566" w:rsidP="00BE217A">
    <w:pPr>
      <w:pStyle w:val="Dokumentrubrik"/>
      <w:spacing w:after="360"/>
    </w:pPr>
    <w:r>
      <w:t>Föredragningslista</w:t>
    </w:r>
  </w:p>
  <w:p w14:paraId="7CCA3659" w14:textId="77777777" w:rsidR="00D73249" w:rsidRDefault="009205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6AC808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1E8E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5E2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7AE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27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B639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947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63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A46F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E1344D"/>
    <w:rsid w:val="00920566"/>
    <w:rsid w:val="00C8227F"/>
    <w:rsid w:val="00E1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35B0"/>
  <w15:docId w15:val="{F4818FC0-D7FA-4734-B33D-968F6F38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2021-04-08</SAFIR_Sammantradesdatum_Doc>
    <SAFIR_SammantradeID xmlns="C07A1A6C-0B19-41D9-BDF8-F523BA3921EB">09807b44-98cc-4389-8b04-6e72339ef6ed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53794EBC-CC71-4676-ABCD-5ED8C891B90F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40247BA9-F6C6-4625-89FB-20298AC464B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300</Words>
  <Characters>1782</Characters>
  <Application>Microsoft Office Word</Application>
  <DocSecurity>0</DocSecurity>
  <Lines>148</Lines>
  <Paragraphs>90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49</cp:revision>
  <cp:lastPrinted>2012-12-12T21:41:00Z</cp:lastPrinted>
  <dcterms:created xsi:type="dcterms:W3CDTF">2013-03-22T09:28:00Z</dcterms:created>
  <dcterms:modified xsi:type="dcterms:W3CDTF">2021-04-07T14:56:00Z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8 april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