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21 april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Punktskatt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Stuart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Hannah Bergstedt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Kompetensförsörjning inom hälso- och sjukvården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Fransson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statens suicidpreventiva arbete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Amloh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Jörgensen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Fransson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Modernare regler för användningen av tvångsmedel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polisens och åklagarnas arbete mot internetrelaterade sexuella övergrepp mot barn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Straffrättsliga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Kriminalvårdsfrågor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Marmgren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50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21 april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2022-04-21</SAFIR_Sammantradesdatum_Doc>
    <SAFIR_SammantradeID xmlns="C07A1A6C-0B19-41D9-BDF8-F523BA3921EB">daf40505-6fe3-46e4-997a-14629910eb81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A7CFA363-9C81-4375-BACE-B523FC340C3F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21 april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